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FBE2" w14:textId="340C1E1A" w:rsidR="00220B9B" w:rsidRDefault="006F60A3" w:rsidP="002E3462">
      <w:pPr>
        <w:pStyle w:val="Heading2"/>
      </w:pPr>
      <w:r>
        <w:rPr>
          <w:noProof/>
        </w:rPr>
        <w:drawing>
          <wp:anchor distT="0" distB="0" distL="114300" distR="114300" simplePos="0" relativeHeight="251658242" behindDoc="1" locked="0" layoutInCell="1" allowOverlap="1" wp14:anchorId="7113CD43" wp14:editId="06CD6978">
            <wp:simplePos x="0" y="0"/>
            <wp:positionH relativeFrom="page">
              <wp:posOffset>-21771</wp:posOffset>
            </wp:positionH>
            <wp:positionV relativeFrom="paragraph">
              <wp:posOffset>-620304</wp:posOffset>
            </wp:positionV>
            <wp:extent cx="7784646" cy="5250180"/>
            <wp:effectExtent l="0" t="0" r="698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84827" cy="52503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4BFC">
        <w:rPr>
          <w:noProof/>
        </w:rPr>
        <mc:AlternateContent>
          <mc:Choice Requires="wps">
            <w:drawing>
              <wp:anchor distT="0" distB="0" distL="114300" distR="114300" simplePos="0" relativeHeight="251658241" behindDoc="1" locked="0" layoutInCell="1" allowOverlap="1" wp14:anchorId="49B64A37" wp14:editId="5C84DF64">
                <wp:simplePos x="0" y="0"/>
                <wp:positionH relativeFrom="page">
                  <wp:align>left</wp:align>
                </wp:positionH>
                <wp:positionV relativeFrom="paragraph">
                  <wp:posOffset>4611370</wp:posOffset>
                </wp:positionV>
                <wp:extent cx="457200" cy="30099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009900"/>
                        </a:xfrm>
                        <a:prstGeom prst="rect">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adec="http://schemas.microsoft.com/office/drawing/2017/decorative">
            <w:pict>
              <v:rect id="Rectangle 3" style="position:absolute;margin-left:0;margin-top:363.1pt;width:36pt;height:237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alt="&quot;&quot;" o:spid="_x0000_s1026" fillcolor="#f2f2f2" stroked="f" strokeweight="1pt" w14:anchorId="74E5DE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">
                <v:fill opacity="32896f"/>
                <w10:wrap anchorx="page"/>
              </v:rect>
            </w:pict>
          </mc:Fallback>
        </mc:AlternateContent>
      </w:r>
      <w:r w:rsidR="00C03A35">
        <w:tab/>
      </w:r>
    </w:p>
    <w:tbl>
      <w:tblPr>
        <w:tblpPr w:leftFromText="180" w:rightFromText="180" w:horzAnchor="page" w:tblpX="2175" w:tblpY="880"/>
        <w:tblW w:w="0" w:type="auto"/>
        <w:tblCellMar>
          <w:left w:w="0" w:type="dxa"/>
          <w:right w:w="0" w:type="dxa"/>
        </w:tblCellMar>
        <w:tblLook w:val="04A0" w:firstRow="1" w:lastRow="0" w:firstColumn="1" w:lastColumn="0" w:noHBand="0" w:noVBand="1"/>
      </w:tblPr>
      <w:tblGrid>
        <w:gridCol w:w="7651"/>
        <w:gridCol w:w="2429"/>
      </w:tblGrid>
      <w:tr w:rsidR="00FF2BC5" w14:paraId="274946C0" w14:textId="77777777" w:rsidTr="0034058D">
        <w:trPr>
          <w:trHeight w:val="3168"/>
        </w:trPr>
        <w:tc>
          <w:tcPr>
            <w:tcW w:w="7651" w:type="dxa"/>
            <w:tcMar>
              <w:top w:w="7200" w:type="dxa"/>
            </w:tcMar>
            <w:vAlign w:val="bottom"/>
          </w:tcPr>
          <w:p w14:paraId="46DE013E" w14:textId="19100DAE" w:rsidR="00FF2BC5" w:rsidRPr="0034058D" w:rsidRDefault="00C03A35" w:rsidP="008E4C86">
            <w:pPr>
              <w:pStyle w:val="Title"/>
            </w:pPr>
            <w:r w:rsidRPr="0034058D">
              <w:rPr>
                <w:noProof/>
              </w:rPr>
              <mc:AlternateContent>
                <mc:Choice Requires="wps">
                  <w:drawing>
                    <wp:anchor distT="0" distB="0" distL="114300" distR="114300" simplePos="0" relativeHeight="251658240" behindDoc="1" locked="0" layoutInCell="1" allowOverlap="1" wp14:anchorId="68E73564" wp14:editId="74F1E53C">
                      <wp:simplePos x="0" y="0"/>
                      <wp:positionH relativeFrom="column">
                        <wp:posOffset>-1380490</wp:posOffset>
                      </wp:positionH>
                      <wp:positionV relativeFrom="paragraph">
                        <wp:posOffset>-514350</wp:posOffset>
                      </wp:positionV>
                      <wp:extent cx="7762875" cy="2865120"/>
                      <wp:effectExtent l="0" t="0" r="952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2875" cy="28651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E8C5E3" w14:textId="77777777" w:rsidR="004E5762" w:rsidRPr="0006324A" w:rsidRDefault="004E5762" w:rsidP="00220B9B"/>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73564" id="Rectangle 1" o:spid="_x0000_s1026" alt="&quot;&quot;" style="position:absolute;margin-left:-108.7pt;margin-top:-40.5pt;width:611.2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" fillcolor="#14756e [3204]" stroked="f" strokeweight="1pt">
                      <v:textbox>
                        <w:txbxContent>
                          <w:p w14:paraId="53E8C5E3" w14:textId="77777777" w:rsidR="004E5762" w:rsidRPr="0006324A" w:rsidRDefault="004E5762" w:rsidP="00220B9B"/>
                        </w:txbxContent>
                      </v:textbox>
                    </v:rect>
                  </w:pict>
                </mc:Fallback>
              </mc:AlternateContent>
            </w:r>
            <w:r w:rsidR="00AE0F2C" w:rsidRPr="0034058D">
              <w:t>Three-Year Workforce Development and Retention Sustainability Plan</w:t>
            </w:r>
            <w:r w:rsidR="00D528B9" w:rsidRPr="0034058D">
              <w:t xml:space="preserve"> </w:t>
            </w:r>
          </w:p>
          <w:p w14:paraId="4DE27B4B" w14:textId="670C195D" w:rsidR="00FF2BC5" w:rsidRPr="00AE0F2C" w:rsidRDefault="00AE0F2C" w:rsidP="008E4C86">
            <w:pPr>
              <w:pStyle w:val="Subtitle"/>
              <w:rPr>
                <w:sz w:val="100"/>
                <w:szCs w:val="100"/>
              </w:rPr>
            </w:pPr>
            <w:r w:rsidRPr="0034058D">
              <w:rPr>
                <w:sz w:val="100"/>
                <w:szCs w:val="100"/>
              </w:rPr>
              <w:t>1C-1</w:t>
            </w:r>
          </w:p>
        </w:tc>
        <w:tc>
          <w:tcPr>
            <w:tcW w:w="2429" w:type="dxa"/>
          </w:tcPr>
          <w:p w14:paraId="04A0C8F0" w14:textId="77777777" w:rsidR="00FF2BC5" w:rsidRDefault="00FF2BC5" w:rsidP="008E4C86">
            <w:pPr>
              <w:pStyle w:val="Title"/>
            </w:pPr>
          </w:p>
        </w:tc>
      </w:tr>
      <w:tr w:rsidR="00FF2BC5" w14:paraId="2FCD6DD1" w14:textId="77777777" w:rsidTr="0034058D">
        <w:tc>
          <w:tcPr>
            <w:tcW w:w="7651" w:type="dxa"/>
            <w:tcMar>
              <w:top w:w="454" w:type="dxa"/>
            </w:tcMar>
          </w:tcPr>
          <w:p w14:paraId="412C09FE" w14:textId="4553761A" w:rsidR="00FF2BC5" w:rsidRPr="00D528B9" w:rsidRDefault="00AE0F2C" w:rsidP="008E4C86">
            <w:pPr>
              <w:pStyle w:val="Introduction"/>
            </w:pPr>
            <w:r>
              <w:t>FY23-24</w:t>
            </w:r>
            <w:r w:rsidRPr="00AE0F2C">
              <w:t xml:space="preserve"> Capacity Building: Workforce Development and Retention</w:t>
            </w:r>
          </w:p>
          <w:p w14:paraId="518831BC" w14:textId="291B7167" w:rsidR="00FF2BC5" w:rsidRPr="00D528B9" w:rsidRDefault="00AE0F2C" w:rsidP="008E4C86">
            <w:pPr>
              <w:pStyle w:val="Author"/>
            </w:pPr>
            <w:r>
              <w:t xml:space="preserve">Department of Public Health - Substance Abuse Prevention and Control | </w:t>
            </w:r>
            <w:r w:rsidR="00A70F99">
              <w:t>May</w:t>
            </w:r>
            <w:r>
              <w:t xml:space="preserve"> 2024</w:t>
            </w:r>
          </w:p>
        </w:tc>
        <w:tc>
          <w:tcPr>
            <w:tcW w:w="2429" w:type="dxa"/>
          </w:tcPr>
          <w:p w14:paraId="70E8D8AE" w14:textId="77777777" w:rsidR="00FF2BC5" w:rsidRDefault="00FF2BC5" w:rsidP="008E4C86"/>
        </w:tc>
      </w:tr>
    </w:tbl>
    <w:p w14:paraId="0D94E24B" w14:textId="52B7AF55" w:rsidR="007766B6" w:rsidRDefault="007766B6" w:rsidP="00C03A35">
      <w:pPr>
        <w:tabs>
          <w:tab w:val="left" w:pos="4176"/>
        </w:tabs>
        <w:sectPr w:rsidR="007766B6" w:rsidSect="0020783F">
          <w:footerReference w:type="default" r:id="rId12"/>
          <w:type w:val="continuous"/>
          <w:pgSz w:w="12240" w:h="15840" w:code="1"/>
          <w:pgMar w:top="994" w:right="1080" w:bottom="720" w:left="1080" w:header="706" w:footer="706" w:gutter="0"/>
          <w:cols w:space="851"/>
          <w:titlePg/>
          <w:docGrid w:linePitch="360"/>
        </w:sectPr>
      </w:pPr>
    </w:p>
    <w:p w14:paraId="62836B53" w14:textId="77777777" w:rsidR="00CD285E" w:rsidRDefault="00CD285E">
      <w:pPr>
        <w:rPr>
          <w:b/>
        </w:rPr>
      </w:pPr>
    </w:p>
    <w:sdt>
      <w:sdtPr>
        <w:id w:val="540403271"/>
        <w:docPartObj>
          <w:docPartGallery w:val="Table of Contents"/>
          <w:docPartUnique/>
        </w:docPartObj>
      </w:sdtPr>
      <w:sdtEndPr>
        <w:rPr>
          <w:b/>
          <w:bCs/>
          <w:noProof/>
        </w:rPr>
      </w:sdtEndPr>
      <w:sdtContent>
        <w:p w14:paraId="19869DCA" w14:textId="0E73EB6A" w:rsidR="001A299F" w:rsidRPr="001A299F" w:rsidRDefault="001A299F" w:rsidP="001A299F">
          <w:pPr>
            <w:rPr>
              <w:b/>
              <w:bCs/>
              <w:color w:val="14756E" w:themeColor="accent1"/>
              <w:sz w:val="28"/>
              <w:szCs w:val="28"/>
            </w:rPr>
          </w:pPr>
          <w:r w:rsidRPr="001A299F">
            <w:rPr>
              <w:b/>
              <w:bCs/>
              <w:color w:val="14756E" w:themeColor="accent1"/>
              <w:sz w:val="28"/>
              <w:szCs w:val="28"/>
            </w:rPr>
            <w:t>Contents</w:t>
          </w:r>
        </w:p>
        <w:p w14:paraId="32767E1A" w14:textId="1171BB81" w:rsidR="00F57BC8" w:rsidRDefault="001A299F">
          <w:pPr>
            <w:pStyle w:val="TOC1"/>
            <w:rPr>
              <w:rFonts w:eastAsiaTheme="minorEastAsia"/>
              <w:noProof/>
              <w:kern w:val="2"/>
              <w14:ligatures w14:val="standardContextual"/>
            </w:rPr>
          </w:pPr>
          <w:r>
            <w:fldChar w:fldCharType="begin"/>
          </w:r>
          <w:r>
            <w:instrText xml:space="preserve"> TOC \o "1-1" \h \z \t "TOC Heading,2" </w:instrText>
          </w:r>
          <w:r>
            <w:fldChar w:fldCharType="separate"/>
          </w:r>
          <w:hyperlink w:anchor="_Toc167282054" w:history="1">
            <w:r w:rsidR="00F57BC8" w:rsidRPr="00AD2D13">
              <w:rPr>
                <w:rStyle w:val="Hyperlink"/>
                <w:noProof/>
              </w:rPr>
              <w:t>Introduction</w:t>
            </w:r>
            <w:r w:rsidR="00F57BC8">
              <w:rPr>
                <w:noProof/>
                <w:webHidden/>
              </w:rPr>
              <w:tab/>
            </w:r>
            <w:r w:rsidR="00F57BC8">
              <w:rPr>
                <w:noProof/>
                <w:webHidden/>
              </w:rPr>
              <w:fldChar w:fldCharType="begin"/>
            </w:r>
            <w:r w:rsidR="00F57BC8">
              <w:rPr>
                <w:noProof/>
                <w:webHidden/>
              </w:rPr>
              <w:instrText xml:space="preserve"> PAGEREF _Toc167282054 \h </w:instrText>
            </w:r>
            <w:r w:rsidR="00F57BC8">
              <w:rPr>
                <w:noProof/>
                <w:webHidden/>
              </w:rPr>
            </w:r>
            <w:r w:rsidR="00F57BC8">
              <w:rPr>
                <w:noProof/>
                <w:webHidden/>
              </w:rPr>
              <w:fldChar w:fldCharType="separate"/>
            </w:r>
            <w:r w:rsidR="00F57BC8">
              <w:rPr>
                <w:noProof/>
                <w:webHidden/>
              </w:rPr>
              <w:t>3</w:t>
            </w:r>
            <w:r w:rsidR="00F57BC8">
              <w:rPr>
                <w:noProof/>
                <w:webHidden/>
              </w:rPr>
              <w:fldChar w:fldCharType="end"/>
            </w:r>
          </w:hyperlink>
        </w:p>
        <w:p w14:paraId="06D06D89" w14:textId="76C88359" w:rsidR="00F57BC8" w:rsidRDefault="00F57BC8">
          <w:pPr>
            <w:pStyle w:val="TOC2"/>
            <w:rPr>
              <w:rFonts w:cstheme="minorBidi"/>
              <w:noProof/>
              <w:kern w:val="2"/>
              <w14:ligatures w14:val="standardContextual"/>
            </w:rPr>
          </w:pPr>
          <w:hyperlink w:anchor="_Toc167282055" w:history="1">
            <w:r w:rsidRPr="00AD2D13">
              <w:rPr>
                <w:rStyle w:val="Hyperlink"/>
                <w:noProof/>
              </w:rPr>
              <w:t>The Importance of Workforce Retention</w:t>
            </w:r>
            <w:r>
              <w:rPr>
                <w:noProof/>
                <w:webHidden/>
              </w:rPr>
              <w:tab/>
            </w:r>
            <w:r>
              <w:rPr>
                <w:noProof/>
                <w:webHidden/>
              </w:rPr>
              <w:fldChar w:fldCharType="begin"/>
            </w:r>
            <w:r>
              <w:rPr>
                <w:noProof/>
                <w:webHidden/>
              </w:rPr>
              <w:instrText xml:space="preserve"> PAGEREF _Toc167282055 \h </w:instrText>
            </w:r>
            <w:r>
              <w:rPr>
                <w:noProof/>
                <w:webHidden/>
              </w:rPr>
            </w:r>
            <w:r>
              <w:rPr>
                <w:noProof/>
                <w:webHidden/>
              </w:rPr>
              <w:fldChar w:fldCharType="separate"/>
            </w:r>
            <w:r>
              <w:rPr>
                <w:noProof/>
                <w:webHidden/>
              </w:rPr>
              <w:t>3</w:t>
            </w:r>
            <w:r>
              <w:rPr>
                <w:noProof/>
                <w:webHidden/>
              </w:rPr>
              <w:fldChar w:fldCharType="end"/>
            </w:r>
          </w:hyperlink>
        </w:p>
        <w:p w14:paraId="0506DC31" w14:textId="382D661F" w:rsidR="00F57BC8" w:rsidRDefault="00F57BC8">
          <w:pPr>
            <w:pStyle w:val="TOC2"/>
            <w:rPr>
              <w:rFonts w:cstheme="minorBidi"/>
              <w:noProof/>
              <w:kern w:val="2"/>
              <w14:ligatures w14:val="standardContextual"/>
            </w:rPr>
          </w:pPr>
          <w:hyperlink w:anchor="_Toc167282056" w:history="1">
            <w:r w:rsidRPr="00AD2D13">
              <w:rPr>
                <w:rStyle w:val="Hyperlink"/>
                <w:noProof/>
              </w:rPr>
              <w:t>Developing Your Three-Year Plan</w:t>
            </w:r>
            <w:r>
              <w:rPr>
                <w:noProof/>
                <w:webHidden/>
              </w:rPr>
              <w:tab/>
            </w:r>
            <w:r>
              <w:rPr>
                <w:noProof/>
                <w:webHidden/>
              </w:rPr>
              <w:fldChar w:fldCharType="begin"/>
            </w:r>
            <w:r>
              <w:rPr>
                <w:noProof/>
                <w:webHidden/>
              </w:rPr>
              <w:instrText xml:space="preserve"> PAGEREF _Toc167282056 \h </w:instrText>
            </w:r>
            <w:r>
              <w:rPr>
                <w:noProof/>
                <w:webHidden/>
              </w:rPr>
            </w:r>
            <w:r>
              <w:rPr>
                <w:noProof/>
                <w:webHidden/>
              </w:rPr>
              <w:fldChar w:fldCharType="separate"/>
            </w:r>
            <w:r>
              <w:rPr>
                <w:noProof/>
                <w:webHidden/>
              </w:rPr>
              <w:t>3</w:t>
            </w:r>
            <w:r>
              <w:rPr>
                <w:noProof/>
                <w:webHidden/>
              </w:rPr>
              <w:fldChar w:fldCharType="end"/>
            </w:r>
          </w:hyperlink>
        </w:p>
        <w:p w14:paraId="7339F8D9" w14:textId="74EA164F" w:rsidR="00F57BC8" w:rsidRDefault="00F57BC8">
          <w:pPr>
            <w:pStyle w:val="TOC2"/>
            <w:rPr>
              <w:rFonts w:cstheme="minorBidi"/>
              <w:noProof/>
              <w:kern w:val="2"/>
              <w14:ligatures w14:val="standardContextual"/>
            </w:rPr>
          </w:pPr>
          <w:hyperlink w:anchor="_Toc167282057" w:history="1">
            <w:r w:rsidRPr="00AD2D13">
              <w:rPr>
                <w:rStyle w:val="Hyperlink"/>
                <w:b/>
                <w:bCs/>
                <w:noProof/>
              </w:rPr>
              <w:t>Summary of Steps A-F</w:t>
            </w:r>
            <w:r>
              <w:rPr>
                <w:noProof/>
                <w:webHidden/>
              </w:rPr>
              <w:tab/>
            </w:r>
            <w:r>
              <w:rPr>
                <w:noProof/>
                <w:webHidden/>
              </w:rPr>
              <w:fldChar w:fldCharType="begin"/>
            </w:r>
            <w:r>
              <w:rPr>
                <w:noProof/>
                <w:webHidden/>
              </w:rPr>
              <w:instrText xml:space="preserve"> PAGEREF _Toc167282057 \h </w:instrText>
            </w:r>
            <w:r>
              <w:rPr>
                <w:noProof/>
                <w:webHidden/>
              </w:rPr>
            </w:r>
            <w:r>
              <w:rPr>
                <w:noProof/>
                <w:webHidden/>
              </w:rPr>
              <w:fldChar w:fldCharType="separate"/>
            </w:r>
            <w:r>
              <w:rPr>
                <w:noProof/>
                <w:webHidden/>
              </w:rPr>
              <w:t>3</w:t>
            </w:r>
            <w:r>
              <w:rPr>
                <w:noProof/>
                <w:webHidden/>
              </w:rPr>
              <w:fldChar w:fldCharType="end"/>
            </w:r>
          </w:hyperlink>
        </w:p>
        <w:p w14:paraId="120C8DC1" w14:textId="51D43A15" w:rsidR="00F57BC8" w:rsidRDefault="00F57BC8">
          <w:pPr>
            <w:pStyle w:val="TOC2"/>
            <w:rPr>
              <w:rFonts w:cstheme="minorBidi"/>
              <w:noProof/>
              <w:kern w:val="2"/>
              <w14:ligatures w14:val="standardContextual"/>
            </w:rPr>
          </w:pPr>
          <w:hyperlink w:anchor="_Toc167282058" w:history="1">
            <w:r w:rsidRPr="00AD2D13">
              <w:rPr>
                <w:rStyle w:val="Hyperlink"/>
                <w:noProof/>
              </w:rPr>
              <w:t>CIBHS Trainings</w:t>
            </w:r>
            <w:r>
              <w:rPr>
                <w:noProof/>
                <w:webHidden/>
              </w:rPr>
              <w:tab/>
            </w:r>
            <w:r>
              <w:rPr>
                <w:noProof/>
                <w:webHidden/>
              </w:rPr>
              <w:fldChar w:fldCharType="begin"/>
            </w:r>
            <w:r>
              <w:rPr>
                <w:noProof/>
                <w:webHidden/>
              </w:rPr>
              <w:instrText xml:space="preserve"> PAGEREF _Toc167282058 \h </w:instrText>
            </w:r>
            <w:r>
              <w:rPr>
                <w:noProof/>
                <w:webHidden/>
              </w:rPr>
            </w:r>
            <w:r>
              <w:rPr>
                <w:noProof/>
                <w:webHidden/>
              </w:rPr>
              <w:fldChar w:fldCharType="separate"/>
            </w:r>
            <w:r>
              <w:rPr>
                <w:noProof/>
                <w:webHidden/>
              </w:rPr>
              <w:t>4</w:t>
            </w:r>
            <w:r>
              <w:rPr>
                <w:noProof/>
                <w:webHidden/>
              </w:rPr>
              <w:fldChar w:fldCharType="end"/>
            </w:r>
          </w:hyperlink>
        </w:p>
        <w:p w14:paraId="06A6CE67" w14:textId="38F27CA2" w:rsidR="00F57BC8" w:rsidRDefault="00F57BC8">
          <w:pPr>
            <w:pStyle w:val="TOC1"/>
            <w:rPr>
              <w:rFonts w:eastAsiaTheme="minorEastAsia"/>
              <w:noProof/>
              <w:kern w:val="2"/>
              <w14:ligatures w14:val="standardContextual"/>
            </w:rPr>
          </w:pPr>
          <w:hyperlink w:anchor="_Toc167282059" w:history="1">
            <w:r w:rsidRPr="00AD2D13">
              <w:rPr>
                <w:rStyle w:val="Hyperlink"/>
                <w:noProof/>
              </w:rPr>
              <w:t>Part I: Assessment and Priority Setting (Steps A, B)</w:t>
            </w:r>
            <w:r>
              <w:rPr>
                <w:noProof/>
                <w:webHidden/>
              </w:rPr>
              <w:tab/>
            </w:r>
            <w:r>
              <w:rPr>
                <w:noProof/>
                <w:webHidden/>
              </w:rPr>
              <w:fldChar w:fldCharType="begin"/>
            </w:r>
            <w:r>
              <w:rPr>
                <w:noProof/>
                <w:webHidden/>
              </w:rPr>
              <w:instrText xml:space="preserve"> PAGEREF _Toc167282059 \h </w:instrText>
            </w:r>
            <w:r>
              <w:rPr>
                <w:noProof/>
                <w:webHidden/>
              </w:rPr>
            </w:r>
            <w:r>
              <w:rPr>
                <w:noProof/>
                <w:webHidden/>
              </w:rPr>
              <w:fldChar w:fldCharType="separate"/>
            </w:r>
            <w:r>
              <w:rPr>
                <w:noProof/>
                <w:webHidden/>
              </w:rPr>
              <w:t>5</w:t>
            </w:r>
            <w:r>
              <w:rPr>
                <w:noProof/>
                <w:webHidden/>
              </w:rPr>
              <w:fldChar w:fldCharType="end"/>
            </w:r>
          </w:hyperlink>
        </w:p>
        <w:p w14:paraId="4848FC1E" w14:textId="2C4BC672" w:rsidR="00F57BC8" w:rsidRDefault="00F57BC8">
          <w:pPr>
            <w:pStyle w:val="TOC2"/>
            <w:tabs>
              <w:tab w:val="left" w:pos="1320"/>
            </w:tabs>
            <w:rPr>
              <w:rFonts w:cstheme="minorBidi"/>
              <w:noProof/>
              <w:kern w:val="2"/>
              <w14:ligatures w14:val="standardContextual"/>
            </w:rPr>
          </w:pPr>
          <w:hyperlink w:anchor="_Toc167282060" w:history="1">
            <w:r w:rsidRPr="00AD2D13">
              <w:rPr>
                <w:rStyle w:val="Hyperlink"/>
                <w:noProof/>
              </w:rPr>
              <w:t>A.</w:t>
            </w:r>
            <w:r>
              <w:rPr>
                <w:rFonts w:cstheme="minorBidi"/>
                <w:noProof/>
                <w:kern w:val="2"/>
                <w14:ligatures w14:val="standardContextual"/>
              </w:rPr>
              <w:tab/>
            </w:r>
            <w:r w:rsidRPr="00AD2D13">
              <w:rPr>
                <w:rStyle w:val="Hyperlink"/>
                <w:noProof/>
              </w:rPr>
              <w:t>Assessing Your Current State</w:t>
            </w:r>
            <w:r>
              <w:rPr>
                <w:noProof/>
                <w:webHidden/>
              </w:rPr>
              <w:tab/>
            </w:r>
            <w:r>
              <w:rPr>
                <w:noProof/>
                <w:webHidden/>
              </w:rPr>
              <w:fldChar w:fldCharType="begin"/>
            </w:r>
            <w:r>
              <w:rPr>
                <w:noProof/>
                <w:webHidden/>
              </w:rPr>
              <w:instrText xml:space="preserve"> PAGEREF _Toc167282060 \h </w:instrText>
            </w:r>
            <w:r>
              <w:rPr>
                <w:noProof/>
                <w:webHidden/>
              </w:rPr>
            </w:r>
            <w:r>
              <w:rPr>
                <w:noProof/>
                <w:webHidden/>
              </w:rPr>
              <w:fldChar w:fldCharType="separate"/>
            </w:r>
            <w:r>
              <w:rPr>
                <w:noProof/>
                <w:webHidden/>
              </w:rPr>
              <w:t>5</w:t>
            </w:r>
            <w:r>
              <w:rPr>
                <w:noProof/>
                <w:webHidden/>
              </w:rPr>
              <w:fldChar w:fldCharType="end"/>
            </w:r>
          </w:hyperlink>
        </w:p>
        <w:p w14:paraId="32FCD54E" w14:textId="3107C90F" w:rsidR="00F57BC8" w:rsidRDefault="00F57BC8">
          <w:pPr>
            <w:pStyle w:val="TOC2"/>
            <w:tabs>
              <w:tab w:val="left" w:pos="1320"/>
            </w:tabs>
            <w:rPr>
              <w:rFonts w:cstheme="minorBidi"/>
              <w:noProof/>
              <w:kern w:val="2"/>
              <w14:ligatures w14:val="standardContextual"/>
            </w:rPr>
          </w:pPr>
          <w:hyperlink w:anchor="_Toc167282061" w:history="1">
            <w:r w:rsidRPr="00AD2D13">
              <w:rPr>
                <w:rStyle w:val="Hyperlink"/>
                <w:noProof/>
              </w:rPr>
              <w:t>B.</w:t>
            </w:r>
            <w:r>
              <w:rPr>
                <w:rFonts w:cstheme="minorBidi"/>
                <w:noProof/>
                <w:kern w:val="2"/>
                <w14:ligatures w14:val="standardContextual"/>
              </w:rPr>
              <w:tab/>
            </w:r>
            <w:r w:rsidRPr="00AD2D13">
              <w:rPr>
                <w:rStyle w:val="Hyperlink"/>
                <w:noProof/>
              </w:rPr>
              <w:t>Priority Setting</w:t>
            </w:r>
            <w:r>
              <w:rPr>
                <w:noProof/>
                <w:webHidden/>
              </w:rPr>
              <w:tab/>
            </w:r>
            <w:r>
              <w:rPr>
                <w:noProof/>
                <w:webHidden/>
              </w:rPr>
              <w:fldChar w:fldCharType="begin"/>
            </w:r>
            <w:r>
              <w:rPr>
                <w:noProof/>
                <w:webHidden/>
              </w:rPr>
              <w:instrText xml:space="preserve"> PAGEREF _Toc167282061 \h </w:instrText>
            </w:r>
            <w:r>
              <w:rPr>
                <w:noProof/>
                <w:webHidden/>
              </w:rPr>
            </w:r>
            <w:r>
              <w:rPr>
                <w:noProof/>
                <w:webHidden/>
              </w:rPr>
              <w:fldChar w:fldCharType="separate"/>
            </w:r>
            <w:r>
              <w:rPr>
                <w:noProof/>
                <w:webHidden/>
              </w:rPr>
              <w:t>5</w:t>
            </w:r>
            <w:r>
              <w:rPr>
                <w:noProof/>
                <w:webHidden/>
              </w:rPr>
              <w:fldChar w:fldCharType="end"/>
            </w:r>
          </w:hyperlink>
        </w:p>
        <w:p w14:paraId="288FD2FA" w14:textId="42426C93" w:rsidR="00F57BC8" w:rsidRDefault="00F57BC8">
          <w:pPr>
            <w:pStyle w:val="TOC1"/>
            <w:rPr>
              <w:rFonts w:eastAsiaTheme="minorEastAsia"/>
              <w:noProof/>
              <w:kern w:val="2"/>
              <w14:ligatures w14:val="standardContextual"/>
            </w:rPr>
          </w:pPr>
          <w:hyperlink w:anchor="_Toc167282062" w:history="1">
            <w:r w:rsidRPr="00AD2D13">
              <w:rPr>
                <w:rStyle w:val="Hyperlink"/>
                <w:noProof/>
              </w:rPr>
              <w:t>Part II: Planning and Monitoring (Steps C-J)</w:t>
            </w:r>
            <w:r>
              <w:rPr>
                <w:noProof/>
                <w:webHidden/>
              </w:rPr>
              <w:tab/>
            </w:r>
            <w:r>
              <w:rPr>
                <w:noProof/>
                <w:webHidden/>
              </w:rPr>
              <w:fldChar w:fldCharType="begin"/>
            </w:r>
            <w:r>
              <w:rPr>
                <w:noProof/>
                <w:webHidden/>
              </w:rPr>
              <w:instrText xml:space="preserve"> PAGEREF _Toc167282062 \h </w:instrText>
            </w:r>
            <w:r>
              <w:rPr>
                <w:noProof/>
                <w:webHidden/>
              </w:rPr>
            </w:r>
            <w:r>
              <w:rPr>
                <w:noProof/>
                <w:webHidden/>
              </w:rPr>
              <w:fldChar w:fldCharType="separate"/>
            </w:r>
            <w:r>
              <w:rPr>
                <w:noProof/>
                <w:webHidden/>
              </w:rPr>
              <w:t>7</w:t>
            </w:r>
            <w:r>
              <w:rPr>
                <w:noProof/>
                <w:webHidden/>
              </w:rPr>
              <w:fldChar w:fldCharType="end"/>
            </w:r>
          </w:hyperlink>
        </w:p>
        <w:p w14:paraId="309D78CB" w14:textId="49D5CF8D" w:rsidR="00F57BC8" w:rsidRDefault="00F57BC8">
          <w:pPr>
            <w:pStyle w:val="TOC2"/>
            <w:rPr>
              <w:rFonts w:cstheme="minorBidi"/>
              <w:noProof/>
              <w:kern w:val="2"/>
              <w14:ligatures w14:val="standardContextual"/>
            </w:rPr>
          </w:pPr>
          <w:hyperlink w:anchor="_Toc167282063" w:history="1">
            <w:r w:rsidRPr="00AD2D13">
              <w:rPr>
                <w:rStyle w:val="Hyperlink"/>
                <w:noProof/>
              </w:rPr>
              <w:t>FISCAL YEAR 24/25 (Year 1)</w:t>
            </w:r>
            <w:r>
              <w:rPr>
                <w:noProof/>
                <w:webHidden/>
              </w:rPr>
              <w:tab/>
            </w:r>
            <w:r>
              <w:rPr>
                <w:noProof/>
                <w:webHidden/>
              </w:rPr>
              <w:fldChar w:fldCharType="begin"/>
            </w:r>
            <w:r>
              <w:rPr>
                <w:noProof/>
                <w:webHidden/>
              </w:rPr>
              <w:instrText xml:space="preserve"> PAGEREF _Toc167282063 \h </w:instrText>
            </w:r>
            <w:r>
              <w:rPr>
                <w:noProof/>
                <w:webHidden/>
              </w:rPr>
            </w:r>
            <w:r>
              <w:rPr>
                <w:noProof/>
                <w:webHidden/>
              </w:rPr>
              <w:fldChar w:fldCharType="separate"/>
            </w:r>
            <w:r>
              <w:rPr>
                <w:noProof/>
                <w:webHidden/>
              </w:rPr>
              <w:t>7</w:t>
            </w:r>
            <w:r>
              <w:rPr>
                <w:noProof/>
                <w:webHidden/>
              </w:rPr>
              <w:fldChar w:fldCharType="end"/>
            </w:r>
          </w:hyperlink>
        </w:p>
        <w:p w14:paraId="242FD186" w14:textId="62DFD564" w:rsidR="00F57BC8" w:rsidRDefault="00F57BC8">
          <w:pPr>
            <w:pStyle w:val="TOC2"/>
            <w:rPr>
              <w:rFonts w:cstheme="minorBidi"/>
              <w:noProof/>
              <w:kern w:val="2"/>
              <w14:ligatures w14:val="standardContextual"/>
            </w:rPr>
          </w:pPr>
          <w:hyperlink w:anchor="_Toc167282064" w:history="1">
            <w:r w:rsidRPr="00AD2D13">
              <w:rPr>
                <w:rStyle w:val="Hyperlink"/>
                <w:noProof/>
              </w:rPr>
              <w:t>FISCAL YEAR 25/26 (Year 2)</w:t>
            </w:r>
            <w:r>
              <w:rPr>
                <w:noProof/>
                <w:webHidden/>
              </w:rPr>
              <w:tab/>
            </w:r>
            <w:r>
              <w:rPr>
                <w:noProof/>
                <w:webHidden/>
              </w:rPr>
              <w:fldChar w:fldCharType="begin"/>
            </w:r>
            <w:r>
              <w:rPr>
                <w:noProof/>
                <w:webHidden/>
              </w:rPr>
              <w:instrText xml:space="preserve"> PAGEREF _Toc167282064 \h </w:instrText>
            </w:r>
            <w:r>
              <w:rPr>
                <w:noProof/>
                <w:webHidden/>
              </w:rPr>
            </w:r>
            <w:r>
              <w:rPr>
                <w:noProof/>
                <w:webHidden/>
              </w:rPr>
              <w:fldChar w:fldCharType="separate"/>
            </w:r>
            <w:r>
              <w:rPr>
                <w:noProof/>
                <w:webHidden/>
              </w:rPr>
              <w:t>10</w:t>
            </w:r>
            <w:r>
              <w:rPr>
                <w:noProof/>
                <w:webHidden/>
              </w:rPr>
              <w:fldChar w:fldCharType="end"/>
            </w:r>
          </w:hyperlink>
        </w:p>
        <w:p w14:paraId="5985C9FC" w14:textId="14EA055C" w:rsidR="00F57BC8" w:rsidRDefault="00F57BC8">
          <w:pPr>
            <w:pStyle w:val="TOC2"/>
            <w:rPr>
              <w:rFonts w:cstheme="minorBidi"/>
              <w:noProof/>
              <w:kern w:val="2"/>
              <w14:ligatures w14:val="standardContextual"/>
            </w:rPr>
          </w:pPr>
          <w:hyperlink w:anchor="_Toc167282065" w:history="1">
            <w:r w:rsidRPr="00AD2D13">
              <w:rPr>
                <w:rStyle w:val="Hyperlink"/>
                <w:noProof/>
              </w:rPr>
              <w:t>FISCAL YEAR 26/27 (Year 3)</w:t>
            </w:r>
            <w:r>
              <w:rPr>
                <w:noProof/>
                <w:webHidden/>
              </w:rPr>
              <w:tab/>
            </w:r>
            <w:r>
              <w:rPr>
                <w:noProof/>
                <w:webHidden/>
              </w:rPr>
              <w:fldChar w:fldCharType="begin"/>
            </w:r>
            <w:r>
              <w:rPr>
                <w:noProof/>
                <w:webHidden/>
              </w:rPr>
              <w:instrText xml:space="preserve"> PAGEREF _Toc167282065 \h </w:instrText>
            </w:r>
            <w:r>
              <w:rPr>
                <w:noProof/>
                <w:webHidden/>
              </w:rPr>
            </w:r>
            <w:r>
              <w:rPr>
                <w:noProof/>
                <w:webHidden/>
              </w:rPr>
              <w:fldChar w:fldCharType="separate"/>
            </w:r>
            <w:r>
              <w:rPr>
                <w:noProof/>
                <w:webHidden/>
              </w:rPr>
              <w:t>14</w:t>
            </w:r>
            <w:r>
              <w:rPr>
                <w:noProof/>
                <w:webHidden/>
              </w:rPr>
              <w:fldChar w:fldCharType="end"/>
            </w:r>
          </w:hyperlink>
        </w:p>
        <w:p w14:paraId="7CA2AD3F" w14:textId="0D8A7316" w:rsidR="00F57BC8" w:rsidRDefault="00F57BC8">
          <w:pPr>
            <w:pStyle w:val="TOC1"/>
            <w:rPr>
              <w:rFonts w:eastAsiaTheme="minorEastAsia"/>
              <w:noProof/>
              <w:kern w:val="2"/>
              <w14:ligatures w14:val="standardContextual"/>
            </w:rPr>
          </w:pPr>
          <w:hyperlink w:anchor="_Toc167282066" w:history="1">
            <w:r w:rsidRPr="00AD2D13">
              <w:rPr>
                <w:rStyle w:val="Hyperlink"/>
                <w:noProof/>
              </w:rPr>
              <w:t>Attestation</w:t>
            </w:r>
            <w:r>
              <w:rPr>
                <w:noProof/>
                <w:webHidden/>
              </w:rPr>
              <w:tab/>
            </w:r>
            <w:r>
              <w:rPr>
                <w:noProof/>
                <w:webHidden/>
              </w:rPr>
              <w:fldChar w:fldCharType="begin"/>
            </w:r>
            <w:r>
              <w:rPr>
                <w:noProof/>
                <w:webHidden/>
              </w:rPr>
              <w:instrText xml:space="preserve"> PAGEREF _Toc167282066 \h </w:instrText>
            </w:r>
            <w:r>
              <w:rPr>
                <w:noProof/>
                <w:webHidden/>
              </w:rPr>
            </w:r>
            <w:r>
              <w:rPr>
                <w:noProof/>
                <w:webHidden/>
              </w:rPr>
              <w:fldChar w:fldCharType="separate"/>
            </w:r>
            <w:r>
              <w:rPr>
                <w:noProof/>
                <w:webHidden/>
              </w:rPr>
              <w:t>18</w:t>
            </w:r>
            <w:r>
              <w:rPr>
                <w:noProof/>
                <w:webHidden/>
              </w:rPr>
              <w:fldChar w:fldCharType="end"/>
            </w:r>
          </w:hyperlink>
        </w:p>
        <w:p w14:paraId="07DD4EE3" w14:textId="1425FC9C" w:rsidR="00F57BC8" w:rsidRDefault="00F57BC8">
          <w:pPr>
            <w:pStyle w:val="TOC1"/>
            <w:rPr>
              <w:rFonts w:eastAsiaTheme="minorEastAsia"/>
              <w:noProof/>
              <w:kern w:val="2"/>
              <w14:ligatures w14:val="standardContextual"/>
            </w:rPr>
          </w:pPr>
          <w:hyperlink w:anchor="_Toc167282067" w:history="1">
            <w:r w:rsidRPr="00AD2D13">
              <w:rPr>
                <w:rStyle w:val="Hyperlink"/>
                <w:i/>
                <w:iCs/>
                <w:noProof/>
              </w:rPr>
              <w:t>Appendix 1: EXAMPLE</w:t>
            </w:r>
            <w:r>
              <w:rPr>
                <w:noProof/>
                <w:webHidden/>
              </w:rPr>
              <w:tab/>
            </w:r>
            <w:r>
              <w:rPr>
                <w:noProof/>
                <w:webHidden/>
              </w:rPr>
              <w:fldChar w:fldCharType="begin"/>
            </w:r>
            <w:r>
              <w:rPr>
                <w:noProof/>
                <w:webHidden/>
              </w:rPr>
              <w:instrText xml:space="preserve"> PAGEREF _Toc167282067 \h </w:instrText>
            </w:r>
            <w:r>
              <w:rPr>
                <w:noProof/>
                <w:webHidden/>
              </w:rPr>
            </w:r>
            <w:r>
              <w:rPr>
                <w:noProof/>
                <w:webHidden/>
              </w:rPr>
              <w:fldChar w:fldCharType="separate"/>
            </w:r>
            <w:r>
              <w:rPr>
                <w:noProof/>
                <w:webHidden/>
              </w:rPr>
              <w:t>19</w:t>
            </w:r>
            <w:r>
              <w:rPr>
                <w:noProof/>
                <w:webHidden/>
              </w:rPr>
              <w:fldChar w:fldCharType="end"/>
            </w:r>
          </w:hyperlink>
        </w:p>
        <w:p w14:paraId="5C60066E" w14:textId="50281DD3" w:rsidR="001A299F" w:rsidRDefault="001A299F" w:rsidP="00407964">
          <w:r>
            <w:fldChar w:fldCharType="end"/>
          </w:r>
        </w:p>
      </w:sdtContent>
    </w:sdt>
    <w:p w14:paraId="69D37985" w14:textId="77777777" w:rsidR="00CD285E" w:rsidRDefault="00CD285E">
      <w:pPr>
        <w:rPr>
          <w:b/>
        </w:rPr>
      </w:pPr>
    </w:p>
    <w:p w14:paraId="7BE07B9B" w14:textId="66B93281" w:rsidR="00AE0F2C" w:rsidRDefault="00AE0F2C">
      <w:r>
        <w:rPr>
          <w:b/>
          <w:color w:val="595959" w:themeColor="text1" w:themeTint="A6"/>
        </w:rPr>
        <w:br w:type="page"/>
      </w:r>
    </w:p>
    <w:tbl>
      <w:tblPr>
        <w:tblW w:w="10620" w:type="dxa"/>
        <w:tblCellMar>
          <w:top w:w="72" w:type="dxa"/>
          <w:left w:w="0" w:type="dxa"/>
          <w:bottom w:w="72" w:type="dxa"/>
          <w:right w:w="0" w:type="dxa"/>
        </w:tblCellMar>
        <w:tblLook w:val="04A0" w:firstRow="1" w:lastRow="0" w:firstColumn="1" w:lastColumn="0" w:noHBand="0" w:noVBand="1"/>
      </w:tblPr>
      <w:tblGrid>
        <w:gridCol w:w="505"/>
        <w:gridCol w:w="9665"/>
        <w:gridCol w:w="450"/>
      </w:tblGrid>
      <w:tr w:rsidR="00DB5DAB" w14:paraId="3090FB17" w14:textId="77777777" w:rsidTr="0000568B">
        <w:trPr>
          <w:trHeight w:val="1994"/>
        </w:trPr>
        <w:tc>
          <w:tcPr>
            <w:tcW w:w="10170" w:type="dxa"/>
            <w:gridSpan w:val="2"/>
          </w:tcPr>
          <w:p w14:paraId="3F81F692" w14:textId="7985F098" w:rsidR="00AE0F2C" w:rsidRDefault="00AE0F2C" w:rsidP="005B6BBD">
            <w:pPr>
              <w:pStyle w:val="Heading1"/>
            </w:pPr>
            <w:bookmarkStart w:id="0" w:name="_Toc167282054"/>
            <w:r>
              <w:lastRenderedPageBreak/>
              <w:t>Introduction</w:t>
            </w:r>
            <w:bookmarkEnd w:id="0"/>
          </w:p>
          <w:p w14:paraId="23BA04BB" w14:textId="3364DD13" w:rsidR="005B6BBD" w:rsidRPr="003F234D" w:rsidRDefault="00AE0F2C" w:rsidP="00E87238">
            <w:pPr>
              <w:pStyle w:val="TOCHeading"/>
            </w:pPr>
            <w:bookmarkStart w:id="1" w:name="_Toc167282055"/>
            <w:r>
              <w:t>The Importance of Workforce Retention</w:t>
            </w:r>
            <w:bookmarkEnd w:id="1"/>
          </w:p>
          <w:p w14:paraId="5BD1E8FE" w14:textId="4380D1E5" w:rsidR="005B6BBD" w:rsidRDefault="00AE0F2C" w:rsidP="005B6BBD">
            <w:pPr>
              <w:rPr>
                <w:noProof/>
              </w:rPr>
            </w:pPr>
            <w:r w:rsidRPr="00AE0F2C">
              <w:rPr>
                <w:noProof/>
              </w:rPr>
              <w:t>Competitive compensation and benefits must be in place in order to build and maintain a quality workforce, research also indicates that there are several factors that impact turnover, retention and job satisfaction. Employers with low rates of turnover have one thing in common: they are willing to critically, honestly, and consistently evaluate their own performance and make improvements and changes.</w:t>
            </w:r>
            <w:r w:rsidRPr="00CD285E">
              <w:rPr>
                <w:noProof/>
                <w:vertAlign w:val="superscript"/>
              </w:rPr>
              <w:t>1</w:t>
            </w:r>
            <w:r w:rsidRPr="00AE0F2C">
              <w:rPr>
                <w:noProof/>
              </w:rPr>
              <w:t xml:space="preserve"> Literature shows when agencies invest in the overall well-being of their employees, staff are better able to deliver high-quality services and, in turn, directly impact positive client outcomes.</w:t>
            </w:r>
            <w:r w:rsidRPr="00CD285E">
              <w:rPr>
                <w:noProof/>
                <w:vertAlign w:val="superscript"/>
              </w:rPr>
              <w:t>2</w:t>
            </w:r>
            <w:r w:rsidRPr="00AE0F2C">
              <w:rPr>
                <w:noProof/>
              </w:rPr>
              <w:t xml:space="preserve"> For many agencies, this will require an organizational paradigm shift that centers the quality of client and staff experience by integrating meaning and purpose into the workplace, creating environments that foster psychological safety, nurturing a sense of belonging and team connectedness, and focusing on strategies that uplift staff well-being.</w:t>
            </w:r>
          </w:p>
          <w:p w14:paraId="5CE66B0B" w14:textId="77777777" w:rsidR="00BC651F" w:rsidRPr="00BC651F" w:rsidRDefault="00BC651F" w:rsidP="00BC651F">
            <w:pPr>
              <w:spacing w:after="0" w:line="240" w:lineRule="auto"/>
              <w:rPr>
                <w:noProof/>
                <w:vertAlign w:val="superscript"/>
              </w:rPr>
            </w:pPr>
            <w:r w:rsidRPr="00BC651F">
              <w:rPr>
                <w:noProof/>
                <w:vertAlign w:val="superscript"/>
              </w:rPr>
              <w:t>1. Third Sector Behavioral Health Practice Areas https://www.thirdsectorcap.org/behavioral-health/</w:t>
            </w:r>
          </w:p>
          <w:p w14:paraId="0EA563A2" w14:textId="77777777" w:rsidR="00BC651F" w:rsidRPr="00BC651F" w:rsidRDefault="00BC651F" w:rsidP="00BC651F">
            <w:pPr>
              <w:spacing w:after="0" w:line="240" w:lineRule="auto"/>
              <w:rPr>
                <w:noProof/>
                <w:vertAlign w:val="superscript"/>
              </w:rPr>
            </w:pPr>
            <w:r w:rsidRPr="00BC651F">
              <w:rPr>
                <w:noProof/>
                <w:vertAlign w:val="superscript"/>
              </w:rPr>
              <w:t xml:space="preserve">2. Gallup. State of the Global Workforce 2022 Report The Voice of the World’s employees. Gallup. June 2022. </w:t>
            </w:r>
            <w:hyperlink r:id="rId13" w:history="1">
              <w:r w:rsidRPr="00BC651F">
                <w:rPr>
                  <w:rStyle w:val="Hyperlink"/>
                  <w:noProof/>
                  <w:vertAlign w:val="superscript"/>
                </w:rPr>
                <w:t>https://www.gallup.com/workplace/349484/state-of-the-global-workplace-2022-report.aspx</w:t>
              </w:r>
            </w:hyperlink>
          </w:p>
          <w:p w14:paraId="1EE43137" w14:textId="28BE4C2C" w:rsidR="005B6BBD" w:rsidRPr="003F234D" w:rsidRDefault="00AE0F2C" w:rsidP="00E87238">
            <w:pPr>
              <w:pStyle w:val="TOCHeading"/>
            </w:pPr>
            <w:bookmarkStart w:id="2" w:name="_Toc167282056"/>
            <w:r>
              <w:t>Developing Your Three-Year Plan</w:t>
            </w:r>
            <w:bookmarkEnd w:id="2"/>
          </w:p>
          <w:p w14:paraId="0590EF64" w14:textId="3725C484" w:rsidR="00AE0F2C" w:rsidRPr="00AE0F2C" w:rsidRDefault="00991797" w:rsidP="00AE0F2C">
            <w:pPr>
              <w:rPr>
                <w:noProof/>
              </w:rPr>
            </w:pPr>
            <w:r>
              <w:rPr>
                <w:noProof/>
              </w:rPr>
              <w:t xml:space="preserve">Capacity Building: Workforce Development </w:t>
            </w:r>
            <w:r w:rsidR="00AE0F2C" w:rsidRPr="00AE0F2C">
              <w:rPr>
                <w:noProof/>
              </w:rPr>
              <w:t>1C</w:t>
            </w:r>
            <w:r>
              <w:rPr>
                <w:noProof/>
              </w:rPr>
              <w:t>-1</w:t>
            </w:r>
            <w:r w:rsidR="00E51E37">
              <w:rPr>
                <w:noProof/>
              </w:rPr>
              <w:t>:</w:t>
            </w:r>
            <w:r w:rsidR="00AE0F2C" w:rsidRPr="00AE0F2C">
              <w:rPr>
                <w:noProof/>
              </w:rPr>
              <w:t xml:space="preserve"> Three Year</w:t>
            </w:r>
            <w:r w:rsidR="00E51E37">
              <w:rPr>
                <w:noProof/>
              </w:rPr>
              <w:t xml:space="preserve"> Workforce Development</w:t>
            </w:r>
            <w:r w:rsidR="00AE0F2C" w:rsidRPr="00AE0F2C">
              <w:rPr>
                <w:noProof/>
              </w:rPr>
              <w:t xml:space="preserve"> Sustainability </w:t>
            </w:r>
            <w:r w:rsidR="00E51E37">
              <w:rPr>
                <w:noProof/>
              </w:rPr>
              <w:t xml:space="preserve">and Retention </w:t>
            </w:r>
            <w:r w:rsidR="00AE0F2C" w:rsidRPr="00AE0F2C">
              <w:rPr>
                <w:noProof/>
              </w:rPr>
              <w:t>Plan</w:t>
            </w:r>
            <w:r w:rsidR="00A40C64">
              <w:rPr>
                <w:noProof/>
              </w:rPr>
              <w:t xml:space="preserve"> (hereafter, “sustainability plan”)</w:t>
            </w:r>
            <w:r w:rsidR="00AE0F2C" w:rsidRPr="00AE0F2C">
              <w:rPr>
                <w:noProof/>
              </w:rPr>
              <w:t xml:space="preserve"> is designed to build a long-term  plan </w:t>
            </w:r>
            <w:r w:rsidR="00A40C64">
              <w:rPr>
                <w:noProof/>
              </w:rPr>
              <w:t>for</w:t>
            </w:r>
            <w:r w:rsidR="00AE0F2C" w:rsidRPr="00AE0F2C">
              <w:rPr>
                <w:noProof/>
              </w:rPr>
              <w:t xml:space="preserve"> your agency</w:t>
            </w:r>
            <w:r w:rsidR="00AE0F2C" w:rsidRPr="00AE0F2C">
              <w:rPr>
                <w:b/>
                <w:bCs/>
                <w:noProof/>
              </w:rPr>
              <w:t xml:space="preserve"> </w:t>
            </w:r>
            <w:r w:rsidR="00AE0F2C" w:rsidRPr="00AE0F2C">
              <w:rPr>
                <w:noProof/>
              </w:rPr>
              <w:t>that incorporates an enhanced compensation package which typically includes: (salary, healthcare benefits, training and tuition reimbursement, retirement plan accounts, bilingual bonus, professional development, and employee well-being).</w:t>
            </w:r>
          </w:p>
          <w:p w14:paraId="243C8CEC" w14:textId="3EF0D1E5" w:rsidR="00AE0F2C" w:rsidRPr="00AE0F2C" w:rsidRDefault="00AE0F2C">
            <w:pPr>
              <w:numPr>
                <w:ilvl w:val="0"/>
                <w:numId w:val="8"/>
              </w:numPr>
              <w:rPr>
                <w:b/>
                <w:bCs/>
                <w:i/>
                <w:iCs/>
                <w:noProof/>
                <w:u w:val="single"/>
              </w:rPr>
            </w:pPr>
            <w:r w:rsidRPr="00AE0F2C">
              <w:rPr>
                <w:noProof/>
              </w:rPr>
              <w:t>The plan should be sustainable over multiple years and be informed by current costs compared to revenue from DMC rates, and whether operational costs could be streamlined or reallocated to enable greater investment in direct service staff.</w:t>
            </w:r>
          </w:p>
          <w:p w14:paraId="41F6F90D" w14:textId="77777777" w:rsidR="00AE0F2C" w:rsidRPr="00AE0F2C" w:rsidRDefault="00AE0F2C">
            <w:pPr>
              <w:numPr>
                <w:ilvl w:val="0"/>
                <w:numId w:val="8"/>
              </w:numPr>
              <w:rPr>
                <w:b/>
                <w:bCs/>
                <w:i/>
                <w:iCs/>
                <w:noProof/>
                <w:u w:val="single"/>
              </w:rPr>
            </w:pPr>
            <w:r w:rsidRPr="00AE0F2C">
              <w:rPr>
                <w:noProof/>
              </w:rPr>
              <w:t>It should consider how investments in the workforce will contribute to increased revenue opportunities through improved patient retention and reduced overhead costs due to staff turnover.</w:t>
            </w:r>
          </w:p>
          <w:p w14:paraId="43467250" w14:textId="76759550" w:rsidR="005B6BBD" w:rsidRPr="00D76E6E" w:rsidRDefault="00AE0F2C">
            <w:pPr>
              <w:numPr>
                <w:ilvl w:val="0"/>
                <w:numId w:val="8"/>
              </w:numPr>
              <w:rPr>
                <w:b/>
                <w:bCs/>
                <w:i/>
                <w:iCs/>
                <w:noProof/>
                <w:color w:val="595959" w:themeColor="text1" w:themeTint="A6"/>
                <w:u w:val="single"/>
              </w:rPr>
            </w:pPr>
            <w:r w:rsidRPr="00AE0F2C">
              <w:rPr>
                <w:noProof/>
              </w:rPr>
              <w:t>It should also identify if/how participation in 1D – Counselor Expedited Training and Certification and/or other workforce retention efforts will be sustained after FY 2023-2024.</w:t>
            </w:r>
          </w:p>
          <w:p w14:paraId="78EB7B39" w14:textId="5AA4C203" w:rsidR="00627E7F" w:rsidRPr="00AE0F2C" w:rsidRDefault="00DF7553" w:rsidP="00D76E6E">
            <w:pPr>
              <w:ind w:left="360"/>
              <w:rPr>
                <w:b/>
                <w:bCs/>
                <w:i/>
                <w:iCs/>
                <w:noProof/>
                <w:color w:val="595959" w:themeColor="text1" w:themeTint="A6"/>
                <w:u w:val="single"/>
              </w:rPr>
            </w:pPr>
            <w:r>
              <w:rPr>
                <w:b/>
                <w:i/>
                <w:iCs/>
                <w:noProof/>
                <w:u w:val="single"/>
              </w:rPr>
              <w:t xml:space="preserve">Please review </w:t>
            </w:r>
            <w:r w:rsidR="0020795A">
              <w:rPr>
                <w:b/>
                <w:i/>
                <w:iCs/>
                <w:noProof/>
                <w:u w:val="single"/>
              </w:rPr>
              <w:t xml:space="preserve">Appendix 1-Example </w:t>
            </w:r>
            <w:r w:rsidR="00E16F5C">
              <w:rPr>
                <w:b/>
                <w:i/>
                <w:iCs/>
                <w:noProof/>
                <w:u w:val="single"/>
              </w:rPr>
              <w:t xml:space="preserve">before </w:t>
            </w:r>
            <w:r w:rsidR="002201F9">
              <w:rPr>
                <w:b/>
                <w:i/>
                <w:iCs/>
                <w:noProof/>
                <w:u w:val="single"/>
              </w:rPr>
              <w:t>completing the 1C Sustainability Template</w:t>
            </w:r>
          </w:p>
        </w:tc>
        <w:tc>
          <w:tcPr>
            <w:tcW w:w="450" w:type="dxa"/>
          </w:tcPr>
          <w:p w14:paraId="7CE321B4" w14:textId="77777777" w:rsidR="005B6BBD" w:rsidRDefault="005B6BBD"/>
        </w:tc>
      </w:tr>
      <w:tr w:rsidR="00441201" w:rsidRPr="005B6BBD" w14:paraId="1091E944" w14:textId="77777777" w:rsidTr="0000568B">
        <w:trPr>
          <w:trHeight w:val="743"/>
        </w:trPr>
        <w:tc>
          <w:tcPr>
            <w:tcW w:w="505" w:type="dxa"/>
            <w:shd w:val="clear" w:color="auto" w:fill="14756E" w:themeFill="accent1"/>
          </w:tcPr>
          <w:p w14:paraId="44FD6F35" w14:textId="77777777" w:rsidR="00441201" w:rsidRDefault="00441201" w:rsidP="005B6BBD"/>
          <w:p w14:paraId="49A01387" w14:textId="77777777" w:rsidR="00441201" w:rsidRPr="005B6BBD" w:rsidRDefault="00441201" w:rsidP="005B6BBD"/>
        </w:tc>
        <w:tc>
          <w:tcPr>
            <w:tcW w:w="9665" w:type="dxa"/>
            <w:shd w:val="clear" w:color="auto" w:fill="14756E" w:themeFill="accent1"/>
            <w:vAlign w:val="center"/>
          </w:tcPr>
          <w:p w14:paraId="79343E99" w14:textId="0A4749AF" w:rsidR="00441201" w:rsidRPr="00C2068F" w:rsidRDefault="00441201" w:rsidP="00441201">
            <w:pPr>
              <w:pStyle w:val="TOCHeading"/>
              <w:rPr>
                <w:b/>
                <w:bCs/>
                <w:color w:val="FFFFFF" w:themeColor="background1"/>
              </w:rPr>
            </w:pPr>
            <w:bookmarkStart w:id="3" w:name="_Toc167282057"/>
            <w:r w:rsidRPr="00C2068F">
              <w:rPr>
                <w:rFonts w:hint="eastAsia"/>
                <w:b/>
                <w:bCs/>
                <w:color w:val="FFFFFF" w:themeColor="background1"/>
              </w:rPr>
              <w:t>Summary of Steps A-F</w:t>
            </w:r>
            <w:bookmarkEnd w:id="3"/>
          </w:p>
          <w:p w14:paraId="07B37C0F" w14:textId="2B252EDA" w:rsidR="00441201" w:rsidRDefault="00A00E9E">
            <w:pPr>
              <w:pStyle w:val="ListParagraph"/>
              <w:numPr>
                <w:ilvl w:val="0"/>
                <w:numId w:val="10"/>
              </w:numPr>
              <w:spacing w:line="240" w:lineRule="auto"/>
              <w:rPr>
                <w:color w:val="FFFFFF" w:themeColor="background1"/>
              </w:rPr>
            </w:pPr>
            <w:r>
              <w:rPr>
                <w:color w:val="FFFFFF" w:themeColor="background1"/>
              </w:rPr>
              <w:t>Include</w:t>
            </w:r>
            <w:r w:rsidR="004B03F5">
              <w:rPr>
                <w:color w:val="FFFFFF" w:themeColor="background1"/>
              </w:rPr>
              <w:t xml:space="preserve"> a</w:t>
            </w:r>
            <w:r w:rsidR="00441201" w:rsidRPr="00441201">
              <w:rPr>
                <w:color w:val="FFFFFF" w:themeColor="background1"/>
              </w:rPr>
              <w:t xml:space="preserve"> </w:t>
            </w:r>
            <w:r w:rsidR="00441201" w:rsidRPr="004B03F5">
              <w:rPr>
                <w:b/>
                <w:bCs/>
                <w:color w:val="91E9F0" w:themeColor="accent2" w:themeTint="66"/>
              </w:rPr>
              <w:t>summary of what you are trying to accomplish</w:t>
            </w:r>
            <w:r w:rsidR="00441201" w:rsidRPr="004B03F5">
              <w:rPr>
                <w:color w:val="91E9F0" w:themeColor="accent2" w:themeTint="66"/>
              </w:rPr>
              <w:t xml:space="preserve"> </w:t>
            </w:r>
            <w:r w:rsidR="00441201" w:rsidRPr="00441201">
              <w:rPr>
                <w:color w:val="FFFFFF" w:themeColor="background1"/>
              </w:rPr>
              <w:t>in your sustainability plan.</w:t>
            </w:r>
          </w:p>
          <w:p w14:paraId="6952B8BE" w14:textId="17A3513F" w:rsidR="004B03F5" w:rsidRDefault="00B44DB6">
            <w:pPr>
              <w:pStyle w:val="ListParagraph"/>
              <w:numPr>
                <w:ilvl w:val="0"/>
                <w:numId w:val="10"/>
              </w:numPr>
              <w:spacing w:line="240" w:lineRule="auto"/>
              <w:rPr>
                <w:color w:val="FFFFFF" w:themeColor="background1"/>
              </w:rPr>
            </w:pPr>
            <w:r w:rsidRPr="00B44DB6">
              <w:rPr>
                <w:color w:val="FFFFFF" w:themeColor="background1"/>
              </w:rPr>
              <w:t>Select the</w:t>
            </w:r>
            <w:r w:rsidRPr="004B03F5">
              <w:rPr>
                <w:b/>
                <w:bCs/>
                <w:color w:val="91E9F0" w:themeColor="accent2" w:themeTint="66"/>
              </w:rPr>
              <w:t xml:space="preserve"> areas for improvement </w:t>
            </w:r>
            <w:r w:rsidRPr="00B44DB6">
              <w:rPr>
                <w:color w:val="FFFFFF" w:themeColor="background1"/>
              </w:rPr>
              <w:t>that</w:t>
            </w:r>
            <w:r w:rsidR="00A00E9E">
              <w:rPr>
                <w:color w:val="FFFFFF" w:themeColor="background1"/>
              </w:rPr>
              <w:t xml:space="preserve"> your organization will prioritize based on</w:t>
            </w:r>
            <w:r w:rsidRPr="00B44DB6">
              <w:rPr>
                <w:color w:val="FFFFFF" w:themeColor="background1"/>
              </w:rPr>
              <w:t xml:space="preserve"> the 1B Agency Survey Summary submission. [If 1B was not submitted or did not meet 60% threshold for 1B-please outline at least one priority improvement for each of the following: Wage and Benefit Package, Staff Job Satisfaction, Staff Retention, and Promoting a Diverse and Inclusive Work Environment]</w:t>
            </w:r>
          </w:p>
          <w:p w14:paraId="31305938" w14:textId="77777777" w:rsidR="00B44DB6" w:rsidRPr="00B44DB6" w:rsidRDefault="00B44DB6">
            <w:pPr>
              <w:pStyle w:val="ListParagraph"/>
              <w:numPr>
                <w:ilvl w:val="0"/>
                <w:numId w:val="10"/>
              </w:numPr>
              <w:spacing w:line="240" w:lineRule="auto"/>
              <w:rPr>
                <w:color w:val="FFFFFF" w:themeColor="background1"/>
              </w:rPr>
            </w:pPr>
            <w:r w:rsidRPr="004B03F5">
              <w:rPr>
                <w:b/>
                <w:bCs/>
                <w:color w:val="91E9F0" w:themeColor="accent2" w:themeTint="66"/>
              </w:rPr>
              <w:t>Current year to date retention rate</w:t>
            </w:r>
            <w:r w:rsidRPr="004B03F5">
              <w:rPr>
                <w:color w:val="91E9F0" w:themeColor="accent2" w:themeTint="66"/>
              </w:rPr>
              <w:t xml:space="preserve"> </w:t>
            </w:r>
            <w:r w:rsidRPr="00B44DB6">
              <w:rPr>
                <w:color w:val="FFFFFF" w:themeColor="background1"/>
              </w:rPr>
              <w:t>as of July 1 for the fiscal year you are detailing.</w:t>
            </w:r>
          </w:p>
          <w:p w14:paraId="26DB991B" w14:textId="77777777" w:rsidR="00B44DB6" w:rsidRPr="00B44DB6" w:rsidRDefault="00B44DB6">
            <w:pPr>
              <w:pStyle w:val="ListParagraph"/>
              <w:numPr>
                <w:ilvl w:val="0"/>
                <w:numId w:val="10"/>
              </w:numPr>
              <w:spacing w:line="240" w:lineRule="auto"/>
              <w:rPr>
                <w:color w:val="FFFFFF" w:themeColor="background1"/>
              </w:rPr>
            </w:pPr>
            <w:r w:rsidRPr="004B03F5">
              <w:rPr>
                <w:b/>
                <w:bCs/>
                <w:color w:val="91E9F0" w:themeColor="accent2" w:themeTint="66"/>
              </w:rPr>
              <w:t>Executive Sponsor</w:t>
            </w:r>
            <w:r w:rsidRPr="004B03F5">
              <w:rPr>
                <w:color w:val="91E9F0" w:themeColor="accent2" w:themeTint="66"/>
              </w:rPr>
              <w:t xml:space="preserve"> </w:t>
            </w:r>
            <w:r w:rsidRPr="00B44DB6">
              <w:rPr>
                <w:color w:val="FFFFFF" w:themeColor="background1"/>
              </w:rPr>
              <w:t>is the person who has the authority to approve the SMART goals and allocate agency resources (staff time and $) for the change.</w:t>
            </w:r>
          </w:p>
          <w:p w14:paraId="518D5987" w14:textId="5A25DE32" w:rsidR="00B44DB6" w:rsidRPr="00B44DB6" w:rsidRDefault="00B44DB6">
            <w:pPr>
              <w:pStyle w:val="ListParagraph"/>
              <w:numPr>
                <w:ilvl w:val="0"/>
                <w:numId w:val="10"/>
              </w:numPr>
              <w:spacing w:line="240" w:lineRule="auto"/>
              <w:rPr>
                <w:color w:val="FFFFFF" w:themeColor="background1"/>
              </w:rPr>
            </w:pPr>
            <w:r w:rsidRPr="004B03F5">
              <w:rPr>
                <w:b/>
                <w:bCs/>
                <w:color w:val="91E9F0" w:themeColor="accent2" w:themeTint="66"/>
              </w:rPr>
              <w:t>Change Leader</w:t>
            </w:r>
            <w:r w:rsidRPr="004B03F5">
              <w:rPr>
                <w:color w:val="91E9F0" w:themeColor="accent2" w:themeTint="66"/>
              </w:rPr>
              <w:t xml:space="preserve"> </w:t>
            </w:r>
            <w:r w:rsidRPr="00B44DB6">
              <w:rPr>
                <w:color w:val="FFFFFF" w:themeColor="background1"/>
              </w:rPr>
              <w:t xml:space="preserve">is the person who will lead the change, identify activities, ensure timeline is met, track results and report progress.  </w:t>
            </w:r>
          </w:p>
          <w:p w14:paraId="645DD7E2" w14:textId="482301F3" w:rsidR="00441201" w:rsidRDefault="00B44DB6">
            <w:pPr>
              <w:pStyle w:val="ListParagraph"/>
              <w:numPr>
                <w:ilvl w:val="0"/>
                <w:numId w:val="10"/>
              </w:numPr>
              <w:spacing w:line="240" w:lineRule="auto"/>
              <w:rPr>
                <w:color w:val="FFFFFF" w:themeColor="background1"/>
              </w:rPr>
            </w:pPr>
            <w:r w:rsidRPr="00B44DB6">
              <w:rPr>
                <w:color w:val="FFFFFF" w:themeColor="background1"/>
              </w:rPr>
              <w:lastRenderedPageBreak/>
              <w:t xml:space="preserve">Identify your </w:t>
            </w:r>
            <w:r w:rsidRPr="004B03F5">
              <w:rPr>
                <w:b/>
                <w:bCs/>
                <w:color w:val="91E9F0" w:themeColor="accent2" w:themeTint="66"/>
              </w:rPr>
              <w:t>area of improvement</w:t>
            </w:r>
            <w:r w:rsidRPr="004B03F5">
              <w:rPr>
                <w:color w:val="91E9F0" w:themeColor="accent2" w:themeTint="66"/>
              </w:rPr>
              <w:t xml:space="preserve"> </w:t>
            </w:r>
            <w:r w:rsidRPr="00B44DB6">
              <w:rPr>
                <w:color w:val="FFFFFF" w:themeColor="background1"/>
              </w:rPr>
              <w:t xml:space="preserve">and </w:t>
            </w:r>
            <w:r w:rsidR="004B03F5">
              <w:rPr>
                <w:color w:val="FFFFFF" w:themeColor="background1"/>
              </w:rPr>
              <w:t>w</w:t>
            </w:r>
            <w:r w:rsidRPr="00B44DB6">
              <w:rPr>
                <w:color w:val="FFFFFF" w:themeColor="background1"/>
              </w:rPr>
              <w:t xml:space="preserve">rite a </w:t>
            </w:r>
            <w:r w:rsidRPr="004B03F5">
              <w:rPr>
                <w:b/>
                <w:bCs/>
                <w:color w:val="91E9F0" w:themeColor="accent2" w:themeTint="66"/>
              </w:rPr>
              <w:t>SMART Goal</w:t>
            </w:r>
            <w:r w:rsidRPr="004B03F5">
              <w:rPr>
                <w:color w:val="91E9F0" w:themeColor="accent2" w:themeTint="66"/>
              </w:rPr>
              <w:t xml:space="preserve"> </w:t>
            </w:r>
            <w:r w:rsidRPr="00B44DB6">
              <w:rPr>
                <w:color w:val="FFFFFF" w:themeColor="background1"/>
              </w:rPr>
              <w:t>for each priority area</w:t>
            </w:r>
            <w:r w:rsidR="004B03F5">
              <w:rPr>
                <w:color w:val="FFFFFF" w:themeColor="background1"/>
              </w:rPr>
              <w:t xml:space="preserve">. </w:t>
            </w:r>
            <w:r w:rsidRPr="004B03F5">
              <w:rPr>
                <w:color w:val="FFFFFF" w:themeColor="background1"/>
              </w:rPr>
              <w:t xml:space="preserve">SMART Goals should be </w:t>
            </w:r>
            <w:r w:rsidRPr="00F15377">
              <w:rPr>
                <w:b/>
                <w:bCs/>
                <w:i/>
                <w:iCs/>
                <w:color w:val="C8F4F8" w:themeColor="accent2" w:themeTint="33"/>
              </w:rPr>
              <w:t>S</w:t>
            </w:r>
            <w:r w:rsidRPr="00F15377">
              <w:rPr>
                <w:i/>
                <w:iCs/>
                <w:color w:val="C8F4F8" w:themeColor="accent2" w:themeTint="33"/>
              </w:rPr>
              <w:t>pecific</w:t>
            </w:r>
            <w:r w:rsidRPr="004B03F5">
              <w:rPr>
                <w:color w:val="FFFFFF" w:themeColor="background1"/>
              </w:rPr>
              <w:t xml:space="preserve">, </w:t>
            </w:r>
            <w:r w:rsidRPr="00F15377">
              <w:rPr>
                <w:b/>
                <w:bCs/>
                <w:i/>
                <w:iCs/>
                <w:color w:val="C8F4F8" w:themeColor="accent2" w:themeTint="33"/>
              </w:rPr>
              <w:t>M</w:t>
            </w:r>
            <w:r w:rsidRPr="00F15377">
              <w:rPr>
                <w:i/>
                <w:iCs/>
                <w:color w:val="C8F4F8" w:themeColor="accent2" w:themeTint="33"/>
              </w:rPr>
              <w:t>easurable</w:t>
            </w:r>
            <w:r w:rsidRPr="004B03F5">
              <w:rPr>
                <w:color w:val="FFFFFF" w:themeColor="background1"/>
              </w:rPr>
              <w:t>,</w:t>
            </w:r>
            <w:r w:rsidRPr="00422C6D">
              <w:rPr>
                <w:i/>
                <w:iCs/>
                <w:color w:val="FFFFFF" w:themeColor="background1"/>
              </w:rPr>
              <w:t xml:space="preserve"> </w:t>
            </w:r>
            <w:r w:rsidRPr="00F15377">
              <w:rPr>
                <w:b/>
                <w:bCs/>
                <w:i/>
                <w:iCs/>
                <w:color w:val="C8F4F8" w:themeColor="accent2" w:themeTint="33"/>
              </w:rPr>
              <w:t>A</w:t>
            </w:r>
            <w:r w:rsidRPr="00F15377">
              <w:rPr>
                <w:i/>
                <w:iCs/>
                <w:color w:val="C8F4F8" w:themeColor="accent2" w:themeTint="33"/>
              </w:rPr>
              <w:t>chievable</w:t>
            </w:r>
            <w:r w:rsidRPr="004B03F5">
              <w:rPr>
                <w:color w:val="FFFFFF" w:themeColor="background1"/>
              </w:rPr>
              <w:t xml:space="preserve">, </w:t>
            </w:r>
            <w:r w:rsidRPr="00F15377">
              <w:rPr>
                <w:b/>
                <w:bCs/>
                <w:i/>
                <w:iCs/>
                <w:color w:val="C8F4F8" w:themeColor="accent2" w:themeTint="33"/>
              </w:rPr>
              <w:t>R</w:t>
            </w:r>
            <w:r w:rsidRPr="00F15377">
              <w:rPr>
                <w:i/>
                <w:iCs/>
                <w:color w:val="C8F4F8" w:themeColor="accent2" w:themeTint="33"/>
              </w:rPr>
              <w:t>elevant</w:t>
            </w:r>
            <w:r w:rsidRPr="004B03F5">
              <w:rPr>
                <w:color w:val="FFFFFF" w:themeColor="background1"/>
              </w:rPr>
              <w:t xml:space="preserve">, and </w:t>
            </w:r>
            <w:r w:rsidRPr="00F15377">
              <w:rPr>
                <w:b/>
                <w:bCs/>
                <w:i/>
                <w:iCs/>
                <w:color w:val="C8F4F8" w:themeColor="accent2" w:themeTint="33"/>
              </w:rPr>
              <w:t>T</w:t>
            </w:r>
            <w:r w:rsidRPr="00F15377">
              <w:rPr>
                <w:i/>
                <w:iCs/>
                <w:color w:val="C8F4F8" w:themeColor="accent2" w:themeTint="33"/>
              </w:rPr>
              <w:t>ime-bound</w:t>
            </w:r>
            <w:r w:rsidRPr="004B03F5">
              <w:rPr>
                <w:color w:val="FFFFFF" w:themeColor="background1"/>
              </w:rPr>
              <w:t>.</w:t>
            </w:r>
          </w:p>
          <w:p w14:paraId="01F9EE58" w14:textId="477076BB" w:rsidR="00422C6D" w:rsidRPr="00B44DB6" w:rsidRDefault="00C714FF" w:rsidP="00422C6D">
            <w:pPr>
              <w:ind w:left="180"/>
              <w:rPr>
                <w:rFonts w:eastAsia="Calibri" w:cstheme="minorHAnsi"/>
                <w:b/>
                <w:bCs/>
                <w:color w:val="FFFFFF" w:themeColor="background1"/>
              </w:rPr>
            </w:pPr>
            <w:r>
              <w:rPr>
                <w:rFonts w:eastAsia="Calibri" w:cstheme="minorHAnsi"/>
                <w:b/>
                <w:bCs/>
                <w:color w:val="FFFFFF" w:themeColor="background1"/>
              </w:rPr>
              <w:t xml:space="preserve">Examples of </w:t>
            </w:r>
            <w:r w:rsidR="00422C6D" w:rsidRPr="00B44DB6">
              <w:rPr>
                <w:rFonts w:eastAsia="Calibri" w:cstheme="minorHAnsi"/>
                <w:b/>
                <w:bCs/>
                <w:color w:val="FFFFFF" w:themeColor="background1"/>
              </w:rPr>
              <w:t>SMART Goal</w:t>
            </w:r>
          </w:p>
          <w:p w14:paraId="6C39504D" w14:textId="77777777" w:rsidR="00422C6D" w:rsidRPr="00B44DB6" w:rsidRDefault="00422C6D" w:rsidP="00422C6D">
            <w:pPr>
              <w:ind w:left="720"/>
              <w:rPr>
                <w:rFonts w:eastAsia="Calibri" w:cstheme="minorHAnsi"/>
                <w:i/>
                <w:iCs/>
                <w:color w:val="FFFFFF" w:themeColor="background1"/>
              </w:rPr>
            </w:pPr>
            <w:r w:rsidRPr="00B44DB6">
              <w:rPr>
                <w:rFonts w:eastAsia="Calibri" w:cstheme="minorHAnsi"/>
                <w:b/>
                <w:bCs/>
                <w:color w:val="FFFFFF" w:themeColor="background1"/>
                <w:u w:val="single"/>
              </w:rPr>
              <w:t>Salary Adjustment</w:t>
            </w:r>
            <w:r w:rsidRPr="00B44DB6">
              <w:rPr>
                <w:rFonts w:eastAsia="Calibri" w:cstheme="minorHAnsi"/>
                <w:b/>
                <w:bCs/>
                <w:color w:val="FFFFFF" w:themeColor="background1"/>
              </w:rPr>
              <w:t>:</w:t>
            </w:r>
            <w:r w:rsidRPr="00B44DB6">
              <w:rPr>
                <w:rFonts w:eastAsia="Calibri" w:cstheme="minorHAnsi"/>
                <w:i/>
                <w:iCs/>
                <w:color w:val="FFFFFF" w:themeColor="background1"/>
              </w:rPr>
              <w:t xml:space="preserve"> Increase entry-level wages for certified counselors from $22.00 to $25.00 by January 31, 2025.</w:t>
            </w:r>
          </w:p>
          <w:p w14:paraId="6DCA8BDD" w14:textId="77777777" w:rsidR="00422C6D" w:rsidRPr="00B44DB6" w:rsidRDefault="00422C6D" w:rsidP="00422C6D">
            <w:pPr>
              <w:ind w:left="720"/>
              <w:rPr>
                <w:rFonts w:eastAsia="Calibri" w:cstheme="minorHAnsi"/>
                <w:i/>
                <w:iCs/>
                <w:color w:val="FFFFFF" w:themeColor="background1"/>
              </w:rPr>
            </w:pPr>
            <w:r w:rsidRPr="00B44DB6">
              <w:rPr>
                <w:rFonts w:eastAsia="Calibri" w:cstheme="minorHAnsi"/>
                <w:b/>
                <w:bCs/>
                <w:color w:val="FFFFFF" w:themeColor="background1"/>
                <w:u w:val="single"/>
              </w:rPr>
              <w:t>Retirement Accounts</w:t>
            </w:r>
            <w:r w:rsidRPr="00B44DB6">
              <w:rPr>
                <w:rFonts w:eastAsia="Calibri" w:cstheme="minorHAnsi"/>
                <w:b/>
                <w:bCs/>
                <w:color w:val="FFFFFF" w:themeColor="background1"/>
              </w:rPr>
              <w:t>:</w:t>
            </w:r>
            <w:r w:rsidRPr="00B44DB6">
              <w:rPr>
                <w:rFonts w:eastAsia="Calibri" w:cstheme="minorHAnsi"/>
                <w:i/>
                <w:iCs/>
                <w:color w:val="FFFFFF" w:themeColor="background1"/>
              </w:rPr>
              <w:t xml:space="preserve">  We do not currently offer any retirement plan, staff identified that this is important. Business Operations Manager to research retirement plan costs and present findings at the July 2024 Board meeting. Select a plan and offer options to staff by January 1, 2026.</w:t>
            </w:r>
          </w:p>
          <w:p w14:paraId="0E6491CD" w14:textId="77777777" w:rsidR="00422C6D" w:rsidRPr="00B44DB6" w:rsidRDefault="00422C6D" w:rsidP="00422C6D">
            <w:pPr>
              <w:ind w:left="720"/>
              <w:rPr>
                <w:rFonts w:eastAsia="Calibri" w:cstheme="minorHAnsi"/>
                <w:i/>
                <w:color w:val="FFFFFF" w:themeColor="background1"/>
              </w:rPr>
            </w:pPr>
            <w:r w:rsidRPr="00B44DB6">
              <w:rPr>
                <w:rFonts w:eastAsia="Calibri" w:cstheme="minorHAnsi"/>
                <w:b/>
                <w:iCs/>
                <w:color w:val="FFFFFF" w:themeColor="background1"/>
                <w:u w:val="single"/>
              </w:rPr>
              <w:t>Professional Development</w:t>
            </w:r>
            <w:r w:rsidRPr="00B44DB6">
              <w:rPr>
                <w:rFonts w:eastAsia="Calibri" w:cstheme="minorHAnsi"/>
                <w:b/>
                <w:iCs/>
                <w:color w:val="FFFFFF" w:themeColor="background1"/>
              </w:rPr>
              <w:t>:</w:t>
            </w:r>
            <w:r w:rsidRPr="00B44DB6">
              <w:rPr>
                <w:rFonts w:eastAsia="Calibri" w:cstheme="minorHAnsi"/>
                <w:i/>
                <w:color w:val="FFFFFF" w:themeColor="background1"/>
              </w:rPr>
              <w:t xml:space="preserve"> Develop a professional development plan for each staff person and review it annually, complete the plan by June 30, 2025.</w:t>
            </w:r>
          </w:p>
          <w:p w14:paraId="5C2EF439" w14:textId="7865FC41" w:rsidR="00422C6D" w:rsidRPr="00422C6D" w:rsidRDefault="00422C6D" w:rsidP="000848B5">
            <w:pPr>
              <w:rPr>
                <w:color w:val="FFFFFF" w:themeColor="background1"/>
              </w:rPr>
            </w:pPr>
            <w:r w:rsidRPr="00B44DB6">
              <w:rPr>
                <w:rFonts w:eastAsia="Calibri" w:cstheme="minorHAnsi"/>
                <w:i/>
                <w:iCs/>
                <w:color w:val="FFFFFF" w:themeColor="background1"/>
              </w:rPr>
              <w:t xml:space="preserve">Identify and implement </w:t>
            </w:r>
            <w:r w:rsidRPr="00B44DB6">
              <w:rPr>
                <w:rFonts w:eastAsia="Calibri" w:cstheme="minorHAnsi"/>
                <w:color w:val="FFFFFF" w:themeColor="background1"/>
              </w:rPr>
              <w:t xml:space="preserve">a plan to ensure </w:t>
            </w:r>
            <w:r w:rsidRPr="00B44DB6">
              <w:rPr>
                <w:rFonts w:eastAsia="Calibri" w:cstheme="minorHAnsi"/>
                <w:b/>
                <w:bCs/>
                <w:color w:val="FFFFFF" w:themeColor="background1"/>
                <w:u w:val="single"/>
              </w:rPr>
              <w:t>counselor expedited training and certification will be sustained</w:t>
            </w:r>
            <w:r w:rsidRPr="00B44DB6">
              <w:rPr>
                <w:rFonts w:eastAsia="Calibri" w:cstheme="minorHAnsi"/>
                <w:color w:val="FFFFFF" w:themeColor="background1"/>
              </w:rPr>
              <w:t xml:space="preserve"> by September 30, 2025.</w:t>
            </w:r>
          </w:p>
          <w:p w14:paraId="727B7619" w14:textId="77777777" w:rsidR="004B03F5" w:rsidRPr="004B03F5" w:rsidRDefault="004B03F5">
            <w:pPr>
              <w:numPr>
                <w:ilvl w:val="0"/>
                <w:numId w:val="10"/>
              </w:numPr>
              <w:rPr>
                <w:rStyle w:val="Strong"/>
                <w:color w:val="FFFFFF" w:themeColor="background1"/>
              </w:rPr>
            </w:pPr>
            <w:r w:rsidRPr="004B03F5">
              <w:rPr>
                <w:rStyle w:val="Strong"/>
                <w:b w:val="0"/>
                <w:bCs w:val="0"/>
                <w:color w:val="FFFFFF" w:themeColor="background1"/>
              </w:rPr>
              <w:t xml:space="preserve">Summarize </w:t>
            </w:r>
            <w:r w:rsidRPr="004B03F5">
              <w:rPr>
                <w:rStyle w:val="Strong"/>
                <w:color w:val="7FE9E1" w:themeColor="accent1" w:themeTint="66"/>
              </w:rPr>
              <w:t xml:space="preserve">Metrics/Data </w:t>
            </w:r>
            <w:r w:rsidRPr="004B03F5">
              <w:rPr>
                <w:rStyle w:val="Strong"/>
                <w:color w:val="FFFFFF" w:themeColor="background1"/>
              </w:rPr>
              <w:t>-</w:t>
            </w:r>
            <w:r w:rsidRPr="004B03F5">
              <w:rPr>
                <w:rStyle w:val="Strong"/>
                <w:b w:val="0"/>
                <w:bCs w:val="0"/>
                <w:color w:val="FFFFFF" w:themeColor="background1"/>
              </w:rPr>
              <w:t xml:space="preserve"> How will you COLLECT DATA to measure the impact of change? Who will collect it?</w:t>
            </w:r>
          </w:p>
          <w:p w14:paraId="056EA455" w14:textId="62875F4D" w:rsidR="004B03F5" w:rsidRPr="004B03F5" w:rsidRDefault="004B03F5">
            <w:pPr>
              <w:numPr>
                <w:ilvl w:val="0"/>
                <w:numId w:val="10"/>
              </w:numPr>
              <w:rPr>
                <w:rStyle w:val="Strong"/>
                <w:color w:val="FFFFFF" w:themeColor="background1"/>
              </w:rPr>
            </w:pPr>
            <w:r w:rsidRPr="004B03F5">
              <w:rPr>
                <w:rStyle w:val="Strong"/>
                <w:b w:val="0"/>
                <w:bCs w:val="0"/>
                <w:color w:val="FFFFFF" w:themeColor="background1"/>
              </w:rPr>
              <w:t>Describe the</w:t>
            </w:r>
            <w:r w:rsidRPr="004B03F5">
              <w:rPr>
                <w:rStyle w:val="Strong"/>
                <w:color w:val="FFFFFF" w:themeColor="background1"/>
              </w:rPr>
              <w:t xml:space="preserve"> </w:t>
            </w:r>
            <w:r w:rsidRPr="004B03F5">
              <w:rPr>
                <w:rStyle w:val="Strong"/>
                <w:color w:val="7FE9E1" w:themeColor="accent1" w:themeTint="66"/>
              </w:rPr>
              <w:t xml:space="preserve">Investment - </w:t>
            </w:r>
            <w:r w:rsidRPr="004B03F5">
              <w:rPr>
                <w:rStyle w:val="Strong"/>
                <w:b w:val="0"/>
                <w:bCs w:val="0"/>
                <w:color w:val="FFFFFF" w:themeColor="background1"/>
              </w:rPr>
              <w:t>How will you streamline costs, increase billable services and/or increase funding to pay for this?</w:t>
            </w:r>
          </w:p>
          <w:p w14:paraId="00A2FF1D" w14:textId="260B414D" w:rsidR="004B03F5" w:rsidRPr="004B03F5" w:rsidRDefault="004B03F5">
            <w:pPr>
              <w:numPr>
                <w:ilvl w:val="0"/>
                <w:numId w:val="10"/>
              </w:numPr>
              <w:rPr>
                <w:rStyle w:val="Strong"/>
                <w:color w:val="FFFFFF" w:themeColor="background1"/>
              </w:rPr>
            </w:pPr>
            <w:r w:rsidRPr="004B03F5">
              <w:rPr>
                <w:rStyle w:val="Strong"/>
                <w:color w:val="7FE9E1" w:themeColor="accent1" w:themeTint="66"/>
              </w:rPr>
              <w:t xml:space="preserve">Resources and Technical Assistance </w:t>
            </w:r>
            <w:r w:rsidRPr="004B03F5">
              <w:rPr>
                <w:rStyle w:val="Strong"/>
                <w:color w:val="FFFFFF" w:themeColor="background1"/>
              </w:rPr>
              <w:t xml:space="preserve">- </w:t>
            </w:r>
            <w:r w:rsidRPr="004B03F5">
              <w:rPr>
                <w:rStyle w:val="Strong"/>
                <w:b w:val="0"/>
                <w:bCs w:val="0"/>
                <w:color w:val="FFFFFF" w:themeColor="background1"/>
              </w:rPr>
              <w:t>What additional resources or TA are needed to accomplish your goals?</w:t>
            </w:r>
          </w:p>
          <w:p w14:paraId="09E39323" w14:textId="4E8228AE" w:rsidR="004B03F5" w:rsidRPr="00441201" w:rsidRDefault="004B03F5">
            <w:pPr>
              <w:numPr>
                <w:ilvl w:val="0"/>
                <w:numId w:val="10"/>
              </w:numPr>
              <w:rPr>
                <w:rStyle w:val="Strong"/>
                <w:color w:val="FFFFFF" w:themeColor="background1"/>
              </w:rPr>
            </w:pPr>
            <w:r w:rsidRPr="004B03F5">
              <w:rPr>
                <w:rStyle w:val="Strong"/>
                <w:color w:val="7FE9E1" w:themeColor="accent1" w:themeTint="66"/>
              </w:rPr>
              <w:t xml:space="preserve">Plan to Implement SMART Goal </w:t>
            </w:r>
            <w:r w:rsidRPr="004B03F5">
              <w:rPr>
                <w:rStyle w:val="Strong"/>
                <w:color w:val="FFFFFF" w:themeColor="background1"/>
              </w:rPr>
              <w:t xml:space="preserve">– </w:t>
            </w:r>
            <w:r w:rsidRPr="004B03F5">
              <w:rPr>
                <w:rStyle w:val="Strong"/>
                <w:b w:val="0"/>
                <w:bCs w:val="0"/>
                <w:color w:val="FFFFFF" w:themeColor="background1"/>
              </w:rPr>
              <w:t xml:space="preserve">Identify at least one </w:t>
            </w:r>
            <w:r w:rsidRPr="00D50E93">
              <w:rPr>
                <w:rStyle w:val="Strong"/>
                <w:color w:val="7FE9E1" w:themeColor="accent1" w:themeTint="66"/>
              </w:rPr>
              <w:t>milestone</w:t>
            </w:r>
            <w:r w:rsidRPr="004B03F5">
              <w:rPr>
                <w:rStyle w:val="Strong"/>
                <w:b w:val="0"/>
                <w:bCs w:val="0"/>
                <w:color w:val="FFFFFF" w:themeColor="background1"/>
              </w:rPr>
              <w:t xml:space="preserve">. A milestone is a marker or checkpoint that indicates a major goal, event, or task within a project's lifecycle. Provide detail about the </w:t>
            </w:r>
            <w:r w:rsidR="00422C6D">
              <w:rPr>
                <w:rStyle w:val="Strong"/>
                <w:color w:val="7FE9E1" w:themeColor="accent1" w:themeTint="66"/>
              </w:rPr>
              <w:t>s</w:t>
            </w:r>
            <w:r w:rsidRPr="00422C6D">
              <w:rPr>
                <w:rStyle w:val="Strong"/>
                <w:color w:val="7FE9E1" w:themeColor="accent1" w:themeTint="66"/>
              </w:rPr>
              <w:t>teps and activities required</w:t>
            </w:r>
            <w:r w:rsidRPr="00422C6D">
              <w:rPr>
                <w:rStyle w:val="Strong"/>
                <w:b w:val="0"/>
                <w:bCs w:val="0"/>
                <w:color w:val="7FE9E1" w:themeColor="accent1" w:themeTint="66"/>
              </w:rPr>
              <w:t xml:space="preserve"> </w:t>
            </w:r>
            <w:r w:rsidRPr="004B03F5">
              <w:rPr>
                <w:rStyle w:val="Strong"/>
                <w:b w:val="0"/>
                <w:bCs w:val="0"/>
                <w:color w:val="FFFFFF" w:themeColor="background1"/>
              </w:rPr>
              <w:t xml:space="preserve">to accomplish that milestone. Tasks or activities have </w:t>
            </w:r>
            <w:r w:rsidR="00AA6F1D" w:rsidRPr="004B03F5">
              <w:rPr>
                <w:rStyle w:val="Strong"/>
                <w:b w:val="0"/>
                <w:bCs w:val="0"/>
                <w:color w:val="FFFFFF" w:themeColor="background1"/>
              </w:rPr>
              <w:t>start</w:t>
            </w:r>
            <w:r w:rsidRPr="004B03F5">
              <w:rPr>
                <w:rStyle w:val="Strong"/>
                <w:b w:val="0"/>
                <w:bCs w:val="0"/>
                <w:color w:val="FFFFFF" w:themeColor="background1"/>
              </w:rPr>
              <w:t xml:space="preserve"> and finish dates. A </w:t>
            </w:r>
            <w:r w:rsidRPr="00422C6D">
              <w:rPr>
                <w:rStyle w:val="Strong"/>
                <w:color w:val="7FE9E1" w:themeColor="accent1" w:themeTint="66"/>
              </w:rPr>
              <w:t>deliverable</w:t>
            </w:r>
            <w:r w:rsidRPr="004B03F5">
              <w:rPr>
                <w:rStyle w:val="Strong"/>
                <w:b w:val="0"/>
                <w:bCs w:val="0"/>
                <w:color w:val="FFFFFF" w:themeColor="background1"/>
              </w:rPr>
              <w:t xml:space="preserve"> is an outcome of a task.</w:t>
            </w:r>
            <w:r w:rsidR="007F31D9">
              <w:rPr>
                <w:rStyle w:val="Strong"/>
                <w:b w:val="0"/>
                <w:bCs w:val="0"/>
                <w:color w:val="FFFFFF" w:themeColor="background1"/>
              </w:rPr>
              <w:t xml:space="preserve"> </w:t>
            </w:r>
            <w:r w:rsidR="007F31D9" w:rsidRPr="007F31D9">
              <w:rPr>
                <w:rStyle w:val="Strong"/>
                <w:color w:val="7FE9E1" w:themeColor="accent1" w:themeTint="66"/>
              </w:rPr>
              <w:t>Timeline</w:t>
            </w:r>
            <w:r w:rsidR="007F31D9">
              <w:rPr>
                <w:rStyle w:val="Strong"/>
                <w:color w:val="7FE9E1" w:themeColor="accent1" w:themeTint="66"/>
              </w:rPr>
              <w:t xml:space="preserve"> </w:t>
            </w:r>
            <w:r w:rsidR="007F31D9" w:rsidRPr="007F31D9">
              <w:rPr>
                <w:rStyle w:val="Strong"/>
                <w:b w:val="0"/>
                <w:bCs w:val="0"/>
                <w:color w:val="FFFFFF" w:themeColor="background1"/>
              </w:rPr>
              <w:t>– check all that apply</w:t>
            </w:r>
            <w:r w:rsidR="007F31D9">
              <w:rPr>
                <w:rStyle w:val="Strong"/>
                <w:b w:val="0"/>
                <w:bCs w:val="0"/>
                <w:color w:val="FFFFFF" w:themeColor="background1"/>
              </w:rPr>
              <w:t>.</w:t>
            </w:r>
          </w:p>
        </w:tc>
        <w:tc>
          <w:tcPr>
            <w:tcW w:w="450" w:type="dxa"/>
          </w:tcPr>
          <w:p w14:paraId="7A90657A" w14:textId="77777777" w:rsidR="00441201" w:rsidRPr="005B6BBD" w:rsidRDefault="00441201" w:rsidP="005B6BBD"/>
        </w:tc>
      </w:tr>
    </w:tbl>
    <w:p w14:paraId="5F8AB3FF" w14:textId="77777777" w:rsidR="00AA0332" w:rsidRDefault="00AA0332" w:rsidP="00AA0332">
      <w:pPr>
        <w:pStyle w:val="TOCHeading"/>
      </w:pPr>
      <w:bookmarkStart w:id="4" w:name="_Toc165291324"/>
      <w:bookmarkStart w:id="5" w:name="_Toc165292007"/>
      <w:bookmarkStart w:id="6" w:name="_Toc165292099"/>
      <w:bookmarkStart w:id="7" w:name="_Toc165292116"/>
      <w:bookmarkStart w:id="8" w:name="_Toc165294651"/>
      <w:bookmarkStart w:id="9" w:name="_Toc165356552"/>
      <w:bookmarkStart w:id="10" w:name="_Toc165356709"/>
      <w:bookmarkStart w:id="11" w:name="_Toc165356876"/>
      <w:bookmarkStart w:id="12" w:name="_Toc166040288"/>
      <w:bookmarkStart w:id="13" w:name="_Toc166060540"/>
      <w:bookmarkStart w:id="14" w:name="_Toc167282058"/>
      <w:r>
        <w:t>CIBHS Trainings</w:t>
      </w:r>
      <w:bookmarkEnd w:id="4"/>
      <w:bookmarkEnd w:id="5"/>
      <w:bookmarkEnd w:id="6"/>
      <w:bookmarkEnd w:id="7"/>
      <w:bookmarkEnd w:id="8"/>
      <w:bookmarkEnd w:id="9"/>
      <w:bookmarkEnd w:id="10"/>
      <w:bookmarkEnd w:id="11"/>
      <w:bookmarkEnd w:id="12"/>
      <w:bookmarkEnd w:id="13"/>
      <w:bookmarkEnd w:id="14"/>
      <w:r>
        <w:t xml:space="preserve"> </w:t>
      </w:r>
    </w:p>
    <w:p w14:paraId="67281AC5" w14:textId="075D4490" w:rsidR="00AA0332" w:rsidRDefault="00AA0332" w:rsidP="00AA0332">
      <w:pPr>
        <w:pStyle w:val="ListParagraph"/>
        <w:numPr>
          <w:ilvl w:val="0"/>
          <w:numId w:val="52"/>
        </w:numPr>
        <w:spacing w:line="256" w:lineRule="auto"/>
        <w:rPr>
          <w:rStyle w:val="ui-provider"/>
        </w:rPr>
      </w:pPr>
      <w:r>
        <w:rPr>
          <w:rStyle w:val="ui-provider"/>
        </w:rPr>
        <w:t>Pop Up sessions</w:t>
      </w:r>
      <w:r w:rsidR="00F57BC8">
        <w:rPr>
          <w:rStyle w:val="ui-provider"/>
        </w:rPr>
        <w:t xml:space="preserve"> -</w:t>
      </w:r>
      <w:r>
        <w:rPr>
          <w:rStyle w:val="ui-provider"/>
        </w:rPr>
        <w:t xml:space="preserve"> Guided instruction to assist providers in developing their plan and filling out the 1C-1 template. </w:t>
      </w:r>
      <w:r w:rsidR="00F57BC8">
        <w:rPr>
          <w:rStyle w:val="ui-provider"/>
        </w:rPr>
        <w:t>Next session s</w:t>
      </w:r>
      <w:r>
        <w:rPr>
          <w:rStyle w:val="ui-provider"/>
        </w:rPr>
        <w:t xml:space="preserve">cheduled for </w:t>
      </w:r>
      <w:r w:rsidRPr="00F57BC8">
        <w:rPr>
          <w:rStyle w:val="ui-provider"/>
          <w:b/>
          <w:bCs/>
        </w:rPr>
        <w:t xml:space="preserve">May </w:t>
      </w:r>
      <w:r w:rsidR="006C4538" w:rsidRPr="00F57BC8">
        <w:rPr>
          <w:rStyle w:val="ui-provider"/>
          <w:b/>
          <w:bCs/>
        </w:rPr>
        <w:t>31</w:t>
      </w:r>
      <w:r w:rsidR="006C4538" w:rsidRPr="00F57BC8">
        <w:rPr>
          <w:rStyle w:val="ui-provider"/>
          <w:b/>
          <w:bCs/>
          <w:vertAlign w:val="superscript"/>
        </w:rPr>
        <w:t>st</w:t>
      </w:r>
      <w:r w:rsidRPr="00F57BC8">
        <w:rPr>
          <w:rStyle w:val="ui-provider"/>
          <w:b/>
          <w:bCs/>
        </w:rPr>
        <w:t>, 10:00am-11:00am</w:t>
      </w:r>
    </w:p>
    <w:p w14:paraId="4EF8C9E7" w14:textId="6ADFABEF" w:rsidR="00AA0332" w:rsidRPr="006C4538" w:rsidRDefault="00F57BC8" w:rsidP="006C4538">
      <w:pPr>
        <w:pStyle w:val="ListParagraph"/>
        <w:numPr>
          <w:ilvl w:val="1"/>
          <w:numId w:val="52"/>
        </w:numPr>
        <w:spacing w:line="240" w:lineRule="auto"/>
        <w:rPr>
          <w:color w:val="01B1AE" w:themeColor="hyperlink"/>
          <w:u w:val="single"/>
        </w:rPr>
      </w:pPr>
      <w:hyperlink r:id="rId14" w:history="1">
        <w:r w:rsidR="006C4538" w:rsidRPr="006C4538">
          <w:rPr>
            <w:rStyle w:val="Hyperlink"/>
          </w:rPr>
          <w:t>Register Here for M</w:t>
        </w:r>
        <w:r w:rsidR="006C4538" w:rsidRPr="006C4538">
          <w:rPr>
            <w:rStyle w:val="Hyperlink"/>
          </w:rPr>
          <w:t>a</w:t>
        </w:r>
        <w:r w:rsidR="006C4538" w:rsidRPr="006C4538">
          <w:rPr>
            <w:rStyle w:val="Hyperlink"/>
          </w:rPr>
          <w:t>y 31st</w:t>
        </w:r>
      </w:hyperlink>
      <w:r w:rsidR="006C4538" w:rsidRPr="006C4538">
        <w:rPr>
          <w:rFonts w:eastAsia="Aptos" w:cstheme="minorHAnsi"/>
          <w:color w:val="000000"/>
        </w:rPr>
        <w:t xml:space="preserve"> </w:t>
      </w:r>
    </w:p>
    <w:p w14:paraId="39669389" w14:textId="77777777" w:rsidR="00AA0332" w:rsidRDefault="00AA0332" w:rsidP="00AA0332">
      <w:r>
        <w:t xml:space="preserve">CBI trainings are continuously posted here: </w:t>
      </w:r>
      <w:hyperlink r:id="rId15" w:history="1">
        <w:r>
          <w:rPr>
            <w:rStyle w:val="Hyperlink"/>
          </w:rPr>
          <w:t>http://ph.lacounty.gov/sapc/providers/payment-reform/trainings.htm</w:t>
        </w:r>
      </w:hyperlink>
      <w:r>
        <w:t xml:space="preserve"> Instructions for Submission to SAPC by June 30, 2024</w:t>
      </w:r>
    </w:p>
    <w:p w14:paraId="2F36C8D6" w14:textId="77777777" w:rsidR="00AA0332" w:rsidRDefault="00AA0332" w:rsidP="00AA0332">
      <w:pPr>
        <w:pStyle w:val="ListBullet"/>
        <w:numPr>
          <w:ilvl w:val="0"/>
          <w:numId w:val="53"/>
        </w:numPr>
        <w:spacing w:line="256" w:lineRule="auto"/>
        <w:rPr>
          <w:noProof/>
        </w:rPr>
      </w:pPr>
      <w:r>
        <w:rPr>
          <w:noProof/>
        </w:rPr>
        <w:t>Confirm each Fiscal Year is included in your 1C-1 Sustainability Plan</w:t>
      </w:r>
    </w:p>
    <w:p w14:paraId="63C379F4" w14:textId="77777777" w:rsidR="00AA0332" w:rsidRDefault="00AA0332" w:rsidP="00AA0332">
      <w:pPr>
        <w:pStyle w:val="ListBullet"/>
        <w:numPr>
          <w:ilvl w:val="0"/>
          <w:numId w:val="53"/>
        </w:numPr>
        <w:spacing w:line="256" w:lineRule="auto"/>
        <w:rPr>
          <w:noProof/>
        </w:rPr>
      </w:pPr>
      <w:r>
        <w:rPr>
          <w:noProof/>
        </w:rPr>
        <w:t xml:space="preserve">Complete and sign the attestation section (pg. 18) </w:t>
      </w:r>
    </w:p>
    <w:p w14:paraId="5D2A7907" w14:textId="77777777" w:rsidR="00AA0332" w:rsidRDefault="00AA0332" w:rsidP="00AA0332">
      <w:pPr>
        <w:pStyle w:val="ListBullet"/>
        <w:numPr>
          <w:ilvl w:val="0"/>
          <w:numId w:val="53"/>
        </w:numPr>
        <w:spacing w:line="256" w:lineRule="auto"/>
        <w:rPr>
          <w:noProof/>
        </w:rPr>
      </w:pPr>
      <w:r>
        <w:rPr>
          <w:noProof/>
        </w:rPr>
        <w:t>If your agency claimed Invoice 1: Capacity Building Start Up Funds, then ONLY submit 1C-1 Sustainability Plan to avoid recoupment.</w:t>
      </w:r>
    </w:p>
    <w:p w14:paraId="4171F741" w14:textId="77777777" w:rsidR="00AA0332" w:rsidRDefault="00AA0332" w:rsidP="00AA0332">
      <w:pPr>
        <w:pStyle w:val="ListBullet"/>
        <w:numPr>
          <w:ilvl w:val="0"/>
          <w:numId w:val="53"/>
        </w:numPr>
        <w:spacing w:line="256" w:lineRule="auto"/>
        <w:rPr>
          <w:noProof/>
        </w:rPr>
      </w:pPr>
      <w:r>
        <w:rPr>
          <w:noProof/>
        </w:rPr>
        <w:t>If start-up funds were never claimed, then attach Invoice 2: Deliverable Based Efforts with the 1C-1 Sustainability Plan</w:t>
      </w:r>
    </w:p>
    <w:p w14:paraId="181C150D" w14:textId="69CAA8DB" w:rsidR="00F15377" w:rsidRDefault="00AA0332" w:rsidP="00986BFB">
      <w:pPr>
        <w:pStyle w:val="ListBullet"/>
        <w:numPr>
          <w:ilvl w:val="0"/>
          <w:numId w:val="53"/>
        </w:numPr>
        <w:spacing w:line="256" w:lineRule="auto"/>
      </w:pPr>
      <w:r>
        <w:rPr>
          <w:noProof/>
        </w:rPr>
        <w:t xml:space="preserve">Submit to </w:t>
      </w:r>
      <w:hyperlink r:id="rId16" w:history="1">
        <w:r>
          <w:rPr>
            <w:rStyle w:val="Hyperlink"/>
            <w:noProof/>
          </w:rPr>
          <w:t>SAPC-CBI@ph.lacounty.gov</w:t>
        </w:r>
      </w:hyperlink>
      <w:r>
        <w:rPr>
          <w:noProof/>
        </w:rPr>
        <w:t xml:space="preserve"> with Subject: </w:t>
      </w:r>
      <w:r w:rsidRPr="00AA0332">
        <w:rPr>
          <w:i/>
          <w:iCs/>
          <w:noProof/>
        </w:rPr>
        <w:t>“[Agency Name] – 1C Sustainability Plan”</w:t>
      </w:r>
      <w:r w:rsidR="00F15377">
        <w:br w:type="page"/>
      </w:r>
    </w:p>
    <w:tbl>
      <w:tblPr>
        <w:tblW w:w="5000" w:type="pct"/>
        <w:tblCellMar>
          <w:top w:w="72" w:type="dxa"/>
          <w:left w:w="0" w:type="dxa"/>
          <w:bottom w:w="72" w:type="dxa"/>
          <w:right w:w="0" w:type="dxa"/>
        </w:tblCellMar>
        <w:tblLook w:val="04A0" w:firstRow="1" w:lastRow="0" w:firstColumn="1" w:lastColumn="0" w:noHBand="0" w:noVBand="1"/>
      </w:tblPr>
      <w:tblGrid>
        <w:gridCol w:w="10074"/>
        <w:gridCol w:w="6"/>
      </w:tblGrid>
      <w:tr w:rsidR="00DB5DAB" w:rsidRPr="005B6BBD" w14:paraId="38A43630" w14:textId="77777777" w:rsidTr="2A8BFBC4">
        <w:trPr>
          <w:trHeight w:val="2003"/>
        </w:trPr>
        <w:tc>
          <w:tcPr>
            <w:tcW w:w="4998" w:type="pct"/>
          </w:tcPr>
          <w:p w14:paraId="34673903" w14:textId="38D8E6FF" w:rsidR="00AE0F2C" w:rsidRDefault="0BB31BBB" w:rsidP="00AE0F2C">
            <w:pPr>
              <w:pStyle w:val="Heading1"/>
              <w:rPr>
                <w:noProof/>
              </w:rPr>
            </w:pPr>
            <w:bookmarkStart w:id="15" w:name="_Hlk165291606"/>
            <w:bookmarkStart w:id="16" w:name="_Toc167282059"/>
            <w:r w:rsidRPr="2A8BFBC4">
              <w:rPr>
                <w:noProof/>
              </w:rPr>
              <w:lastRenderedPageBreak/>
              <w:t>Part I</w:t>
            </w:r>
            <w:r w:rsidR="21B19F33" w:rsidRPr="2A8BFBC4">
              <w:rPr>
                <w:noProof/>
              </w:rPr>
              <w:t xml:space="preserve">: </w:t>
            </w:r>
            <w:r w:rsidR="1112EF71" w:rsidRPr="2A8BFBC4">
              <w:rPr>
                <w:noProof/>
              </w:rPr>
              <w:t>Assessment and Priori</w:t>
            </w:r>
            <w:r w:rsidR="57586B03" w:rsidRPr="2A8BFBC4">
              <w:rPr>
                <w:noProof/>
              </w:rPr>
              <w:t>ty Setting</w:t>
            </w:r>
            <w:r w:rsidR="0AA8275C" w:rsidRPr="2A8BFBC4">
              <w:rPr>
                <w:noProof/>
              </w:rPr>
              <w:t xml:space="preserve"> (Steps A, B)</w:t>
            </w:r>
            <w:bookmarkEnd w:id="16"/>
          </w:p>
          <w:tbl>
            <w:tblPr>
              <w:tblStyle w:val="TableGrid"/>
              <w:tblW w:w="9805" w:type="dxa"/>
              <w:tblBorders>
                <w:top w:val="single" w:sz="4" w:space="0" w:color="14756E" w:themeColor="accent1"/>
                <w:left w:val="single" w:sz="4" w:space="0" w:color="14756E" w:themeColor="accent1"/>
                <w:bottom w:val="single" w:sz="4" w:space="0" w:color="14756E" w:themeColor="accent1"/>
                <w:right w:val="single" w:sz="4" w:space="0" w:color="14756E" w:themeColor="accent1"/>
                <w:insideH w:val="single" w:sz="4" w:space="0" w:color="14756E" w:themeColor="accent1"/>
                <w:insideV w:val="single" w:sz="4" w:space="0" w:color="14756E" w:themeColor="accent1"/>
              </w:tblBorders>
              <w:tblLook w:val="04A0" w:firstRow="1" w:lastRow="0" w:firstColumn="1" w:lastColumn="0" w:noHBand="0" w:noVBand="1"/>
            </w:tblPr>
            <w:tblGrid>
              <w:gridCol w:w="9805"/>
            </w:tblGrid>
            <w:tr w:rsidR="00422C6D" w14:paraId="1FB268D2" w14:textId="77777777" w:rsidTr="00261A27">
              <w:tc>
                <w:tcPr>
                  <w:tcW w:w="9805" w:type="dxa"/>
                  <w:shd w:val="clear" w:color="auto" w:fill="F2F2F2" w:themeFill="background1" w:themeFillShade="F2"/>
                </w:tcPr>
                <w:p w14:paraId="6A06F911" w14:textId="2CF02D99" w:rsidR="00422C6D" w:rsidRDefault="00422C6D" w:rsidP="00422C6D">
                  <w:r w:rsidRPr="00422C6D">
                    <w:rPr>
                      <w:b/>
                      <w:bCs/>
                    </w:rPr>
                    <w:t>Name of organization:</w:t>
                  </w:r>
                  <w:r>
                    <w:t xml:space="preserve"> </w:t>
                  </w:r>
                  <w:sdt>
                    <w:sdtPr>
                      <w:id w:val="1693951592"/>
                      <w:placeholder>
                        <w:docPart w:val="6BAD23E98474445CAED01A61A1AE2B78"/>
                      </w:placeholder>
                      <w:showingPlcHdr/>
                    </w:sdtPr>
                    <w:sdtEndPr/>
                    <w:sdtContent>
                      <w:r w:rsidR="001634B9" w:rsidRPr="00EC7465">
                        <w:rPr>
                          <w:rStyle w:val="PlaceholderText"/>
                        </w:rPr>
                        <w:t>Click or tap here to enter text.</w:t>
                      </w:r>
                    </w:sdtContent>
                  </w:sdt>
                </w:p>
                <w:p w14:paraId="63E3C64D" w14:textId="77777777" w:rsidR="00422C6D" w:rsidRDefault="00422C6D" w:rsidP="00422C6D">
                  <w:r w:rsidRPr="00422C6D">
                    <w:rPr>
                      <w:b/>
                      <w:bCs/>
                    </w:rPr>
                    <w:t>Name of person completing the form:</w:t>
                  </w:r>
                  <w:r>
                    <w:t xml:space="preserve"> </w:t>
                  </w:r>
                  <w:sdt>
                    <w:sdtPr>
                      <w:id w:val="-2042891539"/>
                      <w:placeholder>
                        <w:docPart w:val="DD75DF8C1865426B9CD043BB15D6CA0D"/>
                      </w:placeholder>
                      <w:showingPlcHdr/>
                    </w:sdtPr>
                    <w:sdtEndPr/>
                    <w:sdtContent>
                      <w:r w:rsidRPr="00EC7465">
                        <w:rPr>
                          <w:rStyle w:val="PlaceholderText"/>
                        </w:rPr>
                        <w:t>Click or tap here to enter text.</w:t>
                      </w:r>
                    </w:sdtContent>
                  </w:sdt>
                  <w:r>
                    <w:tab/>
                  </w:r>
                  <w:r>
                    <w:tab/>
                  </w:r>
                </w:p>
                <w:p w14:paraId="1328F1E8" w14:textId="1DFDADE1" w:rsidR="00422C6D" w:rsidRDefault="00422C6D" w:rsidP="00422C6D">
                  <w:r w:rsidRPr="00422C6D">
                    <w:rPr>
                      <w:b/>
                      <w:bCs/>
                    </w:rPr>
                    <w:t>E-mail address:</w:t>
                  </w:r>
                  <w:r>
                    <w:t xml:space="preserve"> </w:t>
                  </w:r>
                  <w:sdt>
                    <w:sdtPr>
                      <w:id w:val="-1291813793"/>
                      <w:placeholder>
                        <w:docPart w:val="E6F7583205D64989B461B0C5E3EBB73A"/>
                      </w:placeholder>
                      <w:showingPlcHdr/>
                    </w:sdtPr>
                    <w:sdtEndPr/>
                    <w:sdtContent>
                      <w:r w:rsidRPr="00EC7465">
                        <w:rPr>
                          <w:rStyle w:val="PlaceholderText"/>
                        </w:rPr>
                        <w:t>Click or tap here to enter text.</w:t>
                      </w:r>
                    </w:sdtContent>
                  </w:sdt>
                  <w:r w:rsidR="00A27065">
                    <w:t xml:space="preserve">                         </w:t>
                  </w:r>
                  <w:r w:rsidRPr="00422C6D">
                    <w:rPr>
                      <w:b/>
                      <w:bCs/>
                    </w:rPr>
                    <w:t>Phone Number:</w:t>
                  </w:r>
                  <w:r>
                    <w:t xml:space="preserve"> </w:t>
                  </w:r>
                  <w:sdt>
                    <w:sdtPr>
                      <w:id w:val="-1723053364"/>
                      <w:placeholder>
                        <w:docPart w:val="7AD6E416403349D6B3ACD02B0280234D"/>
                      </w:placeholder>
                      <w:showingPlcHdr/>
                    </w:sdtPr>
                    <w:sdtEndPr/>
                    <w:sdtContent>
                      <w:r w:rsidRPr="00EC7465">
                        <w:rPr>
                          <w:rStyle w:val="PlaceholderText"/>
                        </w:rPr>
                        <w:t>Click or tap here to enter text.</w:t>
                      </w:r>
                    </w:sdtContent>
                  </w:sdt>
                </w:p>
                <w:p w14:paraId="512BFDBF" w14:textId="5E2B2F45" w:rsidR="00422C6D" w:rsidRDefault="729902F5" w:rsidP="00422C6D">
                  <w:pPr>
                    <w:rPr>
                      <w:rStyle w:val="PlaceholderText"/>
                    </w:rPr>
                  </w:pPr>
                  <w:r w:rsidRPr="000848B5">
                    <w:rPr>
                      <w:rStyle w:val="PlaceholderText"/>
                      <w:b/>
                      <w:bCs/>
                      <w:color w:val="auto"/>
                    </w:rPr>
                    <w:t>Provider Tier Level:</w:t>
                  </w:r>
                  <w:r w:rsidRPr="000848B5">
                    <w:rPr>
                      <w:rStyle w:val="PlaceholderText"/>
                      <w:color w:val="auto"/>
                    </w:rPr>
                    <w:t xml:space="preserve"> </w:t>
                  </w:r>
                  <w:sdt>
                    <w:sdtPr>
                      <w:id w:val="1744320438"/>
                      <w:placeholder>
                        <w:docPart w:val="7AC22779C2FB470DA7BBB2F172CF9BD5"/>
                      </w:placeholder>
                      <w:showingPlcHdr/>
                    </w:sdtPr>
                    <w:sdtEndPr/>
                    <w:sdtContent>
                      <w:r w:rsidRPr="598A29A6">
                        <w:rPr>
                          <w:rStyle w:val="PlaceholderText"/>
                        </w:rPr>
                        <w:t>Click or tap here to enter text.</w:t>
                      </w:r>
                    </w:sdtContent>
                  </w:sdt>
                </w:p>
              </w:tc>
            </w:tr>
          </w:tbl>
          <w:p w14:paraId="48AE9791" w14:textId="4467EB4B" w:rsidR="003E3496" w:rsidRDefault="00AE0F2C">
            <w:pPr>
              <w:pStyle w:val="TOCHeading"/>
              <w:numPr>
                <w:ilvl w:val="0"/>
                <w:numId w:val="9"/>
              </w:numPr>
              <w:rPr>
                <w:noProof/>
              </w:rPr>
            </w:pPr>
            <w:bookmarkStart w:id="17" w:name="_Toc167282060"/>
            <w:r>
              <w:rPr>
                <w:noProof/>
              </w:rPr>
              <w:t>Assess</w:t>
            </w:r>
            <w:r w:rsidR="00E87238">
              <w:rPr>
                <w:noProof/>
              </w:rPr>
              <w:t>ing</w:t>
            </w:r>
            <w:r>
              <w:rPr>
                <w:noProof/>
              </w:rPr>
              <w:t xml:space="preserve"> Your Current State</w:t>
            </w:r>
            <w:bookmarkEnd w:id="17"/>
          </w:p>
          <w:p w14:paraId="54163B98" w14:textId="1297C427" w:rsidR="005B6BBD" w:rsidRPr="00E950F9" w:rsidRDefault="00AE0F2C" w:rsidP="00AE0F2C">
            <w:pPr>
              <w:spacing w:after="120"/>
              <w:rPr>
                <w:noProof/>
                <w:sz w:val="20"/>
                <w:szCs w:val="20"/>
              </w:rPr>
            </w:pPr>
            <w:r w:rsidRPr="00AE0F2C">
              <w:rPr>
                <w:noProof/>
              </w:rPr>
              <w:t>Please, include a summary of what you are trying to accomplish and select the priority areas for improvement that were indicated in the 1B Agency Survey Summary submission</w:t>
            </w:r>
            <w:r w:rsidR="00B36FF5">
              <w:rPr>
                <w:noProof/>
              </w:rPr>
              <w:t xml:space="preserve">. </w:t>
            </w:r>
            <w:r w:rsidRPr="00AE0F2C">
              <w:rPr>
                <w:noProof/>
              </w:rPr>
              <w:t>If 1B was not submitted or did not meet 60% threshold for 1B</w:t>
            </w:r>
            <w:r w:rsidR="00B36FF5">
              <w:rPr>
                <w:noProof/>
              </w:rPr>
              <w:t xml:space="preserve"> </w:t>
            </w:r>
            <w:r w:rsidR="00DB6592">
              <w:rPr>
                <w:noProof/>
              </w:rPr>
              <w:t>participation</w:t>
            </w:r>
            <w:r w:rsidRPr="00AE0F2C">
              <w:rPr>
                <w:noProof/>
              </w:rPr>
              <w:t>-please outline at least one priority improvement for each of the following: Wage and Benefit Package, Staff Job Satisfaction, Staff Retention, and Promoting a Diverse and Inclusive Work Environment</w:t>
            </w:r>
            <w:r w:rsidR="00CD285E">
              <w:rPr>
                <w:noProof/>
              </w:rPr>
              <w:t>.</w:t>
            </w:r>
            <w:r w:rsidR="005819CB">
              <w:rPr>
                <w:noProof/>
              </w:rPr>
              <w:t xml:space="preserve"> </w:t>
            </w:r>
          </w:p>
        </w:tc>
        <w:tc>
          <w:tcPr>
            <w:tcW w:w="2" w:type="pct"/>
          </w:tcPr>
          <w:p w14:paraId="73F928EE" w14:textId="77777777" w:rsidR="005B6BBD" w:rsidRPr="005B6BBD" w:rsidRDefault="005B6BBD" w:rsidP="005B6BBD"/>
        </w:tc>
      </w:tr>
      <w:tr w:rsidR="00AD06CA" w:rsidRPr="008C3979" w14:paraId="7C7CB22A" w14:textId="77777777" w:rsidTr="2A8BFBC4">
        <w:trPr>
          <w:trHeight w:val="1020"/>
        </w:trPr>
        <w:tc>
          <w:tcPr>
            <w:tcW w:w="4998" w:type="pct"/>
            <w:shd w:val="clear" w:color="auto" w:fill="auto"/>
            <w:tcMar>
              <w:top w:w="227" w:type="dxa"/>
              <w:bottom w:w="227" w:type="dxa"/>
            </w:tcMar>
          </w:tcPr>
          <w:p w14:paraId="34ADF245" w14:textId="77568152" w:rsidR="00AD06CA" w:rsidRPr="00C714FF" w:rsidRDefault="00AD06CA" w:rsidP="00C714FF">
            <w:pPr>
              <w:rPr>
                <w:b/>
                <w:bCs/>
                <w:noProof/>
                <w:sz w:val="24"/>
                <w:szCs w:val="24"/>
              </w:rPr>
            </w:pPr>
            <w:r w:rsidRPr="6280E40B">
              <w:rPr>
                <w:b/>
                <w:bCs/>
                <w:noProof/>
                <w:sz w:val="24"/>
                <w:szCs w:val="24"/>
              </w:rPr>
              <w:t>What</w:t>
            </w:r>
            <w:r w:rsidR="00E87238" w:rsidRPr="6280E40B">
              <w:rPr>
                <w:b/>
                <w:bCs/>
                <w:noProof/>
                <w:sz w:val="24"/>
                <w:szCs w:val="24"/>
              </w:rPr>
              <w:t xml:space="preserve"> are you trying to accom</w:t>
            </w:r>
            <w:r w:rsidR="00534402" w:rsidRPr="6280E40B">
              <w:rPr>
                <w:b/>
                <w:bCs/>
                <w:noProof/>
                <w:sz w:val="24"/>
                <w:szCs w:val="24"/>
              </w:rPr>
              <w:t>p</w:t>
            </w:r>
            <w:r w:rsidR="00E87238" w:rsidRPr="6280E40B">
              <w:rPr>
                <w:b/>
                <w:bCs/>
                <w:noProof/>
                <w:sz w:val="24"/>
                <w:szCs w:val="24"/>
              </w:rPr>
              <w:t>lish?</w:t>
            </w:r>
          </w:p>
          <w:p w14:paraId="4A90B0FD" w14:textId="754D9BEF" w:rsidR="00E87238" w:rsidRDefault="00E87238" w:rsidP="00E87238">
            <w:pPr>
              <w:rPr>
                <w:i/>
                <w:iCs/>
              </w:rPr>
            </w:pPr>
            <w:r>
              <w:rPr>
                <w:i/>
                <w:iCs/>
              </w:rPr>
              <w:t>Write a summary of what your three-year sustainability improvement plan will address. The content must be supported by results from the 1A Agency-Wide and 1B Staff-Level surveys, if applicable</w:t>
            </w:r>
            <w:r w:rsidR="00397BAD">
              <w:rPr>
                <w:i/>
                <w:iCs/>
              </w:rPr>
              <w:t>.</w:t>
            </w:r>
          </w:p>
          <w:sdt>
            <w:sdtPr>
              <w:id w:val="-808162074"/>
              <w:placeholder>
                <w:docPart w:val="A516EEFF504C48C0B9D9A3BAE14D6C63"/>
              </w:placeholder>
              <w:showingPlcHdr/>
            </w:sdtPr>
            <w:sdtEndPr/>
            <w:sdtContent>
              <w:p w14:paraId="167856F6" w14:textId="23ED941E" w:rsidR="00E87238" w:rsidRPr="00E87238" w:rsidRDefault="001634B9" w:rsidP="00E87238">
                <w:r w:rsidRPr="00EC7465">
                  <w:rPr>
                    <w:rStyle w:val="PlaceholderText"/>
                  </w:rPr>
                  <w:t>Click or tap here to enter text.</w:t>
                </w:r>
              </w:p>
            </w:sdtContent>
          </w:sdt>
        </w:tc>
        <w:tc>
          <w:tcPr>
            <w:tcW w:w="2" w:type="pct"/>
            <w:shd w:val="clear" w:color="auto" w:fill="auto"/>
          </w:tcPr>
          <w:p w14:paraId="21ACC7E0" w14:textId="77777777" w:rsidR="00AD06CA" w:rsidRPr="005B6BBD" w:rsidRDefault="00AD06CA" w:rsidP="005B6BBD"/>
        </w:tc>
      </w:tr>
    </w:tbl>
    <w:p w14:paraId="0C8F7E2A" w14:textId="164B7470" w:rsidR="004E4BD9" w:rsidRDefault="004B03F5">
      <w:pPr>
        <w:pStyle w:val="TOCHeading"/>
        <w:numPr>
          <w:ilvl w:val="0"/>
          <w:numId w:val="9"/>
        </w:numPr>
        <w:rPr>
          <w:noProof/>
        </w:rPr>
      </w:pPr>
      <w:bookmarkStart w:id="18" w:name="_Toc167282061"/>
      <w:r>
        <w:rPr>
          <w:noProof/>
        </w:rPr>
        <w:t>Priority Setting</w:t>
      </w:r>
      <w:bookmarkEnd w:id="18"/>
    </w:p>
    <w:p w14:paraId="1A6A72C5" w14:textId="2C5FB6FF" w:rsidR="001439B0" w:rsidRPr="001439B0" w:rsidRDefault="00E87238" w:rsidP="007B2166">
      <w:pPr>
        <w:pStyle w:val="Introduction"/>
      </w:pPr>
      <w:r>
        <w:t xml:space="preserve">Select the </w:t>
      </w:r>
      <w:r w:rsidR="00671912">
        <w:t xml:space="preserve">primary </w:t>
      </w:r>
      <w:r>
        <w:t>areas</w:t>
      </w:r>
      <w:r w:rsidR="00671912">
        <w:t xml:space="preserve"> (grey) and sub-category</w:t>
      </w:r>
      <w:r>
        <w:t xml:space="preserve"> to improve each year:</w:t>
      </w:r>
    </w:p>
    <w:tbl>
      <w:tblPr>
        <w:tblStyle w:val="TableGrid1"/>
        <w:tblW w:w="9535" w:type="dxa"/>
        <w:tblLayout w:type="fixed"/>
        <w:tblLook w:val="04A0" w:firstRow="1" w:lastRow="0" w:firstColumn="1" w:lastColumn="0" w:noHBand="0" w:noVBand="1"/>
      </w:tblPr>
      <w:tblGrid>
        <w:gridCol w:w="6187"/>
        <w:gridCol w:w="1170"/>
        <w:gridCol w:w="1080"/>
        <w:gridCol w:w="1098"/>
      </w:tblGrid>
      <w:tr w:rsidR="00E87238" w:rsidRPr="00E87238" w14:paraId="1C1CB6CC" w14:textId="77777777" w:rsidTr="00A76065">
        <w:trPr>
          <w:trHeight w:val="242"/>
          <w:tblHeader/>
        </w:trPr>
        <w:tc>
          <w:tcPr>
            <w:tcW w:w="6187" w:type="dxa"/>
            <w:shd w:val="clear" w:color="auto" w:fill="14756E" w:themeFill="accent1"/>
          </w:tcPr>
          <w:p w14:paraId="1B582072" w14:textId="69BE69A1" w:rsidR="00422C6D" w:rsidRPr="00422C6D" w:rsidRDefault="00422C6D" w:rsidP="00422C6D">
            <w:pPr>
              <w:jc w:val="center"/>
              <w:rPr>
                <w:rFonts w:eastAsia="Calibri" w:cs="Calibri"/>
                <w:b/>
                <w:bCs/>
                <w:color w:val="FFFFFF" w:themeColor="background1"/>
                <w:sz w:val="24"/>
                <w:szCs w:val="24"/>
              </w:rPr>
            </w:pPr>
            <w:r w:rsidRPr="00422C6D">
              <w:rPr>
                <w:rFonts w:eastAsia="Calibri" w:cs="Calibri"/>
                <w:b/>
                <w:bCs/>
                <w:color w:val="FFFFFF" w:themeColor="background1"/>
                <w:sz w:val="24"/>
                <w:szCs w:val="24"/>
              </w:rPr>
              <w:t>Enhanced Compensation Package</w:t>
            </w:r>
          </w:p>
          <w:p w14:paraId="7F59F474" w14:textId="5B0F2C3A" w:rsidR="00E87238" w:rsidRPr="00E87238" w:rsidRDefault="00422C6D" w:rsidP="00422C6D">
            <w:pPr>
              <w:jc w:val="center"/>
              <w:rPr>
                <w:rFonts w:eastAsia="Calibri" w:cs="Calibri"/>
              </w:rPr>
            </w:pPr>
            <w:r w:rsidRPr="00422C6D">
              <w:rPr>
                <w:rFonts w:eastAsia="Calibri" w:cs="Calibri"/>
                <w:b/>
                <w:bCs/>
                <w:color w:val="FFFFFF" w:themeColor="background1"/>
                <w:sz w:val="24"/>
                <w:szCs w:val="24"/>
              </w:rPr>
              <w:t>Area</w:t>
            </w:r>
            <w:r w:rsidR="00E9504A">
              <w:rPr>
                <w:rFonts w:eastAsia="Calibri" w:cs="Calibri"/>
                <w:b/>
                <w:bCs/>
                <w:color w:val="FFFFFF" w:themeColor="background1"/>
                <w:sz w:val="24"/>
                <w:szCs w:val="24"/>
              </w:rPr>
              <w:t>s</w:t>
            </w:r>
            <w:r w:rsidRPr="00422C6D">
              <w:rPr>
                <w:rFonts w:eastAsia="Calibri" w:cs="Calibri"/>
                <w:b/>
                <w:bCs/>
                <w:color w:val="FFFFFF" w:themeColor="background1"/>
                <w:sz w:val="24"/>
                <w:szCs w:val="24"/>
              </w:rPr>
              <w:t xml:space="preserve"> to Improve</w:t>
            </w:r>
          </w:p>
        </w:tc>
        <w:tc>
          <w:tcPr>
            <w:tcW w:w="1170" w:type="dxa"/>
            <w:tcBorders>
              <w:bottom w:val="single" w:sz="4" w:space="0" w:color="auto"/>
            </w:tcBorders>
            <w:shd w:val="clear" w:color="auto" w:fill="C8F4F8" w:themeFill="accent2" w:themeFillTint="33"/>
          </w:tcPr>
          <w:p w14:paraId="390400F3" w14:textId="77777777" w:rsidR="00E87238" w:rsidRPr="00E87238" w:rsidRDefault="00E87238" w:rsidP="00E87238">
            <w:pPr>
              <w:jc w:val="center"/>
              <w:rPr>
                <w:rFonts w:eastAsia="Calibri" w:cs="Calibri"/>
                <w:b/>
                <w:bCs/>
              </w:rPr>
            </w:pPr>
            <w:r w:rsidRPr="00E87238">
              <w:rPr>
                <w:rFonts w:eastAsia="Calibri" w:cs="Calibri"/>
                <w:b/>
                <w:bCs/>
              </w:rPr>
              <w:t>FY 24/25</w:t>
            </w:r>
          </w:p>
          <w:p w14:paraId="69A53906" w14:textId="77777777" w:rsidR="00E87238" w:rsidRPr="00E87238" w:rsidRDefault="00E87238" w:rsidP="00E87238">
            <w:pPr>
              <w:jc w:val="center"/>
              <w:rPr>
                <w:rFonts w:eastAsia="Calibri" w:cs="Calibri"/>
              </w:rPr>
            </w:pPr>
            <w:r w:rsidRPr="00E87238">
              <w:rPr>
                <w:rFonts w:eastAsia="Calibri" w:cs="Calibri"/>
                <w:b/>
                <w:bCs/>
              </w:rPr>
              <w:t>(1</w:t>
            </w:r>
            <w:r w:rsidRPr="00E87238">
              <w:rPr>
                <w:rFonts w:eastAsia="Calibri" w:cs="Calibri"/>
                <w:b/>
                <w:bCs/>
                <w:vertAlign w:val="superscript"/>
              </w:rPr>
              <w:t>st</w:t>
            </w:r>
            <w:r w:rsidRPr="00E87238">
              <w:rPr>
                <w:rFonts w:eastAsia="Calibri" w:cs="Calibri"/>
                <w:b/>
                <w:bCs/>
              </w:rPr>
              <w:t xml:space="preserve"> year)</w:t>
            </w:r>
          </w:p>
        </w:tc>
        <w:tc>
          <w:tcPr>
            <w:tcW w:w="1080" w:type="dxa"/>
            <w:tcBorders>
              <w:bottom w:val="single" w:sz="4" w:space="0" w:color="auto"/>
            </w:tcBorders>
            <w:shd w:val="clear" w:color="auto" w:fill="F4DCE3" w:themeFill="accent3" w:themeFillTint="33"/>
          </w:tcPr>
          <w:p w14:paraId="028997B7" w14:textId="0FB6C72E" w:rsidR="00E87238" w:rsidRPr="00E87238" w:rsidRDefault="00E87238" w:rsidP="00E87238">
            <w:pPr>
              <w:jc w:val="center"/>
              <w:rPr>
                <w:rFonts w:eastAsia="Calibri" w:cs="Calibri"/>
                <w:b/>
                <w:bCs/>
              </w:rPr>
            </w:pPr>
            <w:r w:rsidRPr="00E87238">
              <w:rPr>
                <w:rFonts w:eastAsia="Calibri" w:cs="Calibri"/>
                <w:b/>
                <w:bCs/>
              </w:rPr>
              <w:t>FY 25/26</w:t>
            </w:r>
          </w:p>
          <w:p w14:paraId="738DF69C" w14:textId="77777777" w:rsidR="00E87238" w:rsidRPr="00E87238" w:rsidRDefault="00E87238" w:rsidP="00E87238">
            <w:pPr>
              <w:jc w:val="center"/>
              <w:rPr>
                <w:rFonts w:eastAsia="Calibri" w:cs="Calibri"/>
              </w:rPr>
            </w:pPr>
            <w:r w:rsidRPr="00E87238">
              <w:rPr>
                <w:rFonts w:eastAsia="Calibri" w:cs="Calibri"/>
                <w:b/>
                <w:bCs/>
              </w:rPr>
              <w:t>(2</w:t>
            </w:r>
            <w:r w:rsidRPr="00E87238">
              <w:rPr>
                <w:rFonts w:eastAsia="Calibri" w:cs="Calibri"/>
                <w:b/>
                <w:bCs/>
                <w:vertAlign w:val="superscript"/>
              </w:rPr>
              <w:t>nd</w:t>
            </w:r>
            <w:r w:rsidRPr="00E87238">
              <w:rPr>
                <w:rFonts w:eastAsia="Calibri" w:cs="Calibri"/>
                <w:b/>
                <w:bCs/>
              </w:rPr>
              <w:t xml:space="preserve"> year)</w:t>
            </w:r>
          </w:p>
        </w:tc>
        <w:tc>
          <w:tcPr>
            <w:tcW w:w="1098" w:type="dxa"/>
            <w:tcBorders>
              <w:bottom w:val="single" w:sz="4" w:space="0" w:color="auto"/>
            </w:tcBorders>
            <w:shd w:val="clear" w:color="auto" w:fill="D7D7D7" w:themeFill="accent6" w:themeFillTint="33"/>
          </w:tcPr>
          <w:p w14:paraId="283AA22E" w14:textId="77777777" w:rsidR="00E87238" w:rsidRPr="00E87238" w:rsidRDefault="00E87238" w:rsidP="00E87238">
            <w:pPr>
              <w:jc w:val="center"/>
              <w:rPr>
                <w:rFonts w:eastAsia="Calibri" w:cs="Calibri"/>
                <w:b/>
                <w:bCs/>
              </w:rPr>
            </w:pPr>
            <w:r w:rsidRPr="00E87238">
              <w:rPr>
                <w:rFonts w:eastAsia="Calibri" w:cs="Calibri"/>
                <w:b/>
                <w:bCs/>
              </w:rPr>
              <w:t>FY 26/27</w:t>
            </w:r>
          </w:p>
          <w:p w14:paraId="6C6C91A7" w14:textId="77777777" w:rsidR="00E87238" w:rsidRPr="00E87238" w:rsidRDefault="00E87238" w:rsidP="00E87238">
            <w:pPr>
              <w:jc w:val="center"/>
              <w:rPr>
                <w:rFonts w:eastAsia="Calibri" w:cs="Calibri"/>
              </w:rPr>
            </w:pPr>
            <w:r w:rsidRPr="00E87238">
              <w:rPr>
                <w:rFonts w:eastAsia="Calibri" w:cs="Calibri"/>
                <w:b/>
                <w:bCs/>
              </w:rPr>
              <w:t>(3</w:t>
            </w:r>
            <w:r w:rsidRPr="00E87238">
              <w:rPr>
                <w:rFonts w:eastAsia="Calibri" w:cs="Calibri"/>
                <w:b/>
                <w:bCs/>
                <w:vertAlign w:val="superscript"/>
              </w:rPr>
              <w:t>rd</w:t>
            </w:r>
            <w:r w:rsidRPr="00E87238">
              <w:rPr>
                <w:rFonts w:eastAsia="Calibri" w:cs="Calibri"/>
                <w:b/>
                <w:bCs/>
              </w:rPr>
              <w:t xml:space="preserve"> year)</w:t>
            </w:r>
          </w:p>
        </w:tc>
      </w:tr>
      <w:bookmarkEnd w:id="15"/>
      <w:tr w:rsidR="007B2166" w:rsidRPr="00A431F3" w14:paraId="7CF54C70" w14:textId="77777777" w:rsidTr="00E91094">
        <w:tc>
          <w:tcPr>
            <w:tcW w:w="6187" w:type="dxa"/>
            <w:tcBorders>
              <w:bottom w:val="single" w:sz="4" w:space="0" w:color="auto"/>
              <w:right w:val="single" w:sz="4" w:space="0" w:color="auto"/>
            </w:tcBorders>
            <w:shd w:val="clear" w:color="auto" w:fill="EEEEEE" w:themeFill="background2" w:themeFillTint="33"/>
          </w:tcPr>
          <w:p w14:paraId="2A225760" w14:textId="77777777" w:rsidR="007B2166" w:rsidRPr="005A511C" w:rsidRDefault="007B2166">
            <w:pPr>
              <w:rPr>
                <w:rFonts w:eastAsia="Calibri" w:cs="Calibri"/>
                <w:b/>
                <w:bCs/>
              </w:rPr>
            </w:pPr>
            <w:r w:rsidRPr="005A511C">
              <w:rPr>
                <w:rFonts w:eastAsia="Calibri" w:cs="Calibri"/>
                <w:b/>
                <w:bCs/>
              </w:rPr>
              <w:t>Salary Adjustment</w:t>
            </w:r>
          </w:p>
        </w:tc>
        <w:sdt>
          <w:sdtPr>
            <w:rPr>
              <w:rFonts w:eastAsia="Calibri" w:cs="Calibri"/>
              <w:b/>
              <w:bCs/>
            </w:rPr>
            <w:id w:val="118432547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nil"/>
                </w:tcBorders>
                <w:shd w:val="clear" w:color="auto" w:fill="EEEEEE" w:themeFill="background2" w:themeFillTint="33"/>
              </w:tcPr>
              <w:p w14:paraId="027EBE51" w14:textId="13A1191D" w:rsidR="007B2166" w:rsidRPr="007B2166" w:rsidRDefault="00E91094" w:rsidP="00E91094">
                <w:pPr>
                  <w:jc w:val="center"/>
                  <w:rPr>
                    <w:rFonts w:eastAsia="Calibri" w:cs="Calibri"/>
                    <w:b/>
                    <w:bCs/>
                  </w:rPr>
                </w:pPr>
                <w:r>
                  <w:rPr>
                    <w:rFonts w:ascii="MS Gothic" w:eastAsia="MS Gothic" w:hAnsi="MS Gothic" w:cs="Calibri" w:hint="eastAsia"/>
                    <w:b/>
                    <w:bCs/>
                  </w:rPr>
                  <w:t>☐</w:t>
                </w:r>
              </w:p>
            </w:tc>
          </w:sdtContent>
        </w:sdt>
        <w:sdt>
          <w:sdtPr>
            <w:rPr>
              <w:rFonts w:eastAsia="Calibri" w:cs="Calibri"/>
              <w:b/>
              <w:bCs/>
            </w:rPr>
            <w:id w:val="1264340642"/>
            <w14:checkbox>
              <w14:checked w14:val="0"/>
              <w14:checkedState w14:val="2612" w14:font="MS Gothic"/>
              <w14:uncheckedState w14:val="2610" w14:font="MS Gothic"/>
            </w14:checkbox>
          </w:sdtPr>
          <w:sdtEndPr/>
          <w:sdtContent>
            <w:tc>
              <w:tcPr>
                <w:tcW w:w="1080" w:type="dxa"/>
                <w:tcBorders>
                  <w:top w:val="single" w:sz="4" w:space="0" w:color="auto"/>
                  <w:left w:val="nil"/>
                  <w:bottom w:val="single" w:sz="4" w:space="0" w:color="auto"/>
                  <w:right w:val="nil"/>
                </w:tcBorders>
                <w:shd w:val="clear" w:color="auto" w:fill="EEEEEE" w:themeFill="background2" w:themeFillTint="33"/>
              </w:tcPr>
              <w:p w14:paraId="5357E4FE" w14:textId="786C993D" w:rsidR="007B2166" w:rsidRPr="007B2166" w:rsidRDefault="007A1B14" w:rsidP="00E91094">
                <w:pPr>
                  <w:jc w:val="center"/>
                  <w:rPr>
                    <w:rFonts w:eastAsia="Calibri" w:cs="Calibri"/>
                    <w:b/>
                    <w:bCs/>
                  </w:rPr>
                </w:pPr>
                <w:r>
                  <w:rPr>
                    <w:rFonts w:ascii="MS Gothic" w:eastAsia="MS Gothic" w:hAnsi="MS Gothic" w:cs="Calibri" w:hint="eastAsia"/>
                    <w:b/>
                    <w:bCs/>
                  </w:rPr>
                  <w:t>☐</w:t>
                </w:r>
              </w:p>
            </w:tc>
          </w:sdtContent>
        </w:sdt>
        <w:sdt>
          <w:sdtPr>
            <w:rPr>
              <w:rFonts w:eastAsia="Calibri" w:cs="Calibri"/>
              <w:b/>
              <w:bCs/>
            </w:rPr>
            <w:id w:val="-531411466"/>
            <w14:checkbox>
              <w14:checked w14:val="0"/>
              <w14:checkedState w14:val="2612" w14:font="MS Gothic"/>
              <w14:uncheckedState w14:val="2610" w14:font="MS Gothic"/>
            </w14:checkbox>
          </w:sdtPr>
          <w:sdtEndPr/>
          <w:sdtContent>
            <w:tc>
              <w:tcPr>
                <w:tcW w:w="1098" w:type="dxa"/>
                <w:tcBorders>
                  <w:top w:val="single" w:sz="4" w:space="0" w:color="auto"/>
                  <w:left w:val="nil"/>
                  <w:bottom w:val="single" w:sz="4" w:space="0" w:color="auto"/>
                  <w:right w:val="single" w:sz="4" w:space="0" w:color="auto"/>
                </w:tcBorders>
                <w:shd w:val="clear" w:color="auto" w:fill="EEEEEE" w:themeFill="background2" w:themeFillTint="33"/>
              </w:tcPr>
              <w:p w14:paraId="6DF8CD9F" w14:textId="45C9A583" w:rsidR="007B2166" w:rsidRPr="007B2166" w:rsidRDefault="007A1B14" w:rsidP="00E91094">
                <w:pPr>
                  <w:jc w:val="center"/>
                  <w:rPr>
                    <w:rFonts w:eastAsia="Calibri" w:cs="Calibri"/>
                    <w:b/>
                    <w:bCs/>
                  </w:rPr>
                </w:pPr>
                <w:r w:rsidRPr="007A1B14">
                  <w:rPr>
                    <w:rFonts w:eastAsia="MS Gothic" w:cs="Calibri" w:hint="eastAsia"/>
                    <w:b/>
                    <w:bCs/>
                  </w:rPr>
                  <w:t>☐</w:t>
                </w:r>
              </w:p>
            </w:tc>
          </w:sdtContent>
        </w:sdt>
      </w:tr>
      <w:tr w:rsidR="007B2166" w:rsidRPr="00A431F3" w14:paraId="405C1588" w14:textId="77777777" w:rsidTr="00E91094">
        <w:tc>
          <w:tcPr>
            <w:tcW w:w="6187" w:type="dxa"/>
            <w:tcBorders>
              <w:top w:val="single" w:sz="4" w:space="0" w:color="auto"/>
              <w:left w:val="single" w:sz="4" w:space="0" w:color="auto"/>
              <w:bottom w:val="nil"/>
              <w:right w:val="single" w:sz="4" w:space="0" w:color="auto"/>
            </w:tcBorders>
            <w:shd w:val="clear" w:color="auto" w:fill="EEEEEE" w:themeFill="background2" w:themeFillTint="33"/>
          </w:tcPr>
          <w:p w14:paraId="6982524E" w14:textId="77777777" w:rsidR="007B2166" w:rsidRPr="008F33A7" w:rsidRDefault="007B2166">
            <w:pPr>
              <w:rPr>
                <w:rFonts w:eastAsia="Calibri" w:cs="Calibri"/>
                <w:b/>
                <w:bCs/>
              </w:rPr>
            </w:pPr>
            <w:r w:rsidRPr="5F211E28">
              <w:rPr>
                <w:rFonts w:eastAsia="Calibri" w:cs="Calibri"/>
                <w:b/>
                <w:bCs/>
              </w:rPr>
              <w:t>Benefits:</w:t>
            </w:r>
          </w:p>
        </w:tc>
        <w:sdt>
          <w:sdtPr>
            <w:rPr>
              <w:rFonts w:eastAsia="Calibri" w:cs="Calibri"/>
              <w:b/>
              <w:bCs/>
            </w:rPr>
            <w:id w:val="112280691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nil"/>
                  <w:right w:val="nil"/>
                </w:tcBorders>
                <w:shd w:val="clear" w:color="auto" w:fill="EEEEEE" w:themeFill="background2" w:themeFillTint="33"/>
              </w:tcPr>
              <w:p w14:paraId="479C70A6" w14:textId="6A4C1536" w:rsidR="007B2166" w:rsidRPr="007B2166" w:rsidRDefault="001077AA" w:rsidP="00E91094">
                <w:pPr>
                  <w:jc w:val="center"/>
                  <w:rPr>
                    <w:rFonts w:eastAsia="Calibri" w:cs="Calibri"/>
                    <w:b/>
                    <w:bCs/>
                  </w:rPr>
                </w:pPr>
                <w:r>
                  <w:rPr>
                    <w:rFonts w:ascii="MS Gothic" w:eastAsia="MS Gothic" w:hAnsi="MS Gothic" w:cs="Calibri" w:hint="eastAsia"/>
                    <w:b/>
                    <w:bCs/>
                  </w:rPr>
                  <w:t>☐</w:t>
                </w:r>
              </w:p>
            </w:tc>
          </w:sdtContent>
        </w:sdt>
        <w:sdt>
          <w:sdtPr>
            <w:rPr>
              <w:rFonts w:eastAsia="Calibri" w:cs="Calibri"/>
              <w:b/>
              <w:bCs/>
            </w:rPr>
            <w:id w:val="500232209"/>
            <w14:checkbox>
              <w14:checked w14:val="0"/>
              <w14:checkedState w14:val="2612" w14:font="MS Gothic"/>
              <w14:uncheckedState w14:val="2610" w14:font="MS Gothic"/>
            </w14:checkbox>
          </w:sdtPr>
          <w:sdtEndPr/>
          <w:sdtContent>
            <w:tc>
              <w:tcPr>
                <w:tcW w:w="1080" w:type="dxa"/>
                <w:tcBorders>
                  <w:top w:val="single" w:sz="4" w:space="0" w:color="auto"/>
                  <w:left w:val="nil"/>
                  <w:bottom w:val="nil"/>
                  <w:right w:val="nil"/>
                </w:tcBorders>
                <w:shd w:val="clear" w:color="auto" w:fill="EEEEEE" w:themeFill="background2" w:themeFillTint="33"/>
              </w:tcPr>
              <w:p w14:paraId="579A62E0" w14:textId="77777777" w:rsidR="007B2166" w:rsidRPr="007B2166" w:rsidRDefault="007B2166" w:rsidP="00E91094">
                <w:pPr>
                  <w:jc w:val="center"/>
                  <w:rPr>
                    <w:rFonts w:eastAsia="Calibri" w:cs="Calibri"/>
                    <w:b/>
                    <w:bCs/>
                  </w:rPr>
                </w:pPr>
                <w:r w:rsidRPr="007B2166">
                  <w:rPr>
                    <w:rFonts w:ascii="MS Gothic" w:eastAsia="MS Gothic" w:hAnsi="MS Gothic" w:cs="Calibri" w:hint="eastAsia"/>
                    <w:b/>
                    <w:bCs/>
                  </w:rPr>
                  <w:t>☐</w:t>
                </w:r>
              </w:p>
            </w:tc>
          </w:sdtContent>
        </w:sdt>
        <w:sdt>
          <w:sdtPr>
            <w:rPr>
              <w:rFonts w:eastAsia="Calibri" w:cs="Calibri"/>
              <w:b/>
              <w:bCs/>
            </w:rPr>
            <w:id w:val="610869221"/>
            <w14:checkbox>
              <w14:checked w14:val="0"/>
              <w14:checkedState w14:val="2612" w14:font="MS Gothic"/>
              <w14:uncheckedState w14:val="2610" w14:font="MS Gothic"/>
            </w14:checkbox>
          </w:sdtPr>
          <w:sdtEndPr/>
          <w:sdtContent>
            <w:tc>
              <w:tcPr>
                <w:tcW w:w="1098" w:type="dxa"/>
                <w:tcBorders>
                  <w:top w:val="single" w:sz="4" w:space="0" w:color="auto"/>
                  <w:left w:val="nil"/>
                  <w:bottom w:val="nil"/>
                  <w:right w:val="single" w:sz="4" w:space="0" w:color="auto"/>
                </w:tcBorders>
                <w:shd w:val="clear" w:color="auto" w:fill="EEEEEE" w:themeFill="background2" w:themeFillTint="33"/>
              </w:tcPr>
              <w:p w14:paraId="58D00BA8" w14:textId="77777777" w:rsidR="007B2166" w:rsidRPr="007B2166" w:rsidRDefault="007B2166" w:rsidP="00E91094">
                <w:pPr>
                  <w:jc w:val="center"/>
                  <w:rPr>
                    <w:rFonts w:eastAsia="Calibri" w:cs="Calibri"/>
                    <w:b/>
                    <w:bCs/>
                  </w:rPr>
                </w:pPr>
                <w:r w:rsidRPr="007B2166">
                  <w:rPr>
                    <w:rFonts w:ascii="Segoe UI Symbol" w:eastAsia="Calibri" w:hAnsi="Segoe UI Symbol" w:cs="Segoe UI Symbol"/>
                    <w:b/>
                    <w:bCs/>
                  </w:rPr>
                  <w:t>☐</w:t>
                </w:r>
              </w:p>
            </w:tc>
          </w:sdtContent>
        </w:sdt>
      </w:tr>
      <w:tr w:rsidR="007B2166" w:rsidRPr="00A431F3" w14:paraId="3EEBC7E6" w14:textId="77777777" w:rsidTr="00E91094">
        <w:trPr>
          <w:trHeight w:val="300"/>
        </w:trPr>
        <w:tc>
          <w:tcPr>
            <w:tcW w:w="6187" w:type="dxa"/>
            <w:tcBorders>
              <w:top w:val="nil"/>
              <w:left w:val="single" w:sz="4" w:space="0" w:color="auto"/>
              <w:bottom w:val="nil"/>
              <w:right w:val="single" w:sz="4" w:space="0" w:color="auto"/>
            </w:tcBorders>
          </w:tcPr>
          <w:p w14:paraId="27B2D2A8" w14:textId="77777777" w:rsidR="007B2166" w:rsidRPr="008F33A7" w:rsidRDefault="007B2166">
            <w:pPr>
              <w:pStyle w:val="ListParagraph"/>
              <w:numPr>
                <w:ilvl w:val="0"/>
                <w:numId w:val="6"/>
              </w:numPr>
              <w:rPr>
                <w:rFonts w:eastAsia="Calibri" w:cs="Calibri"/>
                <w:b/>
                <w:bCs/>
              </w:rPr>
            </w:pPr>
            <w:r w:rsidRPr="2A8BFBC4">
              <w:rPr>
                <w:rFonts w:eastAsia="Calibri" w:cs="Calibri"/>
                <w:b/>
                <w:bCs/>
              </w:rPr>
              <w:t>Healthcare</w:t>
            </w:r>
          </w:p>
        </w:tc>
        <w:sdt>
          <w:sdtPr>
            <w:rPr>
              <w:rFonts w:ascii="Segoe UI Symbol" w:eastAsia="Calibri" w:hAnsi="Segoe UI Symbol" w:cs="Segoe UI Symbol"/>
              <w:b/>
              <w:bCs/>
            </w:rPr>
            <w:id w:val="-483776714"/>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tcPr>
              <w:p w14:paraId="12483F1E"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sdt>
          <w:sdtPr>
            <w:rPr>
              <w:rFonts w:ascii="Segoe UI Symbol" w:eastAsia="Calibri" w:hAnsi="Segoe UI Symbol" w:cs="Segoe UI Symbol"/>
              <w:b/>
              <w:bCs/>
            </w:rPr>
            <w:id w:val="-1654672194"/>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78AA0B55"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sdt>
          <w:sdtPr>
            <w:rPr>
              <w:rFonts w:ascii="Segoe UI Symbol" w:eastAsia="Calibri" w:hAnsi="Segoe UI Symbol" w:cs="Segoe UI Symbol"/>
              <w:b/>
              <w:bCs/>
            </w:rPr>
            <w:id w:val="1055427796"/>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tcPr>
              <w:p w14:paraId="2E81A6E1"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tr>
      <w:tr w:rsidR="007B2166" w:rsidRPr="00A431F3" w14:paraId="7091546B" w14:textId="77777777" w:rsidTr="00E91094">
        <w:trPr>
          <w:trHeight w:val="300"/>
        </w:trPr>
        <w:tc>
          <w:tcPr>
            <w:tcW w:w="6187" w:type="dxa"/>
            <w:tcBorders>
              <w:top w:val="nil"/>
              <w:left w:val="single" w:sz="4" w:space="0" w:color="auto"/>
              <w:bottom w:val="nil"/>
              <w:right w:val="single" w:sz="4" w:space="0" w:color="auto"/>
            </w:tcBorders>
          </w:tcPr>
          <w:p w14:paraId="7660AB4D" w14:textId="77777777" w:rsidR="007B2166" w:rsidRDefault="007B2166">
            <w:pPr>
              <w:pStyle w:val="ListParagraph"/>
              <w:numPr>
                <w:ilvl w:val="0"/>
                <w:numId w:val="6"/>
              </w:numPr>
              <w:rPr>
                <w:rFonts w:eastAsia="Calibri" w:cs="Calibri"/>
                <w:b/>
                <w:bCs/>
              </w:rPr>
            </w:pPr>
            <w:r>
              <w:rPr>
                <w:rFonts w:eastAsia="Calibri" w:cs="Calibri"/>
                <w:b/>
                <w:bCs/>
              </w:rPr>
              <w:t>Retirement Accounts</w:t>
            </w:r>
          </w:p>
        </w:tc>
        <w:sdt>
          <w:sdtPr>
            <w:rPr>
              <w:rFonts w:ascii="Segoe UI Symbol" w:eastAsia="Calibri" w:hAnsi="Segoe UI Symbol" w:cs="Segoe UI Symbol"/>
              <w:b/>
              <w:bCs/>
            </w:rPr>
            <w:id w:val="-228845398"/>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tcPr>
              <w:p w14:paraId="7598A6A0"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sdt>
          <w:sdtPr>
            <w:rPr>
              <w:rFonts w:ascii="Segoe UI Symbol" w:eastAsia="Calibri" w:hAnsi="Segoe UI Symbol" w:cs="Segoe UI Symbol"/>
              <w:b/>
              <w:bCs/>
            </w:rPr>
            <w:id w:val="2072922761"/>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7C3D397D"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sdt>
          <w:sdtPr>
            <w:rPr>
              <w:rFonts w:ascii="Segoe UI Symbol" w:eastAsia="Calibri" w:hAnsi="Segoe UI Symbol" w:cs="Segoe UI Symbol"/>
              <w:b/>
              <w:bCs/>
            </w:rPr>
            <w:id w:val="-1346085077"/>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tcPr>
              <w:p w14:paraId="53D369DE"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tr>
      <w:tr w:rsidR="007B2166" w:rsidRPr="00A431F3" w14:paraId="47A44CA8" w14:textId="77777777" w:rsidTr="00E91094">
        <w:trPr>
          <w:trHeight w:val="300"/>
        </w:trPr>
        <w:tc>
          <w:tcPr>
            <w:tcW w:w="6187" w:type="dxa"/>
            <w:tcBorders>
              <w:top w:val="nil"/>
              <w:left w:val="single" w:sz="4" w:space="0" w:color="auto"/>
              <w:bottom w:val="nil"/>
              <w:right w:val="single" w:sz="4" w:space="0" w:color="auto"/>
            </w:tcBorders>
          </w:tcPr>
          <w:p w14:paraId="126086DC" w14:textId="77777777" w:rsidR="007B2166" w:rsidRPr="008F33A7" w:rsidRDefault="007B2166">
            <w:pPr>
              <w:pStyle w:val="ListParagraph"/>
              <w:numPr>
                <w:ilvl w:val="0"/>
                <w:numId w:val="6"/>
              </w:numPr>
              <w:rPr>
                <w:rFonts w:eastAsia="Calibri" w:cs="Calibri"/>
                <w:b/>
                <w:bCs/>
              </w:rPr>
            </w:pPr>
            <w:r w:rsidRPr="2A8BFBC4">
              <w:rPr>
                <w:rFonts w:eastAsia="Calibri" w:cs="Calibri"/>
                <w:b/>
                <w:bCs/>
              </w:rPr>
              <w:t>Bilingual Bonus</w:t>
            </w:r>
          </w:p>
        </w:tc>
        <w:sdt>
          <w:sdtPr>
            <w:rPr>
              <w:rFonts w:ascii="Segoe UI Symbol" w:eastAsia="Calibri" w:hAnsi="Segoe UI Symbol" w:cs="Segoe UI Symbol"/>
              <w:b/>
              <w:bCs/>
            </w:rPr>
            <w:id w:val="1477655055"/>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tcPr>
              <w:p w14:paraId="1C224E50"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sdt>
          <w:sdtPr>
            <w:rPr>
              <w:rFonts w:ascii="Segoe UI Symbol" w:eastAsia="Calibri" w:hAnsi="Segoe UI Symbol" w:cs="Segoe UI Symbol"/>
              <w:b/>
              <w:bCs/>
            </w:rPr>
            <w:id w:val="-1298063754"/>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6B2302DD"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sdt>
          <w:sdtPr>
            <w:rPr>
              <w:rFonts w:ascii="Segoe UI Symbol" w:eastAsia="Calibri" w:hAnsi="Segoe UI Symbol" w:cs="Segoe UI Symbol"/>
              <w:b/>
              <w:bCs/>
            </w:rPr>
            <w:id w:val="-178355646"/>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tcPr>
              <w:p w14:paraId="3931D424"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tr>
      <w:tr w:rsidR="007B2166" w:rsidRPr="00A431F3" w14:paraId="3C3A7667" w14:textId="77777777" w:rsidTr="00E91094">
        <w:tc>
          <w:tcPr>
            <w:tcW w:w="6187" w:type="dxa"/>
            <w:tcBorders>
              <w:top w:val="nil"/>
              <w:left w:val="single" w:sz="4" w:space="0" w:color="auto"/>
              <w:bottom w:val="nil"/>
              <w:right w:val="single" w:sz="4" w:space="0" w:color="auto"/>
            </w:tcBorders>
          </w:tcPr>
          <w:p w14:paraId="051DB23C" w14:textId="77777777" w:rsidR="007B2166" w:rsidRPr="008F33A7" w:rsidRDefault="007B2166">
            <w:pPr>
              <w:pStyle w:val="ListParagraph"/>
              <w:numPr>
                <w:ilvl w:val="0"/>
                <w:numId w:val="6"/>
              </w:numPr>
              <w:rPr>
                <w:rFonts w:eastAsia="Calibri" w:cs="Calibri"/>
                <w:b/>
                <w:bCs/>
              </w:rPr>
            </w:pPr>
            <w:r w:rsidRPr="2A8BFBC4">
              <w:rPr>
                <w:rFonts w:eastAsia="Calibri" w:cs="Calibri"/>
                <w:b/>
                <w:bCs/>
              </w:rPr>
              <w:t xml:space="preserve">Onboarding or Retention Bonus </w:t>
            </w:r>
          </w:p>
        </w:tc>
        <w:sdt>
          <w:sdtPr>
            <w:rPr>
              <w:rFonts w:eastAsia="Calibri" w:cs="Calibri"/>
              <w:b/>
              <w:bCs/>
            </w:rPr>
            <w:id w:val="1981812050"/>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tcPr>
              <w:p w14:paraId="5F4B5C2C" w14:textId="77777777" w:rsidR="007B2166" w:rsidRPr="007B2166" w:rsidRDefault="007B2166" w:rsidP="00E91094">
                <w:pPr>
                  <w:jc w:val="center"/>
                  <w:rPr>
                    <w:rFonts w:eastAsia="Calibri" w:cs="Calibri"/>
                    <w:b/>
                    <w:bCs/>
                  </w:rPr>
                </w:pPr>
                <w:r w:rsidRPr="007B2166">
                  <w:rPr>
                    <w:rFonts w:ascii="Segoe UI Symbol" w:eastAsia="Calibri" w:hAnsi="Segoe UI Symbol" w:cs="Segoe UI Symbol"/>
                    <w:b/>
                    <w:bCs/>
                  </w:rPr>
                  <w:t>☐</w:t>
                </w:r>
              </w:p>
            </w:tc>
          </w:sdtContent>
        </w:sdt>
        <w:sdt>
          <w:sdtPr>
            <w:rPr>
              <w:rFonts w:eastAsia="Calibri" w:cs="Calibri"/>
              <w:b/>
              <w:bCs/>
            </w:rPr>
            <w:id w:val="1211387437"/>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691BDC8C" w14:textId="77777777" w:rsidR="007B2166" w:rsidRPr="007B2166" w:rsidRDefault="007B2166" w:rsidP="00E91094">
                <w:pPr>
                  <w:jc w:val="center"/>
                  <w:rPr>
                    <w:rFonts w:eastAsia="Calibri" w:cs="Calibri"/>
                    <w:b/>
                    <w:bCs/>
                  </w:rPr>
                </w:pPr>
                <w:r w:rsidRPr="007B2166">
                  <w:rPr>
                    <w:rFonts w:ascii="Segoe UI Symbol" w:eastAsia="Calibri" w:hAnsi="Segoe UI Symbol" w:cs="Segoe UI Symbol"/>
                    <w:b/>
                    <w:bCs/>
                  </w:rPr>
                  <w:t>☐</w:t>
                </w:r>
              </w:p>
            </w:tc>
          </w:sdtContent>
        </w:sdt>
        <w:sdt>
          <w:sdtPr>
            <w:rPr>
              <w:rFonts w:eastAsia="Calibri" w:cs="Calibri"/>
              <w:b/>
              <w:bCs/>
            </w:rPr>
            <w:id w:val="1989826458"/>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tcPr>
              <w:p w14:paraId="6CE8DB85" w14:textId="77777777" w:rsidR="007B2166" w:rsidRPr="007B2166" w:rsidRDefault="007B2166" w:rsidP="00E91094">
                <w:pPr>
                  <w:jc w:val="center"/>
                  <w:rPr>
                    <w:rFonts w:eastAsia="Calibri" w:cs="Calibri"/>
                    <w:b/>
                    <w:bCs/>
                  </w:rPr>
                </w:pPr>
                <w:r w:rsidRPr="007B2166">
                  <w:rPr>
                    <w:rFonts w:ascii="Segoe UI Symbol" w:eastAsia="Calibri" w:hAnsi="Segoe UI Symbol" w:cs="Segoe UI Symbol"/>
                    <w:b/>
                    <w:bCs/>
                  </w:rPr>
                  <w:t>☐</w:t>
                </w:r>
              </w:p>
            </w:tc>
          </w:sdtContent>
        </w:sdt>
      </w:tr>
      <w:tr w:rsidR="007B2166" w:rsidRPr="00A431F3" w14:paraId="4B230105" w14:textId="77777777" w:rsidTr="00E91094">
        <w:tc>
          <w:tcPr>
            <w:tcW w:w="6187" w:type="dxa"/>
            <w:tcBorders>
              <w:top w:val="nil"/>
              <w:left w:val="single" w:sz="4" w:space="0" w:color="auto"/>
              <w:bottom w:val="nil"/>
              <w:right w:val="single" w:sz="4" w:space="0" w:color="auto"/>
            </w:tcBorders>
          </w:tcPr>
          <w:p w14:paraId="29DD1547" w14:textId="77777777" w:rsidR="007B2166" w:rsidRPr="008F33A7" w:rsidRDefault="007B2166">
            <w:pPr>
              <w:pStyle w:val="ListParagraph"/>
              <w:numPr>
                <w:ilvl w:val="0"/>
                <w:numId w:val="6"/>
              </w:numPr>
              <w:rPr>
                <w:rFonts w:eastAsia="Calibri" w:cs="Calibri"/>
                <w:b/>
                <w:bCs/>
              </w:rPr>
            </w:pPr>
            <w:r w:rsidRPr="2A8BFBC4">
              <w:rPr>
                <w:rFonts w:eastAsia="Calibri" w:cs="Calibri"/>
                <w:b/>
                <w:bCs/>
              </w:rPr>
              <w:t>Tuition Reimbursement and/or Flexibilities</w:t>
            </w:r>
          </w:p>
        </w:tc>
        <w:sdt>
          <w:sdtPr>
            <w:rPr>
              <w:rFonts w:eastAsia="Calibri" w:cs="Calibri"/>
              <w:b/>
              <w:bCs/>
            </w:rPr>
            <w:id w:val="295101811"/>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tcPr>
              <w:p w14:paraId="2185FFB0" w14:textId="77777777" w:rsidR="007B2166" w:rsidRPr="007B2166" w:rsidRDefault="007B2166" w:rsidP="00E91094">
                <w:pPr>
                  <w:jc w:val="center"/>
                  <w:rPr>
                    <w:rFonts w:eastAsia="Calibri" w:cs="Calibri"/>
                    <w:b/>
                    <w:bCs/>
                  </w:rPr>
                </w:pPr>
                <w:r w:rsidRPr="007B2166">
                  <w:rPr>
                    <w:rFonts w:ascii="Segoe UI Symbol" w:eastAsia="Calibri" w:hAnsi="Segoe UI Symbol" w:cs="Segoe UI Symbol"/>
                    <w:b/>
                    <w:bCs/>
                  </w:rPr>
                  <w:t>☐</w:t>
                </w:r>
              </w:p>
            </w:tc>
          </w:sdtContent>
        </w:sdt>
        <w:sdt>
          <w:sdtPr>
            <w:rPr>
              <w:rFonts w:eastAsia="Calibri" w:cs="Calibri"/>
              <w:b/>
              <w:bCs/>
            </w:rPr>
            <w:id w:val="-549613954"/>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2CAED3F0"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778187614"/>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tcPr>
              <w:p w14:paraId="4A055F3A" w14:textId="77777777" w:rsidR="007B2166" w:rsidRPr="007B2166" w:rsidRDefault="007B2166" w:rsidP="00E91094">
                <w:pPr>
                  <w:jc w:val="center"/>
                  <w:rPr>
                    <w:rFonts w:eastAsia="Calibri" w:cs="Calibri"/>
                    <w:b/>
                    <w:bCs/>
                  </w:rPr>
                </w:pPr>
                <w:r w:rsidRPr="007B2166">
                  <w:rPr>
                    <w:rFonts w:ascii="Segoe UI Symbol" w:eastAsia="Calibri" w:hAnsi="Segoe UI Symbol" w:cs="Segoe UI Symbol"/>
                    <w:b/>
                    <w:bCs/>
                  </w:rPr>
                  <w:t>☐</w:t>
                </w:r>
              </w:p>
            </w:tc>
          </w:sdtContent>
        </w:sdt>
      </w:tr>
      <w:tr w:rsidR="007B2166" w:rsidRPr="00A431F3" w14:paraId="23AFFDCE" w14:textId="77777777" w:rsidTr="00E91094">
        <w:tc>
          <w:tcPr>
            <w:tcW w:w="6187" w:type="dxa"/>
            <w:tcBorders>
              <w:top w:val="nil"/>
              <w:left w:val="single" w:sz="4" w:space="0" w:color="auto"/>
              <w:bottom w:val="nil"/>
              <w:right w:val="single" w:sz="4" w:space="0" w:color="auto"/>
            </w:tcBorders>
          </w:tcPr>
          <w:p w14:paraId="18EB0B90" w14:textId="77777777" w:rsidR="007B2166" w:rsidRPr="008F33A7" w:rsidRDefault="007B2166">
            <w:pPr>
              <w:pStyle w:val="ListParagraph"/>
              <w:numPr>
                <w:ilvl w:val="0"/>
                <w:numId w:val="6"/>
              </w:numPr>
              <w:rPr>
                <w:rFonts w:eastAsia="Calibri" w:cs="Calibri"/>
                <w:b/>
                <w:bCs/>
              </w:rPr>
            </w:pPr>
            <w:r w:rsidRPr="2A8BFBC4">
              <w:rPr>
                <w:rFonts w:eastAsia="Calibri" w:cs="Calibri"/>
                <w:b/>
                <w:bCs/>
              </w:rPr>
              <w:t>Expanded vacation, sick, and personal days</w:t>
            </w:r>
          </w:p>
        </w:tc>
        <w:sdt>
          <w:sdtPr>
            <w:rPr>
              <w:rFonts w:eastAsia="Calibri" w:cs="Calibri"/>
              <w:b/>
              <w:bCs/>
            </w:rPr>
            <w:id w:val="-736168852"/>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tcPr>
              <w:p w14:paraId="0C2758A0"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881993927"/>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5C7FA646"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320963677"/>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tcPr>
              <w:p w14:paraId="281AB574"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6F105D7E" w14:textId="77777777" w:rsidTr="00A76065">
        <w:trPr>
          <w:trHeight w:val="545"/>
        </w:trPr>
        <w:tc>
          <w:tcPr>
            <w:tcW w:w="6187" w:type="dxa"/>
            <w:tcBorders>
              <w:top w:val="nil"/>
              <w:left w:val="single" w:sz="4" w:space="0" w:color="auto"/>
              <w:bottom w:val="single" w:sz="4" w:space="0" w:color="auto"/>
              <w:right w:val="single" w:sz="4" w:space="0" w:color="auto"/>
            </w:tcBorders>
          </w:tcPr>
          <w:p w14:paraId="31A8996F" w14:textId="63D687D9" w:rsidR="007B2166" w:rsidRPr="2A8BFBC4" w:rsidRDefault="007B2166">
            <w:pPr>
              <w:pStyle w:val="ListParagraph"/>
              <w:numPr>
                <w:ilvl w:val="0"/>
                <w:numId w:val="6"/>
              </w:numPr>
              <w:rPr>
                <w:rFonts w:eastAsia="Calibri" w:cs="Calibri"/>
                <w:b/>
                <w:bCs/>
              </w:rPr>
            </w:pPr>
            <w:r w:rsidRPr="2A8BFBC4">
              <w:rPr>
                <w:rFonts w:eastAsia="Calibri" w:cs="Calibri"/>
                <w:b/>
                <w:bCs/>
              </w:rPr>
              <w:t>Other</w:t>
            </w:r>
            <w:r>
              <w:rPr>
                <w:rFonts w:eastAsia="Calibri" w:cs="Calibri"/>
                <w:b/>
                <w:bCs/>
              </w:rPr>
              <w:t>(</w:t>
            </w:r>
            <w:r w:rsidRPr="2A8BFBC4">
              <w:rPr>
                <w:rFonts w:eastAsia="Calibri" w:cs="Calibri"/>
                <w:b/>
                <w:bCs/>
              </w:rPr>
              <w:t>specify</w:t>
            </w:r>
            <w:r>
              <w:rPr>
                <w:rFonts w:eastAsia="Calibri" w:cs="Calibri"/>
                <w:b/>
                <w:bCs/>
              </w:rPr>
              <w:t>)</w:t>
            </w:r>
            <w:r w:rsidR="000801CA">
              <w:rPr>
                <w:rFonts w:eastAsia="Calibri" w:cs="Calibri"/>
                <w:b/>
                <w:bCs/>
              </w:rPr>
              <w:t xml:space="preserve">: </w:t>
            </w:r>
            <w:sdt>
              <w:sdtPr>
                <w:rPr>
                  <w:rFonts w:eastAsia="Calibri" w:cs="Calibri"/>
                  <w:b/>
                  <w:bCs/>
                </w:rPr>
                <w:alias w:val="Benefits Other"/>
                <w:tag w:val="Benefits Other"/>
                <w:id w:val="1812211153"/>
                <w:placeholder>
                  <w:docPart w:val="051187D1BD31463F8402347135782E9D"/>
                </w:placeholder>
                <w:showingPlcHdr/>
              </w:sdtPr>
              <w:sdtEndPr/>
              <w:sdtContent>
                <w:r w:rsidR="001634B9" w:rsidRPr="00EC7465">
                  <w:rPr>
                    <w:rStyle w:val="PlaceholderText"/>
                  </w:rPr>
                  <w:t>Click or tap here to enter text.</w:t>
                </w:r>
              </w:sdtContent>
            </w:sdt>
          </w:p>
        </w:tc>
        <w:sdt>
          <w:sdtPr>
            <w:rPr>
              <w:rFonts w:eastAsia="Calibri" w:cs="Calibri"/>
              <w:b/>
              <w:bCs/>
            </w:rPr>
            <w:id w:val="588115465"/>
            <w14:checkbox>
              <w14:checked w14:val="0"/>
              <w14:checkedState w14:val="2612" w14:font="MS Gothic"/>
              <w14:uncheckedState w14:val="2610" w14:font="MS Gothic"/>
            </w14:checkbox>
          </w:sdtPr>
          <w:sdtEndPr/>
          <w:sdtContent>
            <w:tc>
              <w:tcPr>
                <w:tcW w:w="1170" w:type="dxa"/>
                <w:tcBorders>
                  <w:top w:val="nil"/>
                  <w:left w:val="single" w:sz="4" w:space="0" w:color="auto"/>
                  <w:bottom w:val="single" w:sz="4" w:space="0" w:color="auto"/>
                  <w:right w:val="nil"/>
                </w:tcBorders>
              </w:tcPr>
              <w:p w14:paraId="2C1309BF"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803898845"/>
            <w14:checkbox>
              <w14:checked w14:val="0"/>
              <w14:checkedState w14:val="2612" w14:font="MS Gothic"/>
              <w14:uncheckedState w14:val="2610" w14:font="MS Gothic"/>
            </w14:checkbox>
          </w:sdtPr>
          <w:sdtEndPr/>
          <w:sdtContent>
            <w:tc>
              <w:tcPr>
                <w:tcW w:w="1080" w:type="dxa"/>
                <w:tcBorders>
                  <w:top w:val="nil"/>
                  <w:left w:val="nil"/>
                  <w:bottom w:val="single" w:sz="4" w:space="0" w:color="auto"/>
                  <w:right w:val="nil"/>
                </w:tcBorders>
              </w:tcPr>
              <w:p w14:paraId="7169B6BB" w14:textId="7B1DBDDD" w:rsidR="007B2166" w:rsidRPr="007B2166" w:rsidRDefault="007A1B14" w:rsidP="00E91094">
                <w:pPr>
                  <w:jc w:val="center"/>
                  <w:rPr>
                    <w:rFonts w:eastAsia="Calibri" w:cs="Calibri"/>
                    <w:b/>
                    <w:bCs/>
                  </w:rPr>
                </w:pPr>
                <w:r>
                  <w:rPr>
                    <w:rFonts w:ascii="MS Gothic" w:eastAsia="MS Gothic" w:hAnsi="MS Gothic" w:cs="Calibri" w:hint="eastAsia"/>
                    <w:b/>
                    <w:bCs/>
                  </w:rPr>
                  <w:t>☐</w:t>
                </w:r>
              </w:p>
            </w:tc>
          </w:sdtContent>
        </w:sdt>
        <w:sdt>
          <w:sdtPr>
            <w:rPr>
              <w:rFonts w:eastAsia="Calibri" w:cs="Calibri"/>
              <w:b/>
              <w:bCs/>
            </w:rPr>
            <w:id w:val="-1074044259"/>
            <w14:checkbox>
              <w14:checked w14:val="0"/>
              <w14:checkedState w14:val="2612" w14:font="MS Gothic"/>
              <w14:uncheckedState w14:val="2610" w14:font="MS Gothic"/>
            </w14:checkbox>
          </w:sdtPr>
          <w:sdtEndPr/>
          <w:sdtContent>
            <w:tc>
              <w:tcPr>
                <w:tcW w:w="1098" w:type="dxa"/>
                <w:tcBorders>
                  <w:top w:val="nil"/>
                  <w:left w:val="nil"/>
                  <w:bottom w:val="single" w:sz="4" w:space="0" w:color="auto"/>
                  <w:right w:val="single" w:sz="4" w:space="0" w:color="auto"/>
                </w:tcBorders>
              </w:tcPr>
              <w:p w14:paraId="7F9415AC"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78EACF3C" w14:textId="77777777" w:rsidTr="00E91094">
        <w:tc>
          <w:tcPr>
            <w:tcW w:w="6187" w:type="dxa"/>
            <w:tcBorders>
              <w:top w:val="single" w:sz="4" w:space="0" w:color="auto"/>
              <w:left w:val="single" w:sz="4" w:space="0" w:color="auto"/>
              <w:bottom w:val="nil"/>
              <w:right w:val="single" w:sz="4" w:space="0" w:color="auto"/>
            </w:tcBorders>
            <w:shd w:val="clear" w:color="auto" w:fill="EEEEEE" w:themeFill="background2" w:themeFillTint="33"/>
          </w:tcPr>
          <w:p w14:paraId="61DFAE45" w14:textId="4B7260C4" w:rsidR="007B2166" w:rsidRPr="00422B20" w:rsidRDefault="007B2166">
            <w:pPr>
              <w:rPr>
                <w:rFonts w:eastAsia="Calibri" w:cs="Calibri"/>
                <w:b/>
                <w:bCs/>
              </w:rPr>
            </w:pPr>
            <w:r w:rsidRPr="5F211E28">
              <w:rPr>
                <w:rFonts w:eastAsia="Calibri" w:cs="Calibri"/>
                <w:b/>
                <w:bCs/>
              </w:rPr>
              <w:t>Professional Development</w:t>
            </w:r>
            <w:r w:rsidR="003E7761">
              <w:rPr>
                <w:rFonts w:eastAsia="Calibri" w:cs="Calibri"/>
                <w:b/>
                <w:bCs/>
              </w:rPr>
              <w:t>*</w:t>
            </w:r>
            <w:r w:rsidRPr="5F211E28">
              <w:rPr>
                <w:rFonts w:eastAsia="Calibri" w:cs="Calibri"/>
                <w:b/>
                <w:bCs/>
              </w:rPr>
              <w:t xml:space="preserve">: </w:t>
            </w:r>
          </w:p>
        </w:tc>
        <w:sdt>
          <w:sdtPr>
            <w:rPr>
              <w:rFonts w:eastAsia="Calibri" w:cs="Calibri"/>
              <w:b/>
              <w:bCs/>
            </w:rPr>
            <w:id w:val="204447560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nil"/>
                  <w:right w:val="nil"/>
                </w:tcBorders>
                <w:shd w:val="clear" w:color="auto" w:fill="EEEEEE" w:themeFill="background2" w:themeFillTint="33"/>
              </w:tcPr>
              <w:p w14:paraId="5D2D84E0" w14:textId="77777777" w:rsidR="007B2166" w:rsidRPr="007B2166" w:rsidRDefault="007B2166" w:rsidP="00E91094">
                <w:pPr>
                  <w:jc w:val="center"/>
                </w:pPr>
                <w:r w:rsidRPr="007B2166">
                  <w:rPr>
                    <w:rFonts w:ascii="MS Gothic" w:eastAsia="MS Gothic" w:hAnsi="MS Gothic" w:cs="MS Gothic"/>
                  </w:rPr>
                  <w:t>☐</w:t>
                </w:r>
              </w:p>
            </w:tc>
          </w:sdtContent>
        </w:sdt>
        <w:sdt>
          <w:sdtPr>
            <w:rPr>
              <w:rFonts w:eastAsia="Calibri" w:cs="Calibri"/>
              <w:b/>
              <w:bCs/>
            </w:rPr>
            <w:id w:val="-1212960269"/>
            <w14:checkbox>
              <w14:checked w14:val="0"/>
              <w14:checkedState w14:val="2612" w14:font="MS Gothic"/>
              <w14:uncheckedState w14:val="2610" w14:font="MS Gothic"/>
            </w14:checkbox>
          </w:sdtPr>
          <w:sdtEndPr/>
          <w:sdtContent>
            <w:tc>
              <w:tcPr>
                <w:tcW w:w="1080" w:type="dxa"/>
                <w:tcBorders>
                  <w:top w:val="single" w:sz="4" w:space="0" w:color="auto"/>
                  <w:left w:val="nil"/>
                  <w:bottom w:val="nil"/>
                  <w:right w:val="nil"/>
                </w:tcBorders>
                <w:shd w:val="clear" w:color="auto" w:fill="EEEEEE" w:themeFill="background2" w:themeFillTint="33"/>
              </w:tcPr>
              <w:p w14:paraId="364F7039" w14:textId="1630E021" w:rsidR="007B2166" w:rsidRPr="007B2166" w:rsidRDefault="007A1B14" w:rsidP="00E91094">
                <w:pPr>
                  <w:jc w:val="center"/>
                  <w:rPr>
                    <w:rFonts w:eastAsia="Calibri" w:cs="Calibri"/>
                    <w:b/>
                    <w:bCs/>
                  </w:rPr>
                </w:pPr>
                <w:r w:rsidRPr="007A1B14">
                  <w:rPr>
                    <w:rFonts w:eastAsia="MS Gothic" w:cs="Calibri" w:hint="eastAsia"/>
                    <w:b/>
                    <w:bCs/>
                  </w:rPr>
                  <w:t>☐</w:t>
                </w:r>
              </w:p>
            </w:tc>
          </w:sdtContent>
        </w:sdt>
        <w:sdt>
          <w:sdtPr>
            <w:rPr>
              <w:rFonts w:eastAsia="Calibri" w:cs="Calibri"/>
              <w:b/>
              <w:bCs/>
            </w:rPr>
            <w:id w:val="177241886"/>
            <w14:checkbox>
              <w14:checked w14:val="0"/>
              <w14:checkedState w14:val="2612" w14:font="MS Gothic"/>
              <w14:uncheckedState w14:val="2610" w14:font="MS Gothic"/>
            </w14:checkbox>
          </w:sdtPr>
          <w:sdtEndPr/>
          <w:sdtContent>
            <w:tc>
              <w:tcPr>
                <w:tcW w:w="1098" w:type="dxa"/>
                <w:tcBorders>
                  <w:top w:val="single" w:sz="4" w:space="0" w:color="auto"/>
                  <w:left w:val="nil"/>
                  <w:bottom w:val="nil"/>
                  <w:right w:val="single" w:sz="4" w:space="0" w:color="auto"/>
                </w:tcBorders>
                <w:shd w:val="clear" w:color="auto" w:fill="EEEEEE" w:themeFill="background2" w:themeFillTint="33"/>
              </w:tcPr>
              <w:p w14:paraId="2091154C" w14:textId="51CAAA7E" w:rsidR="007B2166" w:rsidRPr="007B2166" w:rsidRDefault="007A1B14" w:rsidP="00E91094">
                <w:pPr>
                  <w:jc w:val="center"/>
                  <w:rPr>
                    <w:rFonts w:eastAsia="Calibri" w:cs="Calibri"/>
                    <w:b/>
                    <w:bCs/>
                  </w:rPr>
                </w:pPr>
                <w:r w:rsidRPr="007A1B14">
                  <w:rPr>
                    <w:rFonts w:eastAsia="MS Gothic" w:cs="Calibri" w:hint="eastAsia"/>
                    <w:b/>
                    <w:bCs/>
                  </w:rPr>
                  <w:t>☐</w:t>
                </w:r>
              </w:p>
            </w:tc>
          </w:sdtContent>
        </w:sdt>
      </w:tr>
      <w:tr w:rsidR="007B2166" w:rsidRPr="00A431F3" w14:paraId="498D5B68" w14:textId="77777777" w:rsidTr="00E91094">
        <w:tc>
          <w:tcPr>
            <w:tcW w:w="6187" w:type="dxa"/>
            <w:tcBorders>
              <w:top w:val="nil"/>
              <w:left w:val="single" w:sz="4" w:space="0" w:color="auto"/>
              <w:bottom w:val="nil"/>
              <w:right w:val="single" w:sz="4" w:space="0" w:color="auto"/>
            </w:tcBorders>
          </w:tcPr>
          <w:p w14:paraId="631D2DB3" w14:textId="77777777" w:rsidR="007B2166" w:rsidRPr="00422B20" w:rsidRDefault="007B2166">
            <w:pPr>
              <w:pStyle w:val="ListParagraph"/>
              <w:numPr>
                <w:ilvl w:val="0"/>
                <w:numId w:val="5"/>
              </w:numPr>
              <w:rPr>
                <w:rFonts w:eastAsia="Calibri" w:cs="Calibri"/>
                <w:b/>
                <w:bCs/>
              </w:rPr>
            </w:pPr>
            <w:r w:rsidRPr="5F211E28">
              <w:rPr>
                <w:rFonts w:eastAsia="Calibri" w:cs="Calibri"/>
                <w:b/>
                <w:bCs/>
              </w:rPr>
              <w:t>Clinical Supervision</w:t>
            </w:r>
          </w:p>
        </w:tc>
        <w:sdt>
          <w:sdtPr>
            <w:rPr>
              <w:rFonts w:eastAsia="Calibri" w:cs="Calibri"/>
              <w:b/>
              <w:bCs/>
            </w:rPr>
            <w:id w:val="116179895"/>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tcPr>
              <w:p w14:paraId="716F246F"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138407392"/>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4FD5B28E"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944509211"/>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tcPr>
              <w:p w14:paraId="542FD1B8"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283682DE" w14:textId="77777777" w:rsidTr="00E91094">
        <w:tc>
          <w:tcPr>
            <w:tcW w:w="6187" w:type="dxa"/>
            <w:tcBorders>
              <w:top w:val="nil"/>
              <w:left w:val="single" w:sz="4" w:space="0" w:color="auto"/>
              <w:bottom w:val="nil"/>
              <w:right w:val="single" w:sz="4" w:space="0" w:color="auto"/>
            </w:tcBorders>
          </w:tcPr>
          <w:p w14:paraId="4EF87D45" w14:textId="77777777" w:rsidR="007B2166" w:rsidRPr="00422B20" w:rsidRDefault="007B2166">
            <w:pPr>
              <w:pStyle w:val="ListParagraph"/>
              <w:numPr>
                <w:ilvl w:val="0"/>
                <w:numId w:val="5"/>
              </w:numPr>
              <w:rPr>
                <w:rFonts w:eastAsia="Calibri" w:cs="Calibri"/>
                <w:b/>
                <w:bCs/>
              </w:rPr>
            </w:pPr>
            <w:r w:rsidRPr="6AC4BC3F">
              <w:rPr>
                <w:rFonts w:eastAsia="Calibri" w:cs="Calibri"/>
                <w:b/>
                <w:bCs/>
              </w:rPr>
              <w:t>Medications for Addiction Treatment (MAT)</w:t>
            </w:r>
          </w:p>
        </w:tc>
        <w:sdt>
          <w:sdtPr>
            <w:rPr>
              <w:rFonts w:eastAsia="Calibri" w:cs="Calibri"/>
              <w:b/>
              <w:bCs/>
            </w:rPr>
            <w:id w:val="1925605360"/>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tcPr>
              <w:p w14:paraId="2DEAADC3"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282566292"/>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1F18E8AF"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842344762"/>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tcPr>
              <w:p w14:paraId="19A3490F"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12432FC3" w14:textId="77777777" w:rsidTr="00E91094">
        <w:tc>
          <w:tcPr>
            <w:tcW w:w="6187" w:type="dxa"/>
            <w:tcBorders>
              <w:top w:val="nil"/>
              <w:left w:val="single" w:sz="4" w:space="0" w:color="auto"/>
              <w:bottom w:val="nil"/>
              <w:right w:val="single" w:sz="4" w:space="0" w:color="auto"/>
            </w:tcBorders>
          </w:tcPr>
          <w:p w14:paraId="4E473DE3" w14:textId="735AA91F" w:rsidR="007B2166" w:rsidRPr="00422B20" w:rsidRDefault="007B2166">
            <w:pPr>
              <w:pStyle w:val="ListParagraph"/>
              <w:numPr>
                <w:ilvl w:val="0"/>
                <w:numId w:val="5"/>
              </w:numPr>
              <w:rPr>
                <w:rFonts w:eastAsia="Calibri" w:cs="Calibri"/>
                <w:b/>
                <w:bCs/>
              </w:rPr>
            </w:pPr>
            <w:r w:rsidRPr="5F211E28">
              <w:rPr>
                <w:rFonts w:eastAsia="Calibri" w:cs="Calibri"/>
                <w:b/>
                <w:bCs/>
              </w:rPr>
              <w:t>Co-Occurring Disorders</w:t>
            </w:r>
          </w:p>
        </w:tc>
        <w:sdt>
          <w:sdtPr>
            <w:rPr>
              <w:rFonts w:eastAsia="Calibri" w:cs="Calibri"/>
              <w:b/>
              <w:bCs/>
            </w:rPr>
            <w:id w:val="1593745196"/>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tcPr>
              <w:p w14:paraId="1E1E12FF"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409068515"/>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02CB78D6"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2055616948"/>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tcPr>
              <w:p w14:paraId="52E7660F"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7CB37B38" w14:textId="77777777" w:rsidTr="00E91094">
        <w:tc>
          <w:tcPr>
            <w:tcW w:w="6187" w:type="dxa"/>
            <w:tcBorders>
              <w:top w:val="nil"/>
              <w:left w:val="single" w:sz="4" w:space="0" w:color="auto"/>
              <w:bottom w:val="nil"/>
              <w:right w:val="single" w:sz="4" w:space="0" w:color="auto"/>
            </w:tcBorders>
          </w:tcPr>
          <w:p w14:paraId="368BFBF2" w14:textId="77777777" w:rsidR="007B2166" w:rsidRPr="00422B20" w:rsidRDefault="007B2166">
            <w:pPr>
              <w:pStyle w:val="ListParagraph"/>
              <w:numPr>
                <w:ilvl w:val="0"/>
                <w:numId w:val="5"/>
              </w:numPr>
              <w:rPr>
                <w:rFonts w:eastAsia="Calibri" w:cs="Calibri"/>
                <w:b/>
                <w:bCs/>
              </w:rPr>
            </w:pPr>
            <w:r w:rsidRPr="2A8BFBC4">
              <w:rPr>
                <w:rFonts w:eastAsia="Calibri" w:cs="Calibri"/>
                <w:b/>
                <w:bCs/>
              </w:rPr>
              <w:t>Personality Disorders in SUD Treatment</w:t>
            </w:r>
          </w:p>
        </w:tc>
        <w:sdt>
          <w:sdtPr>
            <w:rPr>
              <w:rFonts w:eastAsia="Calibri" w:cs="Calibri"/>
              <w:b/>
              <w:bCs/>
            </w:rPr>
            <w:id w:val="-933128461"/>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tcPr>
              <w:p w14:paraId="334D3DEB"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462922136"/>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354D3365"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08867394"/>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tcPr>
              <w:p w14:paraId="6DB9670E"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313824C6" w14:textId="77777777" w:rsidTr="00E91094">
        <w:tc>
          <w:tcPr>
            <w:tcW w:w="6187" w:type="dxa"/>
            <w:tcBorders>
              <w:top w:val="nil"/>
              <w:left w:val="single" w:sz="4" w:space="0" w:color="auto"/>
              <w:bottom w:val="nil"/>
              <w:right w:val="single" w:sz="4" w:space="0" w:color="auto"/>
            </w:tcBorders>
          </w:tcPr>
          <w:p w14:paraId="0C8B0C5B" w14:textId="77777777" w:rsidR="007B2166" w:rsidRPr="00422B20" w:rsidRDefault="007B2166">
            <w:pPr>
              <w:pStyle w:val="ListParagraph"/>
              <w:numPr>
                <w:ilvl w:val="0"/>
                <w:numId w:val="5"/>
              </w:numPr>
              <w:rPr>
                <w:rFonts w:eastAsia="Calibri" w:cs="Calibri"/>
                <w:b/>
                <w:bCs/>
              </w:rPr>
            </w:pPr>
            <w:r w:rsidRPr="2A8BFBC4">
              <w:rPr>
                <w:rFonts w:eastAsia="Calibri" w:cs="Calibri"/>
                <w:b/>
                <w:bCs/>
              </w:rPr>
              <w:t>Diversity and Inclusion Workshops</w:t>
            </w:r>
          </w:p>
        </w:tc>
        <w:sdt>
          <w:sdtPr>
            <w:rPr>
              <w:rFonts w:eastAsia="Calibri" w:cs="Calibri"/>
              <w:b/>
              <w:bCs/>
            </w:rPr>
            <w:id w:val="1173222959"/>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tcPr>
              <w:p w14:paraId="4D65C005"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874537483"/>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53846C29"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545419858"/>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tcPr>
              <w:p w14:paraId="1A3653C3"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4D502A" w:rsidRPr="00A431F3" w14:paraId="23ACEAAF" w14:textId="77777777" w:rsidTr="00E91094">
        <w:trPr>
          <w:trHeight w:val="300"/>
        </w:trPr>
        <w:tc>
          <w:tcPr>
            <w:tcW w:w="6187" w:type="dxa"/>
            <w:tcBorders>
              <w:top w:val="nil"/>
              <w:left w:val="single" w:sz="4" w:space="0" w:color="auto"/>
              <w:bottom w:val="nil"/>
              <w:right w:val="single" w:sz="4" w:space="0" w:color="auto"/>
            </w:tcBorders>
            <w:shd w:val="clear" w:color="auto" w:fill="FFFFFF" w:themeFill="background1"/>
          </w:tcPr>
          <w:p w14:paraId="26CA297B" w14:textId="4B914C79" w:rsidR="004D502A" w:rsidRPr="2A8BFBC4" w:rsidRDefault="00CC6C44">
            <w:pPr>
              <w:pStyle w:val="ListParagraph"/>
              <w:numPr>
                <w:ilvl w:val="0"/>
                <w:numId w:val="5"/>
              </w:numPr>
              <w:rPr>
                <w:rFonts w:eastAsia="Calibri" w:cs="Calibri"/>
                <w:b/>
                <w:bCs/>
              </w:rPr>
            </w:pPr>
            <w:r>
              <w:rPr>
                <w:rFonts w:eastAsia="Calibri" w:cs="Calibri"/>
                <w:b/>
                <w:bCs/>
              </w:rPr>
              <w:t>Leadership</w:t>
            </w:r>
            <w:r w:rsidR="00343775">
              <w:rPr>
                <w:rFonts w:eastAsia="Calibri" w:cs="Calibri"/>
                <w:b/>
                <w:bCs/>
              </w:rPr>
              <w:t xml:space="preserve"> </w:t>
            </w:r>
            <w:r w:rsidR="00FE53B4">
              <w:rPr>
                <w:rFonts w:eastAsia="Calibri" w:cs="Calibri"/>
                <w:b/>
                <w:bCs/>
              </w:rPr>
              <w:t>Skill Development</w:t>
            </w:r>
          </w:p>
        </w:tc>
        <w:sdt>
          <w:sdtPr>
            <w:rPr>
              <w:rFonts w:eastAsia="Calibri" w:cs="Calibri"/>
              <w:b/>
              <w:bCs/>
            </w:rPr>
            <w:id w:val="-394747934"/>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shd w:val="clear" w:color="auto" w:fill="FFFFFF" w:themeFill="background1"/>
              </w:tcPr>
              <w:p w14:paraId="34A61433" w14:textId="7D46E721" w:rsidR="004D502A" w:rsidRDefault="00FE53B4" w:rsidP="00E91094">
                <w:pPr>
                  <w:jc w:val="center"/>
                  <w:rPr>
                    <w:rFonts w:eastAsia="Calibri" w:cs="Calibri"/>
                    <w:b/>
                    <w:bCs/>
                  </w:rPr>
                </w:pPr>
                <w:r w:rsidRPr="00FE53B4">
                  <w:rPr>
                    <w:rFonts w:eastAsia="MS Gothic" w:cs="Calibri" w:hint="eastAsia"/>
                    <w:b/>
                    <w:bCs/>
                  </w:rPr>
                  <w:t>☐</w:t>
                </w:r>
              </w:p>
            </w:tc>
          </w:sdtContent>
        </w:sdt>
        <w:sdt>
          <w:sdtPr>
            <w:rPr>
              <w:rFonts w:eastAsia="Calibri" w:cs="Calibri"/>
              <w:b/>
              <w:bCs/>
            </w:rPr>
            <w:id w:val="-615599937"/>
            <w14:checkbox>
              <w14:checked w14:val="0"/>
              <w14:checkedState w14:val="2612" w14:font="MS Gothic"/>
              <w14:uncheckedState w14:val="2610" w14:font="MS Gothic"/>
            </w14:checkbox>
          </w:sdtPr>
          <w:sdtEndPr/>
          <w:sdtContent>
            <w:tc>
              <w:tcPr>
                <w:tcW w:w="1080" w:type="dxa"/>
                <w:tcBorders>
                  <w:top w:val="nil"/>
                  <w:left w:val="nil"/>
                  <w:bottom w:val="nil"/>
                  <w:right w:val="nil"/>
                </w:tcBorders>
                <w:shd w:val="clear" w:color="auto" w:fill="FFFFFF" w:themeFill="background1"/>
              </w:tcPr>
              <w:p w14:paraId="6261AB10" w14:textId="7E66B9B6" w:rsidR="004D502A" w:rsidRDefault="00FE53B4" w:rsidP="00E91094">
                <w:pPr>
                  <w:jc w:val="center"/>
                  <w:rPr>
                    <w:rFonts w:eastAsia="Calibri" w:cs="Calibri"/>
                    <w:b/>
                    <w:bCs/>
                  </w:rPr>
                </w:pPr>
                <w:r w:rsidRPr="00FE53B4">
                  <w:rPr>
                    <w:rFonts w:eastAsia="MS Gothic" w:cs="Calibri" w:hint="eastAsia"/>
                    <w:b/>
                    <w:bCs/>
                  </w:rPr>
                  <w:t>☐</w:t>
                </w:r>
              </w:p>
            </w:tc>
          </w:sdtContent>
        </w:sdt>
        <w:sdt>
          <w:sdtPr>
            <w:rPr>
              <w:rFonts w:eastAsia="Calibri" w:cs="Calibri"/>
              <w:b/>
              <w:bCs/>
            </w:rPr>
            <w:id w:val="-2109186691"/>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shd w:val="clear" w:color="auto" w:fill="FFFFFF" w:themeFill="background1"/>
              </w:tcPr>
              <w:p w14:paraId="57EC6A0A" w14:textId="7674FA6B" w:rsidR="004D502A" w:rsidRDefault="00FE53B4" w:rsidP="00E91094">
                <w:pPr>
                  <w:jc w:val="center"/>
                  <w:rPr>
                    <w:rFonts w:eastAsia="Calibri" w:cs="Calibri"/>
                    <w:b/>
                    <w:bCs/>
                  </w:rPr>
                </w:pPr>
                <w:r w:rsidRPr="00FE53B4">
                  <w:rPr>
                    <w:rFonts w:eastAsia="MS Gothic" w:cs="Calibri" w:hint="eastAsia"/>
                    <w:b/>
                    <w:bCs/>
                  </w:rPr>
                  <w:t>☐</w:t>
                </w:r>
              </w:p>
            </w:tc>
          </w:sdtContent>
        </w:sdt>
      </w:tr>
      <w:tr w:rsidR="007B2166" w:rsidRPr="00A431F3" w14:paraId="33963832" w14:textId="77777777" w:rsidTr="00E91094">
        <w:tc>
          <w:tcPr>
            <w:tcW w:w="6187" w:type="dxa"/>
            <w:tcBorders>
              <w:top w:val="nil"/>
              <w:left w:val="single" w:sz="4" w:space="0" w:color="auto"/>
              <w:bottom w:val="single" w:sz="4" w:space="0" w:color="auto"/>
              <w:right w:val="single" w:sz="4" w:space="0" w:color="auto"/>
            </w:tcBorders>
          </w:tcPr>
          <w:p w14:paraId="51E79DF7" w14:textId="6F0DFB06" w:rsidR="007B2166" w:rsidRPr="00422B20" w:rsidRDefault="007B2166">
            <w:pPr>
              <w:pStyle w:val="ListParagraph"/>
              <w:numPr>
                <w:ilvl w:val="0"/>
                <w:numId w:val="5"/>
              </w:numPr>
              <w:rPr>
                <w:rFonts w:eastAsia="Calibri" w:cs="Calibri"/>
                <w:b/>
                <w:bCs/>
              </w:rPr>
            </w:pPr>
            <w:r w:rsidRPr="2A8BFBC4">
              <w:rPr>
                <w:rFonts w:eastAsia="Calibri" w:cs="Calibri"/>
                <w:b/>
                <w:bCs/>
              </w:rPr>
              <w:t>Other</w:t>
            </w:r>
            <w:r>
              <w:rPr>
                <w:rFonts w:eastAsia="Calibri" w:cs="Calibri"/>
                <w:b/>
                <w:bCs/>
              </w:rPr>
              <w:t xml:space="preserve"> (</w:t>
            </w:r>
            <w:r w:rsidRPr="2A8BFBC4">
              <w:rPr>
                <w:rFonts w:eastAsia="Calibri" w:cs="Calibri"/>
                <w:b/>
                <w:bCs/>
              </w:rPr>
              <w:t>specify</w:t>
            </w:r>
            <w:r>
              <w:rPr>
                <w:rFonts w:eastAsia="Calibri" w:cs="Calibri"/>
                <w:b/>
                <w:bCs/>
              </w:rPr>
              <w:t>)</w:t>
            </w:r>
            <w:r w:rsidR="000801CA">
              <w:rPr>
                <w:rFonts w:eastAsia="Calibri" w:cs="Calibri"/>
                <w:b/>
                <w:bCs/>
              </w:rPr>
              <w:t xml:space="preserve">: </w:t>
            </w:r>
            <w:sdt>
              <w:sdtPr>
                <w:rPr>
                  <w:rFonts w:eastAsia="Calibri" w:cs="Calibri"/>
                  <w:b/>
                  <w:bCs/>
                </w:rPr>
                <w:id w:val="-1306621999"/>
                <w:placeholder>
                  <w:docPart w:val="CEF442DEA67A40649B86B118500FCBDA"/>
                </w:placeholder>
                <w:showingPlcHdr/>
              </w:sdtPr>
              <w:sdtEndPr/>
              <w:sdtContent>
                <w:r w:rsidR="001634B9" w:rsidRPr="00EC7465">
                  <w:rPr>
                    <w:rStyle w:val="PlaceholderText"/>
                  </w:rPr>
                  <w:t>Click or tap here to enter text.</w:t>
                </w:r>
              </w:sdtContent>
            </w:sdt>
          </w:p>
        </w:tc>
        <w:sdt>
          <w:sdtPr>
            <w:rPr>
              <w:rFonts w:eastAsia="Calibri" w:cs="Calibri"/>
              <w:b/>
              <w:bCs/>
            </w:rPr>
            <w:id w:val="151800333"/>
            <w14:checkbox>
              <w14:checked w14:val="0"/>
              <w14:checkedState w14:val="2612" w14:font="MS Gothic"/>
              <w14:uncheckedState w14:val="2610" w14:font="MS Gothic"/>
            </w14:checkbox>
          </w:sdtPr>
          <w:sdtEndPr/>
          <w:sdtContent>
            <w:tc>
              <w:tcPr>
                <w:tcW w:w="1170" w:type="dxa"/>
                <w:tcBorders>
                  <w:top w:val="nil"/>
                  <w:left w:val="single" w:sz="4" w:space="0" w:color="auto"/>
                  <w:bottom w:val="single" w:sz="4" w:space="0" w:color="auto"/>
                  <w:right w:val="nil"/>
                </w:tcBorders>
              </w:tcPr>
              <w:p w14:paraId="3DA3E4FF" w14:textId="622AEDB1" w:rsidR="007B2166" w:rsidRPr="007B2166" w:rsidRDefault="001634B9" w:rsidP="00E91094">
                <w:pPr>
                  <w:jc w:val="center"/>
                  <w:rPr>
                    <w:rFonts w:eastAsia="Calibri" w:cs="Calibri"/>
                    <w:b/>
                    <w:bCs/>
                  </w:rPr>
                </w:pPr>
                <w:r>
                  <w:rPr>
                    <w:rFonts w:ascii="MS Gothic" w:eastAsia="MS Gothic" w:hAnsi="MS Gothic" w:cs="Calibri" w:hint="eastAsia"/>
                    <w:b/>
                    <w:bCs/>
                  </w:rPr>
                  <w:t>☐</w:t>
                </w:r>
              </w:p>
            </w:tc>
          </w:sdtContent>
        </w:sdt>
        <w:sdt>
          <w:sdtPr>
            <w:rPr>
              <w:rFonts w:eastAsia="Calibri" w:cs="Calibri"/>
              <w:b/>
              <w:bCs/>
            </w:rPr>
            <w:id w:val="709624090"/>
            <w14:checkbox>
              <w14:checked w14:val="0"/>
              <w14:checkedState w14:val="2612" w14:font="MS Gothic"/>
              <w14:uncheckedState w14:val="2610" w14:font="MS Gothic"/>
            </w14:checkbox>
          </w:sdtPr>
          <w:sdtEndPr/>
          <w:sdtContent>
            <w:tc>
              <w:tcPr>
                <w:tcW w:w="1080" w:type="dxa"/>
                <w:tcBorders>
                  <w:top w:val="nil"/>
                  <w:left w:val="nil"/>
                  <w:bottom w:val="single" w:sz="4" w:space="0" w:color="auto"/>
                  <w:right w:val="nil"/>
                </w:tcBorders>
              </w:tcPr>
              <w:p w14:paraId="5394E36D"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661688082"/>
            <w14:checkbox>
              <w14:checked w14:val="0"/>
              <w14:checkedState w14:val="2612" w14:font="MS Gothic"/>
              <w14:uncheckedState w14:val="2610" w14:font="MS Gothic"/>
            </w14:checkbox>
          </w:sdtPr>
          <w:sdtEndPr/>
          <w:sdtContent>
            <w:tc>
              <w:tcPr>
                <w:tcW w:w="1098" w:type="dxa"/>
                <w:tcBorders>
                  <w:top w:val="nil"/>
                  <w:left w:val="nil"/>
                  <w:bottom w:val="single" w:sz="4" w:space="0" w:color="auto"/>
                  <w:right w:val="single" w:sz="4" w:space="0" w:color="auto"/>
                </w:tcBorders>
              </w:tcPr>
              <w:p w14:paraId="11E5AFCE"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53CD1C7D" w14:textId="77777777" w:rsidTr="00E91094">
        <w:tc>
          <w:tcPr>
            <w:tcW w:w="6187" w:type="dxa"/>
            <w:tcBorders>
              <w:top w:val="single" w:sz="4" w:space="0" w:color="auto"/>
              <w:left w:val="single" w:sz="4" w:space="0" w:color="auto"/>
              <w:bottom w:val="nil"/>
              <w:right w:val="single" w:sz="4" w:space="0" w:color="auto"/>
            </w:tcBorders>
            <w:shd w:val="clear" w:color="auto" w:fill="EEEEEE" w:themeFill="background2" w:themeFillTint="33"/>
          </w:tcPr>
          <w:p w14:paraId="24F69F25" w14:textId="0944F17B" w:rsidR="007B2166" w:rsidRPr="00366000" w:rsidRDefault="007B2166">
            <w:pPr>
              <w:rPr>
                <w:rFonts w:eastAsia="Calibri" w:cs="Calibri"/>
                <w:b/>
                <w:bCs/>
              </w:rPr>
            </w:pPr>
            <w:r w:rsidRPr="5F211E28">
              <w:rPr>
                <w:rFonts w:eastAsia="Calibri" w:cs="Calibri"/>
                <w:b/>
                <w:bCs/>
              </w:rPr>
              <w:lastRenderedPageBreak/>
              <w:t>Staff Wellnes</w:t>
            </w:r>
            <w:r>
              <w:rPr>
                <w:rFonts w:eastAsia="Calibri" w:cs="Calibri"/>
                <w:b/>
                <w:bCs/>
              </w:rPr>
              <w:t>s</w:t>
            </w:r>
            <w:r w:rsidR="003E7761">
              <w:rPr>
                <w:rFonts w:eastAsia="Calibri" w:cs="Calibri"/>
                <w:b/>
                <w:bCs/>
              </w:rPr>
              <w:t>**</w:t>
            </w:r>
          </w:p>
        </w:tc>
        <w:sdt>
          <w:sdtPr>
            <w:rPr>
              <w:rFonts w:eastAsia="Calibri" w:cs="Calibri"/>
              <w:b/>
              <w:bCs/>
            </w:rPr>
            <w:id w:val="1329100203"/>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nil"/>
                  <w:right w:val="nil"/>
                </w:tcBorders>
                <w:shd w:val="clear" w:color="auto" w:fill="EEEEEE" w:themeFill="background2" w:themeFillTint="33"/>
              </w:tcPr>
              <w:p w14:paraId="24442523" w14:textId="4E2CB5EF" w:rsidR="007B2166" w:rsidRPr="007B2166" w:rsidRDefault="00E91094" w:rsidP="00E91094">
                <w:pPr>
                  <w:jc w:val="center"/>
                  <w:rPr>
                    <w:rFonts w:eastAsia="Calibri" w:cs="Calibri"/>
                    <w:b/>
                    <w:bCs/>
                  </w:rPr>
                </w:pPr>
                <w:r>
                  <w:rPr>
                    <w:rFonts w:ascii="MS Gothic" w:eastAsia="MS Gothic" w:hAnsi="MS Gothic" w:cs="Calibri" w:hint="eastAsia"/>
                    <w:b/>
                    <w:bCs/>
                  </w:rPr>
                  <w:t>☐</w:t>
                </w:r>
              </w:p>
            </w:tc>
          </w:sdtContent>
        </w:sdt>
        <w:sdt>
          <w:sdtPr>
            <w:rPr>
              <w:rFonts w:eastAsia="Calibri" w:cs="Calibri"/>
              <w:b/>
              <w:bCs/>
            </w:rPr>
            <w:id w:val="1846367119"/>
            <w14:checkbox>
              <w14:checked w14:val="0"/>
              <w14:checkedState w14:val="2612" w14:font="MS Gothic"/>
              <w14:uncheckedState w14:val="2610" w14:font="MS Gothic"/>
            </w14:checkbox>
          </w:sdtPr>
          <w:sdtEndPr/>
          <w:sdtContent>
            <w:tc>
              <w:tcPr>
                <w:tcW w:w="1080" w:type="dxa"/>
                <w:tcBorders>
                  <w:top w:val="single" w:sz="4" w:space="0" w:color="auto"/>
                  <w:left w:val="nil"/>
                  <w:bottom w:val="nil"/>
                  <w:right w:val="nil"/>
                </w:tcBorders>
                <w:shd w:val="clear" w:color="auto" w:fill="EEEEEE" w:themeFill="background2" w:themeFillTint="33"/>
              </w:tcPr>
              <w:p w14:paraId="65516942" w14:textId="2F09F7AA" w:rsidR="007B2166" w:rsidRPr="007B2166" w:rsidRDefault="007A1B14" w:rsidP="00E91094">
                <w:pPr>
                  <w:jc w:val="center"/>
                  <w:rPr>
                    <w:rFonts w:eastAsia="Calibri" w:cs="Calibri"/>
                    <w:b/>
                    <w:bCs/>
                  </w:rPr>
                </w:pPr>
                <w:r w:rsidRPr="007A1B14">
                  <w:rPr>
                    <w:rFonts w:eastAsia="MS Gothic" w:cs="Calibri" w:hint="eastAsia"/>
                    <w:b/>
                    <w:bCs/>
                  </w:rPr>
                  <w:t>☐</w:t>
                </w:r>
              </w:p>
            </w:tc>
          </w:sdtContent>
        </w:sdt>
        <w:sdt>
          <w:sdtPr>
            <w:rPr>
              <w:rFonts w:eastAsia="Calibri" w:cs="Calibri"/>
              <w:b/>
              <w:bCs/>
            </w:rPr>
            <w:id w:val="-156998605"/>
            <w14:checkbox>
              <w14:checked w14:val="0"/>
              <w14:checkedState w14:val="2612" w14:font="MS Gothic"/>
              <w14:uncheckedState w14:val="2610" w14:font="MS Gothic"/>
            </w14:checkbox>
          </w:sdtPr>
          <w:sdtEndPr/>
          <w:sdtContent>
            <w:tc>
              <w:tcPr>
                <w:tcW w:w="1098" w:type="dxa"/>
                <w:tcBorders>
                  <w:top w:val="single" w:sz="4" w:space="0" w:color="auto"/>
                  <w:left w:val="nil"/>
                  <w:bottom w:val="nil"/>
                  <w:right w:val="single" w:sz="4" w:space="0" w:color="auto"/>
                </w:tcBorders>
                <w:shd w:val="clear" w:color="auto" w:fill="EEEEEE" w:themeFill="background2" w:themeFillTint="33"/>
              </w:tcPr>
              <w:p w14:paraId="7F3FF5FE" w14:textId="77777777" w:rsidR="007B2166" w:rsidRPr="007B2166" w:rsidRDefault="007B2166" w:rsidP="00E91094">
                <w:pPr>
                  <w:jc w:val="center"/>
                  <w:rPr>
                    <w:rFonts w:eastAsia="Calibri" w:cs="Calibri"/>
                    <w:b/>
                    <w:bCs/>
                  </w:rPr>
                </w:pPr>
                <w:r w:rsidRPr="007B2166">
                  <w:rPr>
                    <w:rFonts w:ascii="Segoe UI Symbol" w:eastAsia="Calibri" w:hAnsi="Segoe UI Symbol" w:cs="Segoe UI Symbol"/>
                    <w:b/>
                    <w:bCs/>
                  </w:rPr>
                  <w:t>☐</w:t>
                </w:r>
              </w:p>
            </w:tc>
          </w:sdtContent>
        </w:sdt>
      </w:tr>
      <w:tr w:rsidR="007B2166" w:rsidRPr="00A431F3" w14:paraId="627DA8B7" w14:textId="77777777" w:rsidTr="00E91094">
        <w:tc>
          <w:tcPr>
            <w:tcW w:w="6187" w:type="dxa"/>
            <w:tcBorders>
              <w:top w:val="nil"/>
              <w:left w:val="single" w:sz="4" w:space="0" w:color="auto"/>
              <w:bottom w:val="nil"/>
              <w:right w:val="single" w:sz="4" w:space="0" w:color="auto"/>
            </w:tcBorders>
          </w:tcPr>
          <w:p w14:paraId="7ECAD421" w14:textId="77777777" w:rsidR="007B2166" w:rsidRPr="00631AA2" w:rsidRDefault="007B2166">
            <w:pPr>
              <w:pStyle w:val="ListParagraph"/>
              <w:numPr>
                <w:ilvl w:val="0"/>
                <w:numId w:val="4"/>
              </w:numPr>
              <w:rPr>
                <w:rFonts w:eastAsia="Calibri" w:cs="Calibri"/>
                <w:b/>
                <w:bCs/>
              </w:rPr>
            </w:pPr>
            <w:r w:rsidRPr="2A8BFBC4">
              <w:rPr>
                <w:rFonts w:eastAsia="Calibri" w:cs="Calibri"/>
                <w:b/>
                <w:bCs/>
              </w:rPr>
              <w:t>Wellness Committee/Activities</w:t>
            </w:r>
          </w:p>
        </w:tc>
        <w:sdt>
          <w:sdtPr>
            <w:rPr>
              <w:rFonts w:eastAsia="Calibri" w:cs="Calibri"/>
              <w:b/>
              <w:bCs/>
            </w:rPr>
            <w:id w:val="1182019287"/>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tcPr>
              <w:p w14:paraId="4638E555"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963850367"/>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0FC2C4B9"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159004249"/>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tcPr>
              <w:p w14:paraId="3E01B4B0"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5A195293" w14:textId="77777777" w:rsidTr="00E91094">
        <w:tc>
          <w:tcPr>
            <w:tcW w:w="6187" w:type="dxa"/>
            <w:tcBorders>
              <w:top w:val="nil"/>
              <w:left w:val="single" w:sz="4" w:space="0" w:color="auto"/>
              <w:bottom w:val="nil"/>
              <w:right w:val="single" w:sz="4" w:space="0" w:color="auto"/>
            </w:tcBorders>
          </w:tcPr>
          <w:p w14:paraId="09BE5A16" w14:textId="77777777" w:rsidR="007B2166" w:rsidRPr="00366000" w:rsidRDefault="007B2166">
            <w:pPr>
              <w:pStyle w:val="ListParagraph"/>
              <w:numPr>
                <w:ilvl w:val="0"/>
                <w:numId w:val="49"/>
              </w:numPr>
              <w:rPr>
                <w:rFonts w:eastAsia="Calibri" w:cs="Calibri"/>
                <w:b/>
                <w:bCs/>
              </w:rPr>
            </w:pPr>
            <w:r w:rsidRPr="00366000">
              <w:rPr>
                <w:rFonts w:eastAsia="Calibri" w:cs="Calibri"/>
                <w:b/>
                <w:bCs/>
              </w:rPr>
              <w:t>Wellness Events/Retreats/Workshops</w:t>
            </w:r>
          </w:p>
        </w:tc>
        <w:sdt>
          <w:sdtPr>
            <w:rPr>
              <w:rFonts w:eastAsia="Calibri" w:cs="Calibri"/>
              <w:b/>
              <w:bCs/>
            </w:rPr>
            <w:id w:val="512650617"/>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tcPr>
              <w:p w14:paraId="6692BD28"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626671807"/>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266F8618"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858624029"/>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tcPr>
              <w:p w14:paraId="1F78030A"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495DA95B" w14:textId="77777777" w:rsidTr="00E91094">
        <w:tc>
          <w:tcPr>
            <w:tcW w:w="6187" w:type="dxa"/>
            <w:tcBorders>
              <w:top w:val="nil"/>
              <w:left w:val="single" w:sz="4" w:space="0" w:color="auto"/>
              <w:bottom w:val="nil"/>
              <w:right w:val="single" w:sz="4" w:space="0" w:color="auto"/>
            </w:tcBorders>
          </w:tcPr>
          <w:p w14:paraId="1881B73C" w14:textId="77777777" w:rsidR="007B2166" w:rsidRPr="00631AA2" w:rsidRDefault="007B2166">
            <w:pPr>
              <w:pStyle w:val="ListParagraph"/>
              <w:numPr>
                <w:ilvl w:val="0"/>
                <w:numId w:val="4"/>
              </w:numPr>
              <w:rPr>
                <w:rFonts w:eastAsia="Calibri" w:cs="Calibri"/>
                <w:b/>
                <w:bCs/>
              </w:rPr>
            </w:pPr>
            <w:r w:rsidRPr="2A8BFBC4">
              <w:rPr>
                <w:rFonts w:eastAsia="Calibri" w:cs="Calibri"/>
                <w:b/>
                <w:bCs/>
              </w:rPr>
              <w:t>Work Environment Improvements</w:t>
            </w:r>
          </w:p>
        </w:tc>
        <w:sdt>
          <w:sdtPr>
            <w:rPr>
              <w:rFonts w:eastAsia="Calibri" w:cs="Calibri"/>
              <w:b/>
              <w:bCs/>
            </w:rPr>
            <w:id w:val="72013003"/>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tcPr>
              <w:p w14:paraId="435F2681"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730228314"/>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3454F510"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515535206"/>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tcPr>
              <w:p w14:paraId="3A4A2441"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24A58E04" w14:textId="77777777" w:rsidTr="00E91094">
        <w:tc>
          <w:tcPr>
            <w:tcW w:w="6187" w:type="dxa"/>
            <w:tcBorders>
              <w:top w:val="nil"/>
              <w:left w:val="single" w:sz="4" w:space="0" w:color="auto"/>
              <w:bottom w:val="nil"/>
              <w:right w:val="single" w:sz="4" w:space="0" w:color="auto"/>
            </w:tcBorders>
          </w:tcPr>
          <w:p w14:paraId="2936D66F" w14:textId="77777777" w:rsidR="007B2166" w:rsidRPr="00631AA2" w:rsidRDefault="007B2166">
            <w:pPr>
              <w:pStyle w:val="ListParagraph"/>
              <w:numPr>
                <w:ilvl w:val="0"/>
                <w:numId w:val="4"/>
              </w:numPr>
              <w:rPr>
                <w:rFonts w:eastAsia="Calibri" w:cs="Calibri"/>
                <w:b/>
                <w:bCs/>
              </w:rPr>
            </w:pPr>
            <w:r w:rsidRPr="2A8BFBC4">
              <w:rPr>
                <w:rFonts w:eastAsia="Calibri" w:cs="Calibri"/>
                <w:b/>
                <w:bCs/>
              </w:rPr>
              <w:t>Promote Team Building/Mentorships</w:t>
            </w:r>
          </w:p>
        </w:tc>
        <w:sdt>
          <w:sdtPr>
            <w:rPr>
              <w:rFonts w:eastAsia="Calibri" w:cs="Calibri"/>
              <w:b/>
              <w:bCs/>
            </w:rPr>
            <w:id w:val="363250933"/>
            <w14:checkbox>
              <w14:checked w14:val="0"/>
              <w14:checkedState w14:val="2612" w14:font="MS Gothic"/>
              <w14:uncheckedState w14:val="2610" w14:font="MS Gothic"/>
            </w14:checkbox>
          </w:sdtPr>
          <w:sdtEndPr/>
          <w:sdtContent>
            <w:tc>
              <w:tcPr>
                <w:tcW w:w="1170" w:type="dxa"/>
                <w:tcBorders>
                  <w:top w:val="nil"/>
                  <w:left w:val="single" w:sz="4" w:space="0" w:color="auto"/>
                  <w:bottom w:val="nil"/>
                  <w:right w:val="nil"/>
                </w:tcBorders>
              </w:tcPr>
              <w:p w14:paraId="37CD3A04"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526125726"/>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57376F30"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443343328"/>
            <w14:checkbox>
              <w14:checked w14:val="0"/>
              <w14:checkedState w14:val="2612" w14:font="MS Gothic"/>
              <w14:uncheckedState w14:val="2610" w14:font="MS Gothic"/>
            </w14:checkbox>
          </w:sdtPr>
          <w:sdtEndPr/>
          <w:sdtContent>
            <w:tc>
              <w:tcPr>
                <w:tcW w:w="1098" w:type="dxa"/>
                <w:tcBorders>
                  <w:top w:val="nil"/>
                  <w:left w:val="nil"/>
                  <w:bottom w:val="nil"/>
                  <w:right w:val="single" w:sz="4" w:space="0" w:color="auto"/>
                </w:tcBorders>
              </w:tcPr>
              <w:p w14:paraId="04B16613"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4D0FFD3E" w14:textId="77777777" w:rsidTr="00E91094">
        <w:tc>
          <w:tcPr>
            <w:tcW w:w="6187" w:type="dxa"/>
            <w:tcBorders>
              <w:top w:val="nil"/>
              <w:left w:val="single" w:sz="4" w:space="0" w:color="auto"/>
              <w:bottom w:val="single" w:sz="4" w:space="0" w:color="auto"/>
              <w:right w:val="single" w:sz="4" w:space="0" w:color="auto"/>
            </w:tcBorders>
          </w:tcPr>
          <w:p w14:paraId="7E46023F" w14:textId="0ED3EE86" w:rsidR="007B2166" w:rsidRPr="00366000" w:rsidRDefault="007B2166">
            <w:pPr>
              <w:pStyle w:val="ListParagraph"/>
              <w:numPr>
                <w:ilvl w:val="0"/>
                <w:numId w:val="49"/>
              </w:numPr>
              <w:rPr>
                <w:rFonts w:eastAsia="Calibri" w:cs="Calibri"/>
                <w:b/>
                <w:bCs/>
              </w:rPr>
            </w:pPr>
            <w:r w:rsidRPr="00366000">
              <w:rPr>
                <w:rFonts w:eastAsia="Calibri" w:cs="Calibri"/>
                <w:b/>
                <w:bCs/>
              </w:rPr>
              <w:t>Other (specify)</w:t>
            </w:r>
            <w:r w:rsidR="000801CA">
              <w:rPr>
                <w:rFonts w:eastAsia="Calibri" w:cs="Calibri"/>
                <w:b/>
                <w:bCs/>
              </w:rPr>
              <w:t xml:space="preserve">: </w:t>
            </w:r>
            <w:sdt>
              <w:sdtPr>
                <w:rPr>
                  <w:rFonts w:eastAsia="Calibri" w:cs="Calibri"/>
                  <w:b/>
                  <w:bCs/>
                </w:rPr>
                <w:id w:val="-267698101"/>
                <w:placeholder>
                  <w:docPart w:val="4D798A27099F4BF6A43D711D9494E12F"/>
                </w:placeholder>
                <w:showingPlcHdr/>
              </w:sdtPr>
              <w:sdtEndPr/>
              <w:sdtContent>
                <w:r w:rsidR="001634B9" w:rsidRPr="00EC7465">
                  <w:rPr>
                    <w:rStyle w:val="PlaceholderText"/>
                  </w:rPr>
                  <w:t>Click or tap here to enter text.</w:t>
                </w:r>
              </w:sdtContent>
            </w:sdt>
          </w:p>
        </w:tc>
        <w:sdt>
          <w:sdtPr>
            <w:rPr>
              <w:rFonts w:eastAsia="Calibri" w:cs="Calibri"/>
              <w:b/>
              <w:bCs/>
            </w:rPr>
            <w:id w:val="-993416804"/>
            <w14:checkbox>
              <w14:checked w14:val="0"/>
              <w14:checkedState w14:val="2612" w14:font="MS Gothic"/>
              <w14:uncheckedState w14:val="2610" w14:font="MS Gothic"/>
            </w14:checkbox>
          </w:sdtPr>
          <w:sdtEndPr/>
          <w:sdtContent>
            <w:tc>
              <w:tcPr>
                <w:tcW w:w="1170" w:type="dxa"/>
                <w:tcBorders>
                  <w:top w:val="nil"/>
                  <w:left w:val="single" w:sz="4" w:space="0" w:color="auto"/>
                  <w:bottom w:val="single" w:sz="4" w:space="0" w:color="auto"/>
                  <w:right w:val="nil"/>
                </w:tcBorders>
              </w:tcPr>
              <w:p w14:paraId="5ED12013" w14:textId="60509794" w:rsidR="007B2166" w:rsidRPr="007B2166" w:rsidRDefault="001634B9" w:rsidP="00E91094">
                <w:pPr>
                  <w:jc w:val="center"/>
                  <w:rPr>
                    <w:rFonts w:eastAsia="Calibri" w:cs="Calibri"/>
                    <w:b/>
                    <w:bCs/>
                  </w:rPr>
                </w:pPr>
                <w:r>
                  <w:rPr>
                    <w:rFonts w:ascii="MS Gothic" w:eastAsia="MS Gothic" w:hAnsi="MS Gothic" w:cs="Calibri" w:hint="eastAsia"/>
                    <w:b/>
                    <w:bCs/>
                  </w:rPr>
                  <w:t>☐</w:t>
                </w:r>
              </w:p>
            </w:tc>
          </w:sdtContent>
        </w:sdt>
        <w:sdt>
          <w:sdtPr>
            <w:rPr>
              <w:rFonts w:eastAsia="Calibri" w:cs="Calibri"/>
              <w:b/>
              <w:bCs/>
            </w:rPr>
            <w:id w:val="703755247"/>
            <w14:checkbox>
              <w14:checked w14:val="0"/>
              <w14:checkedState w14:val="2612" w14:font="MS Gothic"/>
              <w14:uncheckedState w14:val="2610" w14:font="MS Gothic"/>
            </w14:checkbox>
          </w:sdtPr>
          <w:sdtEndPr/>
          <w:sdtContent>
            <w:tc>
              <w:tcPr>
                <w:tcW w:w="1080" w:type="dxa"/>
                <w:tcBorders>
                  <w:top w:val="nil"/>
                  <w:left w:val="nil"/>
                  <w:bottom w:val="single" w:sz="4" w:space="0" w:color="auto"/>
                  <w:right w:val="nil"/>
                </w:tcBorders>
              </w:tcPr>
              <w:p w14:paraId="17C8560A"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344634539"/>
            <w14:checkbox>
              <w14:checked w14:val="0"/>
              <w14:checkedState w14:val="2612" w14:font="MS Gothic"/>
              <w14:uncheckedState w14:val="2610" w14:font="MS Gothic"/>
            </w14:checkbox>
          </w:sdtPr>
          <w:sdtEndPr/>
          <w:sdtContent>
            <w:tc>
              <w:tcPr>
                <w:tcW w:w="1098" w:type="dxa"/>
                <w:tcBorders>
                  <w:top w:val="nil"/>
                  <w:left w:val="nil"/>
                  <w:bottom w:val="single" w:sz="4" w:space="0" w:color="auto"/>
                  <w:right w:val="single" w:sz="4" w:space="0" w:color="auto"/>
                </w:tcBorders>
              </w:tcPr>
              <w:p w14:paraId="7B998F00"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bl>
    <w:p w14:paraId="31487F43" w14:textId="34B736AC" w:rsidR="00DE7180" w:rsidRDefault="004F4A3C" w:rsidP="00E87238">
      <w:pPr>
        <w:rPr>
          <w:sz w:val="20"/>
          <w:szCs w:val="20"/>
        </w:rPr>
      </w:pPr>
      <w:r>
        <w:t>*</w:t>
      </w:r>
      <w:r>
        <w:rPr>
          <w:sz w:val="20"/>
          <w:szCs w:val="20"/>
        </w:rPr>
        <w:t>P</w:t>
      </w:r>
      <w:r w:rsidR="00CF48FD">
        <w:rPr>
          <w:sz w:val="20"/>
          <w:szCs w:val="20"/>
        </w:rPr>
        <w:t xml:space="preserve">rofessional </w:t>
      </w:r>
      <w:r w:rsidR="0035180F">
        <w:rPr>
          <w:sz w:val="20"/>
          <w:szCs w:val="20"/>
        </w:rPr>
        <w:t>development includes</w:t>
      </w:r>
      <w:r w:rsidR="00F515DE">
        <w:rPr>
          <w:sz w:val="20"/>
          <w:szCs w:val="20"/>
        </w:rPr>
        <w:t xml:space="preserve"> learning</w:t>
      </w:r>
      <w:r w:rsidR="00343013">
        <w:rPr>
          <w:sz w:val="20"/>
          <w:szCs w:val="20"/>
        </w:rPr>
        <w:t xml:space="preserve"> that leads to an emphasis on </w:t>
      </w:r>
      <w:r w:rsidR="004E3970">
        <w:rPr>
          <w:sz w:val="20"/>
          <w:szCs w:val="20"/>
        </w:rPr>
        <w:t>specific professional career field</w:t>
      </w:r>
      <w:r w:rsidR="005C5847">
        <w:rPr>
          <w:sz w:val="20"/>
          <w:szCs w:val="20"/>
        </w:rPr>
        <w:t xml:space="preserve"> or builds practical job applicable skill sets.</w:t>
      </w:r>
    </w:p>
    <w:p w14:paraId="235E185F" w14:textId="1C033247" w:rsidR="00DA1E2C" w:rsidRPr="00292828" w:rsidRDefault="00DA1E2C" w:rsidP="00E87238">
      <w:pPr>
        <w:rPr>
          <w:sz w:val="20"/>
          <w:szCs w:val="20"/>
        </w:rPr>
      </w:pPr>
      <w:r>
        <w:rPr>
          <w:sz w:val="20"/>
          <w:szCs w:val="20"/>
        </w:rPr>
        <w:t>**Staff Wellness</w:t>
      </w:r>
      <w:r w:rsidR="00316D2A">
        <w:rPr>
          <w:sz w:val="20"/>
          <w:szCs w:val="20"/>
        </w:rPr>
        <w:t xml:space="preserve"> can include overall mental, physical, </w:t>
      </w:r>
      <w:proofErr w:type="gramStart"/>
      <w:r w:rsidR="00316D2A">
        <w:rPr>
          <w:sz w:val="20"/>
          <w:szCs w:val="20"/>
        </w:rPr>
        <w:t>emotional</w:t>
      </w:r>
      <w:proofErr w:type="gramEnd"/>
      <w:r w:rsidR="00316D2A">
        <w:rPr>
          <w:sz w:val="20"/>
          <w:szCs w:val="20"/>
        </w:rPr>
        <w:t xml:space="preserve"> and economic health of employees</w:t>
      </w:r>
      <w:r w:rsidR="005E47B1">
        <w:rPr>
          <w:sz w:val="20"/>
          <w:szCs w:val="20"/>
        </w:rPr>
        <w:t xml:space="preserve"> influenced by</w:t>
      </w:r>
      <w:r w:rsidR="00E92C6E">
        <w:rPr>
          <w:sz w:val="20"/>
          <w:szCs w:val="20"/>
        </w:rPr>
        <w:t xml:space="preserve"> relationships</w:t>
      </w:r>
      <w:r w:rsidR="008D352F">
        <w:rPr>
          <w:sz w:val="20"/>
          <w:szCs w:val="20"/>
        </w:rPr>
        <w:t xml:space="preserve"> with co-workers/leaders, the decisions they make, and tools and resources they have access to.</w:t>
      </w:r>
    </w:p>
    <w:p w14:paraId="42E864C1" w14:textId="77777777" w:rsidR="005F6752" w:rsidRDefault="005F6752" w:rsidP="005F6752">
      <w:pPr>
        <w:pStyle w:val="Heading1"/>
        <w:rPr>
          <w:noProof/>
        </w:rPr>
      </w:pPr>
    </w:p>
    <w:p w14:paraId="1D81F493" w14:textId="77777777" w:rsidR="005F6752" w:rsidRDefault="005F6752" w:rsidP="005F6752">
      <w:pPr>
        <w:pStyle w:val="Heading1"/>
        <w:rPr>
          <w:noProof/>
        </w:rPr>
      </w:pPr>
    </w:p>
    <w:p w14:paraId="236536C0" w14:textId="14387C53" w:rsidR="005F6752" w:rsidRDefault="005F6752" w:rsidP="00E87238">
      <w:pPr>
        <w:sectPr w:rsidR="005F6752" w:rsidSect="0020783F">
          <w:pgSz w:w="12240" w:h="15840" w:code="1"/>
          <w:pgMar w:top="994" w:right="1080" w:bottom="720" w:left="1080" w:header="706" w:footer="706" w:gutter="0"/>
          <w:cols w:space="851"/>
          <w:docGrid w:linePitch="360"/>
        </w:sectPr>
      </w:pPr>
    </w:p>
    <w:p w14:paraId="1A3EFD3F" w14:textId="1952B103" w:rsidR="00FB0902" w:rsidRPr="00DC057C" w:rsidRDefault="00FB0902" w:rsidP="00E87238">
      <w:pPr>
        <w:rPr>
          <w:rFonts w:ascii="Calibri" w:eastAsia="Calibri" w:hAnsi="Calibri" w:cs="Calibri"/>
          <w:i/>
          <w:sz w:val="20"/>
          <w:szCs w:val="20"/>
        </w:rPr>
      </w:pPr>
    </w:p>
    <w:p w14:paraId="5C3C8336" w14:textId="77777777" w:rsidR="00CD4F7D" w:rsidRDefault="00CD4F7D" w:rsidP="00CD4F7D">
      <w:pPr>
        <w:pStyle w:val="Heading1"/>
        <w:rPr>
          <w:noProof/>
        </w:rPr>
      </w:pPr>
      <w:bookmarkStart w:id="19" w:name="_Toc165368359"/>
      <w:bookmarkStart w:id="20" w:name="_Toc167282062"/>
      <w:r>
        <w:rPr>
          <w:noProof/>
        </w:rPr>
        <w:t>Part II: Planning and Monitoring (Steps C-J)</w:t>
      </w:r>
      <w:bookmarkEnd w:id="19"/>
      <w:bookmarkEnd w:id="20"/>
    </w:p>
    <w:p w14:paraId="1882A921" w14:textId="77777777" w:rsidR="00CD4F7D" w:rsidRDefault="00CD4F7D" w:rsidP="00CD4F7D">
      <w:pPr>
        <w:rPr>
          <w:b/>
          <w:bCs/>
        </w:rPr>
      </w:pPr>
      <w:r>
        <w:rPr>
          <w:b/>
          <w:bCs/>
        </w:rPr>
        <w:t xml:space="preserve">Capacity Building Workforce Development </w:t>
      </w:r>
      <w:r w:rsidRPr="00D92B5C">
        <w:rPr>
          <w:b/>
          <w:bCs/>
        </w:rPr>
        <w:t>1C</w:t>
      </w:r>
      <w:r>
        <w:rPr>
          <w:b/>
          <w:bCs/>
        </w:rPr>
        <w:t>-1</w:t>
      </w:r>
      <w:r w:rsidRPr="00D92B5C">
        <w:rPr>
          <w:b/>
          <w:bCs/>
        </w:rPr>
        <w:t xml:space="preserve"> Sustainability Pl</w:t>
      </w:r>
      <w:r>
        <w:rPr>
          <w:b/>
          <w:bCs/>
        </w:rPr>
        <w:t>an</w:t>
      </w:r>
    </w:p>
    <w:p w14:paraId="679F09CA" w14:textId="77777777" w:rsidR="00CD4F7D" w:rsidRPr="00D92B5C" w:rsidRDefault="00CD4F7D" w:rsidP="00CD4F7D">
      <w:pPr>
        <w:rPr>
          <w:b/>
          <w:bCs/>
        </w:rPr>
      </w:pPr>
      <w:r>
        <w:rPr>
          <w:b/>
          <w:bCs/>
        </w:rPr>
        <w:t>Complete section C-E, then complete Section F-J for a minimum of 3 SMART Goals</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2D1A2888" w14:textId="77777777">
        <w:tc>
          <w:tcPr>
            <w:tcW w:w="1075" w:type="dxa"/>
            <w:tcBorders>
              <w:top w:val="single" w:sz="4" w:space="0" w:color="auto"/>
              <w:left w:val="single" w:sz="4" w:space="0" w:color="auto"/>
              <w:bottom w:val="single" w:sz="4" w:space="0" w:color="auto"/>
              <w:right w:val="nil"/>
            </w:tcBorders>
            <w:shd w:val="clear" w:color="auto" w:fill="C8F4F8" w:themeFill="accent2" w:themeFillTint="33"/>
          </w:tcPr>
          <w:p w14:paraId="5B476A11" w14:textId="77777777" w:rsidR="00CD4F7D" w:rsidRPr="00D92B5C" w:rsidRDefault="00CD4F7D">
            <w:pPr>
              <w:rPr>
                <w:b/>
                <w:bCs/>
              </w:rPr>
            </w:pPr>
            <w:bookmarkStart w:id="21" w:name="_Hlk164342428"/>
            <w:bookmarkStart w:id="22" w:name="_Hlk164696873"/>
            <w:bookmarkStart w:id="23" w:name="_Hlk164755658"/>
            <w:bookmarkStart w:id="24" w:name="_Hlk164772239"/>
            <w:bookmarkStart w:id="25" w:name="_Hlk165294217"/>
          </w:p>
        </w:tc>
        <w:tc>
          <w:tcPr>
            <w:tcW w:w="3600" w:type="dxa"/>
            <w:tcBorders>
              <w:top w:val="single" w:sz="4" w:space="0" w:color="auto"/>
              <w:left w:val="nil"/>
              <w:bottom w:val="single" w:sz="4" w:space="0" w:color="auto"/>
              <w:right w:val="nil"/>
            </w:tcBorders>
            <w:shd w:val="clear" w:color="auto" w:fill="C8F4F8" w:themeFill="accent2" w:themeFillTint="33"/>
          </w:tcPr>
          <w:p w14:paraId="5DBCE64A" w14:textId="77777777" w:rsidR="00CD4F7D" w:rsidRPr="00D92B5C" w:rsidRDefault="00CD4F7D">
            <w:pPr>
              <w:rPr>
                <w:b/>
              </w:rPr>
            </w:pPr>
          </w:p>
        </w:tc>
        <w:tc>
          <w:tcPr>
            <w:tcW w:w="9715" w:type="dxa"/>
            <w:tcBorders>
              <w:top w:val="single" w:sz="4" w:space="0" w:color="auto"/>
              <w:left w:val="nil"/>
              <w:bottom w:val="single" w:sz="4" w:space="0" w:color="auto"/>
              <w:right w:val="single" w:sz="4" w:space="0" w:color="auto"/>
            </w:tcBorders>
            <w:shd w:val="clear" w:color="auto" w:fill="C8F4F8" w:themeFill="accent2" w:themeFillTint="33"/>
          </w:tcPr>
          <w:p w14:paraId="32DB961A" w14:textId="77777777" w:rsidR="00CD4F7D" w:rsidRPr="00994E12" w:rsidRDefault="00CD4F7D">
            <w:pPr>
              <w:pStyle w:val="TOCHeading"/>
            </w:pPr>
            <w:bookmarkStart w:id="26" w:name="_Toc165368360"/>
            <w:bookmarkStart w:id="27" w:name="_Toc167282063"/>
            <w:r w:rsidRPr="00994E12">
              <w:t xml:space="preserve">FISCAL YEAR 24/25 </w:t>
            </w:r>
            <w:r>
              <w:t>(Year 1)</w:t>
            </w:r>
            <w:bookmarkEnd w:id="26"/>
            <w:bookmarkEnd w:id="27"/>
          </w:p>
        </w:tc>
      </w:tr>
      <w:tr w:rsidR="00CD4F7D" w:rsidRPr="00D92B5C" w14:paraId="3DA2C860" w14:textId="77777777">
        <w:tc>
          <w:tcPr>
            <w:tcW w:w="1075" w:type="dxa"/>
            <w:tcBorders>
              <w:top w:val="single" w:sz="4" w:space="0" w:color="auto"/>
              <w:left w:val="single" w:sz="4" w:space="0" w:color="auto"/>
              <w:bottom w:val="single" w:sz="4" w:space="0" w:color="auto"/>
              <w:right w:val="single" w:sz="4" w:space="0" w:color="auto"/>
            </w:tcBorders>
            <w:shd w:val="clear" w:color="auto" w:fill="auto"/>
          </w:tcPr>
          <w:p w14:paraId="5F91AF03" w14:textId="77777777" w:rsidR="00CD4F7D" w:rsidRPr="00D92B5C" w:rsidRDefault="00CD4F7D">
            <w:pPr>
              <w:rPr>
                <w:b/>
                <w:bCs/>
              </w:rPr>
            </w:pPr>
            <w:r w:rsidRPr="00D92B5C">
              <w:rPr>
                <w:b/>
                <w:bCs/>
              </w:rPr>
              <w:t>C.</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2F3FC79" w14:textId="51775348" w:rsidR="000801CA" w:rsidRPr="00D92B5C" w:rsidRDefault="00CD4F7D">
            <w:pPr>
              <w:rPr>
                <w:b/>
                <w:bCs/>
              </w:rPr>
            </w:pPr>
            <w:r w:rsidRPr="00D92B5C">
              <w:rPr>
                <w:b/>
                <w:bCs/>
              </w:rPr>
              <w:t>What is your current year to date staff retention rate?</w:t>
            </w:r>
            <w:r w:rsidR="00E91094">
              <w:rPr>
                <w:b/>
                <w:bCs/>
              </w:rPr>
              <w:t xml:space="preserve"> </w:t>
            </w:r>
            <w:sdt>
              <w:sdtPr>
                <w:rPr>
                  <w:b/>
                  <w:bCs/>
                </w:rPr>
                <w:id w:val="876364678"/>
                <w:placeholder>
                  <w:docPart w:val="5B899EC475384AF2A27C6A8E4C96B9B3"/>
                </w:placeholder>
                <w:showingPlcHdr/>
              </w:sdtPr>
              <w:sdtEndPr/>
              <w:sdtContent>
                <w:r w:rsidR="001634B9" w:rsidRPr="00EC7465">
                  <w:rPr>
                    <w:rStyle w:val="PlaceholderText"/>
                  </w:rPr>
                  <w:t>Click or tap here to enter text.</w:t>
                </w:r>
              </w:sdtContent>
            </w:sdt>
            <w:r w:rsidR="00E91094">
              <w:rPr>
                <w:b/>
                <w:bCs/>
              </w:rPr>
              <w:t xml:space="preserve">      </w:t>
            </w:r>
          </w:p>
        </w:tc>
        <w:tc>
          <w:tcPr>
            <w:tcW w:w="9715" w:type="dxa"/>
            <w:tcBorders>
              <w:top w:val="single" w:sz="4" w:space="0" w:color="auto"/>
              <w:left w:val="single" w:sz="4" w:space="0" w:color="auto"/>
              <w:bottom w:val="single" w:sz="4" w:space="0" w:color="auto"/>
              <w:right w:val="single" w:sz="4" w:space="0" w:color="auto"/>
            </w:tcBorders>
            <w:shd w:val="clear" w:color="auto" w:fill="FFFFFF" w:themeFill="background1"/>
          </w:tcPr>
          <w:p w14:paraId="1529ADDD" w14:textId="77777777" w:rsidR="00CD4F7D" w:rsidRPr="00D92B5C" w:rsidRDefault="00CD4F7D">
            <w:pPr>
              <w:rPr>
                <w:b/>
                <w:bCs/>
              </w:rPr>
            </w:pPr>
            <w:r w:rsidRPr="00D92B5C">
              <w:rPr>
                <w:b/>
                <w:bCs/>
              </w:rPr>
              <w:t>Is this rate higher or lower than the previous year?</w:t>
            </w:r>
          </w:p>
          <w:sdt>
            <w:sdtPr>
              <w:rPr>
                <w:b/>
                <w:bCs/>
              </w:rPr>
              <w:id w:val="1973937052"/>
              <w:placeholder>
                <w:docPart w:val="3680B9D433EA4CB4BBF2F83D93F639A5"/>
              </w:placeholder>
            </w:sdtPr>
            <w:sdtEndPr/>
            <w:sdtContent>
              <w:sdt>
                <w:sdtPr>
                  <w:id w:val="876436967"/>
                  <w:placeholder>
                    <w:docPart w:val="6750DD10AA95476AA328A132AA778E7C"/>
                  </w:placeholder>
                  <w:showingPlcHdr/>
                </w:sdtPr>
                <w:sdtEndPr>
                  <w:rPr>
                    <w:u w:val="single"/>
                  </w:rPr>
                </w:sdtEndPr>
                <w:sdtContent>
                  <w:p w14:paraId="7AFFAD28" w14:textId="77777777" w:rsidR="00CD4F7D" w:rsidRPr="00D92B5C" w:rsidRDefault="00CD4F7D">
                    <w:pPr>
                      <w:rPr>
                        <w:b/>
                        <w:bCs/>
                      </w:rPr>
                    </w:pPr>
                    <w:r w:rsidRPr="00D92B5C">
                      <w:t>Click or tap here to enter text.</w:t>
                    </w:r>
                  </w:p>
                </w:sdtContent>
              </w:sdt>
            </w:sdtContent>
          </w:sdt>
        </w:tc>
      </w:tr>
      <w:tr w:rsidR="00CD4F7D" w:rsidRPr="00D92B5C" w14:paraId="245F3CF2" w14:textId="77777777">
        <w:tc>
          <w:tcPr>
            <w:tcW w:w="1075" w:type="dxa"/>
          </w:tcPr>
          <w:p w14:paraId="28EDD3A2" w14:textId="77777777" w:rsidR="00CD4F7D" w:rsidRPr="00D92B5C" w:rsidRDefault="00CD4F7D">
            <w:pPr>
              <w:rPr>
                <w:b/>
                <w:bCs/>
              </w:rPr>
            </w:pPr>
            <w:r w:rsidRPr="00D92B5C">
              <w:rPr>
                <w:b/>
                <w:bCs/>
              </w:rPr>
              <w:t>D.</w:t>
            </w:r>
          </w:p>
        </w:tc>
        <w:tc>
          <w:tcPr>
            <w:tcW w:w="3600" w:type="dxa"/>
            <w:shd w:val="clear" w:color="auto" w:fill="auto"/>
          </w:tcPr>
          <w:p w14:paraId="46DCAFA3" w14:textId="77777777" w:rsidR="00CD4F7D" w:rsidRPr="00D92B5C" w:rsidRDefault="00CD4F7D">
            <w:pPr>
              <w:rPr>
                <w:b/>
              </w:rPr>
            </w:pPr>
            <w:r w:rsidRPr="00D92B5C">
              <w:rPr>
                <w:b/>
              </w:rPr>
              <w:t>Executive Sponsor</w:t>
            </w:r>
          </w:p>
        </w:tc>
        <w:tc>
          <w:tcPr>
            <w:tcW w:w="9715" w:type="dxa"/>
          </w:tcPr>
          <w:p w14:paraId="1B4AEC7D" w14:textId="77777777" w:rsidR="00CD4F7D" w:rsidRPr="00D92B5C" w:rsidRDefault="00CD4F7D">
            <w:r w:rsidRPr="00D92B5C">
              <w:t xml:space="preserve">Name: </w:t>
            </w:r>
            <w:sdt>
              <w:sdtPr>
                <w:id w:val="-793289187"/>
                <w:placeholder>
                  <w:docPart w:val="C3EC789DB5294904A01132F16B99EAAE"/>
                </w:placeholder>
              </w:sdtPr>
              <w:sdtEndPr/>
              <w:sdtContent>
                <w:sdt>
                  <w:sdtPr>
                    <w:id w:val="-1070497522"/>
                    <w:placeholder>
                      <w:docPart w:val="FD3122C2B5114A7F8E9FAF202AC7FCBC"/>
                    </w:placeholder>
                    <w:showingPlcHdr/>
                  </w:sdtPr>
                  <w:sdtEndPr>
                    <w:rPr>
                      <w:u w:val="single"/>
                    </w:rPr>
                  </w:sdtEndPr>
                  <w:sdtContent>
                    <w:r w:rsidRPr="00D92B5C">
                      <w:t>Click or tap here to enter text.</w:t>
                    </w:r>
                  </w:sdtContent>
                </w:sdt>
              </w:sdtContent>
            </w:sdt>
            <w:r w:rsidRPr="00D92B5C">
              <w:t xml:space="preserve">                                       E-mail: </w:t>
            </w:r>
            <w:sdt>
              <w:sdtPr>
                <w:id w:val="-355666375"/>
                <w:placeholder>
                  <w:docPart w:val="9D0355AA01D9424E942BAD0442B58A44"/>
                </w:placeholder>
              </w:sdtPr>
              <w:sdtEndPr/>
              <w:sdtContent>
                <w:sdt>
                  <w:sdtPr>
                    <w:id w:val="1475566590"/>
                    <w:placeholder>
                      <w:docPart w:val="2796835A106C4A67859D7ED2E1C8BF86"/>
                    </w:placeholder>
                    <w:showingPlcHdr/>
                  </w:sdtPr>
                  <w:sdtEndPr>
                    <w:rPr>
                      <w:u w:val="single"/>
                    </w:rPr>
                  </w:sdtEndPr>
                  <w:sdtContent>
                    <w:r w:rsidRPr="00D92B5C">
                      <w:t>Click or tap here to enter text.</w:t>
                    </w:r>
                  </w:sdtContent>
                </w:sdt>
              </w:sdtContent>
            </w:sdt>
          </w:p>
        </w:tc>
      </w:tr>
      <w:tr w:rsidR="00CD4F7D" w:rsidRPr="00D92B5C" w14:paraId="6F9826B0" w14:textId="77777777">
        <w:tc>
          <w:tcPr>
            <w:tcW w:w="1075" w:type="dxa"/>
          </w:tcPr>
          <w:p w14:paraId="74B1D8F7" w14:textId="77777777" w:rsidR="00CD4F7D" w:rsidRPr="00D92B5C" w:rsidRDefault="00CD4F7D">
            <w:pPr>
              <w:rPr>
                <w:b/>
                <w:bCs/>
              </w:rPr>
            </w:pPr>
            <w:r w:rsidRPr="00D92B5C">
              <w:rPr>
                <w:b/>
                <w:bCs/>
              </w:rPr>
              <w:t>E.</w:t>
            </w:r>
          </w:p>
        </w:tc>
        <w:tc>
          <w:tcPr>
            <w:tcW w:w="3600" w:type="dxa"/>
            <w:shd w:val="clear" w:color="auto" w:fill="auto"/>
          </w:tcPr>
          <w:p w14:paraId="65DD7FC1" w14:textId="77777777" w:rsidR="00CD4F7D" w:rsidRPr="00D92B5C" w:rsidRDefault="00CD4F7D">
            <w:pPr>
              <w:rPr>
                <w:b/>
              </w:rPr>
            </w:pPr>
            <w:r w:rsidRPr="00D92B5C">
              <w:rPr>
                <w:b/>
              </w:rPr>
              <w:t>Change Leader</w:t>
            </w:r>
          </w:p>
        </w:tc>
        <w:tc>
          <w:tcPr>
            <w:tcW w:w="9715" w:type="dxa"/>
          </w:tcPr>
          <w:p w14:paraId="7D7AEB0C" w14:textId="77777777" w:rsidR="00CD4F7D" w:rsidRPr="00D92B5C" w:rsidRDefault="00CD4F7D">
            <w:r w:rsidRPr="00D92B5C">
              <w:t xml:space="preserve">Name: </w:t>
            </w:r>
            <w:sdt>
              <w:sdtPr>
                <w:id w:val="1606924703"/>
                <w:placeholder>
                  <w:docPart w:val="0BF887451EFE4CA5A7637D9B3530C371"/>
                </w:placeholder>
              </w:sdtPr>
              <w:sdtEndPr/>
              <w:sdtContent>
                <w:sdt>
                  <w:sdtPr>
                    <w:id w:val="-938368444"/>
                    <w:placeholder>
                      <w:docPart w:val="3E6E68579D1C4F1093CD98258CC0861A"/>
                    </w:placeholder>
                    <w:showingPlcHdr/>
                  </w:sdtPr>
                  <w:sdtEndPr>
                    <w:rPr>
                      <w:u w:val="single"/>
                    </w:rPr>
                  </w:sdtEndPr>
                  <w:sdtContent>
                    <w:r w:rsidRPr="00D92B5C">
                      <w:t>Click or tap here to enter text.</w:t>
                    </w:r>
                  </w:sdtContent>
                </w:sdt>
              </w:sdtContent>
            </w:sdt>
            <w:r w:rsidRPr="00D92B5C">
              <w:t xml:space="preserve">                                       E-mail: </w:t>
            </w:r>
            <w:sdt>
              <w:sdtPr>
                <w:id w:val="-426512139"/>
                <w:placeholder>
                  <w:docPart w:val="874776F451D649818235A369B8272ADB"/>
                </w:placeholder>
              </w:sdtPr>
              <w:sdtEndPr/>
              <w:sdtContent>
                <w:sdt>
                  <w:sdtPr>
                    <w:id w:val="-46147000"/>
                    <w:placeholder>
                      <w:docPart w:val="F99A11D2243547988C00F14713FD6E82"/>
                    </w:placeholder>
                    <w:showingPlcHdr/>
                  </w:sdtPr>
                  <w:sdtEndPr>
                    <w:rPr>
                      <w:u w:val="single"/>
                    </w:rPr>
                  </w:sdtEndPr>
                  <w:sdtContent>
                    <w:r w:rsidRPr="00D92B5C">
                      <w:t>Click or tap here to enter text.</w:t>
                    </w:r>
                  </w:sdtContent>
                </w:sdt>
              </w:sdtContent>
            </w:sdt>
            <w:r w:rsidRPr="00D92B5C">
              <w:t xml:space="preserve">                      </w:t>
            </w:r>
          </w:p>
        </w:tc>
      </w:tr>
      <w:tr w:rsidR="00CD4F7D" w:rsidRPr="00D92B5C" w14:paraId="751F2A92" w14:textId="77777777">
        <w:tc>
          <w:tcPr>
            <w:tcW w:w="1075"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3B112D8A" w14:textId="77777777" w:rsidR="00CD4F7D" w:rsidRPr="00D92B5C" w:rsidRDefault="00CD4F7D">
            <w:pPr>
              <w:rPr>
                <w:b/>
                <w:bCs/>
              </w:rPr>
            </w:pPr>
            <w:r w:rsidRPr="00D92B5C">
              <w:rPr>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1D0CEDDD" w14:textId="77777777" w:rsidR="00CD4F7D" w:rsidRPr="00D92B5C" w:rsidRDefault="00CD4F7D">
            <w:pPr>
              <w:rPr>
                <w:b/>
              </w:rPr>
            </w:pPr>
            <w:r w:rsidRPr="00D92B5C">
              <w:rPr>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140DEBE3" w14:textId="77777777" w:rsidR="00CD4F7D" w:rsidRPr="00D92B5C" w:rsidRDefault="00CD4F7D">
            <w:pPr>
              <w:rPr>
                <w:b/>
                <w:bCs/>
              </w:rPr>
            </w:pPr>
            <w:r>
              <w:rPr>
                <w:b/>
                <w:bCs/>
              </w:rPr>
              <w:t xml:space="preserve">FY 24/25 </w:t>
            </w:r>
            <w:r w:rsidRPr="00D92B5C">
              <w:rPr>
                <w:b/>
                <w:bCs/>
              </w:rPr>
              <w:t xml:space="preserve">SMART </w:t>
            </w:r>
            <w:r w:rsidRPr="008A051C">
              <w:rPr>
                <w:b/>
                <w:bCs/>
              </w:rPr>
              <w:t xml:space="preserve">Goal </w:t>
            </w:r>
            <w:r w:rsidRPr="00D92B5C">
              <w:rPr>
                <w:b/>
                <w:bCs/>
              </w:rPr>
              <w:t>1</w:t>
            </w:r>
          </w:p>
        </w:tc>
      </w:tr>
      <w:tr w:rsidR="00CD4F7D" w:rsidRPr="00D92B5C" w14:paraId="782D6B46" w14:textId="77777777">
        <w:trPr>
          <w:trHeight w:val="413"/>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47B10B57" w14:textId="77777777" w:rsidR="00CD4F7D" w:rsidRPr="00D92B5C" w:rsidRDefault="00CD4F7D">
            <w:pPr>
              <w:rPr>
                <w:i/>
                <w:iCs/>
              </w:rPr>
            </w:pPr>
          </w:p>
        </w:tc>
        <w:sdt>
          <w:sdtPr>
            <w:rPr>
              <w:bCs/>
              <w:i/>
              <w:iCs/>
            </w:rPr>
            <w:id w:val="-738785631"/>
            <w:placeholder>
              <w:docPart w:val="44666A90F0EC4BB08D9EE8509A1BBBAA"/>
            </w:placeholder>
            <w:showingPlcHdr/>
          </w:sdtPr>
          <w:sdtEndPr>
            <w:rPr>
              <w:bCs w:val="0"/>
              <w:i w:val="0"/>
              <w:iCs w:val="0"/>
              <w:u w:val="single"/>
            </w:r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14:paraId="6E0CDC73" w14:textId="77777777" w:rsidR="00CD4F7D" w:rsidRPr="00D92B5C" w:rsidRDefault="00CD4F7D">
                <w:pPr>
                  <w:rPr>
                    <w:bCs/>
                    <w:i/>
                    <w:iCs/>
                  </w:rPr>
                </w:pPr>
                <w:r w:rsidRPr="00D92B5C">
                  <w:t>Click or tap here to enter text.</w:t>
                </w:r>
              </w:p>
            </w:tc>
          </w:sdtContent>
        </w:sdt>
        <w:bookmarkStart w:id="28" w:name="_Hlk164753187" w:displacedByCustomXml="next"/>
        <w:sdt>
          <w:sdtPr>
            <w:id w:val="2130051746"/>
            <w:placeholder>
              <w:docPart w:val="C7DE5766A8AA424D8933D9C0595CD6D0"/>
            </w:placeholder>
            <w:showingPlcHd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7E720B6E" w14:textId="77777777" w:rsidR="00CD4F7D" w:rsidRPr="00D92B5C" w:rsidRDefault="00CD4F7D">
                <w:pPr>
                  <w:rPr>
                    <w:i/>
                    <w:iCs/>
                  </w:rPr>
                </w:pPr>
                <w:r w:rsidRPr="00D92B5C">
                  <w:t>Click or tap here to enter text.</w:t>
                </w:r>
              </w:p>
            </w:tc>
          </w:sdtContent>
        </w:sdt>
        <w:bookmarkEnd w:id="28" w:displacedByCustomXml="prev"/>
      </w:tr>
      <w:tr w:rsidR="00CD4F7D" w:rsidRPr="00D92B5C" w14:paraId="68A42D5A" w14:textId="77777777">
        <w:tc>
          <w:tcPr>
            <w:tcW w:w="1075" w:type="dxa"/>
            <w:tcBorders>
              <w:top w:val="single" w:sz="4" w:space="0" w:color="auto"/>
              <w:bottom w:val="single" w:sz="4" w:space="0" w:color="auto"/>
            </w:tcBorders>
            <w:shd w:val="clear" w:color="auto" w:fill="auto"/>
          </w:tcPr>
          <w:p w14:paraId="0179676D"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298171FA" w14:textId="77777777" w:rsidR="00CD4F7D" w:rsidRPr="00D92B5C" w:rsidRDefault="00CD4F7D">
            <w:pPr>
              <w:rPr>
                <w:b/>
                <w:bCs/>
              </w:rPr>
            </w:pPr>
            <w:r w:rsidRPr="00D92B5C">
              <w:rPr>
                <w:b/>
                <w:bCs/>
              </w:rPr>
              <w:t>Metrics</w:t>
            </w:r>
          </w:p>
        </w:tc>
        <w:sdt>
          <w:sdtPr>
            <w:id w:val="1005552747"/>
            <w:placeholder>
              <w:docPart w:val="981EE4212A7540D6A7A32CDC4BDE618E"/>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65FE5232" w14:textId="77777777" w:rsidR="00CD4F7D" w:rsidRPr="00D92B5C" w:rsidRDefault="00CD4F7D">
                <w:r w:rsidRPr="00D92B5C">
                  <w:t>Click or tap here to enter text.</w:t>
                </w:r>
              </w:p>
            </w:tc>
          </w:sdtContent>
        </w:sdt>
      </w:tr>
      <w:tr w:rsidR="00CD4F7D" w:rsidRPr="00D92B5C" w14:paraId="1E7AF4E4" w14:textId="77777777">
        <w:tc>
          <w:tcPr>
            <w:tcW w:w="1075" w:type="dxa"/>
            <w:tcBorders>
              <w:top w:val="single" w:sz="4" w:space="0" w:color="auto"/>
              <w:bottom w:val="single" w:sz="4" w:space="0" w:color="auto"/>
            </w:tcBorders>
            <w:shd w:val="clear" w:color="auto" w:fill="auto"/>
          </w:tcPr>
          <w:p w14:paraId="7D6CCE7A"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523A1707" w14:textId="77777777" w:rsidR="00CD4F7D" w:rsidRPr="00D92B5C" w:rsidRDefault="00CD4F7D">
            <w:pPr>
              <w:rPr>
                <w:b/>
                <w:bCs/>
              </w:rPr>
            </w:pPr>
            <w:r w:rsidRPr="00D92B5C">
              <w:rPr>
                <w:b/>
                <w:bCs/>
              </w:rPr>
              <w:t>Investment</w:t>
            </w:r>
          </w:p>
        </w:tc>
        <w:sdt>
          <w:sdtPr>
            <w:id w:val="-517774411"/>
            <w:placeholder>
              <w:docPart w:val="C92726C13D874C169BB27897F8F6E2C8"/>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1992595D" w14:textId="77777777" w:rsidR="00CD4F7D" w:rsidRPr="00D92B5C" w:rsidRDefault="00CD4F7D">
                <w:r w:rsidRPr="00D92B5C">
                  <w:t>Click or tap here to enter text.</w:t>
                </w:r>
              </w:p>
            </w:tc>
          </w:sdtContent>
        </w:sdt>
      </w:tr>
      <w:tr w:rsidR="00CD4F7D" w:rsidRPr="00D92B5C" w14:paraId="443616CB" w14:textId="77777777">
        <w:tc>
          <w:tcPr>
            <w:tcW w:w="1075" w:type="dxa"/>
            <w:tcBorders>
              <w:top w:val="single" w:sz="4" w:space="0" w:color="auto"/>
            </w:tcBorders>
            <w:shd w:val="clear" w:color="auto" w:fill="auto"/>
          </w:tcPr>
          <w:p w14:paraId="6E1199D4" w14:textId="77777777" w:rsidR="00CD4F7D" w:rsidRPr="00D92B5C" w:rsidRDefault="00CD4F7D">
            <w:pPr>
              <w:rPr>
                <w:b/>
                <w:bCs/>
              </w:rPr>
            </w:pPr>
            <w:r w:rsidRPr="00D92B5C">
              <w:rPr>
                <w:b/>
                <w:bCs/>
              </w:rPr>
              <w:t>I.</w:t>
            </w:r>
          </w:p>
        </w:tc>
        <w:tc>
          <w:tcPr>
            <w:tcW w:w="3600" w:type="dxa"/>
            <w:tcBorders>
              <w:top w:val="single" w:sz="4" w:space="0" w:color="auto"/>
            </w:tcBorders>
            <w:shd w:val="clear" w:color="auto" w:fill="auto"/>
          </w:tcPr>
          <w:p w14:paraId="34475367" w14:textId="77777777" w:rsidR="00CD4F7D" w:rsidRPr="00D92B5C" w:rsidRDefault="00CD4F7D">
            <w:pPr>
              <w:rPr>
                <w:b/>
                <w:bCs/>
              </w:rPr>
            </w:pPr>
            <w:r w:rsidRPr="00D92B5C">
              <w:rPr>
                <w:b/>
                <w:bCs/>
              </w:rPr>
              <w:t>Resources or TA needed</w:t>
            </w:r>
          </w:p>
        </w:tc>
        <w:sdt>
          <w:sdtPr>
            <w:id w:val="-1717496272"/>
            <w:placeholder>
              <w:docPart w:val="571CD53C038B475E93AC2CC1ED456423"/>
            </w:placeholder>
            <w:showingPlcHdr/>
          </w:sdtPr>
          <w:sdtEndPr>
            <w:rPr>
              <w:u w:val="single"/>
            </w:rPr>
          </w:sdtEndPr>
          <w:sdtContent>
            <w:tc>
              <w:tcPr>
                <w:tcW w:w="9715" w:type="dxa"/>
                <w:tcBorders>
                  <w:top w:val="single" w:sz="4" w:space="0" w:color="auto"/>
                </w:tcBorders>
                <w:shd w:val="clear" w:color="auto" w:fill="auto"/>
              </w:tcPr>
              <w:p w14:paraId="2F5753C9"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4BB4EFD6" w14:textId="77777777" w:rsidTr="2A8BFBC4">
        <w:trPr>
          <w:trHeight w:val="346"/>
        </w:trPr>
        <w:tc>
          <w:tcPr>
            <w:tcW w:w="14400" w:type="dxa"/>
            <w:gridSpan w:val="5"/>
            <w:shd w:val="clear" w:color="auto" w:fill="C8F4F8" w:themeFill="accent2" w:themeFillTint="33"/>
          </w:tcPr>
          <w:p w14:paraId="6A153C3D" w14:textId="77777777" w:rsidR="00CD4F7D" w:rsidRPr="003E147A" w:rsidRDefault="00CD4F7D">
            <w:pPr>
              <w:rPr>
                <w:rFonts w:asciiTheme="minorHAnsi" w:hAnsiTheme="minorHAnsi" w:cstheme="minorHAnsi"/>
              </w:rPr>
            </w:pPr>
            <w:bookmarkStart w:id="29" w:name="_Hlk165034651"/>
            <w:bookmarkStart w:id="30" w:name="_Hlk164754536"/>
            <w:bookmarkEnd w:id="21"/>
            <w:r w:rsidRPr="003E147A">
              <w:rPr>
                <w:rFonts w:asciiTheme="minorHAnsi" w:hAnsiTheme="minorHAnsi" w:cstheme="minorHAnsi"/>
                <w:b/>
                <w:bCs/>
              </w:rPr>
              <w:t xml:space="preserve">J.                                                                                                         </w:t>
            </w:r>
            <w:r w:rsidRPr="00C046D3">
              <w:rPr>
                <w:rFonts w:asciiTheme="minorHAnsi" w:hAnsiTheme="minorHAnsi" w:cstheme="minorHAnsi"/>
                <w:b/>
                <w:bCs/>
              </w:rPr>
              <w:t>FY 24/25 Implementation Details - SMART</w:t>
            </w:r>
            <w:r w:rsidRPr="00A43011">
              <w:rPr>
                <w:rFonts w:cstheme="minorHAnsi"/>
                <w:b/>
              </w:rPr>
              <w:t xml:space="preserve"> </w:t>
            </w:r>
            <w:r w:rsidRPr="00C046D3">
              <w:rPr>
                <w:rFonts w:asciiTheme="minorHAnsi" w:hAnsiTheme="minorHAnsi" w:cstheme="minorHAnsi"/>
                <w:b/>
                <w:bCs/>
              </w:rPr>
              <w:t>Goal</w:t>
            </w:r>
            <w:r w:rsidRPr="00A43011">
              <w:rPr>
                <w:rFonts w:cstheme="minorHAnsi"/>
                <w:b/>
              </w:rPr>
              <w:t xml:space="preserve"> </w:t>
            </w:r>
            <w:r w:rsidRPr="00C046D3">
              <w:rPr>
                <w:rFonts w:asciiTheme="minorHAnsi" w:hAnsiTheme="minorHAnsi" w:cstheme="minorHAnsi"/>
                <w:b/>
                <w:bCs/>
              </w:rPr>
              <w:t>1</w:t>
            </w:r>
          </w:p>
        </w:tc>
      </w:tr>
      <w:tr w:rsidR="00CD4F7D" w:rsidRPr="003E147A" w14:paraId="7ED009A8" w14:textId="77777777" w:rsidTr="2A8BFBC4">
        <w:trPr>
          <w:trHeight w:val="418"/>
        </w:trPr>
        <w:tc>
          <w:tcPr>
            <w:tcW w:w="14400" w:type="dxa"/>
            <w:gridSpan w:val="5"/>
            <w:shd w:val="clear" w:color="auto" w:fill="D9D9D9" w:themeFill="background1" w:themeFillShade="D9"/>
          </w:tcPr>
          <w:p w14:paraId="7761D25C" w14:textId="41DD61FF" w:rsidR="00CD4F7D" w:rsidRPr="003E147A" w:rsidRDefault="00CD4F7D">
            <w:pPr>
              <w:rPr>
                <w:b/>
                <w:bCs/>
                <w:i/>
                <w:iCs/>
              </w:rPr>
            </w:pPr>
            <w:r w:rsidRPr="00EA550C">
              <w:rPr>
                <w:b/>
                <w:bCs/>
                <w:i/>
                <w:iCs/>
                <w:color w:val="17A6B1" w:themeColor="accent2"/>
              </w:rPr>
              <w:t xml:space="preserve">Milestone 1.1: </w:t>
            </w:r>
            <w:sdt>
              <w:sdtPr>
                <w:rPr>
                  <w:b/>
                  <w:bCs/>
                  <w:i/>
                  <w:iCs/>
                  <w:color w:val="00B0F0"/>
                </w:rPr>
                <w:id w:val="-1089929767"/>
                <w:placeholder>
                  <w:docPart w:val="6437CC7296DE40C695E4CC0D85924563"/>
                </w:placeholder>
                <w:showingPlcHdr/>
              </w:sdtPr>
              <w:sdtEndPr/>
              <w:sdtContent>
                <w:r w:rsidR="00BD40A9" w:rsidRPr="00EC7465">
                  <w:rPr>
                    <w:rStyle w:val="PlaceholderText"/>
                  </w:rPr>
                  <w:t>Click or tap here to enter text.</w:t>
                </w:r>
              </w:sdtContent>
            </w:sdt>
          </w:p>
        </w:tc>
      </w:tr>
      <w:tr w:rsidR="00CD4F7D" w:rsidRPr="003E147A" w14:paraId="52694F4A" w14:textId="77777777" w:rsidTr="2A8BFBC4">
        <w:trPr>
          <w:trHeight w:val="499"/>
        </w:trPr>
        <w:tc>
          <w:tcPr>
            <w:tcW w:w="5400" w:type="dxa"/>
          </w:tcPr>
          <w:p w14:paraId="0E0F6427" w14:textId="77777777" w:rsidR="00CD4F7D" w:rsidRPr="003E147A" w:rsidRDefault="00CD4F7D">
            <w:pPr>
              <w:rPr>
                <w:b/>
                <w:bCs/>
              </w:rPr>
            </w:pPr>
            <w:r w:rsidRPr="003E147A">
              <w:rPr>
                <w:b/>
                <w:bCs/>
              </w:rPr>
              <w:t>Steps/Activities</w:t>
            </w:r>
          </w:p>
        </w:tc>
        <w:tc>
          <w:tcPr>
            <w:tcW w:w="5040" w:type="dxa"/>
          </w:tcPr>
          <w:p w14:paraId="7F81D1DA" w14:textId="77777777" w:rsidR="00CD4F7D" w:rsidRPr="003E147A" w:rsidRDefault="00CD4F7D">
            <w:pPr>
              <w:rPr>
                <w:b/>
                <w:bCs/>
              </w:rPr>
            </w:pPr>
            <w:r w:rsidRPr="003E147A">
              <w:rPr>
                <w:b/>
                <w:bCs/>
              </w:rPr>
              <w:t>Deliverables</w:t>
            </w:r>
          </w:p>
        </w:tc>
        <w:tc>
          <w:tcPr>
            <w:tcW w:w="1710" w:type="dxa"/>
          </w:tcPr>
          <w:p w14:paraId="325CA669" w14:textId="77777777" w:rsidR="00CD4F7D" w:rsidRPr="003E147A" w:rsidRDefault="00CD4F7D">
            <w:pPr>
              <w:rPr>
                <w:b/>
                <w:bCs/>
              </w:rPr>
            </w:pPr>
            <w:r w:rsidRPr="003E147A">
              <w:rPr>
                <w:b/>
                <w:bCs/>
              </w:rPr>
              <w:t>Team Members</w:t>
            </w:r>
          </w:p>
        </w:tc>
        <w:tc>
          <w:tcPr>
            <w:tcW w:w="1080" w:type="dxa"/>
          </w:tcPr>
          <w:p w14:paraId="2768DAB2" w14:textId="77777777" w:rsidR="00CD4F7D" w:rsidRPr="003E147A" w:rsidRDefault="00CD4F7D">
            <w:pPr>
              <w:rPr>
                <w:b/>
                <w:bCs/>
              </w:rPr>
            </w:pPr>
            <w:r w:rsidRPr="003E147A">
              <w:rPr>
                <w:b/>
                <w:bCs/>
              </w:rPr>
              <w:t>FY Timeline</w:t>
            </w:r>
          </w:p>
        </w:tc>
        <w:tc>
          <w:tcPr>
            <w:tcW w:w="1170" w:type="dxa"/>
          </w:tcPr>
          <w:p w14:paraId="7C9A9C40" w14:textId="77777777" w:rsidR="00CD4F7D" w:rsidRPr="003E147A" w:rsidRDefault="00CD4F7D">
            <w:pPr>
              <w:rPr>
                <w:b/>
                <w:bCs/>
              </w:rPr>
            </w:pPr>
            <w:r w:rsidRPr="003E147A">
              <w:rPr>
                <w:b/>
                <w:bCs/>
              </w:rPr>
              <w:t>Progress Update</w:t>
            </w:r>
          </w:p>
        </w:tc>
      </w:tr>
      <w:tr w:rsidR="00CD4F7D" w:rsidRPr="003E147A" w14:paraId="3524FBED" w14:textId="77777777" w:rsidTr="2A8BFBC4">
        <w:trPr>
          <w:trHeight w:val="499"/>
        </w:trPr>
        <w:tc>
          <w:tcPr>
            <w:tcW w:w="5400" w:type="dxa"/>
          </w:tcPr>
          <w:p w14:paraId="2D13B675" w14:textId="77777777" w:rsidR="00CD4F7D" w:rsidRPr="00AD199F" w:rsidRDefault="00F57BC8" w:rsidP="00036727">
            <w:pPr>
              <w:pStyle w:val="ListParagraph"/>
              <w:numPr>
                <w:ilvl w:val="0"/>
                <w:numId w:val="17"/>
              </w:numPr>
              <w:rPr>
                <w:b/>
                <w:bCs/>
              </w:rPr>
            </w:pPr>
            <w:sdt>
              <w:sdtPr>
                <w:id w:val="1770576882"/>
                <w:placeholder>
                  <w:docPart w:val="E98F53C2632642BEBCC91419B2F88E20"/>
                </w:placeholder>
                <w:showingPlcHdr/>
              </w:sdtPr>
              <w:sdtEndPr>
                <w:rPr>
                  <w:b/>
                  <w:bCs/>
                </w:rPr>
              </w:sdtEndPr>
              <w:sdtContent>
                <w:r w:rsidR="00CD4F7D" w:rsidRPr="003E147A">
                  <w:t>Click or tap here to enter text.</w:t>
                </w:r>
              </w:sdtContent>
            </w:sdt>
          </w:p>
        </w:tc>
        <w:tc>
          <w:tcPr>
            <w:tcW w:w="5040" w:type="dxa"/>
          </w:tcPr>
          <w:p w14:paraId="684B618C" w14:textId="77777777" w:rsidR="00CD4F7D" w:rsidRPr="003E147A" w:rsidRDefault="00F57BC8">
            <w:pPr>
              <w:rPr>
                <w:b/>
                <w:bCs/>
              </w:rPr>
            </w:pPr>
            <w:sdt>
              <w:sdtPr>
                <w:id w:val="816001998"/>
                <w:placeholder>
                  <w:docPart w:val="7EB10AAE49B74AE188BF98E48072ED02"/>
                </w:placeholder>
                <w:showingPlcHdr/>
              </w:sdtPr>
              <w:sdtEndPr>
                <w:rPr>
                  <w:b/>
                  <w:bCs/>
                </w:rPr>
              </w:sdtEndPr>
              <w:sdtContent>
                <w:r w:rsidR="00CD4F7D" w:rsidRPr="003E147A">
                  <w:t>Click or tap here to enter text.</w:t>
                </w:r>
              </w:sdtContent>
            </w:sdt>
          </w:p>
        </w:tc>
        <w:tc>
          <w:tcPr>
            <w:tcW w:w="1710" w:type="dxa"/>
          </w:tcPr>
          <w:p w14:paraId="2EEA16CB" w14:textId="77777777" w:rsidR="00CD4F7D" w:rsidRPr="003E147A" w:rsidRDefault="00F57BC8">
            <w:pPr>
              <w:rPr>
                <w:b/>
                <w:bCs/>
              </w:rPr>
            </w:pPr>
            <w:sdt>
              <w:sdtPr>
                <w:id w:val="-1499036014"/>
                <w:placeholder>
                  <w:docPart w:val="3CB25E6E41F747858F9BE9BBF5928170"/>
                </w:placeholder>
                <w:showingPlcHdr/>
              </w:sdtPr>
              <w:sdtEndPr>
                <w:rPr>
                  <w:b/>
                  <w:bCs/>
                </w:rPr>
              </w:sdtEndPr>
              <w:sdtContent>
                <w:r w:rsidR="00CD4F7D" w:rsidRPr="003E147A">
                  <w:rPr>
                    <w:sz w:val="16"/>
                    <w:szCs w:val="16"/>
                  </w:rPr>
                  <w:t>Click or tap here to enter text.</w:t>
                </w:r>
              </w:sdtContent>
            </w:sdt>
          </w:p>
        </w:tc>
        <w:tc>
          <w:tcPr>
            <w:tcW w:w="1080" w:type="dxa"/>
          </w:tcPr>
          <w:p w14:paraId="657948E7" w14:textId="77777777" w:rsidR="00CD4F7D" w:rsidRPr="00A43011" w:rsidRDefault="00CD4F7D">
            <w:pPr>
              <w:rPr>
                <w:sz w:val="16"/>
                <w:szCs w:val="16"/>
              </w:rPr>
            </w:pPr>
            <w:r w:rsidRPr="00A43011">
              <w:rPr>
                <w:sz w:val="16"/>
                <w:szCs w:val="16"/>
              </w:rPr>
              <w:t xml:space="preserve">Q1 </w:t>
            </w:r>
            <w:sdt>
              <w:sdtPr>
                <w:rPr>
                  <w:sz w:val="16"/>
                  <w:szCs w:val="16"/>
                </w:rPr>
                <w:id w:val="-16156666"/>
                <w14:checkbox>
                  <w14:checked w14:val="0"/>
                  <w14:checkedState w14:val="2612" w14:font="MS Gothic"/>
                  <w14:uncheckedState w14:val="2610" w14:font="MS Gothic"/>
                </w14:checkbox>
              </w:sdtPr>
              <w:sdtEndPr/>
              <w:sdtContent>
                <w:r w:rsidRPr="00A43011">
                  <w:rPr>
                    <w:sz w:val="16"/>
                    <w:szCs w:val="16"/>
                  </w:rPr>
                  <w:t>☐</w:t>
                </w:r>
              </w:sdtContent>
            </w:sdt>
            <w:r w:rsidRPr="00A43011">
              <w:rPr>
                <w:sz w:val="16"/>
                <w:szCs w:val="16"/>
              </w:rPr>
              <w:t xml:space="preserve"> Q2 </w:t>
            </w:r>
            <w:sdt>
              <w:sdtPr>
                <w:rPr>
                  <w:sz w:val="16"/>
                  <w:szCs w:val="16"/>
                </w:rPr>
                <w:id w:val="-552545814"/>
                <w14:checkbox>
                  <w14:checked w14:val="0"/>
                  <w14:checkedState w14:val="2612" w14:font="MS Gothic"/>
                  <w14:uncheckedState w14:val="2610" w14:font="MS Gothic"/>
                </w14:checkbox>
              </w:sdtPr>
              <w:sdtEndPr/>
              <w:sdtContent>
                <w:r w:rsidRPr="00A43011">
                  <w:rPr>
                    <w:sz w:val="16"/>
                    <w:szCs w:val="16"/>
                  </w:rPr>
                  <w:t>☐</w:t>
                </w:r>
              </w:sdtContent>
            </w:sdt>
          </w:p>
          <w:p w14:paraId="78EEB9FB" w14:textId="77777777" w:rsidR="00CD4F7D" w:rsidRPr="00A43011" w:rsidRDefault="00CD4F7D">
            <w:pPr>
              <w:rPr>
                <w:sz w:val="16"/>
                <w:szCs w:val="16"/>
              </w:rPr>
            </w:pPr>
            <w:r w:rsidRPr="00A43011">
              <w:rPr>
                <w:sz w:val="16"/>
                <w:szCs w:val="16"/>
              </w:rPr>
              <w:t xml:space="preserve">Q3 </w:t>
            </w:r>
            <w:sdt>
              <w:sdtPr>
                <w:rPr>
                  <w:sz w:val="16"/>
                  <w:szCs w:val="16"/>
                </w:rPr>
                <w:id w:val="1408725516"/>
                <w14:checkbox>
                  <w14:checked w14:val="0"/>
                  <w14:checkedState w14:val="2612" w14:font="MS Gothic"/>
                  <w14:uncheckedState w14:val="2610" w14:font="MS Gothic"/>
                </w14:checkbox>
              </w:sdtPr>
              <w:sdtEndPr/>
              <w:sdtContent>
                <w:r w:rsidRPr="00A43011">
                  <w:rPr>
                    <w:sz w:val="16"/>
                    <w:szCs w:val="16"/>
                  </w:rPr>
                  <w:t>☐</w:t>
                </w:r>
              </w:sdtContent>
            </w:sdt>
            <w:r w:rsidRPr="00A43011">
              <w:rPr>
                <w:sz w:val="16"/>
                <w:szCs w:val="16"/>
              </w:rPr>
              <w:t xml:space="preserve"> Q4 </w:t>
            </w:r>
            <w:sdt>
              <w:sdtPr>
                <w:rPr>
                  <w:sz w:val="16"/>
                  <w:szCs w:val="16"/>
                </w:rPr>
                <w:id w:val="-1857881294"/>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486514290"/>
            <w:placeholder>
              <w:docPart w:val="AE39A5B5F5AD4940B5F7907155896B9C"/>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7961B9E2" w14:textId="77777777" w:rsidR="00CD4F7D" w:rsidRPr="003E147A" w:rsidRDefault="00CD4F7D">
                <w:pPr>
                  <w:rPr>
                    <w:b/>
                    <w:bCs/>
                  </w:rPr>
                </w:pPr>
                <w:r w:rsidRPr="003E147A">
                  <w:rPr>
                    <w:color w:val="666666"/>
                    <w:sz w:val="16"/>
                    <w:szCs w:val="16"/>
                  </w:rPr>
                  <w:t>Choose an item.</w:t>
                </w:r>
              </w:p>
            </w:tc>
          </w:sdtContent>
        </w:sdt>
      </w:tr>
      <w:tr w:rsidR="00CD4F7D" w:rsidRPr="003E147A" w14:paraId="4F362528" w14:textId="77777777" w:rsidTr="2A8BFBC4">
        <w:trPr>
          <w:trHeight w:val="499"/>
        </w:trPr>
        <w:tc>
          <w:tcPr>
            <w:tcW w:w="5400" w:type="dxa"/>
            <w:tcBorders>
              <w:bottom w:val="single" w:sz="4" w:space="0" w:color="auto"/>
            </w:tcBorders>
          </w:tcPr>
          <w:p w14:paraId="66E1916E" w14:textId="77777777" w:rsidR="00CD4F7D" w:rsidRPr="003E147A" w:rsidRDefault="00F57BC8" w:rsidP="00036727">
            <w:pPr>
              <w:pStyle w:val="ListParagraph"/>
              <w:numPr>
                <w:ilvl w:val="0"/>
                <w:numId w:val="17"/>
              </w:numPr>
            </w:pPr>
            <w:sdt>
              <w:sdtPr>
                <w:id w:val="-361286889"/>
                <w:placeholder>
                  <w:docPart w:val="342C7D0B6C394ED8A35FC168D8C673E9"/>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6951D19" w14:textId="77777777" w:rsidR="00CD4F7D" w:rsidRPr="003E147A" w:rsidRDefault="00F57BC8">
            <w:sdt>
              <w:sdtPr>
                <w:id w:val="1112394167"/>
                <w:placeholder>
                  <w:docPart w:val="C3B223BCF50F4792AE2360FA61445F86"/>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518A36C0" w14:textId="77777777" w:rsidR="00CD4F7D" w:rsidRPr="003E147A" w:rsidRDefault="00F57BC8">
            <w:sdt>
              <w:sdtPr>
                <w:id w:val="-955327894"/>
                <w:placeholder>
                  <w:docPart w:val="68A4773A703943AAA91507988BE6BFCC"/>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E634887" w14:textId="77777777" w:rsidR="00CD4F7D" w:rsidRPr="00A43011" w:rsidRDefault="00CD4F7D">
            <w:pPr>
              <w:rPr>
                <w:sz w:val="16"/>
                <w:szCs w:val="16"/>
              </w:rPr>
            </w:pPr>
            <w:r w:rsidRPr="00A43011">
              <w:rPr>
                <w:sz w:val="16"/>
                <w:szCs w:val="16"/>
              </w:rPr>
              <w:t xml:space="preserve">Q1 </w:t>
            </w:r>
            <w:sdt>
              <w:sdtPr>
                <w:rPr>
                  <w:sz w:val="16"/>
                  <w:szCs w:val="16"/>
                </w:rPr>
                <w:id w:val="1889997101"/>
                <w14:checkbox>
                  <w14:checked w14:val="0"/>
                  <w14:checkedState w14:val="2612" w14:font="MS Gothic"/>
                  <w14:uncheckedState w14:val="2610" w14:font="MS Gothic"/>
                </w14:checkbox>
              </w:sdtPr>
              <w:sdtEndPr/>
              <w:sdtContent>
                <w:r w:rsidRPr="00A43011">
                  <w:rPr>
                    <w:sz w:val="16"/>
                    <w:szCs w:val="16"/>
                  </w:rPr>
                  <w:t>☐</w:t>
                </w:r>
              </w:sdtContent>
            </w:sdt>
            <w:r w:rsidRPr="00A43011">
              <w:rPr>
                <w:sz w:val="16"/>
                <w:szCs w:val="16"/>
              </w:rPr>
              <w:t xml:space="preserve"> Q2 </w:t>
            </w:r>
            <w:sdt>
              <w:sdtPr>
                <w:rPr>
                  <w:sz w:val="16"/>
                  <w:szCs w:val="16"/>
                </w:rPr>
                <w:id w:val="960221462"/>
                <w14:checkbox>
                  <w14:checked w14:val="0"/>
                  <w14:checkedState w14:val="2612" w14:font="MS Gothic"/>
                  <w14:uncheckedState w14:val="2610" w14:font="MS Gothic"/>
                </w14:checkbox>
              </w:sdtPr>
              <w:sdtEndPr/>
              <w:sdtContent>
                <w:r w:rsidRPr="00A43011">
                  <w:rPr>
                    <w:sz w:val="16"/>
                    <w:szCs w:val="16"/>
                  </w:rPr>
                  <w:t>☐</w:t>
                </w:r>
              </w:sdtContent>
            </w:sdt>
          </w:p>
          <w:p w14:paraId="01E248A6" w14:textId="77777777" w:rsidR="00CD4F7D" w:rsidRPr="00A43011" w:rsidRDefault="00CD4F7D">
            <w:pPr>
              <w:rPr>
                <w:sz w:val="16"/>
                <w:szCs w:val="16"/>
              </w:rPr>
            </w:pPr>
            <w:r w:rsidRPr="00A43011">
              <w:rPr>
                <w:sz w:val="16"/>
                <w:szCs w:val="16"/>
              </w:rPr>
              <w:t xml:space="preserve">Q3 </w:t>
            </w:r>
            <w:sdt>
              <w:sdtPr>
                <w:rPr>
                  <w:sz w:val="16"/>
                  <w:szCs w:val="16"/>
                </w:rPr>
                <w:id w:val="-1490555429"/>
                <w14:checkbox>
                  <w14:checked w14:val="0"/>
                  <w14:checkedState w14:val="2612" w14:font="MS Gothic"/>
                  <w14:uncheckedState w14:val="2610" w14:font="MS Gothic"/>
                </w14:checkbox>
              </w:sdtPr>
              <w:sdtEndPr/>
              <w:sdtContent>
                <w:r w:rsidRPr="00A43011">
                  <w:rPr>
                    <w:sz w:val="16"/>
                    <w:szCs w:val="16"/>
                  </w:rPr>
                  <w:t>☐</w:t>
                </w:r>
              </w:sdtContent>
            </w:sdt>
            <w:r w:rsidRPr="00A43011">
              <w:rPr>
                <w:sz w:val="16"/>
                <w:szCs w:val="16"/>
              </w:rPr>
              <w:t xml:space="preserve"> Q4 </w:t>
            </w:r>
            <w:sdt>
              <w:sdtPr>
                <w:rPr>
                  <w:sz w:val="16"/>
                  <w:szCs w:val="16"/>
                </w:rPr>
                <w:id w:val="1417367777"/>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683250024"/>
            <w:placeholder>
              <w:docPart w:val="3DF6EE96C0754284B08FB7D5F5532A9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109C778" w14:textId="77777777" w:rsidR="00CD4F7D" w:rsidRPr="003E147A" w:rsidRDefault="00CD4F7D">
                <w:pPr>
                  <w:rPr>
                    <w:color w:val="00B0F0"/>
                    <w:sz w:val="16"/>
                    <w:szCs w:val="16"/>
                  </w:rPr>
                </w:pPr>
                <w:r w:rsidRPr="003E147A">
                  <w:rPr>
                    <w:color w:val="666666"/>
                    <w:sz w:val="16"/>
                    <w:szCs w:val="16"/>
                  </w:rPr>
                  <w:t>Choose an item.</w:t>
                </w:r>
              </w:p>
            </w:tc>
          </w:sdtContent>
        </w:sdt>
      </w:tr>
      <w:tr w:rsidR="00CD4F7D" w:rsidRPr="003E147A" w14:paraId="63B2E8E3" w14:textId="77777777" w:rsidTr="2A8BFBC4">
        <w:trPr>
          <w:trHeight w:val="499"/>
        </w:trPr>
        <w:tc>
          <w:tcPr>
            <w:tcW w:w="5400" w:type="dxa"/>
            <w:tcBorders>
              <w:bottom w:val="single" w:sz="4" w:space="0" w:color="auto"/>
            </w:tcBorders>
          </w:tcPr>
          <w:p w14:paraId="6B3C42D9" w14:textId="77777777" w:rsidR="00CD4F7D" w:rsidRPr="003E147A" w:rsidRDefault="00F57BC8" w:rsidP="00036727">
            <w:pPr>
              <w:pStyle w:val="ListParagraph"/>
              <w:numPr>
                <w:ilvl w:val="0"/>
                <w:numId w:val="17"/>
              </w:numPr>
            </w:pPr>
            <w:sdt>
              <w:sdtPr>
                <w:id w:val="-1414236333"/>
                <w:placeholder>
                  <w:docPart w:val="B33DDAC0419B44528E492BE166382226"/>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1DD7E70" w14:textId="77777777" w:rsidR="00CD4F7D" w:rsidRPr="003E147A" w:rsidRDefault="00F57BC8">
            <w:sdt>
              <w:sdtPr>
                <w:id w:val="88826389"/>
                <w:placeholder>
                  <w:docPart w:val="BC51710876CA48C0BD78A78292418C47"/>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29484F0D" w14:textId="77777777" w:rsidR="00CD4F7D" w:rsidRPr="003E147A" w:rsidRDefault="00F57BC8">
            <w:sdt>
              <w:sdtPr>
                <w:id w:val="538939433"/>
                <w:placeholder>
                  <w:docPart w:val="A8A398475915450395E6276041C554BA"/>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560D80B0" w14:textId="77777777" w:rsidR="00CD4F7D" w:rsidRPr="00A43011" w:rsidRDefault="00CD4F7D">
            <w:pPr>
              <w:rPr>
                <w:sz w:val="16"/>
                <w:szCs w:val="16"/>
              </w:rPr>
            </w:pPr>
            <w:r w:rsidRPr="00A43011">
              <w:rPr>
                <w:sz w:val="16"/>
                <w:szCs w:val="16"/>
              </w:rPr>
              <w:t xml:space="preserve">Q1 </w:t>
            </w:r>
            <w:sdt>
              <w:sdtPr>
                <w:rPr>
                  <w:sz w:val="16"/>
                  <w:szCs w:val="16"/>
                </w:rPr>
                <w:id w:val="-963659313"/>
                <w14:checkbox>
                  <w14:checked w14:val="0"/>
                  <w14:checkedState w14:val="2612" w14:font="MS Gothic"/>
                  <w14:uncheckedState w14:val="2610" w14:font="MS Gothic"/>
                </w14:checkbox>
              </w:sdtPr>
              <w:sdtEndPr/>
              <w:sdtContent>
                <w:r w:rsidRPr="00A43011">
                  <w:rPr>
                    <w:sz w:val="16"/>
                    <w:szCs w:val="16"/>
                  </w:rPr>
                  <w:t>☐</w:t>
                </w:r>
              </w:sdtContent>
            </w:sdt>
            <w:r w:rsidRPr="00A43011">
              <w:rPr>
                <w:sz w:val="16"/>
                <w:szCs w:val="16"/>
              </w:rPr>
              <w:t xml:space="preserve"> Q2 </w:t>
            </w:r>
            <w:sdt>
              <w:sdtPr>
                <w:rPr>
                  <w:sz w:val="16"/>
                  <w:szCs w:val="16"/>
                </w:rPr>
                <w:id w:val="-1565319748"/>
                <w14:checkbox>
                  <w14:checked w14:val="0"/>
                  <w14:checkedState w14:val="2612" w14:font="MS Gothic"/>
                  <w14:uncheckedState w14:val="2610" w14:font="MS Gothic"/>
                </w14:checkbox>
              </w:sdtPr>
              <w:sdtEndPr/>
              <w:sdtContent>
                <w:r w:rsidRPr="00A43011">
                  <w:rPr>
                    <w:sz w:val="16"/>
                    <w:szCs w:val="16"/>
                  </w:rPr>
                  <w:t>☐</w:t>
                </w:r>
              </w:sdtContent>
            </w:sdt>
          </w:p>
          <w:p w14:paraId="5F0EBE0C" w14:textId="77777777" w:rsidR="00CD4F7D" w:rsidRPr="00A43011" w:rsidRDefault="00CD4F7D">
            <w:pPr>
              <w:rPr>
                <w:sz w:val="16"/>
                <w:szCs w:val="16"/>
              </w:rPr>
            </w:pPr>
            <w:r w:rsidRPr="00A43011">
              <w:rPr>
                <w:sz w:val="16"/>
                <w:szCs w:val="16"/>
              </w:rPr>
              <w:t xml:space="preserve">Q3 </w:t>
            </w:r>
            <w:sdt>
              <w:sdtPr>
                <w:rPr>
                  <w:sz w:val="16"/>
                  <w:szCs w:val="16"/>
                </w:rPr>
                <w:id w:val="167535794"/>
                <w14:checkbox>
                  <w14:checked w14:val="0"/>
                  <w14:checkedState w14:val="2612" w14:font="MS Gothic"/>
                  <w14:uncheckedState w14:val="2610" w14:font="MS Gothic"/>
                </w14:checkbox>
              </w:sdtPr>
              <w:sdtEndPr/>
              <w:sdtContent>
                <w:r w:rsidRPr="00A43011">
                  <w:rPr>
                    <w:sz w:val="16"/>
                    <w:szCs w:val="16"/>
                  </w:rPr>
                  <w:t>☐</w:t>
                </w:r>
              </w:sdtContent>
            </w:sdt>
            <w:r w:rsidRPr="00A43011">
              <w:rPr>
                <w:sz w:val="16"/>
                <w:szCs w:val="16"/>
              </w:rPr>
              <w:t xml:space="preserve"> Q4 </w:t>
            </w:r>
            <w:sdt>
              <w:sdtPr>
                <w:rPr>
                  <w:sz w:val="16"/>
                  <w:szCs w:val="16"/>
                </w:rPr>
                <w:id w:val="1221711155"/>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2113013332"/>
            <w:placeholder>
              <w:docPart w:val="D790EC85A68D4621B254CCDE236BEB91"/>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539DB198" w14:textId="77777777" w:rsidR="00CD4F7D" w:rsidRPr="003E147A" w:rsidRDefault="00CD4F7D">
                <w:pPr>
                  <w:rPr>
                    <w:color w:val="00B0F0"/>
                    <w:sz w:val="16"/>
                    <w:szCs w:val="16"/>
                  </w:rPr>
                </w:pPr>
                <w:r w:rsidRPr="003E147A">
                  <w:rPr>
                    <w:color w:val="666666"/>
                    <w:sz w:val="16"/>
                    <w:szCs w:val="16"/>
                  </w:rPr>
                  <w:t>Choose an item.</w:t>
                </w:r>
              </w:p>
            </w:tc>
          </w:sdtContent>
        </w:sdt>
      </w:tr>
      <w:tr w:rsidR="00CD4F7D" w:rsidRPr="003E147A" w14:paraId="6648FF32" w14:textId="77777777" w:rsidTr="2A8BFBC4">
        <w:trPr>
          <w:trHeight w:val="499"/>
        </w:trPr>
        <w:tc>
          <w:tcPr>
            <w:tcW w:w="14400" w:type="dxa"/>
            <w:gridSpan w:val="5"/>
            <w:shd w:val="clear" w:color="auto" w:fill="D9D9D9" w:themeFill="background1" w:themeFillShade="D9"/>
          </w:tcPr>
          <w:p w14:paraId="619D300B" w14:textId="77777777" w:rsidR="00CD4F7D" w:rsidRPr="003E147A" w:rsidRDefault="00CD4F7D">
            <w:pPr>
              <w:rPr>
                <w:b/>
                <w:bCs/>
              </w:rPr>
            </w:pPr>
            <w:r w:rsidRPr="00EA550C">
              <w:rPr>
                <w:b/>
                <w:bCs/>
                <w:i/>
                <w:iCs/>
                <w:color w:val="17A6B1" w:themeColor="accent2"/>
              </w:rPr>
              <w:lastRenderedPageBreak/>
              <w:t xml:space="preserve">Milestone 1.2: </w:t>
            </w:r>
            <w:sdt>
              <w:sdtPr>
                <w:rPr>
                  <w:b/>
                  <w:bCs/>
                  <w:i/>
                  <w:iCs/>
                  <w:color w:val="00B0F0"/>
                </w:rPr>
                <w:id w:val="-47844313"/>
                <w:placeholder>
                  <w:docPart w:val="E10B62851A704286B0A7F0B76E71CE49"/>
                </w:placeholder>
                <w:showingPlcHdr/>
              </w:sdtPr>
              <w:sdtEndPr/>
              <w:sdtContent>
                <w:r w:rsidRPr="00EC7465">
                  <w:rPr>
                    <w:rStyle w:val="PlaceholderText"/>
                  </w:rPr>
                  <w:t>Click or tap here to enter text.</w:t>
                </w:r>
              </w:sdtContent>
            </w:sdt>
          </w:p>
        </w:tc>
      </w:tr>
      <w:tr w:rsidR="00CD4F7D" w:rsidRPr="003E147A" w14:paraId="0BE29DB4" w14:textId="77777777" w:rsidTr="2A8BFBC4">
        <w:trPr>
          <w:trHeight w:val="499"/>
        </w:trPr>
        <w:tc>
          <w:tcPr>
            <w:tcW w:w="5400" w:type="dxa"/>
          </w:tcPr>
          <w:p w14:paraId="1972FBE8" w14:textId="77777777" w:rsidR="00CD4F7D" w:rsidRPr="003E147A" w:rsidRDefault="00CD4F7D">
            <w:pPr>
              <w:rPr>
                <w:b/>
                <w:bCs/>
              </w:rPr>
            </w:pPr>
            <w:r w:rsidRPr="003E147A">
              <w:rPr>
                <w:b/>
                <w:bCs/>
              </w:rPr>
              <w:t>Steps/Activities</w:t>
            </w:r>
          </w:p>
        </w:tc>
        <w:tc>
          <w:tcPr>
            <w:tcW w:w="5040" w:type="dxa"/>
          </w:tcPr>
          <w:p w14:paraId="6B36A57B" w14:textId="77777777" w:rsidR="00CD4F7D" w:rsidRPr="003E147A" w:rsidRDefault="00CD4F7D">
            <w:pPr>
              <w:rPr>
                <w:b/>
                <w:bCs/>
              </w:rPr>
            </w:pPr>
            <w:r w:rsidRPr="003E147A">
              <w:rPr>
                <w:b/>
                <w:bCs/>
              </w:rPr>
              <w:t>Deliverables</w:t>
            </w:r>
          </w:p>
        </w:tc>
        <w:tc>
          <w:tcPr>
            <w:tcW w:w="1710" w:type="dxa"/>
          </w:tcPr>
          <w:p w14:paraId="2A775459" w14:textId="77777777" w:rsidR="00CD4F7D" w:rsidRPr="003E147A" w:rsidRDefault="00CD4F7D">
            <w:pPr>
              <w:rPr>
                <w:b/>
                <w:bCs/>
              </w:rPr>
            </w:pPr>
            <w:r w:rsidRPr="003E147A">
              <w:rPr>
                <w:b/>
                <w:bCs/>
              </w:rPr>
              <w:t>Team Members</w:t>
            </w:r>
          </w:p>
        </w:tc>
        <w:tc>
          <w:tcPr>
            <w:tcW w:w="1080" w:type="dxa"/>
          </w:tcPr>
          <w:p w14:paraId="3EEBAD21" w14:textId="77777777" w:rsidR="00CD4F7D" w:rsidRPr="003E147A" w:rsidRDefault="00CD4F7D">
            <w:pPr>
              <w:rPr>
                <w:b/>
                <w:bCs/>
              </w:rPr>
            </w:pPr>
            <w:r w:rsidRPr="003E147A">
              <w:rPr>
                <w:b/>
                <w:bCs/>
              </w:rPr>
              <w:t>FY Timeline</w:t>
            </w:r>
          </w:p>
        </w:tc>
        <w:tc>
          <w:tcPr>
            <w:tcW w:w="1170" w:type="dxa"/>
          </w:tcPr>
          <w:p w14:paraId="725D99CF" w14:textId="77777777" w:rsidR="00CD4F7D" w:rsidRPr="003E147A" w:rsidRDefault="00CD4F7D">
            <w:pPr>
              <w:rPr>
                <w:b/>
                <w:bCs/>
              </w:rPr>
            </w:pPr>
            <w:r w:rsidRPr="003E147A">
              <w:rPr>
                <w:b/>
                <w:bCs/>
              </w:rPr>
              <w:t>Progress Update</w:t>
            </w:r>
          </w:p>
        </w:tc>
      </w:tr>
      <w:tr w:rsidR="00CD4F7D" w:rsidRPr="003E147A" w14:paraId="557319A0" w14:textId="77777777" w:rsidTr="2A8BFBC4">
        <w:trPr>
          <w:trHeight w:val="499"/>
        </w:trPr>
        <w:tc>
          <w:tcPr>
            <w:tcW w:w="5400" w:type="dxa"/>
          </w:tcPr>
          <w:p w14:paraId="0FC8AD7A" w14:textId="77777777" w:rsidR="00CD4F7D" w:rsidRDefault="00F57BC8" w:rsidP="00036727">
            <w:pPr>
              <w:pStyle w:val="ListParagraph"/>
              <w:numPr>
                <w:ilvl w:val="0"/>
                <w:numId w:val="19"/>
              </w:numPr>
            </w:pPr>
            <w:sdt>
              <w:sdtPr>
                <w:id w:val="-1625847831"/>
                <w:placeholder>
                  <w:docPart w:val="F2CF4AA9158043C2B70DE229CD71D3A7"/>
                </w:placeholder>
                <w:showingPlcHdr/>
              </w:sdtPr>
              <w:sdtEndPr>
                <w:rPr>
                  <w:b/>
                  <w:bCs/>
                </w:rPr>
              </w:sdtEndPr>
              <w:sdtContent>
                <w:r w:rsidR="00CD4F7D" w:rsidRPr="003E147A">
                  <w:t>Click or tap here to enter text.</w:t>
                </w:r>
              </w:sdtContent>
            </w:sdt>
          </w:p>
        </w:tc>
        <w:tc>
          <w:tcPr>
            <w:tcW w:w="5040" w:type="dxa"/>
          </w:tcPr>
          <w:p w14:paraId="20B3E5CF" w14:textId="77777777" w:rsidR="00CD4F7D" w:rsidRDefault="00F57BC8">
            <w:sdt>
              <w:sdtPr>
                <w:id w:val="1700040762"/>
                <w:placeholder>
                  <w:docPart w:val="2BBE9A462FD241BDB1F94FD7750A7364"/>
                </w:placeholder>
                <w:showingPlcHdr/>
              </w:sdtPr>
              <w:sdtEndPr>
                <w:rPr>
                  <w:b/>
                  <w:bCs/>
                </w:rPr>
              </w:sdtEndPr>
              <w:sdtContent>
                <w:r w:rsidR="00CD4F7D" w:rsidRPr="003E147A">
                  <w:t>Click or tap here to enter text.</w:t>
                </w:r>
              </w:sdtContent>
            </w:sdt>
          </w:p>
        </w:tc>
        <w:tc>
          <w:tcPr>
            <w:tcW w:w="1710" w:type="dxa"/>
          </w:tcPr>
          <w:p w14:paraId="3083EA6D" w14:textId="77777777" w:rsidR="00CD4F7D" w:rsidRDefault="00F57BC8">
            <w:sdt>
              <w:sdtPr>
                <w:id w:val="1402798846"/>
                <w:placeholder>
                  <w:docPart w:val="8AC4AA6E27ED4DF4A4E18969013DB2D7"/>
                </w:placeholder>
                <w:showingPlcHdr/>
              </w:sdtPr>
              <w:sdtEndPr>
                <w:rPr>
                  <w:b/>
                  <w:bCs/>
                </w:rPr>
              </w:sdtEndPr>
              <w:sdtContent>
                <w:r w:rsidR="00CD4F7D" w:rsidRPr="003E147A">
                  <w:rPr>
                    <w:sz w:val="16"/>
                    <w:szCs w:val="16"/>
                  </w:rPr>
                  <w:t>Click or tap here to enter text.</w:t>
                </w:r>
              </w:sdtContent>
            </w:sdt>
          </w:p>
        </w:tc>
        <w:tc>
          <w:tcPr>
            <w:tcW w:w="1080" w:type="dxa"/>
          </w:tcPr>
          <w:p w14:paraId="4FC5223A" w14:textId="77777777" w:rsidR="00CD4F7D" w:rsidRPr="00A43011" w:rsidRDefault="00CD4F7D">
            <w:pPr>
              <w:rPr>
                <w:sz w:val="16"/>
                <w:szCs w:val="16"/>
              </w:rPr>
            </w:pPr>
            <w:r w:rsidRPr="00A43011">
              <w:rPr>
                <w:sz w:val="16"/>
                <w:szCs w:val="16"/>
              </w:rPr>
              <w:t xml:space="preserve">Q1 </w:t>
            </w:r>
            <w:sdt>
              <w:sdtPr>
                <w:rPr>
                  <w:sz w:val="16"/>
                  <w:szCs w:val="16"/>
                </w:rPr>
                <w:id w:val="40249323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24935150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58BEE19C" w14:textId="77777777" w:rsidR="00CD4F7D" w:rsidRPr="00A43011" w:rsidRDefault="00CD4F7D">
            <w:pPr>
              <w:rPr>
                <w:sz w:val="16"/>
                <w:szCs w:val="16"/>
              </w:rPr>
            </w:pPr>
            <w:r w:rsidRPr="00A43011">
              <w:rPr>
                <w:sz w:val="16"/>
                <w:szCs w:val="16"/>
              </w:rPr>
              <w:t xml:space="preserve">Q3 </w:t>
            </w:r>
            <w:sdt>
              <w:sdtPr>
                <w:rPr>
                  <w:sz w:val="16"/>
                  <w:szCs w:val="16"/>
                </w:rPr>
                <w:id w:val="28107957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422269467"/>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735081925"/>
            <w:placeholder>
              <w:docPart w:val="572E2014C3DA4372A5554166BCC62E07"/>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2DE21602"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173A4D88" w14:textId="77777777" w:rsidTr="2A8BFBC4">
        <w:trPr>
          <w:trHeight w:val="499"/>
        </w:trPr>
        <w:tc>
          <w:tcPr>
            <w:tcW w:w="5400" w:type="dxa"/>
            <w:tcBorders>
              <w:bottom w:val="single" w:sz="4" w:space="0" w:color="auto"/>
            </w:tcBorders>
          </w:tcPr>
          <w:p w14:paraId="3BAAF33B" w14:textId="77777777" w:rsidR="00CD4F7D" w:rsidRDefault="00F57BC8" w:rsidP="00036727">
            <w:pPr>
              <w:pStyle w:val="ListParagraph"/>
              <w:numPr>
                <w:ilvl w:val="0"/>
                <w:numId w:val="19"/>
              </w:numPr>
            </w:pPr>
            <w:sdt>
              <w:sdtPr>
                <w:id w:val="-59557305"/>
                <w:placeholder>
                  <w:docPart w:val="8775EDB531A649F2A171B59DC0CB83D0"/>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2841EBB0" w14:textId="77777777" w:rsidR="00CD4F7D" w:rsidRDefault="00F57BC8">
            <w:sdt>
              <w:sdtPr>
                <w:id w:val="-141347244"/>
                <w:placeholder>
                  <w:docPart w:val="5CFEF0D8D6204497B12538C6B7C1D3BC"/>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03FB7CD5" w14:textId="77777777" w:rsidR="00CD4F7D" w:rsidRDefault="00F57BC8">
            <w:sdt>
              <w:sdtPr>
                <w:id w:val="-2044046784"/>
                <w:placeholder>
                  <w:docPart w:val="8EC3CC68B62B4C3B91D719927E0B9086"/>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1F0AC34" w14:textId="77777777" w:rsidR="00CD4F7D" w:rsidRPr="00A43011" w:rsidRDefault="00CD4F7D">
            <w:pPr>
              <w:rPr>
                <w:sz w:val="16"/>
                <w:szCs w:val="16"/>
              </w:rPr>
            </w:pPr>
            <w:r w:rsidRPr="00A43011">
              <w:rPr>
                <w:sz w:val="16"/>
                <w:szCs w:val="16"/>
              </w:rPr>
              <w:t xml:space="preserve">Q1 </w:t>
            </w:r>
            <w:sdt>
              <w:sdtPr>
                <w:rPr>
                  <w:sz w:val="16"/>
                  <w:szCs w:val="16"/>
                </w:rPr>
                <w:id w:val="-115275042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62673011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690B22E6" w14:textId="77777777" w:rsidR="00CD4F7D" w:rsidRPr="00A43011" w:rsidRDefault="00CD4F7D">
            <w:pPr>
              <w:rPr>
                <w:sz w:val="16"/>
                <w:szCs w:val="16"/>
              </w:rPr>
            </w:pPr>
            <w:r w:rsidRPr="00A43011">
              <w:rPr>
                <w:sz w:val="16"/>
                <w:szCs w:val="16"/>
              </w:rPr>
              <w:t xml:space="preserve">Q3 </w:t>
            </w:r>
            <w:sdt>
              <w:sdtPr>
                <w:rPr>
                  <w:sz w:val="16"/>
                  <w:szCs w:val="16"/>
                </w:rPr>
                <w:id w:val="47719292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280759145"/>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856029745"/>
            <w:placeholder>
              <w:docPart w:val="5F757DAA0B7242019E53A1A2B89457F9"/>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B46D3DA"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3157E1F4" w14:textId="77777777" w:rsidTr="2A8BFBC4">
        <w:trPr>
          <w:trHeight w:val="499"/>
        </w:trPr>
        <w:tc>
          <w:tcPr>
            <w:tcW w:w="5400" w:type="dxa"/>
            <w:tcBorders>
              <w:bottom w:val="single" w:sz="4" w:space="0" w:color="auto"/>
            </w:tcBorders>
          </w:tcPr>
          <w:p w14:paraId="32BD0D49" w14:textId="77777777" w:rsidR="00CD4F7D" w:rsidRDefault="00F57BC8" w:rsidP="00036727">
            <w:pPr>
              <w:pStyle w:val="ListParagraph"/>
              <w:numPr>
                <w:ilvl w:val="0"/>
                <w:numId w:val="19"/>
              </w:numPr>
            </w:pPr>
            <w:sdt>
              <w:sdtPr>
                <w:id w:val="-808697747"/>
                <w:placeholder>
                  <w:docPart w:val="0FFA1FC2B28C4C3182556AE55E54DE10"/>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19B369D0" w14:textId="77777777" w:rsidR="00CD4F7D" w:rsidRDefault="00F57BC8">
            <w:sdt>
              <w:sdtPr>
                <w:id w:val="-212965317"/>
                <w:placeholder>
                  <w:docPart w:val="EAF440D62EF54A8593757EF2ECB7A735"/>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12EEFE32" w14:textId="77777777" w:rsidR="00CD4F7D" w:rsidRDefault="00F57BC8">
            <w:sdt>
              <w:sdtPr>
                <w:id w:val="-92023768"/>
                <w:placeholder>
                  <w:docPart w:val="AC22D46EC5C74FDFBE557E9AEE51CA4E"/>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759A8F64" w14:textId="77777777" w:rsidR="00CD4F7D" w:rsidRPr="00A43011" w:rsidRDefault="00CD4F7D">
            <w:pPr>
              <w:rPr>
                <w:sz w:val="16"/>
                <w:szCs w:val="16"/>
              </w:rPr>
            </w:pPr>
            <w:r w:rsidRPr="00A43011">
              <w:rPr>
                <w:sz w:val="16"/>
                <w:szCs w:val="16"/>
              </w:rPr>
              <w:t xml:space="preserve">Q1 </w:t>
            </w:r>
            <w:sdt>
              <w:sdtPr>
                <w:rPr>
                  <w:sz w:val="16"/>
                  <w:szCs w:val="16"/>
                </w:rPr>
                <w:id w:val="194341833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40286107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457BD741" w14:textId="77777777" w:rsidR="00CD4F7D" w:rsidRPr="00A43011" w:rsidRDefault="00CD4F7D">
            <w:pPr>
              <w:rPr>
                <w:sz w:val="16"/>
                <w:szCs w:val="16"/>
              </w:rPr>
            </w:pPr>
            <w:r w:rsidRPr="00A43011">
              <w:rPr>
                <w:sz w:val="16"/>
                <w:szCs w:val="16"/>
              </w:rPr>
              <w:t xml:space="preserve">Q3 </w:t>
            </w:r>
            <w:sdt>
              <w:sdtPr>
                <w:rPr>
                  <w:sz w:val="16"/>
                  <w:szCs w:val="16"/>
                </w:rPr>
                <w:id w:val="-167603127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038417063"/>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554118284"/>
            <w:placeholder>
              <w:docPart w:val="5D675B5E9BDC4898A204ADE4E130FD03"/>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AFDB00E"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4C9E5160" w14:textId="77777777" w:rsidTr="2A8BFBC4">
        <w:trPr>
          <w:trHeight w:val="499"/>
        </w:trPr>
        <w:tc>
          <w:tcPr>
            <w:tcW w:w="14400" w:type="dxa"/>
            <w:gridSpan w:val="5"/>
            <w:shd w:val="clear" w:color="auto" w:fill="D9D9D9" w:themeFill="background1" w:themeFillShade="D9"/>
          </w:tcPr>
          <w:p w14:paraId="13841174" w14:textId="77777777" w:rsidR="00CD4F7D" w:rsidRDefault="00CD4F7D">
            <w:pPr>
              <w:rPr>
                <w:color w:val="00B0F0"/>
                <w:sz w:val="16"/>
                <w:szCs w:val="16"/>
              </w:rPr>
            </w:pPr>
            <w:r w:rsidRPr="00EA550C">
              <w:rPr>
                <w:b/>
                <w:bCs/>
                <w:i/>
                <w:iCs/>
                <w:color w:val="17A6B1" w:themeColor="accent2"/>
              </w:rPr>
              <w:t xml:space="preserve">Milestone 1.3: </w:t>
            </w:r>
            <w:sdt>
              <w:sdtPr>
                <w:rPr>
                  <w:b/>
                  <w:bCs/>
                  <w:i/>
                  <w:iCs/>
                  <w:color w:val="00B0F0"/>
                </w:rPr>
                <w:id w:val="-1346709091"/>
                <w:placeholder>
                  <w:docPart w:val="6B644E2D75B8403684B9907014E5A80A"/>
                </w:placeholder>
                <w:showingPlcHdr/>
              </w:sdtPr>
              <w:sdtEndPr/>
              <w:sdtContent>
                <w:r w:rsidRPr="00EC7465">
                  <w:rPr>
                    <w:rStyle w:val="PlaceholderText"/>
                  </w:rPr>
                  <w:t>Click or tap here to enter text.</w:t>
                </w:r>
              </w:sdtContent>
            </w:sdt>
          </w:p>
        </w:tc>
      </w:tr>
      <w:tr w:rsidR="00CD4F7D" w:rsidRPr="003E147A" w14:paraId="6D54D266" w14:textId="77777777" w:rsidTr="2A8BFBC4">
        <w:trPr>
          <w:trHeight w:val="499"/>
        </w:trPr>
        <w:tc>
          <w:tcPr>
            <w:tcW w:w="5400" w:type="dxa"/>
          </w:tcPr>
          <w:p w14:paraId="70A4BF97" w14:textId="77777777" w:rsidR="00CD4F7D" w:rsidRPr="003E147A" w:rsidRDefault="00CD4F7D">
            <w:pPr>
              <w:rPr>
                <w:b/>
                <w:bCs/>
              </w:rPr>
            </w:pPr>
            <w:r w:rsidRPr="003E147A">
              <w:rPr>
                <w:b/>
                <w:bCs/>
              </w:rPr>
              <w:t>Steps/Activities</w:t>
            </w:r>
          </w:p>
        </w:tc>
        <w:tc>
          <w:tcPr>
            <w:tcW w:w="5040" w:type="dxa"/>
          </w:tcPr>
          <w:p w14:paraId="7B56FD63" w14:textId="77777777" w:rsidR="00CD4F7D" w:rsidRPr="003E147A" w:rsidRDefault="00CD4F7D">
            <w:pPr>
              <w:rPr>
                <w:b/>
                <w:bCs/>
              </w:rPr>
            </w:pPr>
            <w:r w:rsidRPr="003E147A">
              <w:rPr>
                <w:b/>
                <w:bCs/>
              </w:rPr>
              <w:t>Deliverables</w:t>
            </w:r>
          </w:p>
        </w:tc>
        <w:tc>
          <w:tcPr>
            <w:tcW w:w="1710" w:type="dxa"/>
          </w:tcPr>
          <w:p w14:paraId="5343B0C8" w14:textId="77777777" w:rsidR="00CD4F7D" w:rsidRPr="003E147A" w:rsidRDefault="00CD4F7D">
            <w:pPr>
              <w:rPr>
                <w:b/>
                <w:bCs/>
              </w:rPr>
            </w:pPr>
            <w:r w:rsidRPr="003E147A">
              <w:rPr>
                <w:b/>
                <w:bCs/>
              </w:rPr>
              <w:t>Team Members</w:t>
            </w:r>
          </w:p>
        </w:tc>
        <w:tc>
          <w:tcPr>
            <w:tcW w:w="1080" w:type="dxa"/>
          </w:tcPr>
          <w:p w14:paraId="66E1BF32" w14:textId="77777777" w:rsidR="00CD4F7D" w:rsidRPr="003E147A" w:rsidRDefault="00CD4F7D">
            <w:pPr>
              <w:rPr>
                <w:b/>
                <w:bCs/>
              </w:rPr>
            </w:pPr>
            <w:r w:rsidRPr="003E147A">
              <w:rPr>
                <w:b/>
                <w:bCs/>
              </w:rPr>
              <w:t>FY Timeline</w:t>
            </w:r>
          </w:p>
        </w:tc>
        <w:tc>
          <w:tcPr>
            <w:tcW w:w="1170" w:type="dxa"/>
          </w:tcPr>
          <w:p w14:paraId="7D70D97F" w14:textId="77777777" w:rsidR="00CD4F7D" w:rsidRPr="003E147A" w:rsidRDefault="00CD4F7D">
            <w:pPr>
              <w:rPr>
                <w:b/>
                <w:bCs/>
              </w:rPr>
            </w:pPr>
            <w:r w:rsidRPr="003E147A">
              <w:rPr>
                <w:b/>
                <w:bCs/>
              </w:rPr>
              <w:t>Progress Update</w:t>
            </w:r>
          </w:p>
        </w:tc>
      </w:tr>
      <w:tr w:rsidR="00CD4F7D" w14:paraId="113E92D5" w14:textId="77777777" w:rsidTr="2A8BFBC4">
        <w:trPr>
          <w:trHeight w:val="499"/>
        </w:trPr>
        <w:tc>
          <w:tcPr>
            <w:tcW w:w="5400" w:type="dxa"/>
          </w:tcPr>
          <w:p w14:paraId="6A18773B" w14:textId="77777777" w:rsidR="00CD4F7D" w:rsidRDefault="00F57BC8" w:rsidP="00036727">
            <w:pPr>
              <w:pStyle w:val="ListParagraph"/>
              <w:numPr>
                <w:ilvl w:val="0"/>
                <w:numId w:val="20"/>
              </w:numPr>
            </w:pPr>
            <w:sdt>
              <w:sdtPr>
                <w:id w:val="-1231459458"/>
                <w:placeholder>
                  <w:docPart w:val="E529CC6A83D64AF19B106E4C8D1DCAFC"/>
                </w:placeholder>
                <w:showingPlcHdr/>
              </w:sdtPr>
              <w:sdtEndPr>
                <w:rPr>
                  <w:b/>
                  <w:bCs/>
                </w:rPr>
              </w:sdtEndPr>
              <w:sdtContent>
                <w:r w:rsidR="00CD4F7D" w:rsidRPr="003E147A">
                  <w:t>Click or tap here to enter text.</w:t>
                </w:r>
              </w:sdtContent>
            </w:sdt>
          </w:p>
        </w:tc>
        <w:tc>
          <w:tcPr>
            <w:tcW w:w="5040" w:type="dxa"/>
          </w:tcPr>
          <w:p w14:paraId="47A30D17" w14:textId="77777777" w:rsidR="00CD4F7D" w:rsidRDefault="00F57BC8">
            <w:sdt>
              <w:sdtPr>
                <w:id w:val="268057958"/>
                <w:placeholder>
                  <w:docPart w:val="4E0DD9B94A734908B73BD6E489A4E390"/>
                </w:placeholder>
                <w:showingPlcHdr/>
              </w:sdtPr>
              <w:sdtEndPr>
                <w:rPr>
                  <w:b/>
                  <w:bCs/>
                </w:rPr>
              </w:sdtEndPr>
              <w:sdtContent>
                <w:r w:rsidR="00CD4F7D" w:rsidRPr="003E147A">
                  <w:t>Click or tap here to enter text.</w:t>
                </w:r>
              </w:sdtContent>
            </w:sdt>
          </w:p>
        </w:tc>
        <w:tc>
          <w:tcPr>
            <w:tcW w:w="1710" w:type="dxa"/>
          </w:tcPr>
          <w:p w14:paraId="553A1275" w14:textId="77777777" w:rsidR="00CD4F7D" w:rsidRDefault="00F57BC8">
            <w:sdt>
              <w:sdtPr>
                <w:id w:val="-892270354"/>
                <w:placeholder>
                  <w:docPart w:val="56695CAB99944F40B59931078DA5B744"/>
                </w:placeholder>
                <w:showingPlcHdr/>
              </w:sdtPr>
              <w:sdtEndPr>
                <w:rPr>
                  <w:b/>
                  <w:bCs/>
                </w:rPr>
              </w:sdtEndPr>
              <w:sdtContent>
                <w:r w:rsidR="00CD4F7D" w:rsidRPr="003E147A">
                  <w:rPr>
                    <w:sz w:val="16"/>
                    <w:szCs w:val="16"/>
                  </w:rPr>
                  <w:t>Click or tap here to enter text.</w:t>
                </w:r>
              </w:sdtContent>
            </w:sdt>
          </w:p>
        </w:tc>
        <w:tc>
          <w:tcPr>
            <w:tcW w:w="1080" w:type="dxa"/>
          </w:tcPr>
          <w:p w14:paraId="2FE2E9F2" w14:textId="77777777" w:rsidR="00CD4F7D" w:rsidRPr="00A43011" w:rsidRDefault="00CD4F7D">
            <w:pPr>
              <w:rPr>
                <w:sz w:val="16"/>
                <w:szCs w:val="16"/>
              </w:rPr>
            </w:pPr>
            <w:r w:rsidRPr="00A43011">
              <w:rPr>
                <w:sz w:val="16"/>
                <w:szCs w:val="16"/>
              </w:rPr>
              <w:t xml:space="preserve">Q1 </w:t>
            </w:r>
            <w:sdt>
              <w:sdtPr>
                <w:rPr>
                  <w:sz w:val="16"/>
                  <w:szCs w:val="16"/>
                </w:rPr>
                <w:id w:val="-39666671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97883659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F35C1C8" w14:textId="77777777" w:rsidR="00CD4F7D" w:rsidRPr="00A43011" w:rsidRDefault="00CD4F7D">
            <w:pPr>
              <w:rPr>
                <w:sz w:val="16"/>
                <w:szCs w:val="16"/>
              </w:rPr>
            </w:pPr>
            <w:r w:rsidRPr="00A43011">
              <w:rPr>
                <w:sz w:val="16"/>
                <w:szCs w:val="16"/>
              </w:rPr>
              <w:t xml:space="preserve">Q3 </w:t>
            </w:r>
            <w:sdt>
              <w:sdtPr>
                <w:rPr>
                  <w:sz w:val="16"/>
                  <w:szCs w:val="16"/>
                </w:rPr>
                <w:id w:val="-134971571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40718284"/>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447343156"/>
            <w:placeholder>
              <w:docPart w:val="F4745FE931AC476EA3E0BDD6FB86886B"/>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3C57D978" w14:textId="77777777" w:rsidR="00CD4F7D" w:rsidRDefault="00CD4F7D">
                <w:pPr>
                  <w:rPr>
                    <w:color w:val="00B0F0"/>
                    <w:sz w:val="16"/>
                    <w:szCs w:val="16"/>
                  </w:rPr>
                </w:pPr>
                <w:r w:rsidRPr="003E147A">
                  <w:rPr>
                    <w:color w:val="666666"/>
                    <w:sz w:val="16"/>
                    <w:szCs w:val="16"/>
                  </w:rPr>
                  <w:t>Choose an item.</w:t>
                </w:r>
              </w:p>
            </w:tc>
          </w:sdtContent>
        </w:sdt>
      </w:tr>
      <w:tr w:rsidR="00CD4F7D" w14:paraId="3CE2A2BC" w14:textId="77777777" w:rsidTr="2A8BFBC4">
        <w:trPr>
          <w:trHeight w:val="499"/>
        </w:trPr>
        <w:tc>
          <w:tcPr>
            <w:tcW w:w="5400" w:type="dxa"/>
            <w:tcBorders>
              <w:bottom w:val="single" w:sz="4" w:space="0" w:color="auto"/>
            </w:tcBorders>
          </w:tcPr>
          <w:p w14:paraId="2893BEBC" w14:textId="77777777" w:rsidR="00CD4F7D" w:rsidRDefault="00F57BC8" w:rsidP="00036727">
            <w:pPr>
              <w:pStyle w:val="ListParagraph"/>
              <w:numPr>
                <w:ilvl w:val="0"/>
                <w:numId w:val="20"/>
              </w:numPr>
            </w:pPr>
            <w:sdt>
              <w:sdtPr>
                <w:id w:val="-1854873686"/>
                <w:placeholder>
                  <w:docPart w:val="00FAAF3A1F314550B687B49D0CFADF79"/>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7090578" w14:textId="77777777" w:rsidR="00CD4F7D" w:rsidRDefault="00F57BC8">
            <w:sdt>
              <w:sdtPr>
                <w:id w:val="-157075133"/>
                <w:placeholder>
                  <w:docPart w:val="9D7253838B73417ABE0CE40843932A0A"/>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402397E6" w14:textId="77777777" w:rsidR="00CD4F7D" w:rsidRDefault="00F57BC8">
            <w:sdt>
              <w:sdtPr>
                <w:id w:val="282383925"/>
                <w:placeholder>
                  <w:docPart w:val="232A681E1E9A4AD993D3CA58ED0BFFC9"/>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0871B16" w14:textId="77777777" w:rsidR="00CD4F7D" w:rsidRPr="00A43011" w:rsidRDefault="00CD4F7D">
            <w:pPr>
              <w:rPr>
                <w:sz w:val="16"/>
                <w:szCs w:val="16"/>
              </w:rPr>
            </w:pPr>
            <w:r w:rsidRPr="00A43011">
              <w:rPr>
                <w:sz w:val="16"/>
                <w:szCs w:val="16"/>
              </w:rPr>
              <w:t xml:space="preserve">Q1 </w:t>
            </w:r>
            <w:sdt>
              <w:sdtPr>
                <w:rPr>
                  <w:sz w:val="16"/>
                  <w:szCs w:val="16"/>
                </w:rPr>
                <w:id w:val="69441871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3993358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4A26EE3D" w14:textId="77777777" w:rsidR="00CD4F7D" w:rsidRPr="00A43011" w:rsidRDefault="00CD4F7D">
            <w:pPr>
              <w:rPr>
                <w:sz w:val="16"/>
                <w:szCs w:val="16"/>
              </w:rPr>
            </w:pPr>
            <w:r w:rsidRPr="00A43011">
              <w:rPr>
                <w:sz w:val="16"/>
                <w:szCs w:val="16"/>
              </w:rPr>
              <w:t xml:space="preserve">Q3 </w:t>
            </w:r>
            <w:sdt>
              <w:sdtPr>
                <w:rPr>
                  <w:sz w:val="16"/>
                  <w:szCs w:val="16"/>
                </w:rPr>
                <w:id w:val="193493534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45391033"/>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469577505"/>
            <w:placeholder>
              <w:docPart w:val="769C489DD9624D0681C1772499FD2781"/>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528E6C6E" w14:textId="77777777" w:rsidR="00CD4F7D" w:rsidRDefault="00CD4F7D">
                <w:pPr>
                  <w:rPr>
                    <w:color w:val="00B0F0"/>
                    <w:sz w:val="16"/>
                    <w:szCs w:val="16"/>
                  </w:rPr>
                </w:pPr>
                <w:r w:rsidRPr="003E147A">
                  <w:rPr>
                    <w:color w:val="666666"/>
                    <w:sz w:val="16"/>
                    <w:szCs w:val="16"/>
                  </w:rPr>
                  <w:t>Choose an item.</w:t>
                </w:r>
              </w:p>
            </w:tc>
          </w:sdtContent>
        </w:sdt>
      </w:tr>
      <w:tr w:rsidR="00CD4F7D" w14:paraId="42DB0ED8" w14:textId="77777777" w:rsidTr="2A8BFBC4">
        <w:trPr>
          <w:trHeight w:val="499"/>
        </w:trPr>
        <w:tc>
          <w:tcPr>
            <w:tcW w:w="5400" w:type="dxa"/>
            <w:tcBorders>
              <w:bottom w:val="single" w:sz="4" w:space="0" w:color="auto"/>
            </w:tcBorders>
          </w:tcPr>
          <w:p w14:paraId="5D89D9EA" w14:textId="77777777" w:rsidR="00CD4F7D" w:rsidRDefault="00F57BC8" w:rsidP="00036727">
            <w:pPr>
              <w:pStyle w:val="ListParagraph"/>
              <w:numPr>
                <w:ilvl w:val="0"/>
                <w:numId w:val="20"/>
              </w:numPr>
            </w:pPr>
            <w:sdt>
              <w:sdtPr>
                <w:id w:val="-248121233"/>
                <w:placeholder>
                  <w:docPart w:val="1BBA2064B0074762AFE9E4CFE22E818E"/>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C79DB20" w14:textId="77777777" w:rsidR="00CD4F7D" w:rsidRDefault="00F57BC8">
            <w:sdt>
              <w:sdtPr>
                <w:id w:val="656195128"/>
                <w:placeholder>
                  <w:docPart w:val="91C8194C2B19464CB24EC7036DE0377A"/>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39D80A6E" w14:textId="77777777" w:rsidR="00CD4F7D" w:rsidRDefault="00F57BC8">
            <w:sdt>
              <w:sdtPr>
                <w:id w:val="-904517736"/>
                <w:placeholder>
                  <w:docPart w:val="83942A3B70A542D8925E46AD30FC9B45"/>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014F375" w14:textId="77777777" w:rsidR="00CD4F7D" w:rsidRPr="00A43011" w:rsidRDefault="00CD4F7D">
            <w:pPr>
              <w:rPr>
                <w:sz w:val="16"/>
                <w:szCs w:val="16"/>
              </w:rPr>
            </w:pPr>
            <w:r w:rsidRPr="00A43011">
              <w:rPr>
                <w:sz w:val="16"/>
                <w:szCs w:val="16"/>
              </w:rPr>
              <w:t xml:space="preserve">Q1 </w:t>
            </w:r>
            <w:sdt>
              <w:sdtPr>
                <w:rPr>
                  <w:sz w:val="16"/>
                  <w:szCs w:val="16"/>
                </w:rPr>
                <w:id w:val="88807253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01515745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ECC8CA6" w14:textId="77777777" w:rsidR="00CD4F7D" w:rsidRPr="00A43011" w:rsidRDefault="00CD4F7D">
            <w:pPr>
              <w:rPr>
                <w:sz w:val="16"/>
                <w:szCs w:val="16"/>
              </w:rPr>
            </w:pPr>
            <w:r w:rsidRPr="00A43011">
              <w:rPr>
                <w:sz w:val="16"/>
                <w:szCs w:val="16"/>
              </w:rPr>
              <w:t xml:space="preserve">Q3 </w:t>
            </w:r>
            <w:sdt>
              <w:sdtPr>
                <w:rPr>
                  <w:sz w:val="16"/>
                  <w:szCs w:val="16"/>
                </w:rPr>
                <w:id w:val="163382862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994376996"/>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006670533"/>
            <w:placeholder>
              <w:docPart w:val="0D42D1E105684352B435631419E559C6"/>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783C782B" w14:textId="77777777" w:rsidR="00CD4F7D" w:rsidRDefault="00CD4F7D">
                <w:pPr>
                  <w:rPr>
                    <w:color w:val="00B0F0"/>
                    <w:sz w:val="16"/>
                    <w:szCs w:val="16"/>
                  </w:rPr>
                </w:pPr>
                <w:r w:rsidRPr="003E147A">
                  <w:rPr>
                    <w:color w:val="666666"/>
                    <w:sz w:val="16"/>
                    <w:szCs w:val="16"/>
                  </w:rPr>
                  <w:t>Choose an item.</w:t>
                </w:r>
              </w:p>
            </w:tc>
          </w:sdtContent>
        </w:sdt>
      </w:tr>
    </w:tbl>
    <w:tbl>
      <w:tblPr>
        <w:tblpPr w:leftFromText="180" w:rightFromText="180" w:vertAnchor="text" w:tblpY="8"/>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04AC3717" w14:textId="77777777" w:rsidTr="2A8BFBC4">
        <w:tc>
          <w:tcPr>
            <w:tcW w:w="1075" w:type="dxa"/>
            <w:tcBorders>
              <w:top w:val="single" w:sz="4" w:space="0" w:color="auto"/>
              <w:left w:val="single" w:sz="4" w:space="0" w:color="auto"/>
              <w:bottom w:val="single" w:sz="4" w:space="0" w:color="auto"/>
              <w:right w:val="single" w:sz="4" w:space="0" w:color="auto"/>
            </w:tcBorders>
            <w:shd w:val="clear" w:color="auto" w:fill="C8F4F8" w:themeFill="accent2" w:themeFillTint="33"/>
          </w:tcPr>
          <w:bookmarkEnd w:id="29"/>
          <w:p w14:paraId="68D54CCF" w14:textId="77777777" w:rsidR="00CD4F7D" w:rsidRPr="00D92B5C" w:rsidRDefault="00CD4F7D">
            <w:pPr>
              <w:rPr>
                <w:b/>
                <w:bCs/>
              </w:rPr>
            </w:pPr>
            <w:r w:rsidRPr="00D92B5C">
              <w:rPr>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59F080F5" w14:textId="77777777" w:rsidR="00CD4F7D" w:rsidRPr="00D92B5C" w:rsidRDefault="00CD4F7D">
            <w:pPr>
              <w:rPr>
                <w:b/>
              </w:rPr>
            </w:pPr>
            <w:r w:rsidRPr="00D92B5C">
              <w:rPr>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7A901616" w14:textId="77777777" w:rsidR="00CD4F7D" w:rsidRPr="00D92B5C" w:rsidRDefault="00CD4F7D">
            <w:pPr>
              <w:rPr>
                <w:b/>
                <w:bCs/>
              </w:rPr>
            </w:pPr>
            <w:r>
              <w:rPr>
                <w:b/>
                <w:bCs/>
              </w:rPr>
              <w:t>FY 24/25</w:t>
            </w:r>
            <w:r w:rsidRPr="00D92B5C">
              <w:rPr>
                <w:b/>
                <w:bCs/>
              </w:rPr>
              <w:t xml:space="preserve"> SMART</w:t>
            </w:r>
            <w:r w:rsidRPr="00D92B5C">
              <w:t xml:space="preserve"> </w:t>
            </w:r>
            <w:r w:rsidRPr="008A051C">
              <w:rPr>
                <w:b/>
                <w:bCs/>
              </w:rPr>
              <w:t xml:space="preserve">Goal </w:t>
            </w:r>
            <w:r w:rsidRPr="000848B5">
              <w:rPr>
                <w:b/>
                <w:bCs/>
              </w:rPr>
              <w:t>2</w:t>
            </w:r>
          </w:p>
        </w:tc>
      </w:tr>
      <w:tr w:rsidR="00CD4F7D" w:rsidRPr="00D92B5C" w14:paraId="37E0786D" w14:textId="77777777" w:rsidTr="2A8BFBC4">
        <w:trPr>
          <w:trHeight w:val="413"/>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5DCA32D0" w14:textId="77777777" w:rsidR="00CD4F7D" w:rsidRPr="00D92B5C" w:rsidRDefault="00CD4F7D">
            <w:pPr>
              <w:rPr>
                <w:i/>
                <w:iCs/>
              </w:rPr>
            </w:pPr>
          </w:p>
        </w:tc>
        <w:sdt>
          <w:sdtPr>
            <w:id w:val="-1860968781"/>
            <w:placeholder>
              <w:docPart w:val="3688032E3522464B86B25E192E30D1D8"/>
            </w:placeholder>
            <w:showingPlcHdr/>
          </w:sdtPr>
          <w:sdtEndPr>
            <w:rPr>
              <w:u w:val="single"/>
            </w:r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14:paraId="310C3E04" w14:textId="77777777" w:rsidR="00CD4F7D" w:rsidRPr="00D92B5C" w:rsidRDefault="00CD4F7D">
                <w:pPr>
                  <w:rPr>
                    <w:bCs/>
                    <w:i/>
                    <w:iCs/>
                  </w:rPr>
                </w:pPr>
                <w:r w:rsidRPr="00D92B5C">
                  <w:t>Click or tap here to enter text.</w:t>
                </w:r>
              </w:p>
            </w:tc>
          </w:sdtContent>
        </w:sdt>
        <w:sdt>
          <w:sdtPr>
            <w:id w:val="-274246622"/>
            <w:placeholder>
              <w:docPart w:val="C8091E4588674E509524CAE979015A62"/>
            </w:placeholder>
            <w:showingPlcHd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3DB3DADF" w14:textId="77777777" w:rsidR="00CD4F7D" w:rsidRPr="00D92B5C" w:rsidRDefault="00CD4F7D">
                <w:pPr>
                  <w:rPr>
                    <w:i/>
                    <w:iCs/>
                  </w:rPr>
                </w:pPr>
                <w:r w:rsidRPr="00D92B5C">
                  <w:t>Click or tap here to enter text.</w:t>
                </w:r>
              </w:p>
            </w:tc>
          </w:sdtContent>
        </w:sdt>
      </w:tr>
      <w:tr w:rsidR="00CD4F7D" w:rsidRPr="00D92B5C" w14:paraId="51D8B76C" w14:textId="77777777" w:rsidTr="2A8BFBC4">
        <w:tc>
          <w:tcPr>
            <w:tcW w:w="1075" w:type="dxa"/>
            <w:tcBorders>
              <w:top w:val="single" w:sz="4" w:space="0" w:color="auto"/>
              <w:bottom w:val="single" w:sz="4" w:space="0" w:color="auto"/>
            </w:tcBorders>
            <w:shd w:val="clear" w:color="auto" w:fill="auto"/>
          </w:tcPr>
          <w:p w14:paraId="3978B827"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673D7FBD" w14:textId="77777777" w:rsidR="00CD4F7D" w:rsidRPr="00D92B5C" w:rsidRDefault="00CD4F7D">
            <w:pPr>
              <w:rPr>
                <w:b/>
                <w:bCs/>
              </w:rPr>
            </w:pPr>
            <w:r w:rsidRPr="00D92B5C">
              <w:rPr>
                <w:b/>
                <w:bCs/>
              </w:rPr>
              <w:t>Metrics</w:t>
            </w:r>
          </w:p>
        </w:tc>
        <w:sdt>
          <w:sdtPr>
            <w:id w:val="-17705400"/>
            <w:placeholder>
              <w:docPart w:val="E8B5B1F3D8D342EC97AD974A85F4F809"/>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3D5A721E" w14:textId="77777777" w:rsidR="00CD4F7D" w:rsidRPr="00D92B5C" w:rsidRDefault="00CD4F7D">
                <w:r w:rsidRPr="00D92B5C">
                  <w:t>Click or tap here to enter text.</w:t>
                </w:r>
              </w:p>
            </w:tc>
          </w:sdtContent>
        </w:sdt>
      </w:tr>
      <w:tr w:rsidR="00CD4F7D" w:rsidRPr="00D92B5C" w14:paraId="2DE66449" w14:textId="77777777" w:rsidTr="2A8BFBC4">
        <w:tc>
          <w:tcPr>
            <w:tcW w:w="1075" w:type="dxa"/>
            <w:tcBorders>
              <w:top w:val="single" w:sz="4" w:space="0" w:color="auto"/>
              <w:bottom w:val="single" w:sz="4" w:space="0" w:color="auto"/>
            </w:tcBorders>
            <w:shd w:val="clear" w:color="auto" w:fill="auto"/>
          </w:tcPr>
          <w:p w14:paraId="020191DD"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114586C8" w14:textId="77777777" w:rsidR="00CD4F7D" w:rsidRPr="00D92B5C" w:rsidRDefault="00CD4F7D">
            <w:pPr>
              <w:rPr>
                <w:b/>
                <w:bCs/>
              </w:rPr>
            </w:pPr>
            <w:r w:rsidRPr="00D92B5C">
              <w:rPr>
                <w:b/>
                <w:bCs/>
              </w:rPr>
              <w:t>Investment</w:t>
            </w:r>
          </w:p>
        </w:tc>
        <w:sdt>
          <w:sdtPr>
            <w:id w:val="-371079610"/>
            <w:placeholder>
              <w:docPart w:val="E1CE483B6835464AB88766D0733F6832"/>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335062AD" w14:textId="77777777" w:rsidR="00CD4F7D" w:rsidRPr="00D92B5C" w:rsidRDefault="00CD4F7D">
                <w:r w:rsidRPr="00D92B5C">
                  <w:t>Click or tap here to enter text.</w:t>
                </w:r>
              </w:p>
            </w:tc>
          </w:sdtContent>
        </w:sdt>
      </w:tr>
      <w:tr w:rsidR="00CD4F7D" w:rsidRPr="00D92B5C" w14:paraId="767B4FF7" w14:textId="77777777" w:rsidTr="2A8BFBC4">
        <w:tc>
          <w:tcPr>
            <w:tcW w:w="1075" w:type="dxa"/>
            <w:tcBorders>
              <w:top w:val="single" w:sz="4" w:space="0" w:color="auto"/>
            </w:tcBorders>
            <w:shd w:val="clear" w:color="auto" w:fill="auto"/>
          </w:tcPr>
          <w:p w14:paraId="7AA20B66" w14:textId="77777777" w:rsidR="00CD4F7D" w:rsidRPr="00D92B5C" w:rsidRDefault="00CD4F7D">
            <w:pPr>
              <w:rPr>
                <w:b/>
                <w:bCs/>
              </w:rPr>
            </w:pPr>
            <w:r w:rsidRPr="00D92B5C">
              <w:rPr>
                <w:b/>
                <w:bCs/>
              </w:rPr>
              <w:t>I.</w:t>
            </w:r>
          </w:p>
        </w:tc>
        <w:tc>
          <w:tcPr>
            <w:tcW w:w="3600" w:type="dxa"/>
            <w:tcBorders>
              <w:top w:val="single" w:sz="4" w:space="0" w:color="auto"/>
            </w:tcBorders>
            <w:shd w:val="clear" w:color="auto" w:fill="auto"/>
          </w:tcPr>
          <w:p w14:paraId="359C41D0" w14:textId="77777777" w:rsidR="00CD4F7D" w:rsidRPr="00D92B5C" w:rsidRDefault="758739CC">
            <w:pPr>
              <w:rPr>
                <w:b/>
                <w:bCs/>
              </w:rPr>
            </w:pPr>
            <w:r w:rsidRPr="2A8BFBC4">
              <w:rPr>
                <w:b/>
                <w:bCs/>
              </w:rPr>
              <w:t xml:space="preserve">Resources or TA needed </w:t>
            </w:r>
          </w:p>
        </w:tc>
        <w:sdt>
          <w:sdtPr>
            <w:id w:val="-476386761"/>
            <w:placeholder>
              <w:docPart w:val="6757C7735E5540DCAE3F7E7612122553"/>
            </w:placeholder>
            <w:showingPlcHdr/>
          </w:sdtPr>
          <w:sdtEndPr>
            <w:rPr>
              <w:u w:val="single"/>
            </w:rPr>
          </w:sdtEndPr>
          <w:sdtContent>
            <w:tc>
              <w:tcPr>
                <w:tcW w:w="9715" w:type="dxa"/>
                <w:tcBorders>
                  <w:top w:val="single" w:sz="4" w:space="0" w:color="auto"/>
                </w:tcBorders>
                <w:shd w:val="clear" w:color="auto" w:fill="auto"/>
              </w:tcPr>
              <w:p w14:paraId="4695A8D8"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6881D11F" w14:textId="77777777" w:rsidTr="2A8BFBC4">
        <w:trPr>
          <w:trHeight w:val="346"/>
        </w:trPr>
        <w:tc>
          <w:tcPr>
            <w:tcW w:w="14400" w:type="dxa"/>
            <w:gridSpan w:val="5"/>
            <w:shd w:val="clear" w:color="auto" w:fill="C8F4F8" w:themeFill="accent2" w:themeFillTint="33"/>
          </w:tcPr>
          <w:p w14:paraId="73B7AD57" w14:textId="77777777" w:rsidR="00CD4F7D" w:rsidRPr="003E147A" w:rsidRDefault="00CD4F7D">
            <w:pPr>
              <w:rPr>
                <w:rFonts w:asciiTheme="minorHAnsi" w:hAnsiTheme="minorHAnsi" w:cstheme="minorHAnsi"/>
              </w:rPr>
            </w:pPr>
            <w:r w:rsidRPr="003E147A">
              <w:rPr>
                <w:rFonts w:asciiTheme="minorHAnsi" w:hAnsiTheme="minorHAnsi" w:cstheme="minorHAnsi"/>
                <w:b/>
                <w:bCs/>
              </w:rPr>
              <w:t xml:space="preserve">J.                                                                                                         FY 24/25 Implementation </w:t>
            </w:r>
            <w:r w:rsidRPr="00B0583C">
              <w:rPr>
                <w:rFonts w:asciiTheme="minorHAnsi" w:hAnsiTheme="minorHAnsi" w:cstheme="minorHAnsi"/>
                <w:b/>
                <w:bCs/>
              </w:rPr>
              <w:t>Details -</w:t>
            </w:r>
            <w:r w:rsidRPr="003E147A">
              <w:rPr>
                <w:rFonts w:asciiTheme="minorHAnsi" w:hAnsiTheme="minorHAnsi" w:cstheme="minorHAnsi"/>
                <w:b/>
                <w:bCs/>
              </w:rPr>
              <w:t xml:space="preserve"> SMART</w:t>
            </w:r>
            <w:r w:rsidRPr="003E147A">
              <w:rPr>
                <w:rFonts w:asciiTheme="minorHAnsi" w:hAnsiTheme="minorHAnsi" w:cstheme="minorHAnsi"/>
              </w:rPr>
              <w:t xml:space="preserve"> </w:t>
            </w:r>
            <w:r w:rsidRPr="008A051C">
              <w:rPr>
                <w:rFonts w:asciiTheme="minorHAnsi" w:hAnsiTheme="minorHAnsi" w:cstheme="minorHAnsi"/>
                <w:b/>
                <w:bCs/>
              </w:rPr>
              <w:t>Goal</w:t>
            </w:r>
            <w:r w:rsidRPr="003E147A">
              <w:rPr>
                <w:rFonts w:asciiTheme="minorHAnsi" w:hAnsiTheme="minorHAnsi" w:cstheme="minorHAnsi"/>
              </w:rPr>
              <w:t xml:space="preserve"> </w:t>
            </w:r>
            <w:r>
              <w:rPr>
                <w:rFonts w:asciiTheme="minorHAnsi" w:hAnsiTheme="minorHAnsi" w:cstheme="minorHAnsi"/>
                <w:b/>
                <w:bCs/>
              </w:rPr>
              <w:t>2</w:t>
            </w:r>
          </w:p>
        </w:tc>
      </w:tr>
      <w:tr w:rsidR="00CD4F7D" w:rsidRPr="003E147A" w14:paraId="62CCB613" w14:textId="77777777" w:rsidTr="2A8BFBC4">
        <w:trPr>
          <w:trHeight w:val="346"/>
        </w:trPr>
        <w:tc>
          <w:tcPr>
            <w:tcW w:w="14400" w:type="dxa"/>
            <w:gridSpan w:val="5"/>
            <w:shd w:val="clear" w:color="auto" w:fill="D9D9D9" w:themeFill="background1" w:themeFillShade="D9"/>
          </w:tcPr>
          <w:p w14:paraId="57408F77" w14:textId="77777777" w:rsidR="00CD4F7D" w:rsidRPr="003E147A" w:rsidRDefault="00CD4F7D">
            <w:pPr>
              <w:rPr>
                <w:rFonts w:cstheme="minorHAnsi"/>
                <w:b/>
                <w:bCs/>
              </w:rPr>
            </w:pPr>
            <w:r w:rsidRPr="00EA550C">
              <w:rPr>
                <w:b/>
                <w:bCs/>
                <w:i/>
                <w:iCs/>
                <w:color w:val="17A6B1" w:themeColor="accent2"/>
              </w:rPr>
              <w:t xml:space="preserve">Milestone 2.1: </w:t>
            </w:r>
            <w:sdt>
              <w:sdtPr>
                <w:rPr>
                  <w:b/>
                  <w:bCs/>
                  <w:i/>
                  <w:iCs/>
                  <w:color w:val="00B0F0"/>
                </w:rPr>
                <w:id w:val="-997179188"/>
                <w:placeholder>
                  <w:docPart w:val="DDFBB69F4EC0406EA432614349362875"/>
                </w:placeholder>
                <w:showingPlcHdr/>
              </w:sdtPr>
              <w:sdtEndPr/>
              <w:sdtContent>
                <w:r w:rsidRPr="00EC7465">
                  <w:rPr>
                    <w:rStyle w:val="PlaceholderText"/>
                  </w:rPr>
                  <w:t>Click or tap here to enter text.</w:t>
                </w:r>
              </w:sdtContent>
            </w:sdt>
          </w:p>
        </w:tc>
      </w:tr>
      <w:tr w:rsidR="00CD4F7D" w:rsidRPr="003E147A" w14:paraId="7F7BF39D" w14:textId="77777777" w:rsidTr="2A8BFBC4">
        <w:trPr>
          <w:trHeight w:val="499"/>
        </w:trPr>
        <w:tc>
          <w:tcPr>
            <w:tcW w:w="5400" w:type="dxa"/>
          </w:tcPr>
          <w:p w14:paraId="6271DBAE" w14:textId="77777777" w:rsidR="00CD4F7D" w:rsidRPr="003E147A" w:rsidRDefault="00CD4F7D">
            <w:pPr>
              <w:rPr>
                <w:b/>
                <w:bCs/>
              </w:rPr>
            </w:pPr>
            <w:r w:rsidRPr="003E147A">
              <w:rPr>
                <w:b/>
                <w:bCs/>
              </w:rPr>
              <w:t>Steps/Activities</w:t>
            </w:r>
          </w:p>
        </w:tc>
        <w:tc>
          <w:tcPr>
            <w:tcW w:w="5040" w:type="dxa"/>
          </w:tcPr>
          <w:p w14:paraId="450587D0" w14:textId="77777777" w:rsidR="00CD4F7D" w:rsidRPr="003E147A" w:rsidRDefault="00CD4F7D">
            <w:pPr>
              <w:rPr>
                <w:b/>
                <w:bCs/>
              </w:rPr>
            </w:pPr>
            <w:r w:rsidRPr="003E147A">
              <w:rPr>
                <w:b/>
                <w:bCs/>
              </w:rPr>
              <w:t>Deliverables</w:t>
            </w:r>
          </w:p>
        </w:tc>
        <w:tc>
          <w:tcPr>
            <w:tcW w:w="1710" w:type="dxa"/>
          </w:tcPr>
          <w:p w14:paraId="00381C18" w14:textId="77777777" w:rsidR="00CD4F7D" w:rsidRPr="003E147A" w:rsidRDefault="00CD4F7D">
            <w:pPr>
              <w:rPr>
                <w:b/>
                <w:bCs/>
              </w:rPr>
            </w:pPr>
            <w:r w:rsidRPr="003E147A">
              <w:rPr>
                <w:b/>
                <w:bCs/>
              </w:rPr>
              <w:t>Team Members</w:t>
            </w:r>
          </w:p>
        </w:tc>
        <w:tc>
          <w:tcPr>
            <w:tcW w:w="1080" w:type="dxa"/>
          </w:tcPr>
          <w:p w14:paraId="039A7CEB" w14:textId="77777777" w:rsidR="00CD4F7D" w:rsidRPr="003E147A" w:rsidRDefault="00CD4F7D">
            <w:pPr>
              <w:rPr>
                <w:b/>
                <w:bCs/>
              </w:rPr>
            </w:pPr>
            <w:r w:rsidRPr="003E147A">
              <w:rPr>
                <w:b/>
                <w:bCs/>
              </w:rPr>
              <w:t>FY Timeline</w:t>
            </w:r>
          </w:p>
        </w:tc>
        <w:tc>
          <w:tcPr>
            <w:tcW w:w="1170" w:type="dxa"/>
          </w:tcPr>
          <w:p w14:paraId="58B6FFB0" w14:textId="77777777" w:rsidR="00CD4F7D" w:rsidRPr="003E147A" w:rsidRDefault="00CD4F7D">
            <w:pPr>
              <w:rPr>
                <w:b/>
                <w:bCs/>
              </w:rPr>
            </w:pPr>
            <w:r w:rsidRPr="003E147A">
              <w:rPr>
                <w:b/>
                <w:bCs/>
              </w:rPr>
              <w:t>Progress Update</w:t>
            </w:r>
          </w:p>
        </w:tc>
      </w:tr>
      <w:tr w:rsidR="00CD4F7D" w:rsidRPr="003E147A" w14:paraId="28FA61BC" w14:textId="77777777" w:rsidTr="2A8BFBC4">
        <w:trPr>
          <w:trHeight w:val="499"/>
        </w:trPr>
        <w:tc>
          <w:tcPr>
            <w:tcW w:w="5400" w:type="dxa"/>
          </w:tcPr>
          <w:p w14:paraId="513DBE94" w14:textId="77777777" w:rsidR="00CD4F7D" w:rsidRDefault="00F57BC8" w:rsidP="00036727">
            <w:pPr>
              <w:pStyle w:val="ListParagraph"/>
              <w:numPr>
                <w:ilvl w:val="0"/>
                <w:numId w:val="21"/>
              </w:numPr>
            </w:pPr>
            <w:sdt>
              <w:sdtPr>
                <w:id w:val="721495424"/>
                <w:placeholder>
                  <w:docPart w:val="11FEE69630F84FC8A42A391846F98AF2"/>
                </w:placeholder>
                <w:showingPlcHdr/>
              </w:sdtPr>
              <w:sdtEndPr>
                <w:rPr>
                  <w:b/>
                  <w:bCs/>
                </w:rPr>
              </w:sdtEndPr>
              <w:sdtContent>
                <w:r w:rsidR="00CD4F7D" w:rsidRPr="003E147A">
                  <w:t>Click or tap here to enter text.</w:t>
                </w:r>
              </w:sdtContent>
            </w:sdt>
          </w:p>
        </w:tc>
        <w:tc>
          <w:tcPr>
            <w:tcW w:w="5040" w:type="dxa"/>
          </w:tcPr>
          <w:p w14:paraId="48C50703" w14:textId="77777777" w:rsidR="00CD4F7D" w:rsidRDefault="00F57BC8">
            <w:sdt>
              <w:sdtPr>
                <w:id w:val="25067769"/>
                <w:placeholder>
                  <w:docPart w:val="3D87110CAC074095A4A66FD59B59B2AD"/>
                </w:placeholder>
                <w:showingPlcHdr/>
              </w:sdtPr>
              <w:sdtEndPr>
                <w:rPr>
                  <w:b/>
                  <w:bCs/>
                </w:rPr>
              </w:sdtEndPr>
              <w:sdtContent>
                <w:r w:rsidR="00CD4F7D" w:rsidRPr="003E147A">
                  <w:t>Click or tap here to enter text.</w:t>
                </w:r>
              </w:sdtContent>
            </w:sdt>
          </w:p>
        </w:tc>
        <w:tc>
          <w:tcPr>
            <w:tcW w:w="1710" w:type="dxa"/>
          </w:tcPr>
          <w:p w14:paraId="49AAD05C" w14:textId="77777777" w:rsidR="00CD4F7D" w:rsidRDefault="00F57BC8">
            <w:sdt>
              <w:sdtPr>
                <w:id w:val="848840557"/>
                <w:placeholder>
                  <w:docPart w:val="93FD33C81BB44357BF9985A5DC7EBB27"/>
                </w:placeholder>
                <w:showingPlcHdr/>
              </w:sdtPr>
              <w:sdtEndPr>
                <w:rPr>
                  <w:b/>
                  <w:bCs/>
                </w:rPr>
              </w:sdtEndPr>
              <w:sdtContent>
                <w:r w:rsidR="00CD4F7D" w:rsidRPr="003E147A">
                  <w:rPr>
                    <w:sz w:val="16"/>
                    <w:szCs w:val="16"/>
                  </w:rPr>
                  <w:t>Click or tap here to enter text.</w:t>
                </w:r>
              </w:sdtContent>
            </w:sdt>
          </w:p>
        </w:tc>
        <w:tc>
          <w:tcPr>
            <w:tcW w:w="1080" w:type="dxa"/>
          </w:tcPr>
          <w:p w14:paraId="39084432" w14:textId="77777777" w:rsidR="00CD4F7D" w:rsidRPr="00A43011" w:rsidRDefault="00CD4F7D">
            <w:pPr>
              <w:rPr>
                <w:sz w:val="16"/>
                <w:szCs w:val="16"/>
              </w:rPr>
            </w:pPr>
            <w:r w:rsidRPr="00A43011">
              <w:rPr>
                <w:sz w:val="16"/>
                <w:szCs w:val="16"/>
              </w:rPr>
              <w:t xml:space="preserve">Q1 </w:t>
            </w:r>
            <w:sdt>
              <w:sdtPr>
                <w:rPr>
                  <w:sz w:val="16"/>
                  <w:szCs w:val="16"/>
                </w:rPr>
                <w:id w:val="208240830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75016072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0D2D05CA" w14:textId="77777777" w:rsidR="00CD4F7D" w:rsidRPr="00A43011" w:rsidRDefault="00CD4F7D">
            <w:pPr>
              <w:rPr>
                <w:sz w:val="16"/>
                <w:szCs w:val="16"/>
              </w:rPr>
            </w:pPr>
            <w:r w:rsidRPr="00A43011">
              <w:rPr>
                <w:sz w:val="16"/>
                <w:szCs w:val="16"/>
              </w:rPr>
              <w:t xml:space="preserve">Q3 </w:t>
            </w:r>
            <w:sdt>
              <w:sdtPr>
                <w:rPr>
                  <w:sz w:val="16"/>
                  <w:szCs w:val="16"/>
                </w:rPr>
                <w:id w:val="162473234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694194747"/>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040325232"/>
            <w:placeholder>
              <w:docPart w:val="A32A98580494479786E09BF9D1ED0096"/>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1343BEC6"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7D11CDE8" w14:textId="77777777" w:rsidTr="2A8BFBC4">
        <w:trPr>
          <w:trHeight w:val="499"/>
        </w:trPr>
        <w:tc>
          <w:tcPr>
            <w:tcW w:w="5400" w:type="dxa"/>
            <w:tcBorders>
              <w:bottom w:val="single" w:sz="4" w:space="0" w:color="auto"/>
            </w:tcBorders>
          </w:tcPr>
          <w:p w14:paraId="28843ECB" w14:textId="77777777" w:rsidR="00CD4F7D" w:rsidRDefault="00F57BC8" w:rsidP="00036727">
            <w:pPr>
              <w:pStyle w:val="ListParagraph"/>
              <w:numPr>
                <w:ilvl w:val="0"/>
                <w:numId w:val="21"/>
              </w:numPr>
            </w:pPr>
            <w:sdt>
              <w:sdtPr>
                <w:id w:val="-2012978322"/>
                <w:placeholder>
                  <w:docPart w:val="70DBA823C83A4FBDB3C2B84B1766F939"/>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469AEE2" w14:textId="77777777" w:rsidR="00CD4F7D" w:rsidRDefault="00F57BC8">
            <w:sdt>
              <w:sdtPr>
                <w:id w:val="-1147357652"/>
                <w:placeholder>
                  <w:docPart w:val="BE4503D2D9F54132B57E403A46C5727C"/>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15671CB3" w14:textId="77777777" w:rsidR="00CD4F7D" w:rsidRDefault="00F57BC8">
            <w:sdt>
              <w:sdtPr>
                <w:id w:val="645702493"/>
                <w:placeholder>
                  <w:docPart w:val="FD8294DF29C24C83A6E9A72C69401C4B"/>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FC4B799" w14:textId="77777777" w:rsidR="00CD4F7D" w:rsidRPr="00A43011" w:rsidRDefault="00CD4F7D">
            <w:pPr>
              <w:rPr>
                <w:sz w:val="16"/>
                <w:szCs w:val="16"/>
              </w:rPr>
            </w:pPr>
            <w:r w:rsidRPr="00A43011">
              <w:rPr>
                <w:sz w:val="16"/>
                <w:szCs w:val="16"/>
              </w:rPr>
              <w:t xml:space="preserve">Q1 </w:t>
            </w:r>
            <w:sdt>
              <w:sdtPr>
                <w:rPr>
                  <w:sz w:val="16"/>
                  <w:szCs w:val="16"/>
                </w:rPr>
                <w:id w:val="-200542742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18170475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8C447BE" w14:textId="77777777" w:rsidR="00CD4F7D" w:rsidRPr="00A43011" w:rsidRDefault="00CD4F7D">
            <w:pPr>
              <w:rPr>
                <w:sz w:val="16"/>
                <w:szCs w:val="16"/>
              </w:rPr>
            </w:pPr>
            <w:r w:rsidRPr="00A43011">
              <w:rPr>
                <w:sz w:val="16"/>
                <w:szCs w:val="16"/>
              </w:rPr>
              <w:t xml:space="preserve">Q3 </w:t>
            </w:r>
            <w:sdt>
              <w:sdtPr>
                <w:rPr>
                  <w:sz w:val="16"/>
                  <w:szCs w:val="16"/>
                </w:rPr>
                <w:id w:val="86248544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146706827"/>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085956474"/>
            <w:placeholder>
              <w:docPart w:val="07D0D336F2694ADD9F0C258B2D541B52"/>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0D0111BA"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0F62DC13" w14:textId="77777777" w:rsidTr="2A8BFBC4">
        <w:trPr>
          <w:trHeight w:val="499"/>
        </w:trPr>
        <w:tc>
          <w:tcPr>
            <w:tcW w:w="5400" w:type="dxa"/>
            <w:tcBorders>
              <w:bottom w:val="single" w:sz="4" w:space="0" w:color="auto"/>
            </w:tcBorders>
          </w:tcPr>
          <w:p w14:paraId="2F15261B" w14:textId="77777777" w:rsidR="00CD4F7D" w:rsidRDefault="00F57BC8" w:rsidP="00036727">
            <w:pPr>
              <w:pStyle w:val="ListParagraph"/>
              <w:numPr>
                <w:ilvl w:val="0"/>
                <w:numId w:val="21"/>
              </w:numPr>
            </w:pPr>
            <w:sdt>
              <w:sdtPr>
                <w:id w:val="-571730674"/>
                <w:placeholder>
                  <w:docPart w:val="C540418442CD46758224AFF7A1BE10D8"/>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963B824" w14:textId="77777777" w:rsidR="00CD4F7D" w:rsidRDefault="00F57BC8">
            <w:sdt>
              <w:sdtPr>
                <w:id w:val="188888383"/>
                <w:placeholder>
                  <w:docPart w:val="47C1C9F82C04489AB94623CE81359824"/>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619C3137" w14:textId="77777777" w:rsidR="00CD4F7D" w:rsidRDefault="00F57BC8">
            <w:sdt>
              <w:sdtPr>
                <w:id w:val="118970088"/>
                <w:placeholder>
                  <w:docPart w:val="D1C8F4CC8A5643E8BA6DEC1CFB3D1AB0"/>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018F9A6" w14:textId="77777777" w:rsidR="00CD4F7D" w:rsidRPr="00A43011" w:rsidRDefault="00CD4F7D">
            <w:pPr>
              <w:rPr>
                <w:sz w:val="16"/>
                <w:szCs w:val="16"/>
              </w:rPr>
            </w:pPr>
            <w:r w:rsidRPr="00A43011">
              <w:rPr>
                <w:sz w:val="16"/>
                <w:szCs w:val="16"/>
              </w:rPr>
              <w:t xml:space="preserve">Q1 </w:t>
            </w:r>
            <w:sdt>
              <w:sdtPr>
                <w:rPr>
                  <w:sz w:val="16"/>
                  <w:szCs w:val="16"/>
                </w:rPr>
                <w:id w:val="143254916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82107289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192E3A03" w14:textId="77777777" w:rsidR="00CD4F7D" w:rsidRPr="00A43011" w:rsidRDefault="00CD4F7D">
            <w:pPr>
              <w:rPr>
                <w:sz w:val="16"/>
                <w:szCs w:val="16"/>
              </w:rPr>
            </w:pPr>
            <w:r w:rsidRPr="00A43011">
              <w:rPr>
                <w:sz w:val="16"/>
                <w:szCs w:val="16"/>
              </w:rPr>
              <w:t xml:space="preserve">Q3 </w:t>
            </w:r>
            <w:sdt>
              <w:sdtPr>
                <w:rPr>
                  <w:sz w:val="16"/>
                  <w:szCs w:val="16"/>
                </w:rPr>
                <w:id w:val="123706217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23985660"/>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732780899"/>
            <w:placeholder>
              <w:docPart w:val="AEFE7029E2DF47B4841F7429C96656D7"/>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1D743D5D"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743AAB68" w14:textId="77777777" w:rsidTr="2A8BFBC4">
        <w:trPr>
          <w:trHeight w:val="499"/>
        </w:trPr>
        <w:tc>
          <w:tcPr>
            <w:tcW w:w="14400" w:type="dxa"/>
            <w:gridSpan w:val="5"/>
            <w:shd w:val="clear" w:color="auto" w:fill="D9D9D9" w:themeFill="background1" w:themeFillShade="D9"/>
          </w:tcPr>
          <w:p w14:paraId="5EA17CB9" w14:textId="77777777" w:rsidR="00CD4F7D" w:rsidRPr="003E147A" w:rsidRDefault="00CD4F7D">
            <w:pPr>
              <w:rPr>
                <w:b/>
                <w:bCs/>
                <w:i/>
                <w:iCs/>
                <w:color w:val="00B0F0"/>
              </w:rPr>
            </w:pPr>
            <w:r w:rsidRPr="00EA550C">
              <w:rPr>
                <w:b/>
                <w:bCs/>
                <w:i/>
                <w:iCs/>
                <w:color w:val="17A6B1" w:themeColor="accent2"/>
              </w:rPr>
              <w:t xml:space="preserve">Milestone 2.2: </w:t>
            </w:r>
            <w:sdt>
              <w:sdtPr>
                <w:rPr>
                  <w:b/>
                  <w:bCs/>
                  <w:i/>
                  <w:iCs/>
                  <w:color w:val="00B0F0"/>
                </w:rPr>
                <w:id w:val="754017790"/>
                <w:placeholder>
                  <w:docPart w:val="BC828B31E30A445389416A1977149229"/>
                </w:placeholder>
                <w:showingPlcHdr/>
              </w:sdtPr>
              <w:sdtEndPr/>
              <w:sdtContent>
                <w:r w:rsidRPr="00EC7465">
                  <w:rPr>
                    <w:rStyle w:val="PlaceholderText"/>
                  </w:rPr>
                  <w:t>Click or tap here to enter text.</w:t>
                </w:r>
              </w:sdtContent>
            </w:sdt>
          </w:p>
        </w:tc>
      </w:tr>
      <w:tr w:rsidR="00CD4F7D" w:rsidRPr="003E147A" w14:paraId="33030146" w14:textId="77777777" w:rsidTr="2A8BFBC4">
        <w:trPr>
          <w:trHeight w:val="499"/>
        </w:trPr>
        <w:tc>
          <w:tcPr>
            <w:tcW w:w="5400" w:type="dxa"/>
          </w:tcPr>
          <w:p w14:paraId="09CEABB2" w14:textId="77777777" w:rsidR="00CD4F7D" w:rsidRPr="003E147A" w:rsidRDefault="00CD4F7D">
            <w:pPr>
              <w:rPr>
                <w:b/>
                <w:bCs/>
              </w:rPr>
            </w:pPr>
            <w:r w:rsidRPr="003E147A">
              <w:rPr>
                <w:b/>
                <w:bCs/>
              </w:rPr>
              <w:t>Steps/Activities</w:t>
            </w:r>
          </w:p>
        </w:tc>
        <w:tc>
          <w:tcPr>
            <w:tcW w:w="5040" w:type="dxa"/>
          </w:tcPr>
          <w:p w14:paraId="589D8954" w14:textId="77777777" w:rsidR="00CD4F7D" w:rsidRPr="003E147A" w:rsidRDefault="00CD4F7D">
            <w:pPr>
              <w:rPr>
                <w:b/>
                <w:bCs/>
              </w:rPr>
            </w:pPr>
            <w:r w:rsidRPr="003E147A">
              <w:rPr>
                <w:b/>
                <w:bCs/>
              </w:rPr>
              <w:t>Deliverables</w:t>
            </w:r>
          </w:p>
        </w:tc>
        <w:tc>
          <w:tcPr>
            <w:tcW w:w="1710" w:type="dxa"/>
          </w:tcPr>
          <w:p w14:paraId="2EAA482A" w14:textId="77777777" w:rsidR="00CD4F7D" w:rsidRPr="003E147A" w:rsidRDefault="00CD4F7D">
            <w:pPr>
              <w:rPr>
                <w:b/>
                <w:bCs/>
              </w:rPr>
            </w:pPr>
            <w:r w:rsidRPr="003E147A">
              <w:rPr>
                <w:b/>
                <w:bCs/>
              </w:rPr>
              <w:t>Team Members</w:t>
            </w:r>
          </w:p>
        </w:tc>
        <w:tc>
          <w:tcPr>
            <w:tcW w:w="1080" w:type="dxa"/>
          </w:tcPr>
          <w:p w14:paraId="559F3545" w14:textId="77777777" w:rsidR="00CD4F7D" w:rsidRPr="003E147A" w:rsidRDefault="00CD4F7D">
            <w:pPr>
              <w:rPr>
                <w:b/>
                <w:bCs/>
              </w:rPr>
            </w:pPr>
            <w:r w:rsidRPr="003E147A">
              <w:rPr>
                <w:b/>
                <w:bCs/>
              </w:rPr>
              <w:t>FY Timeline</w:t>
            </w:r>
          </w:p>
        </w:tc>
        <w:tc>
          <w:tcPr>
            <w:tcW w:w="1170" w:type="dxa"/>
          </w:tcPr>
          <w:p w14:paraId="57CB72E1" w14:textId="77777777" w:rsidR="00CD4F7D" w:rsidRPr="003E147A" w:rsidRDefault="00CD4F7D">
            <w:pPr>
              <w:rPr>
                <w:b/>
                <w:bCs/>
              </w:rPr>
            </w:pPr>
            <w:r w:rsidRPr="003E147A">
              <w:rPr>
                <w:b/>
                <w:bCs/>
              </w:rPr>
              <w:t>Progress Update</w:t>
            </w:r>
          </w:p>
        </w:tc>
      </w:tr>
      <w:tr w:rsidR="00CD4F7D" w14:paraId="29BF3C98" w14:textId="77777777" w:rsidTr="2A8BFBC4">
        <w:trPr>
          <w:trHeight w:val="499"/>
        </w:trPr>
        <w:tc>
          <w:tcPr>
            <w:tcW w:w="5400" w:type="dxa"/>
          </w:tcPr>
          <w:p w14:paraId="1554A49D" w14:textId="77777777" w:rsidR="00CD4F7D" w:rsidRDefault="00F57BC8" w:rsidP="00036727">
            <w:pPr>
              <w:pStyle w:val="ListParagraph"/>
              <w:numPr>
                <w:ilvl w:val="0"/>
                <w:numId w:val="22"/>
              </w:numPr>
            </w:pPr>
            <w:sdt>
              <w:sdtPr>
                <w:id w:val="471327267"/>
                <w:placeholder>
                  <w:docPart w:val="AE6F32D047A34078BFA8263A1558DE54"/>
                </w:placeholder>
                <w:showingPlcHdr/>
              </w:sdtPr>
              <w:sdtEndPr>
                <w:rPr>
                  <w:b/>
                  <w:bCs/>
                </w:rPr>
              </w:sdtEndPr>
              <w:sdtContent>
                <w:r w:rsidR="00CD4F7D" w:rsidRPr="003E147A">
                  <w:t>Click or tap here to enter text.</w:t>
                </w:r>
              </w:sdtContent>
            </w:sdt>
          </w:p>
        </w:tc>
        <w:tc>
          <w:tcPr>
            <w:tcW w:w="5040" w:type="dxa"/>
          </w:tcPr>
          <w:p w14:paraId="6B3BC7C4" w14:textId="77777777" w:rsidR="00CD4F7D" w:rsidRDefault="00F57BC8">
            <w:sdt>
              <w:sdtPr>
                <w:id w:val="-1268076458"/>
                <w:placeholder>
                  <w:docPart w:val="7C5244C257664D19B6A849B3DBDD75F6"/>
                </w:placeholder>
                <w:showingPlcHdr/>
              </w:sdtPr>
              <w:sdtEndPr>
                <w:rPr>
                  <w:b/>
                  <w:bCs/>
                </w:rPr>
              </w:sdtEndPr>
              <w:sdtContent>
                <w:r w:rsidR="00CD4F7D" w:rsidRPr="003E147A">
                  <w:t>Click or tap here to enter text.</w:t>
                </w:r>
              </w:sdtContent>
            </w:sdt>
          </w:p>
        </w:tc>
        <w:tc>
          <w:tcPr>
            <w:tcW w:w="1710" w:type="dxa"/>
          </w:tcPr>
          <w:p w14:paraId="6F6B94E6" w14:textId="77777777" w:rsidR="00CD4F7D" w:rsidRDefault="00F57BC8">
            <w:sdt>
              <w:sdtPr>
                <w:id w:val="603470242"/>
                <w:placeholder>
                  <w:docPart w:val="401EFEAFFB554EF38769CB1DD4EAEB54"/>
                </w:placeholder>
                <w:showingPlcHdr/>
              </w:sdtPr>
              <w:sdtEndPr>
                <w:rPr>
                  <w:b/>
                  <w:bCs/>
                </w:rPr>
              </w:sdtEndPr>
              <w:sdtContent>
                <w:r w:rsidR="00CD4F7D" w:rsidRPr="003E147A">
                  <w:rPr>
                    <w:sz w:val="16"/>
                    <w:szCs w:val="16"/>
                  </w:rPr>
                  <w:t>Click or tap here to enter text.</w:t>
                </w:r>
              </w:sdtContent>
            </w:sdt>
          </w:p>
        </w:tc>
        <w:tc>
          <w:tcPr>
            <w:tcW w:w="1080" w:type="dxa"/>
          </w:tcPr>
          <w:p w14:paraId="0D3C2E93" w14:textId="77777777" w:rsidR="00CD4F7D" w:rsidRPr="00A43011" w:rsidRDefault="00CD4F7D">
            <w:pPr>
              <w:rPr>
                <w:sz w:val="16"/>
                <w:szCs w:val="16"/>
              </w:rPr>
            </w:pPr>
            <w:r w:rsidRPr="00A43011">
              <w:rPr>
                <w:sz w:val="16"/>
                <w:szCs w:val="16"/>
              </w:rPr>
              <w:t xml:space="preserve">Q1 </w:t>
            </w:r>
            <w:sdt>
              <w:sdtPr>
                <w:rPr>
                  <w:sz w:val="16"/>
                  <w:szCs w:val="16"/>
                </w:rPr>
                <w:id w:val="150879383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92025286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58D369FC" w14:textId="77777777" w:rsidR="00CD4F7D" w:rsidRPr="00A43011" w:rsidRDefault="00CD4F7D">
            <w:pPr>
              <w:rPr>
                <w:sz w:val="16"/>
                <w:szCs w:val="16"/>
              </w:rPr>
            </w:pPr>
            <w:r w:rsidRPr="00A43011">
              <w:rPr>
                <w:sz w:val="16"/>
                <w:szCs w:val="16"/>
              </w:rPr>
              <w:t xml:space="preserve">Q3 </w:t>
            </w:r>
            <w:sdt>
              <w:sdtPr>
                <w:rPr>
                  <w:sz w:val="16"/>
                  <w:szCs w:val="16"/>
                </w:rPr>
                <w:id w:val="-171787956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84918851"/>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800376902"/>
            <w:placeholder>
              <w:docPart w:val="544E1FA76E8D47848BF824F90FCE7412"/>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4195C54F" w14:textId="77777777" w:rsidR="00CD4F7D" w:rsidRDefault="00CD4F7D">
                <w:pPr>
                  <w:rPr>
                    <w:color w:val="00B0F0"/>
                    <w:sz w:val="16"/>
                    <w:szCs w:val="16"/>
                  </w:rPr>
                </w:pPr>
                <w:r w:rsidRPr="003E147A">
                  <w:rPr>
                    <w:color w:val="666666"/>
                    <w:sz w:val="16"/>
                    <w:szCs w:val="16"/>
                  </w:rPr>
                  <w:t>Choose an item.</w:t>
                </w:r>
              </w:p>
            </w:tc>
          </w:sdtContent>
        </w:sdt>
      </w:tr>
      <w:tr w:rsidR="00CD4F7D" w14:paraId="57682F35" w14:textId="77777777" w:rsidTr="2A8BFBC4">
        <w:trPr>
          <w:trHeight w:val="499"/>
        </w:trPr>
        <w:tc>
          <w:tcPr>
            <w:tcW w:w="5400" w:type="dxa"/>
            <w:tcBorders>
              <w:bottom w:val="single" w:sz="4" w:space="0" w:color="auto"/>
            </w:tcBorders>
          </w:tcPr>
          <w:p w14:paraId="28846558" w14:textId="77777777" w:rsidR="00CD4F7D" w:rsidRDefault="00F57BC8" w:rsidP="00036727">
            <w:pPr>
              <w:pStyle w:val="ListParagraph"/>
              <w:numPr>
                <w:ilvl w:val="0"/>
                <w:numId w:val="22"/>
              </w:numPr>
            </w:pPr>
            <w:sdt>
              <w:sdtPr>
                <w:id w:val="594907835"/>
                <w:placeholder>
                  <w:docPart w:val="6708423591F048FAAA67AC377EE6397A"/>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A309770" w14:textId="77777777" w:rsidR="00CD4F7D" w:rsidRDefault="00F57BC8">
            <w:sdt>
              <w:sdtPr>
                <w:id w:val="1885368637"/>
                <w:placeholder>
                  <w:docPart w:val="0ED3FD6449BC48E295CE135F8ACE45ED"/>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352EA5EA" w14:textId="77777777" w:rsidR="00CD4F7D" w:rsidRDefault="00F57BC8">
            <w:sdt>
              <w:sdtPr>
                <w:id w:val="-1693065985"/>
                <w:placeholder>
                  <w:docPart w:val="374AB348E81240F989EA75F6337B4452"/>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599FD028" w14:textId="77777777" w:rsidR="00CD4F7D" w:rsidRPr="00A43011" w:rsidRDefault="00CD4F7D">
            <w:pPr>
              <w:rPr>
                <w:sz w:val="16"/>
                <w:szCs w:val="16"/>
              </w:rPr>
            </w:pPr>
            <w:r w:rsidRPr="00A43011">
              <w:rPr>
                <w:sz w:val="16"/>
                <w:szCs w:val="16"/>
              </w:rPr>
              <w:t xml:space="preserve">Q1 </w:t>
            </w:r>
            <w:sdt>
              <w:sdtPr>
                <w:rPr>
                  <w:sz w:val="16"/>
                  <w:szCs w:val="16"/>
                </w:rPr>
                <w:id w:val="-189858240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16300125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630179AD" w14:textId="77777777" w:rsidR="00CD4F7D" w:rsidRPr="00A43011" w:rsidRDefault="00CD4F7D">
            <w:pPr>
              <w:rPr>
                <w:sz w:val="16"/>
                <w:szCs w:val="16"/>
              </w:rPr>
            </w:pPr>
            <w:r w:rsidRPr="00A43011">
              <w:rPr>
                <w:sz w:val="16"/>
                <w:szCs w:val="16"/>
              </w:rPr>
              <w:t xml:space="preserve">Q3 </w:t>
            </w:r>
            <w:sdt>
              <w:sdtPr>
                <w:rPr>
                  <w:sz w:val="16"/>
                  <w:szCs w:val="16"/>
                </w:rPr>
                <w:id w:val="-146950590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04196441"/>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644937112"/>
            <w:placeholder>
              <w:docPart w:val="7F959DBEE561459BB61EA798EABF7F45"/>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AA5D84F" w14:textId="77777777" w:rsidR="00CD4F7D" w:rsidRDefault="00CD4F7D">
                <w:pPr>
                  <w:rPr>
                    <w:color w:val="00B0F0"/>
                    <w:sz w:val="16"/>
                    <w:szCs w:val="16"/>
                  </w:rPr>
                </w:pPr>
                <w:r w:rsidRPr="003E147A">
                  <w:rPr>
                    <w:color w:val="666666"/>
                    <w:sz w:val="16"/>
                    <w:szCs w:val="16"/>
                  </w:rPr>
                  <w:t>Choose an item.</w:t>
                </w:r>
              </w:p>
            </w:tc>
          </w:sdtContent>
        </w:sdt>
      </w:tr>
      <w:tr w:rsidR="00CD4F7D" w14:paraId="217414C1" w14:textId="77777777" w:rsidTr="2A8BFBC4">
        <w:trPr>
          <w:trHeight w:val="499"/>
        </w:trPr>
        <w:tc>
          <w:tcPr>
            <w:tcW w:w="5400" w:type="dxa"/>
            <w:tcBorders>
              <w:bottom w:val="single" w:sz="4" w:space="0" w:color="auto"/>
            </w:tcBorders>
          </w:tcPr>
          <w:p w14:paraId="52E7DC4B" w14:textId="77777777" w:rsidR="00CD4F7D" w:rsidRDefault="00F57BC8" w:rsidP="00036727">
            <w:pPr>
              <w:pStyle w:val="ListParagraph"/>
              <w:numPr>
                <w:ilvl w:val="0"/>
                <w:numId w:val="22"/>
              </w:numPr>
            </w:pPr>
            <w:sdt>
              <w:sdtPr>
                <w:id w:val="804505189"/>
                <w:placeholder>
                  <w:docPart w:val="DC77AE24BF3F4AB8BF391B09A7D64796"/>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23FB137F" w14:textId="77777777" w:rsidR="00CD4F7D" w:rsidRDefault="00F57BC8">
            <w:sdt>
              <w:sdtPr>
                <w:id w:val="1895773923"/>
                <w:placeholder>
                  <w:docPart w:val="ED9ADAB6B62C485DBAF2DB3781189F29"/>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227B857" w14:textId="77777777" w:rsidR="00CD4F7D" w:rsidRDefault="00F57BC8">
            <w:sdt>
              <w:sdtPr>
                <w:id w:val="75868448"/>
                <w:placeholder>
                  <w:docPart w:val="1F1378CB8F90456FA1927D31A2A807D1"/>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78D7CD33" w14:textId="77777777" w:rsidR="00CD4F7D" w:rsidRPr="00A43011" w:rsidRDefault="00CD4F7D">
            <w:pPr>
              <w:rPr>
                <w:sz w:val="16"/>
                <w:szCs w:val="16"/>
              </w:rPr>
            </w:pPr>
            <w:r w:rsidRPr="00A43011">
              <w:rPr>
                <w:sz w:val="16"/>
                <w:szCs w:val="16"/>
              </w:rPr>
              <w:t xml:space="preserve">Q1 </w:t>
            </w:r>
            <w:sdt>
              <w:sdtPr>
                <w:rPr>
                  <w:sz w:val="16"/>
                  <w:szCs w:val="16"/>
                </w:rPr>
                <w:id w:val="-204073463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33764900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09E81770" w14:textId="77777777" w:rsidR="00CD4F7D" w:rsidRPr="00A43011" w:rsidRDefault="00CD4F7D">
            <w:pPr>
              <w:rPr>
                <w:sz w:val="16"/>
                <w:szCs w:val="16"/>
              </w:rPr>
            </w:pPr>
            <w:r w:rsidRPr="00A43011">
              <w:rPr>
                <w:sz w:val="16"/>
                <w:szCs w:val="16"/>
              </w:rPr>
              <w:t xml:space="preserve">Q3 </w:t>
            </w:r>
            <w:sdt>
              <w:sdtPr>
                <w:rPr>
                  <w:sz w:val="16"/>
                  <w:szCs w:val="16"/>
                </w:rPr>
                <w:id w:val="-62130967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970871604"/>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886920616"/>
            <w:placeholder>
              <w:docPart w:val="FAB317A72AFB436DAB8B460F3BA23958"/>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7D7EB8C" w14:textId="77777777" w:rsidR="00CD4F7D" w:rsidRDefault="00CD4F7D">
                <w:pPr>
                  <w:rPr>
                    <w:color w:val="00B0F0"/>
                    <w:sz w:val="16"/>
                    <w:szCs w:val="16"/>
                  </w:rPr>
                </w:pPr>
                <w:r w:rsidRPr="003E147A">
                  <w:rPr>
                    <w:color w:val="666666"/>
                    <w:sz w:val="16"/>
                    <w:szCs w:val="16"/>
                  </w:rPr>
                  <w:t>Choose an item.</w:t>
                </w:r>
              </w:p>
            </w:tc>
          </w:sdtContent>
        </w:sdt>
      </w:tr>
      <w:tr w:rsidR="00CD4F7D" w14:paraId="0E307694" w14:textId="77777777" w:rsidTr="2A8BFBC4">
        <w:trPr>
          <w:trHeight w:val="499"/>
        </w:trPr>
        <w:tc>
          <w:tcPr>
            <w:tcW w:w="14400" w:type="dxa"/>
            <w:gridSpan w:val="5"/>
            <w:shd w:val="clear" w:color="auto" w:fill="D9D9D9" w:themeFill="background1" w:themeFillShade="D9"/>
          </w:tcPr>
          <w:p w14:paraId="7D4D011B" w14:textId="77777777" w:rsidR="00CD4F7D" w:rsidRPr="003E147A" w:rsidRDefault="00CD4F7D">
            <w:pPr>
              <w:rPr>
                <w:b/>
                <w:bCs/>
                <w:i/>
                <w:iCs/>
                <w:color w:val="00B0F0"/>
              </w:rPr>
            </w:pPr>
            <w:r w:rsidRPr="00EA550C">
              <w:rPr>
                <w:b/>
                <w:bCs/>
                <w:i/>
                <w:iCs/>
                <w:color w:val="17A6B1" w:themeColor="accent2"/>
              </w:rPr>
              <w:t xml:space="preserve">Milestone 2.3: </w:t>
            </w:r>
            <w:sdt>
              <w:sdtPr>
                <w:rPr>
                  <w:b/>
                  <w:bCs/>
                  <w:i/>
                  <w:iCs/>
                  <w:color w:val="00B0F0"/>
                </w:rPr>
                <w:id w:val="1950271547"/>
                <w:placeholder>
                  <w:docPart w:val="26936FA143654598AC9213C5C370576F"/>
                </w:placeholder>
                <w:showingPlcHdr/>
              </w:sdtPr>
              <w:sdtEndPr/>
              <w:sdtContent>
                <w:r w:rsidRPr="00EC7465">
                  <w:rPr>
                    <w:rStyle w:val="PlaceholderText"/>
                  </w:rPr>
                  <w:t>Click or tap here to enter text.</w:t>
                </w:r>
              </w:sdtContent>
            </w:sdt>
          </w:p>
        </w:tc>
      </w:tr>
      <w:tr w:rsidR="00CD4F7D" w:rsidRPr="003E147A" w14:paraId="62B8F5A4" w14:textId="77777777" w:rsidTr="2A8BFBC4">
        <w:trPr>
          <w:trHeight w:val="499"/>
        </w:trPr>
        <w:tc>
          <w:tcPr>
            <w:tcW w:w="5400" w:type="dxa"/>
          </w:tcPr>
          <w:p w14:paraId="7441B25A" w14:textId="77777777" w:rsidR="00CD4F7D" w:rsidRPr="003E147A" w:rsidRDefault="00CD4F7D">
            <w:pPr>
              <w:rPr>
                <w:b/>
                <w:bCs/>
              </w:rPr>
            </w:pPr>
            <w:r w:rsidRPr="003E147A">
              <w:rPr>
                <w:b/>
                <w:bCs/>
              </w:rPr>
              <w:t>Steps/Activities</w:t>
            </w:r>
          </w:p>
        </w:tc>
        <w:tc>
          <w:tcPr>
            <w:tcW w:w="5040" w:type="dxa"/>
          </w:tcPr>
          <w:p w14:paraId="17641571" w14:textId="77777777" w:rsidR="00CD4F7D" w:rsidRPr="003E147A" w:rsidRDefault="00CD4F7D">
            <w:pPr>
              <w:rPr>
                <w:b/>
                <w:bCs/>
              </w:rPr>
            </w:pPr>
            <w:r w:rsidRPr="003E147A">
              <w:rPr>
                <w:b/>
                <w:bCs/>
              </w:rPr>
              <w:t>Deliverables</w:t>
            </w:r>
          </w:p>
        </w:tc>
        <w:tc>
          <w:tcPr>
            <w:tcW w:w="1710" w:type="dxa"/>
          </w:tcPr>
          <w:p w14:paraId="75975582" w14:textId="77777777" w:rsidR="00CD4F7D" w:rsidRPr="003E147A" w:rsidRDefault="00CD4F7D">
            <w:pPr>
              <w:rPr>
                <w:b/>
                <w:bCs/>
              </w:rPr>
            </w:pPr>
            <w:r w:rsidRPr="003E147A">
              <w:rPr>
                <w:b/>
                <w:bCs/>
              </w:rPr>
              <w:t>Team Members</w:t>
            </w:r>
          </w:p>
        </w:tc>
        <w:tc>
          <w:tcPr>
            <w:tcW w:w="1080" w:type="dxa"/>
          </w:tcPr>
          <w:p w14:paraId="49B844AD" w14:textId="77777777" w:rsidR="00CD4F7D" w:rsidRPr="003E147A" w:rsidRDefault="00CD4F7D">
            <w:pPr>
              <w:rPr>
                <w:b/>
                <w:bCs/>
              </w:rPr>
            </w:pPr>
            <w:r w:rsidRPr="003E147A">
              <w:rPr>
                <w:b/>
                <w:bCs/>
              </w:rPr>
              <w:t>FY Timeline</w:t>
            </w:r>
          </w:p>
        </w:tc>
        <w:tc>
          <w:tcPr>
            <w:tcW w:w="1170" w:type="dxa"/>
          </w:tcPr>
          <w:p w14:paraId="3D2F82C8" w14:textId="77777777" w:rsidR="00CD4F7D" w:rsidRPr="003E147A" w:rsidRDefault="00CD4F7D">
            <w:pPr>
              <w:rPr>
                <w:b/>
                <w:bCs/>
              </w:rPr>
            </w:pPr>
            <w:r w:rsidRPr="003E147A">
              <w:rPr>
                <w:b/>
                <w:bCs/>
              </w:rPr>
              <w:t>Progress Update</w:t>
            </w:r>
          </w:p>
        </w:tc>
      </w:tr>
      <w:tr w:rsidR="00CD4F7D" w14:paraId="36CF3F26" w14:textId="77777777" w:rsidTr="2A8BFBC4">
        <w:trPr>
          <w:trHeight w:val="499"/>
        </w:trPr>
        <w:tc>
          <w:tcPr>
            <w:tcW w:w="5400" w:type="dxa"/>
          </w:tcPr>
          <w:p w14:paraId="6CB47D40" w14:textId="77777777" w:rsidR="00CD4F7D" w:rsidRDefault="00F57BC8" w:rsidP="00036727">
            <w:pPr>
              <w:pStyle w:val="ListParagraph"/>
              <w:numPr>
                <w:ilvl w:val="0"/>
                <w:numId w:val="23"/>
              </w:numPr>
            </w:pPr>
            <w:sdt>
              <w:sdtPr>
                <w:id w:val="-434979482"/>
                <w:placeholder>
                  <w:docPart w:val="9323D68609624DF9AB28298320A82E5A"/>
                </w:placeholder>
                <w:showingPlcHdr/>
              </w:sdtPr>
              <w:sdtEndPr>
                <w:rPr>
                  <w:b/>
                  <w:bCs/>
                </w:rPr>
              </w:sdtEndPr>
              <w:sdtContent>
                <w:r w:rsidR="00CD4F7D" w:rsidRPr="003E147A">
                  <w:t>Click or tap here to enter text.</w:t>
                </w:r>
              </w:sdtContent>
            </w:sdt>
          </w:p>
        </w:tc>
        <w:tc>
          <w:tcPr>
            <w:tcW w:w="5040" w:type="dxa"/>
          </w:tcPr>
          <w:p w14:paraId="6335F6EF" w14:textId="77777777" w:rsidR="00CD4F7D" w:rsidRDefault="00F57BC8">
            <w:sdt>
              <w:sdtPr>
                <w:id w:val="1349751919"/>
                <w:placeholder>
                  <w:docPart w:val="BFD08F30BC3F407E900EEBC07D92C441"/>
                </w:placeholder>
                <w:showingPlcHdr/>
              </w:sdtPr>
              <w:sdtEndPr>
                <w:rPr>
                  <w:b/>
                  <w:bCs/>
                </w:rPr>
              </w:sdtEndPr>
              <w:sdtContent>
                <w:r w:rsidR="00CD4F7D" w:rsidRPr="003E147A">
                  <w:t>Click or tap here to enter text.</w:t>
                </w:r>
              </w:sdtContent>
            </w:sdt>
          </w:p>
        </w:tc>
        <w:tc>
          <w:tcPr>
            <w:tcW w:w="1710" w:type="dxa"/>
          </w:tcPr>
          <w:p w14:paraId="284F243D" w14:textId="77777777" w:rsidR="00CD4F7D" w:rsidRDefault="00F57BC8">
            <w:sdt>
              <w:sdtPr>
                <w:id w:val="-1188441754"/>
                <w:placeholder>
                  <w:docPart w:val="F9CE293912CE437F9B4117B95039BD2D"/>
                </w:placeholder>
                <w:showingPlcHdr/>
              </w:sdtPr>
              <w:sdtEndPr>
                <w:rPr>
                  <w:b/>
                  <w:bCs/>
                </w:rPr>
              </w:sdtEndPr>
              <w:sdtContent>
                <w:r w:rsidR="00CD4F7D" w:rsidRPr="003E147A">
                  <w:rPr>
                    <w:sz w:val="16"/>
                    <w:szCs w:val="16"/>
                  </w:rPr>
                  <w:t>Click or tap here to enter text.</w:t>
                </w:r>
              </w:sdtContent>
            </w:sdt>
          </w:p>
        </w:tc>
        <w:tc>
          <w:tcPr>
            <w:tcW w:w="1080" w:type="dxa"/>
          </w:tcPr>
          <w:p w14:paraId="7F2E03D6" w14:textId="77777777" w:rsidR="00CD4F7D" w:rsidRPr="00A43011" w:rsidRDefault="00CD4F7D">
            <w:pPr>
              <w:rPr>
                <w:sz w:val="16"/>
                <w:szCs w:val="16"/>
              </w:rPr>
            </w:pPr>
            <w:r w:rsidRPr="00A43011">
              <w:rPr>
                <w:sz w:val="16"/>
                <w:szCs w:val="16"/>
              </w:rPr>
              <w:t xml:space="preserve">Q1 </w:t>
            </w:r>
            <w:sdt>
              <w:sdtPr>
                <w:rPr>
                  <w:sz w:val="16"/>
                  <w:szCs w:val="16"/>
                </w:rPr>
                <w:id w:val="-160417611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24593120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356141E" w14:textId="77777777" w:rsidR="00CD4F7D" w:rsidRPr="00A43011" w:rsidRDefault="00CD4F7D">
            <w:pPr>
              <w:rPr>
                <w:sz w:val="16"/>
                <w:szCs w:val="16"/>
              </w:rPr>
            </w:pPr>
            <w:r w:rsidRPr="00A43011">
              <w:rPr>
                <w:sz w:val="16"/>
                <w:szCs w:val="16"/>
              </w:rPr>
              <w:t xml:space="preserve">Q3 </w:t>
            </w:r>
            <w:sdt>
              <w:sdtPr>
                <w:rPr>
                  <w:sz w:val="16"/>
                  <w:szCs w:val="16"/>
                </w:rPr>
                <w:id w:val="-108137394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261028966"/>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422413422"/>
            <w:placeholder>
              <w:docPart w:val="B79AD89DABBF43DCB392351DB767F8A3"/>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384E819D" w14:textId="77777777" w:rsidR="00CD4F7D" w:rsidRDefault="00CD4F7D">
                <w:pPr>
                  <w:rPr>
                    <w:color w:val="00B0F0"/>
                    <w:sz w:val="16"/>
                    <w:szCs w:val="16"/>
                  </w:rPr>
                </w:pPr>
                <w:r w:rsidRPr="003E147A">
                  <w:rPr>
                    <w:color w:val="666666"/>
                    <w:sz w:val="16"/>
                    <w:szCs w:val="16"/>
                  </w:rPr>
                  <w:t>Choose an item.</w:t>
                </w:r>
              </w:p>
            </w:tc>
          </w:sdtContent>
        </w:sdt>
      </w:tr>
      <w:tr w:rsidR="00CD4F7D" w14:paraId="1912DC7A" w14:textId="77777777" w:rsidTr="2A8BFBC4">
        <w:trPr>
          <w:trHeight w:val="499"/>
        </w:trPr>
        <w:tc>
          <w:tcPr>
            <w:tcW w:w="5400" w:type="dxa"/>
            <w:tcBorders>
              <w:bottom w:val="single" w:sz="4" w:space="0" w:color="auto"/>
            </w:tcBorders>
          </w:tcPr>
          <w:p w14:paraId="47B669D9" w14:textId="77777777" w:rsidR="00CD4F7D" w:rsidRDefault="00F57BC8" w:rsidP="00036727">
            <w:pPr>
              <w:pStyle w:val="ListParagraph"/>
              <w:numPr>
                <w:ilvl w:val="0"/>
                <w:numId w:val="23"/>
              </w:numPr>
            </w:pPr>
            <w:sdt>
              <w:sdtPr>
                <w:id w:val="-1993006434"/>
                <w:placeholder>
                  <w:docPart w:val="DF2607D22F1E45B6AF0BDE907CAE199B"/>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3C0789E4" w14:textId="77777777" w:rsidR="00CD4F7D" w:rsidRDefault="00F57BC8">
            <w:sdt>
              <w:sdtPr>
                <w:id w:val="1234436374"/>
                <w:placeholder>
                  <w:docPart w:val="DC3325B66D16466C8B06D7B15A9FD178"/>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0841C46D" w14:textId="77777777" w:rsidR="00CD4F7D" w:rsidRDefault="00F57BC8">
            <w:sdt>
              <w:sdtPr>
                <w:id w:val="-321351362"/>
                <w:placeholder>
                  <w:docPart w:val="65AB4DFCA15D4CB8AA3F585213BBC88C"/>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5E193FD8" w14:textId="77777777" w:rsidR="00CD4F7D" w:rsidRPr="00A43011" w:rsidRDefault="00CD4F7D">
            <w:pPr>
              <w:rPr>
                <w:sz w:val="16"/>
                <w:szCs w:val="16"/>
              </w:rPr>
            </w:pPr>
            <w:r w:rsidRPr="00A43011">
              <w:rPr>
                <w:sz w:val="16"/>
                <w:szCs w:val="16"/>
              </w:rPr>
              <w:t xml:space="preserve">Q1 </w:t>
            </w:r>
            <w:sdt>
              <w:sdtPr>
                <w:rPr>
                  <w:sz w:val="16"/>
                  <w:szCs w:val="16"/>
                </w:rPr>
                <w:id w:val="161009307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9551064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09B32ECB" w14:textId="77777777" w:rsidR="00CD4F7D" w:rsidRPr="00A43011" w:rsidRDefault="00CD4F7D">
            <w:pPr>
              <w:rPr>
                <w:sz w:val="16"/>
                <w:szCs w:val="16"/>
              </w:rPr>
            </w:pPr>
            <w:r w:rsidRPr="00A43011">
              <w:rPr>
                <w:sz w:val="16"/>
                <w:szCs w:val="16"/>
              </w:rPr>
              <w:t xml:space="preserve">Q3 </w:t>
            </w:r>
            <w:sdt>
              <w:sdtPr>
                <w:rPr>
                  <w:sz w:val="16"/>
                  <w:szCs w:val="16"/>
                </w:rPr>
                <w:id w:val="-103249225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924245928"/>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827128769"/>
            <w:placeholder>
              <w:docPart w:val="0BA364FB30834DE996608E511B8D1935"/>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A16D5BF" w14:textId="77777777" w:rsidR="00CD4F7D" w:rsidRDefault="00CD4F7D">
                <w:pPr>
                  <w:rPr>
                    <w:color w:val="00B0F0"/>
                    <w:sz w:val="16"/>
                    <w:szCs w:val="16"/>
                  </w:rPr>
                </w:pPr>
                <w:r w:rsidRPr="003E147A">
                  <w:rPr>
                    <w:color w:val="666666"/>
                    <w:sz w:val="16"/>
                    <w:szCs w:val="16"/>
                  </w:rPr>
                  <w:t>Choose an item.</w:t>
                </w:r>
              </w:p>
            </w:tc>
          </w:sdtContent>
        </w:sdt>
      </w:tr>
      <w:tr w:rsidR="00CD4F7D" w14:paraId="6CAA3DEE" w14:textId="77777777" w:rsidTr="2A8BFBC4">
        <w:trPr>
          <w:trHeight w:val="499"/>
        </w:trPr>
        <w:tc>
          <w:tcPr>
            <w:tcW w:w="5400" w:type="dxa"/>
            <w:tcBorders>
              <w:bottom w:val="single" w:sz="4" w:space="0" w:color="auto"/>
            </w:tcBorders>
          </w:tcPr>
          <w:p w14:paraId="03A0F0DE" w14:textId="77777777" w:rsidR="00CD4F7D" w:rsidRDefault="00F57BC8" w:rsidP="00036727">
            <w:pPr>
              <w:pStyle w:val="ListParagraph"/>
              <w:numPr>
                <w:ilvl w:val="0"/>
                <w:numId w:val="23"/>
              </w:numPr>
            </w:pPr>
            <w:sdt>
              <w:sdtPr>
                <w:id w:val="625826670"/>
                <w:placeholder>
                  <w:docPart w:val="2254F4543E2047D2B92EEE7B2960BAD5"/>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0451F22" w14:textId="77777777" w:rsidR="00CD4F7D" w:rsidRDefault="00F57BC8">
            <w:sdt>
              <w:sdtPr>
                <w:id w:val="-610282972"/>
                <w:placeholder>
                  <w:docPart w:val="D808020BBB7643E78A2D9C382F16895A"/>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06C834D2" w14:textId="77777777" w:rsidR="00CD4F7D" w:rsidRDefault="00F57BC8">
            <w:sdt>
              <w:sdtPr>
                <w:id w:val="423076020"/>
                <w:placeholder>
                  <w:docPart w:val="D4865D5FF7EB4719A23F0A7342234F97"/>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99F0B1E" w14:textId="77777777" w:rsidR="00CD4F7D" w:rsidRPr="00A43011" w:rsidRDefault="00CD4F7D">
            <w:pPr>
              <w:rPr>
                <w:sz w:val="16"/>
                <w:szCs w:val="16"/>
              </w:rPr>
            </w:pPr>
            <w:r w:rsidRPr="00A43011">
              <w:rPr>
                <w:sz w:val="16"/>
                <w:szCs w:val="16"/>
              </w:rPr>
              <w:t xml:space="preserve">Q1 </w:t>
            </w:r>
            <w:sdt>
              <w:sdtPr>
                <w:rPr>
                  <w:sz w:val="16"/>
                  <w:szCs w:val="16"/>
                </w:rPr>
                <w:id w:val="209258632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4686204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757A6BE4" w14:textId="77777777" w:rsidR="00CD4F7D" w:rsidRPr="00A43011" w:rsidRDefault="00CD4F7D">
            <w:pPr>
              <w:rPr>
                <w:sz w:val="16"/>
                <w:szCs w:val="16"/>
              </w:rPr>
            </w:pPr>
            <w:r w:rsidRPr="00A43011">
              <w:rPr>
                <w:sz w:val="16"/>
                <w:szCs w:val="16"/>
              </w:rPr>
              <w:t xml:space="preserve">Q3 </w:t>
            </w:r>
            <w:sdt>
              <w:sdtPr>
                <w:rPr>
                  <w:sz w:val="16"/>
                  <w:szCs w:val="16"/>
                </w:rPr>
                <w:id w:val="-92202636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986767847"/>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768840919"/>
            <w:placeholder>
              <w:docPart w:val="3921377E2D284D9E9D8E31E398F5B6B8"/>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7489FC8A" w14:textId="77777777" w:rsidR="00CD4F7D" w:rsidRDefault="00CD4F7D">
                <w:pPr>
                  <w:rPr>
                    <w:color w:val="00B0F0"/>
                    <w:sz w:val="16"/>
                    <w:szCs w:val="16"/>
                  </w:rPr>
                </w:pPr>
                <w:r w:rsidRPr="003E147A">
                  <w:rPr>
                    <w:color w:val="666666"/>
                    <w:sz w:val="16"/>
                    <w:szCs w:val="16"/>
                  </w:rPr>
                  <w:t>Choose an item.</w:t>
                </w:r>
              </w:p>
            </w:tc>
          </w:sdtContent>
        </w:sdt>
      </w:tr>
    </w:tbl>
    <w:tbl>
      <w:tblPr>
        <w:tblpPr w:leftFromText="180" w:rightFromText="180" w:vertAnchor="text" w:tblpY="12"/>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0A41A4B8" w14:textId="77777777" w:rsidTr="2A8BFBC4">
        <w:tc>
          <w:tcPr>
            <w:tcW w:w="1075"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5A16C0C8" w14:textId="77777777" w:rsidR="00CD4F7D" w:rsidRPr="00D92B5C" w:rsidRDefault="00CD4F7D">
            <w:pPr>
              <w:rPr>
                <w:b/>
                <w:bCs/>
              </w:rPr>
            </w:pPr>
            <w:r w:rsidRPr="00D92B5C">
              <w:rPr>
                <w:b/>
              </w:rPr>
              <w:br w:type="page"/>
            </w:r>
            <w:r w:rsidRPr="00D92B5C">
              <w:rPr>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35EE9318" w14:textId="77777777" w:rsidR="00CD4F7D" w:rsidRPr="00D92B5C" w:rsidRDefault="00CD4F7D">
            <w:pPr>
              <w:rPr>
                <w:b/>
              </w:rPr>
            </w:pPr>
            <w:r w:rsidRPr="00D92B5C">
              <w:rPr>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1C8DE2C7" w14:textId="77777777" w:rsidR="00CD4F7D" w:rsidRPr="00D92B5C" w:rsidRDefault="00CD4F7D">
            <w:pPr>
              <w:rPr>
                <w:b/>
                <w:bCs/>
              </w:rPr>
            </w:pPr>
            <w:r>
              <w:rPr>
                <w:b/>
                <w:bCs/>
              </w:rPr>
              <w:t xml:space="preserve">FY 24/25 </w:t>
            </w:r>
            <w:r w:rsidRPr="00D92B5C">
              <w:rPr>
                <w:b/>
                <w:bCs/>
              </w:rPr>
              <w:t>SMART Goal 3</w:t>
            </w:r>
          </w:p>
        </w:tc>
      </w:tr>
      <w:tr w:rsidR="00DE6ED0" w:rsidRPr="00D92B5C" w14:paraId="5D4BBEE1" w14:textId="77777777" w:rsidTr="2A8BFBC4">
        <w:tc>
          <w:tcPr>
            <w:tcW w:w="1075" w:type="dxa"/>
            <w:tcBorders>
              <w:top w:val="single" w:sz="4" w:space="0" w:color="auto"/>
              <w:bottom w:val="single" w:sz="4" w:space="0" w:color="auto"/>
            </w:tcBorders>
            <w:shd w:val="clear" w:color="auto" w:fill="auto"/>
          </w:tcPr>
          <w:p w14:paraId="3CF2C432" w14:textId="77777777" w:rsidR="00DE6ED0" w:rsidRPr="00D92B5C" w:rsidRDefault="00DE6ED0">
            <w:pPr>
              <w:rPr>
                <w:b/>
                <w:bCs/>
              </w:rPr>
            </w:pPr>
          </w:p>
        </w:tc>
        <w:sdt>
          <w:sdtPr>
            <w:id w:val="-272717587"/>
            <w:placeholder>
              <w:docPart w:val="B0D1C9D51ECC4E8682EFB161D68FEB3B"/>
            </w:placeholder>
            <w:showingPlcHdr/>
          </w:sdtPr>
          <w:sdtEndPr>
            <w:rPr>
              <w:u w:val="single"/>
            </w:rPr>
          </w:sdtEndPr>
          <w:sdtContent>
            <w:tc>
              <w:tcPr>
                <w:tcW w:w="3600" w:type="dxa"/>
                <w:tcBorders>
                  <w:top w:val="single" w:sz="4" w:space="0" w:color="auto"/>
                  <w:bottom w:val="single" w:sz="4" w:space="0" w:color="auto"/>
                </w:tcBorders>
                <w:shd w:val="clear" w:color="auto" w:fill="auto"/>
              </w:tcPr>
              <w:p w14:paraId="485D748D" w14:textId="75E80577" w:rsidR="00DE6ED0" w:rsidRPr="00D92B5C" w:rsidRDefault="00DE6ED0">
                <w:pPr>
                  <w:rPr>
                    <w:b/>
                    <w:bCs/>
                  </w:rPr>
                </w:pPr>
                <w:r w:rsidRPr="00D92B5C">
                  <w:t>Click or tap here to enter text.</w:t>
                </w:r>
              </w:p>
            </w:tc>
          </w:sdtContent>
        </w:sdt>
        <w:sdt>
          <w:sdtPr>
            <w:id w:val="75477843"/>
            <w:placeholder>
              <w:docPart w:val="EF4B57B51A304080941605FA1265877F"/>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444D1C84" w14:textId="752313AF" w:rsidR="00DE6ED0" w:rsidRDefault="00DE6ED0">
                <w:r w:rsidRPr="00D92B5C">
                  <w:t>Click or tap here to enter text.</w:t>
                </w:r>
              </w:p>
            </w:tc>
          </w:sdtContent>
        </w:sdt>
      </w:tr>
      <w:tr w:rsidR="00CD4F7D" w:rsidRPr="00D92B5C" w14:paraId="6FC787E2" w14:textId="77777777" w:rsidTr="2A8BFBC4">
        <w:tc>
          <w:tcPr>
            <w:tcW w:w="1075" w:type="dxa"/>
            <w:tcBorders>
              <w:top w:val="single" w:sz="4" w:space="0" w:color="auto"/>
              <w:bottom w:val="single" w:sz="4" w:space="0" w:color="auto"/>
            </w:tcBorders>
            <w:shd w:val="clear" w:color="auto" w:fill="auto"/>
          </w:tcPr>
          <w:p w14:paraId="1358D1B5"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5171BC55" w14:textId="77777777" w:rsidR="00CD4F7D" w:rsidRPr="00D92B5C" w:rsidRDefault="00CD4F7D">
            <w:pPr>
              <w:rPr>
                <w:b/>
                <w:bCs/>
              </w:rPr>
            </w:pPr>
            <w:r w:rsidRPr="00D92B5C">
              <w:rPr>
                <w:b/>
                <w:bCs/>
              </w:rPr>
              <w:t>Metrics</w:t>
            </w:r>
          </w:p>
        </w:tc>
        <w:sdt>
          <w:sdtPr>
            <w:id w:val="886683055"/>
            <w:placeholder>
              <w:docPart w:val="FA77B3F3827542D1A65EAA9400D59B08"/>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1352EFD5" w14:textId="77777777" w:rsidR="00CD4F7D" w:rsidRPr="00D92B5C" w:rsidRDefault="00CD4F7D">
                <w:r w:rsidRPr="00D92B5C">
                  <w:t>Click or tap here to enter text.</w:t>
                </w:r>
              </w:p>
            </w:tc>
          </w:sdtContent>
        </w:sdt>
      </w:tr>
      <w:tr w:rsidR="00CD4F7D" w:rsidRPr="00D92B5C" w14:paraId="6E8EB5F9" w14:textId="77777777" w:rsidTr="2A8BFBC4">
        <w:tc>
          <w:tcPr>
            <w:tcW w:w="1075" w:type="dxa"/>
            <w:tcBorders>
              <w:top w:val="single" w:sz="4" w:space="0" w:color="auto"/>
              <w:bottom w:val="single" w:sz="4" w:space="0" w:color="auto"/>
            </w:tcBorders>
            <w:shd w:val="clear" w:color="auto" w:fill="auto"/>
          </w:tcPr>
          <w:p w14:paraId="54B4CA35"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36BE3CAE" w14:textId="77777777" w:rsidR="00CD4F7D" w:rsidRPr="00D92B5C" w:rsidRDefault="00CD4F7D">
            <w:pPr>
              <w:rPr>
                <w:b/>
                <w:bCs/>
              </w:rPr>
            </w:pPr>
            <w:r w:rsidRPr="00D92B5C">
              <w:rPr>
                <w:b/>
                <w:bCs/>
              </w:rPr>
              <w:t>Investment</w:t>
            </w:r>
          </w:p>
        </w:tc>
        <w:sdt>
          <w:sdtPr>
            <w:id w:val="1563299837"/>
            <w:placeholder>
              <w:docPart w:val="249C39CAD9EA43A3842583CADFC0A395"/>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3B2AA87E" w14:textId="77777777" w:rsidR="00CD4F7D" w:rsidRPr="00D92B5C" w:rsidRDefault="00CD4F7D">
                <w:r w:rsidRPr="00D92B5C">
                  <w:t>Click or tap here to enter text.</w:t>
                </w:r>
              </w:p>
            </w:tc>
          </w:sdtContent>
        </w:sdt>
      </w:tr>
      <w:tr w:rsidR="00CD4F7D" w:rsidRPr="00D92B5C" w14:paraId="175FEF97" w14:textId="77777777" w:rsidTr="2A8BFBC4">
        <w:tc>
          <w:tcPr>
            <w:tcW w:w="1075" w:type="dxa"/>
            <w:tcBorders>
              <w:top w:val="single" w:sz="4" w:space="0" w:color="auto"/>
              <w:bottom w:val="single" w:sz="4" w:space="0" w:color="auto"/>
            </w:tcBorders>
            <w:shd w:val="clear" w:color="auto" w:fill="auto"/>
          </w:tcPr>
          <w:p w14:paraId="73E8073E" w14:textId="77777777" w:rsidR="00CD4F7D" w:rsidRPr="00D92B5C" w:rsidRDefault="00CD4F7D">
            <w:pPr>
              <w:rPr>
                <w:b/>
                <w:bCs/>
              </w:rPr>
            </w:pPr>
            <w:r w:rsidRPr="00D92B5C">
              <w:rPr>
                <w:b/>
                <w:bCs/>
              </w:rPr>
              <w:t>I.</w:t>
            </w:r>
          </w:p>
        </w:tc>
        <w:tc>
          <w:tcPr>
            <w:tcW w:w="3600" w:type="dxa"/>
            <w:tcBorders>
              <w:top w:val="single" w:sz="4" w:space="0" w:color="auto"/>
              <w:bottom w:val="single" w:sz="4" w:space="0" w:color="auto"/>
            </w:tcBorders>
            <w:shd w:val="clear" w:color="auto" w:fill="auto"/>
          </w:tcPr>
          <w:p w14:paraId="276AC40B" w14:textId="77777777" w:rsidR="00CD4F7D" w:rsidRPr="00D92B5C" w:rsidRDefault="758739CC">
            <w:pPr>
              <w:rPr>
                <w:b/>
                <w:bCs/>
              </w:rPr>
            </w:pPr>
            <w:r w:rsidRPr="2A8BFBC4">
              <w:rPr>
                <w:b/>
                <w:bCs/>
              </w:rPr>
              <w:t xml:space="preserve">Resources or TA needed </w:t>
            </w:r>
          </w:p>
        </w:tc>
        <w:sdt>
          <w:sdtPr>
            <w:id w:val="-1282644180"/>
            <w:placeholder>
              <w:docPart w:val="0E4DC73E5CCD4D3CBBF953C9F61A71B4"/>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45EFB0D7"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35D066AC" w14:textId="77777777" w:rsidTr="350CE760">
        <w:trPr>
          <w:trHeight w:val="346"/>
        </w:trPr>
        <w:tc>
          <w:tcPr>
            <w:tcW w:w="14400" w:type="dxa"/>
            <w:gridSpan w:val="5"/>
            <w:shd w:val="clear" w:color="auto" w:fill="C8F4F8" w:themeFill="accent2" w:themeFillTint="33"/>
          </w:tcPr>
          <w:bookmarkEnd w:id="22"/>
          <w:bookmarkEnd w:id="23"/>
          <w:bookmarkEnd w:id="24"/>
          <w:bookmarkEnd w:id="30"/>
          <w:p w14:paraId="56773245" w14:textId="77777777" w:rsidR="00CD4F7D" w:rsidRPr="003E147A" w:rsidRDefault="00CD4F7D">
            <w:pPr>
              <w:rPr>
                <w:rFonts w:asciiTheme="minorHAnsi" w:hAnsiTheme="minorHAnsi" w:cstheme="minorHAnsi"/>
              </w:rPr>
            </w:pPr>
            <w:r w:rsidRPr="003E147A">
              <w:rPr>
                <w:rFonts w:asciiTheme="minorHAnsi" w:hAnsiTheme="minorHAnsi" w:cstheme="minorHAnsi"/>
                <w:b/>
                <w:bCs/>
              </w:rPr>
              <w:t xml:space="preserve">J.                                                                                                         FY 24/25 Implementation </w:t>
            </w:r>
            <w:r w:rsidRPr="00B0583C">
              <w:rPr>
                <w:rFonts w:asciiTheme="minorHAnsi" w:hAnsiTheme="minorHAnsi" w:cstheme="minorHAnsi"/>
                <w:b/>
                <w:bCs/>
              </w:rPr>
              <w:t>Details -</w:t>
            </w:r>
            <w:r w:rsidRPr="003E147A">
              <w:rPr>
                <w:rFonts w:asciiTheme="minorHAnsi" w:hAnsiTheme="minorHAnsi" w:cstheme="minorHAnsi"/>
                <w:b/>
                <w:bCs/>
              </w:rPr>
              <w:t xml:space="preserve"> SMART</w:t>
            </w:r>
            <w:r w:rsidRPr="003E147A">
              <w:rPr>
                <w:rFonts w:asciiTheme="minorHAnsi" w:hAnsiTheme="minorHAnsi" w:cstheme="minorHAnsi"/>
              </w:rPr>
              <w:t xml:space="preserve"> </w:t>
            </w:r>
            <w:r w:rsidRPr="008A051C">
              <w:rPr>
                <w:rFonts w:asciiTheme="minorHAnsi" w:hAnsiTheme="minorHAnsi" w:cstheme="minorHAnsi"/>
                <w:b/>
                <w:bCs/>
              </w:rPr>
              <w:t>Goal</w:t>
            </w:r>
            <w:r w:rsidRPr="003E147A">
              <w:rPr>
                <w:rFonts w:asciiTheme="minorHAnsi" w:hAnsiTheme="minorHAnsi" w:cstheme="minorHAnsi"/>
              </w:rPr>
              <w:t xml:space="preserve"> </w:t>
            </w:r>
            <w:r>
              <w:rPr>
                <w:rFonts w:asciiTheme="minorHAnsi" w:hAnsiTheme="minorHAnsi" w:cstheme="minorHAnsi"/>
                <w:b/>
                <w:bCs/>
              </w:rPr>
              <w:t>3</w:t>
            </w:r>
          </w:p>
        </w:tc>
      </w:tr>
      <w:tr w:rsidR="00CD4F7D" w:rsidRPr="003E147A" w14:paraId="65D025DD" w14:textId="77777777" w:rsidTr="004F2568">
        <w:trPr>
          <w:trHeight w:val="346"/>
        </w:trPr>
        <w:tc>
          <w:tcPr>
            <w:tcW w:w="14400" w:type="dxa"/>
            <w:gridSpan w:val="5"/>
            <w:shd w:val="clear" w:color="auto" w:fill="D9D9D9" w:themeFill="background1" w:themeFillShade="D9"/>
          </w:tcPr>
          <w:p w14:paraId="16FF93A7" w14:textId="77777777" w:rsidR="00CD4F7D" w:rsidRPr="003E147A" w:rsidRDefault="00CD4F7D">
            <w:pPr>
              <w:rPr>
                <w:rFonts w:cstheme="minorHAnsi"/>
                <w:b/>
                <w:bCs/>
              </w:rPr>
            </w:pPr>
            <w:r w:rsidRPr="00EA550C">
              <w:rPr>
                <w:b/>
                <w:bCs/>
                <w:i/>
                <w:iCs/>
                <w:color w:val="17A6B1" w:themeColor="accent2"/>
              </w:rPr>
              <w:t xml:space="preserve">Milestone 3.1: </w:t>
            </w:r>
            <w:sdt>
              <w:sdtPr>
                <w:rPr>
                  <w:b/>
                  <w:bCs/>
                  <w:i/>
                  <w:iCs/>
                  <w:color w:val="00B0F0"/>
                </w:rPr>
                <w:id w:val="1334265225"/>
                <w:placeholder>
                  <w:docPart w:val="EBE49CB2624348D9A4D18A9269763882"/>
                </w:placeholder>
                <w:showingPlcHdr/>
              </w:sdtPr>
              <w:sdtEndPr/>
              <w:sdtContent>
                <w:r w:rsidRPr="00EC7465">
                  <w:rPr>
                    <w:rStyle w:val="PlaceholderText"/>
                  </w:rPr>
                  <w:t>Click or tap here to enter text.</w:t>
                </w:r>
              </w:sdtContent>
            </w:sdt>
          </w:p>
        </w:tc>
      </w:tr>
      <w:tr w:rsidR="00CD4F7D" w:rsidRPr="003E147A" w14:paraId="36689E97" w14:textId="77777777" w:rsidTr="350CE760">
        <w:trPr>
          <w:trHeight w:val="499"/>
        </w:trPr>
        <w:tc>
          <w:tcPr>
            <w:tcW w:w="5400" w:type="dxa"/>
          </w:tcPr>
          <w:p w14:paraId="7D4971F6" w14:textId="77777777" w:rsidR="00CD4F7D" w:rsidRPr="003E147A" w:rsidRDefault="00CD4F7D">
            <w:pPr>
              <w:rPr>
                <w:b/>
                <w:bCs/>
              </w:rPr>
            </w:pPr>
            <w:r w:rsidRPr="003E147A">
              <w:rPr>
                <w:b/>
                <w:bCs/>
              </w:rPr>
              <w:t>Steps/Activities</w:t>
            </w:r>
          </w:p>
        </w:tc>
        <w:tc>
          <w:tcPr>
            <w:tcW w:w="5040" w:type="dxa"/>
          </w:tcPr>
          <w:p w14:paraId="05A5F30A" w14:textId="77777777" w:rsidR="00CD4F7D" w:rsidRPr="003E147A" w:rsidRDefault="00CD4F7D">
            <w:pPr>
              <w:rPr>
                <w:b/>
                <w:bCs/>
              </w:rPr>
            </w:pPr>
            <w:r w:rsidRPr="003E147A">
              <w:rPr>
                <w:b/>
                <w:bCs/>
              </w:rPr>
              <w:t>Deliverables</w:t>
            </w:r>
          </w:p>
        </w:tc>
        <w:tc>
          <w:tcPr>
            <w:tcW w:w="1710" w:type="dxa"/>
          </w:tcPr>
          <w:p w14:paraId="4A698619" w14:textId="77777777" w:rsidR="00CD4F7D" w:rsidRPr="003E147A" w:rsidRDefault="00CD4F7D">
            <w:pPr>
              <w:rPr>
                <w:b/>
                <w:bCs/>
              </w:rPr>
            </w:pPr>
            <w:r w:rsidRPr="003E147A">
              <w:rPr>
                <w:b/>
                <w:bCs/>
              </w:rPr>
              <w:t>Team Members</w:t>
            </w:r>
          </w:p>
        </w:tc>
        <w:tc>
          <w:tcPr>
            <w:tcW w:w="1080" w:type="dxa"/>
          </w:tcPr>
          <w:p w14:paraId="4D4A4127" w14:textId="77777777" w:rsidR="00CD4F7D" w:rsidRPr="003E147A" w:rsidRDefault="00CD4F7D">
            <w:pPr>
              <w:rPr>
                <w:b/>
                <w:bCs/>
              </w:rPr>
            </w:pPr>
            <w:r w:rsidRPr="003E147A">
              <w:rPr>
                <w:b/>
                <w:bCs/>
              </w:rPr>
              <w:t>FY Timeline</w:t>
            </w:r>
          </w:p>
        </w:tc>
        <w:tc>
          <w:tcPr>
            <w:tcW w:w="1170" w:type="dxa"/>
          </w:tcPr>
          <w:p w14:paraId="34B2475E" w14:textId="77777777" w:rsidR="00CD4F7D" w:rsidRPr="003E147A" w:rsidRDefault="00CD4F7D">
            <w:pPr>
              <w:rPr>
                <w:b/>
                <w:bCs/>
              </w:rPr>
            </w:pPr>
            <w:r w:rsidRPr="003E147A">
              <w:rPr>
                <w:b/>
                <w:bCs/>
              </w:rPr>
              <w:t>Progress Update</w:t>
            </w:r>
          </w:p>
        </w:tc>
      </w:tr>
      <w:tr w:rsidR="00CD4F7D" w14:paraId="0589752E" w14:textId="77777777" w:rsidTr="350CE760">
        <w:trPr>
          <w:trHeight w:val="499"/>
        </w:trPr>
        <w:tc>
          <w:tcPr>
            <w:tcW w:w="5400" w:type="dxa"/>
          </w:tcPr>
          <w:p w14:paraId="6698DE98" w14:textId="77777777" w:rsidR="00CD4F7D" w:rsidRDefault="00F57BC8" w:rsidP="00036727">
            <w:pPr>
              <w:pStyle w:val="ListParagraph"/>
              <w:numPr>
                <w:ilvl w:val="0"/>
                <w:numId w:val="24"/>
              </w:numPr>
            </w:pPr>
            <w:sdt>
              <w:sdtPr>
                <w:id w:val="-77288737"/>
                <w:placeholder>
                  <w:docPart w:val="5126784DA8CB49EDB1B6DC86D459AB81"/>
                </w:placeholder>
                <w:showingPlcHdr/>
              </w:sdtPr>
              <w:sdtEndPr>
                <w:rPr>
                  <w:b/>
                  <w:bCs/>
                </w:rPr>
              </w:sdtEndPr>
              <w:sdtContent>
                <w:r w:rsidR="00CD4F7D" w:rsidRPr="003E147A">
                  <w:t>Click or tap here to enter text.</w:t>
                </w:r>
              </w:sdtContent>
            </w:sdt>
          </w:p>
        </w:tc>
        <w:tc>
          <w:tcPr>
            <w:tcW w:w="5040" w:type="dxa"/>
          </w:tcPr>
          <w:p w14:paraId="11A061F6" w14:textId="77777777" w:rsidR="00CD4F7D" w:rsidRDefault="00F57BC8">
            <w:sdt>
              <w:sdtPr>
                <w:id w:val="-1664998807"/>
                <w:placeholder>
                  <w:docPart w:val="2367BDA780A24ECCBEA28631AE2D1F82"/>
                </w:placeholder>
                <w:showingPlcHdr/>
              </w:sdtPr>
              <w:sdtEndPr>
                <w:rPr>
                  <w:b/>
                  <w:bCs/>
                </w:rPr>
              </w:sdtEndPr>
              <w:sdtContent>
                <w:r w:rsidR="00CD4F7D" w:rsidRPr="003E147A">
                  <w:t>Click or tap here to enter text.</w:t>
                </w:r>
              </w:sdtContent>
            </w:sdt>
          </w:p>
        </w:tc>
        <w:tc>
          <w:tcPr>
            <w:tcW w:w="1710" w:type="dxa"/>
          </w:tcPr>
          <w:p w14:paraId="50DACDB1" w14:textId="77777777" w:rsidR="00CD4F7D" w:rsidRDefault="00F57BC8">
            <w:sdt>
              <w:sdtPr>
                <w:id w:val="1697974346"/>
                <w:placeholder>
                  <w:docPart w:val="07B3A4AC545B445E89EC99B68D0F1808"/>
                </w:placeholder>
                <w:showingPlcHdr/>
              </w:sdtPr>
              <w:sdtEndPr>
                <w:rPr>
                  <w:b/>
                  <w:bCs/>
                </w:rPr>
              </w:sdtEndPr>
              <w:sdtContent>
                <w:r w:rsidR="00CD4F7D" w:rsidRPr="003E147A">
                  <w:rPr>
                    <w:sz w:val="16"/>
                    <w:szCs w:val="16"/>
                  </w:rPr>
                  <w:t>Click or tap here to enter text.</w:t>
                </w:r>
              </w:sdtContent>
            </w:sdt>
          </w:p>
        </w:tc>
        <w:tc>
          <w:tcPr>
            <w:tcW w:w="1080" w:type="dxa"/>
          </w:tcPr>
          <w:p w14:paraId="7511E965" w14:textId="77777777" w:rsidR="00CD4F7D" w:rsidRPr="00A43011" w:rsidRDefault="00CD4F7D">
            <w:pPr>
              <w:rPr>
                <w:sz w:val="16"/>
                <w:szCs w:val="16"/>
              </w:rPr>
            </w:pPr>
            <w:r w:rsidRPr="00A43011">
              <w:rPr>
                <w:sz w:val="16"/>
                <w:szCs w:val="16"/>
              </w:rPr>
              <w:t xml:space="preserve">Q1 </w:t>
            </w:r>
            <w:sdt>
              <w:sdtPr>
                <w:rPr>
                  <w:sz w:val="16"/>
                  <w:szCs w:val="16"/>
                </w:rPr>
                <w:id w:val="118439892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02564001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4B33CFB0" w14:textId="77777777" w:rsidR="00CD4F7D" w:rsidRPr="00A43011" w:rsidRDefault="00CD4F7D">
            <w:pPr>
              <w:rPr>
                <w:sz w:val="16"/>
                <w:szCs w:val="16"/>
              </w:rPr>
            </w:pPr>
            <w:r w:rsidRPr="00A43011">
              <w:rPr>
                <w:sz w:val="16"/>
                <w:szCs w:val="16"/>
              </w:rPr>
              <w:t xml:space="preserve">Q3 </w:t>
            </w:r>
            <w:sdt>
              <w:sdtPr>
                <w:rPr>
                  <w:sz w:val="16"/>
                  <w:szCs w:val="16"/>
                </w:rPr>
                <w:id w:val="29094720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230534873"/>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766816428"/>
            <w:placeholder>
              <w:docPart w:val="8620A00A21044011B59E8843FCCEA3C7"/>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1DB3607E" w14:textId="77777777" w:rsidR="00CD4F7D" w:rsidRDefault="00CD4F7D">
                <w:pPr>
                  <w:rPr>
                    <w:color w:val="00B0F0"/>
                    <w:sz w:val="16"/>
                    <w:szCs w:val="16"/>
                  </w:rPr>
                </w:pPr>
                <w:r w:rsidRPr="003E147A">
                  <w:rPr>
                    <w:color w:val="666666"/>
                    <w:sz w:val="16"/>
                    <w:szCs w:val="16"/>
                  </w:rPr>
                  <w:t>Choose an item.</w:t>
                </w:r>
              </w:p>
            </w:tc>
          </w:sdtContent>
        </w:sdt>
      </w:tr>
      <w:tr w:rsidR="00CD4F7D" w14:paraId="3FE898D4" w14:textId="77777777" w:rsidTr="350CE760">
        <w:trPr>
          <w:trHeight w:val="499"/>
        </w:trPr>
        <w:tc>
          <w:tcPr>
            <w:tcW w:w="5400" w:type="dxa"/>
            <w:tcBorders>
              <w:bottom w:val="single" w:sz="4" w:space="0" w:color="auto"/>
            </w:tcBorders>
          </w:tcPr>
          <w:p w14:paraId="05610A0E" w14:textId="77777777" w:rsidR="00CD4F7D" w:rsidRDefault="00F57BC8" w:rsidP="00036727">
            <w:pPr>
              <w:pStyle w:val="ListParagraph"/>
              <w:numPr>
                <w:ilvl w:val="0"/>
                <w:numId w:val="24"/>
              </w:numPr>
            </w:pPr>
            <w:sdt>
              <w:sdtPr>
                <w:id w:val="630907953"/>
                <w:placeholder>
                  <w:docPart w:val="F3BBA85EF5C042EEB06D83E663C93689"/>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6CB723B" w14:textId="77777777" w:rsidR="00CD4F7D" w:rsidRDefault="00F57BC8">
            <w:sdt>
              <w:sdtPr>
                <w:id w:val="-2010895041"/>
                <w:placeholder>
                  <w:docPart w:val="9988294E188E4E85BF3D2EDB7108EAAF"/>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5EA35A5" w14:textId="77777777" w:rsidR="00CD4F7D" w:rsidRDefault="00F57BC8">
            <w:sdt>
              <w:sdtPr>
                <w:id w:val="202528118"/>
                <w:placeholder>
                  <w:docPart w:val="A1A5F98C8E014EDBAA03C9708F64B977"/>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518F0A8" w14:textId="77777777" w:rsidR="00CD4F7D" w:rsidRPr="00A43011" w:rsidRDefault="00CD4F7D">
            <w:pPr>
              <w:rPr>
                <w:sz w:val="16"/>
                <w:szCs w:val="16"/>
              </w:rPr>
            </w:pPr>
            <w:r w:rsidRPr="00A43011">
              <w:rPr>
                <w:sz w:val="16"/>
                <w:szCs w:val="16"/>
              </w:rPr>
              <w:t xml:space="preserve">Q1 </w:t>
            </w:r>
            <w:sdt>
              <w:sdtPr>
                <w:rPr>
                  <w:sz w:val="16"/>
                  <w:szCs w:val="16"/>
                </w:rPr>
                <w:id w:val="-19145988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60673892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18D51E4C" w14:textId="77777777" w:rsidR="00CD4F7D" w:rsidRPr="00A43011" w:rsidRDefault="00CD4F7D">
            <w:pPr>
              <w:rPr>
                <w:sz w:val="16"/>
                <w:szCs w:val="16"/>
              </w:rPr>
            </w:pPr>
            <w:r w:rsidRPr="00A43011">
              <w:rPr>
                <w:sz w:val="16"/>
                <w:szCs w:val="16"/>
              </w:rPr>
              <w:t xml:space="preserve">Q3 </w:t>
            </w:r>
            <w:sdt>
              <w:sdtPr>
                <w:rPr>
                  <w:sz w:val="16"/>
                  <w:szCs w:val="16"/>
                </w:rPr>
                <w:id w:val="-88509583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792441947"/>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326701202"/>
            <w:placeholder>
              <w:docPart w:val="3A7B15321BC24243A2AEA016E3CDC72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2F8051A" w14:textId="77777777" w:rsidR="00CD4F7D" w:rsidRDefault="00CD4F7D">
                <w:pPr>
                  <w:rPr>
                    <w:color w:val="00B0F0"/>
                    <w:sz w:val="16"/>
                    <w:szCs w:val="16"/>
                  </w:rPr>
                </w:pPr>
                <w:r w:rsidRPr="003E147A">
                  <w:rPr>
                    <w:color w:val="666666"/>
                    <w:sz w:val="16"/>
                    <w:szCs w:val="16"/>
                  </w:rPr>
                  <w:t>Choose an item.</w:t>
                </w:r>
              </w:p>
            </w:tc>
          </w:sdtContent>
        </w:sdt>
      </w:tr>
      <w:tr w:rsidR="00CD4F7D" w14:paraId="1F058BA1" w14:textId="77777777" w:rsidTr="350CE760">
        <w:trPr>
          <w:trHeight w:val="499"/>
        </w:trPr>
        <w:tc>
          <w:tcPr>
            <w:tcW w:w="5400" w:type="dxa"/>
            <w:tcBorders>
              <w:bottom w:val="single" w:sz="4" w:space="0" w:color="auto"/>
            </w:tcBorders>
          </w:tcPr>
          <w:p w14:paraId="593BC372" w14:textId="77777777" w:rsidR="00CD4F7D" w:rsidRDefault="00F57BC8" w:rsidP="00036727">
            <w:pPr>
              <w:pStyle w:val="ListParagraph"/>
              <w:numPr>
                <w:ilvl w:val="0"/>
                <w:numId w:val="24"/>
              </w:numPr>
            </w:pPr>
            <w:sdt>
              <w:sdtPr>
                <w:id w:val="-1968190742"/>
                <w:placeholder>
                  <w:docPart w:val="AA5407CDACF64B53AED0F5E98BE9BCD4"/>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64C5E2B9" w14:textId="77777777" w:rsidR="00CD4F7D" w:rsidRDefault="00F57BC8">
            <w:sdt>
              <w:sdtPr>
                <w:id w:val="-539973636"/>
                <w:placeholder>
                  <w:docPart w:val="DFA86F60BFDA417FB5F794D2C8C38D6F"/>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1697CC25" w14:textId="77777777" w:rsidR="00CD4F7D" w:rsidRDefault="00F57BC8">
            <w:sdt>
              <w:sdtPr>
                <w:id w:val="-497505261"/>
                <w:placeholder>
                  <w:docPart w:val="0E19B8BF36A74E5B971262F95E9D8BD5"/>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587F615C" w14:textId="77777777" w:rsidR="00CD4F7D" w:rsidRPr="00A43011" w:rsidRDefault="00CD4F7D">
            <w:pPr>
              <w:rPr>
                <w:sz w:val="16"/>
                <w:szCs w:val="16"/>
              </w:rPr>
            </w:pPr>
            <w:r w:rsidRPr="00A43011">
              <w:rPr>
                <w:sz w:val="16"/>
                <w:szCs w:val="16"/>
              </w:rPr>
              <w:t xml:space="preserve">Q1 </w:t>
            </w:r>
            <w:sdt>
              <w:sdtPr>
                <w:rPr>
                  <w:sz w:val="16"/>
                  <w:szCs w:val="16"/>
                </w:rPr>
                <w:id w:val="-107743747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208528277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9C6EFEC" w14:textId="77777777" w:rsidR="00CD4F7D" w:rsidRPr="00A43011" w:rsidRDefault="00CD4F7D">
            <w:pPr>
              <w:rPr>
                <w:sz w:val="16"/>
                <w:szCs w:val="16"/>
              </w:rPr>
            </w:pPr>
            <w:r w:rsidRPr="00A43011">
              <w:rPr>
                <w:sz w:val="16"/>
                <w:szCs w:val="16"/>
              </w:rPr>
              <w:t xml:space="preserve">Q3 </w:t>
            </w:r>
            <w:sdt>
              <w:sdtPr>
                <w:rPr>
                  <w:sz w:val="16"/>
                  <w:szCs w:val="16"/>
                </w:rPr>
                <w:id w:val="-36313751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136222591"/>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910377051"/>
            <w:placeholder>
              <w:docPart w:val="34F9CC5BE5514D6D92B572F152B8A516"/>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FEF00FB"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1B1C2E85" w14:textId="77777777" w:rsidTr="004F2568">
        <w:trPr>
          <w:trHeight w:val="499"/>
        </w:trPr>
        <w:tc>
          <w:tcPr>
            <w:tcW w:w="14400" w:type="dxa"/>
            <w:gridSpan w:val="5"/>
            <w:shd w:val="clear" w:color="auto" w:fill="D9D9D9" w:themeFill="background1" w:themeFillShade="D9"/>
          </w:tcPr>
          <w:p w14:paraId="32CA6F4A" w14:textId="77777777" w:rsidR="00CD4F7D" w:rsidRPr="003E147A" w:rsidRDefault="00CD4F7D">
            <w:pPr>
              <w:rPr>
                <w:b/>
                <w:bCs/>
                <w:i/>
                <w:iCs/>
                <w:color w:val="00B0F0"/>
              </w:rPr>
            </w:pPr>
            <w:r w:rsidRPr="00EA550C">
              <w:rPr>
                <w:b/>
                <w:bCs/>
                <w:i/>
                <w:iCs/>
                <w:color w:val="17A6B1" w:themeColor="accent2"/>
              </w:rPr>
              <w:t xml:space="preserve">Milestone 3.2: </w:t>
            </w:r>
            <w:sdt>
              <w:sdtPr>
                <w:rPr>
                  <w:b/>
                  <w:bCs/>
                  <w:i/>
                  <w:iCs/>
                  <w:color w:val="00B0F0"/>
                </w:rPr>
                <w:id w:val="433099984"/>
                <w:placeholder>
                  <w:docPart w:val="5164D5618510495B929B3D86976A3863"/>
                </w:placeholder>
                <w:showingPlcHdr/>
              </w:sdtPr>
              <w:sdtEndPr/>
              <w:sdtContent>
                <w:r w:rsidRPr="00EC7465">
                  <w:rPr>
                    <w:rStyle w:val="PlaceholderText"/>
                  </w:rPr>
                  <w:t>Click or tap here to enter text.</w:t>
                </w:r>
              </w:sdtContent>
            </w:sdt>
          </w:p>
        </w:tc>
      </w:tr>
      <w:tr w:rsidR="00CD4F7D" w:rsidRPr="003E147A" w14:paraId="53C889AD" w14:textId="77777777" w:rsidTr="350CE760">
        <w:trPr>
          <w:trHeight w:val="499"/>
        </w:trPr>
        <w:tc>
          <w:tcPr>
            <w:tcW w:w="5400" w:type="dxa"/>
          </w:tcPr>
          <w:p w14:paraId="2331667B" w14:textId="77777777" w:rsidR="00CD4F7D" w:rsidRPr="003E147A" w:rsidRDefault="00CD4F7D">
            <w:pPr>
              <w:rPr>
                <w:b/>
                <w:bCs/>
              </w:rPr>
            </w:pPr>
            <w:r w:rsidRPr="003E147A">
              <w:rPr>
                <w:b/>
                <w:bCs/>
              </w:rPr>
              <w:t>Steps/Activities</w:t>
            </w:r>
          </w:p>
        </w:tc>
        <w:tc>
          <w:tcPr>
            <w:tcW w:w="5040" w:type="dxa"/>
          </w:tcPr>
          <w:p w14:paraId="39353F12" w14:textId="77777777" w:rsidR="00CD4F7D" w:rsidRPr="003E147A" w:rsidRDefault="00CD4F7D">
            <w:pPr>
              <w:rPr>
                <w:b/>
                <w:bCs/>
              </w:rPr>
            </w:pPr>
            <w:r w:rsidRPr="003E147A">
              <w:rPr>
                <w:b/>
                <w:bCs/>
              </w:rPr>
              <w:t>Deliverables</w:t>
            </w:r>
          </w:p>
        </w:tc>
        <w:tc>
          <w:tcPr>
            <w:tcW w:w="1710" w:type="dxa"/>
          </w:tcPr>
          <w:p w14:paraId="4AC16CD5" w14:textId="77777777" w:rsidR="00CD4F7D" w:rsidRPr="003E147A" w:rsidRDefault="00CD4F7D">
            <w:pPr>
              <w:rPr>
                <w:b/>
                <w:bCs/>
              </w:rPr>
            </w:pPr>
            <w:r w:rsidRPr="003E147A">
              <w:rPr>
                <w:b/>
                <w:bCs/>
              </w:rPr>
              <w:t>Team Members</w:t>
            </w:r>
          </w:p>
        </w:tc>
        <w:tc>
          <w:tcPr>
            <w:tcW w:w="1080" w:type="dxa"/>
          </w:tcPr>
          <w:p w14:paraId="7978F24E" w14:textId="77777777" w:rsidR="00CD4F7D" w:rsidRPr="003E147A" w:rsidRDefault="00CD4F7D">
            <w:pPr>
              <w:rPr>
                <w:b/>
                <w:bCs/>
              </w:rPr>
            </w:pPr>
            <w:r w:rsidRPr="003E147A">
              <w:rPr>
                <w:b/>
                <w:bCs/>
              </w:rPr>
              <w:t>FY Timeline</w:t>
            </w:r>
          </w:p>
        </w:tc>
        <w:tc>
          <w:tcPr>
            <w:tcW w:w="1170" w:type="dxa"/>
          </w:tcPr>
          <w:p w14:paraId="2FF48CC1" w14:textId="77777777" w:rsidR="00CD4F7D" w:rsidRPr="003E147A" w:rsidRDefault="00CD4F7D">
            <w:pPr>
              <w:rPr>
                <w:b/>
                <w:bCs/>
              </w:rPr>
            </w:pPr>
            <w:r w:rsidRPr="003E147A">
              <w:rPr>
                <w:b/>
                <w:bCs/>
              </w:rPr>
              <w:t>Progress Update</w:t>
            </w:r>
          </w:p>
        </w:tc>
      </w:tr>
      <w:tr w:rsidR="00CD4F7D" w14:paraId="1FD23119" w14:textId="77777777" w:rsidTr="350CE760">
        <w:trPr>
          <w:trHeight w:val="499"/>
        </w:trPr>
        <w:tc>
          <w:tcPr>
            <w:tcW w:w="5400" w:type="dxa"/>
          </w:tcPr>
          <w:p w14:paraId="4F568937" w14:textId="77777777" w:rsidR="00CD4F7D" w:rsidRDefault="00F57BC8" w:rsidP="00036727">
            <w:pPr>
              <w:pStyle w:val="ListParagraph"/>
              <w:numPr>
                <w:ilvl w:val="0"/>
                <w:numId w:val="25"/>
              </w:numPr>
            </w:pPr>
            <w:sdt>
              <w:sdtPr>
                <w:id w:val="1536847565"/>
                <w:placeholder>
                  <w:docPart w:val="B94F65937E2E4E0594A00AEBB862F21D"/>
                </w:placeholder>
                <w:showingPlcHdr/>
              </w:sdtPr>
              <w:sdtEndPr>
                <w:rPr>
                  <w:b/>
                  <w:bCs/>
                </w:rPr>
              </w:sdtEndPr>
              <w:sdtContent>
                <w:r w:rsidR="00CD4F7D" w:rsidRPr="003E147A">
                  <w:t>Click or tap here to enter text.</w:t>
                </w:r>
              </w:sdtContent>
            </w:sdt>
          </w:p>
        </w:tc>
        <w:tc>
          <w:tcPr>
            <w:tcW w:w="5040" w:type="dxa"/>
          </w:tcPr>
          <w:p w14:paraId="45DAD4E1" w14:textId="77777777" w:rsidR="00CD4F7D" w:rsidRDefault="00F57BC8">
            <w:sdt>
              <w:sdtPr>
                <w:id w:val="153582103"/>
                <w:placeholder>
                  <w:docPart w:val="0431F740A6F744D688529B33E8CFAC32"/>
                </w:placeholder>
                <w:showingPlcHdr/>
              </w:sdtPr>
              <w:sdtEndPr>
                <w:rPr>
                  <w:b/>
                  <w:bCs/>
                </w:rPr>
              </w:sdtEndPr>
              <w:sdtContent>
                <w:r w:rsidR="00CD4F7D" w:rsidRPr="003E147A">
                  <w:t>Click or tap here to enter text.</w:t>
                </w:r>
              </w:sdtContent>
            </w:sdt>
          </w:p>
        </w:tc>
        <w:tc>
          <w:tcPr>
            <w:tcW w:w="1710" w:type="dxa"/>
          </w:tcPr>
          <w:p w14:paraId="772583AB" w14:textId="77777777" w:rsidR="00CD4F7D" w:rsidRDefault="00F57BC8">
            <w:sdt>
              <w:sdtPr>
                <w:id w:val="556362962"/>
                <w:placeholder>
                  <w:docPart w:val="9D6D8BD123C04B48805DEADE92907216"/>
                </w:placeholder>
                <w:showingPlcHdr/>
              </w:sdtPr>
              <w:sdtEndPr>
                <w:rPr>
                  <w:b/>
                  <w:bCs/>
                </w:rPr>
              </w:sdtEndPr>
              <w:sdtContent>
                <w:r w:rsidR="00CD4F7D" w:rsidRPr="003E147A">
                  <w:rPr>
                    <w:sz w:val="16"/>
                    <w:szCs w:val="16"/>
                  </w:rPr>
                  <w:t>Click or tap here to enter text.</w:t>
                </w:r>
              </w:sdtContent>
            </w:sdt>
          </w:p>
        </w:tc>
        <w:tc>
          <w:tcPr>
            <w:tcW w:w="1080" w:type="dxa"/>
          </w:tcPr>
          <w:p w14:paraId="75391F58" w14:textId="77777777" w:rsidR="00CD4F7D" w:rsidRPr="00A43011" w:rsidRDefault="00CD4F7D">
            <w:pPr>
              <w:rPr>
                <w:sz w:val="16"/>
                <w:szCs w:val="16"/>
              </w:rPr>
            </w:pPr>
            <w:r w:rsidRPr="00A43011">
              <w:rPr>
                <w:sz w:val="16"/>
                <w:szCs w:val="16"/>
              </w:rPr>
              <w:t xml:space="preserve">Q1 </w:t>
            </w:r>
            <w:sdt>
              <w:sdtPr>
                <w:rPr>
                  <w:sz w:val="16"/>
                  <w:szCs w:val="16"/>
                </w:rPr>
                <w:id w:val="52375553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67903853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B746649" w14:textId="77777777" w:rsidR="00CD4F7D" w:rsidRPr="00A43011" w:rsidRDefault="00CD4F7D">
            <w:pPr>
              <w:rPr>
                <w:sz w:val="16"/>
                <w:szCs w:val="16"/>
              </w:rPr>
            </w:pPr>
            <w:r w:rsidRPr="00A43011">
              <w:rPr>
                <w:sz w:val="16"/>
                <w:szCs w:val="16"/>
              </w:rPr>
              <w:t xml:space="preserve">Q3 </w:t>
            </w:r>
            <w:sdt>
              <w:sdtPr>
                <w:rPr>
                  <w:sz w:val="16"/>
                  <w:szCs w:val="16"/>
                </w:rPr>
                <w:id w:val="121192564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121514533"/>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146352664"/>
            <w:placeholder>
              <w:docPart w:val="0F9E306D187D4C19B32AA4BAE5FA482B"/>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2B84C6FA" w14:textId="77777777" w:rsidR="00CD4F7D" w:rsidRDefault="00CD4F7D">
                <w:pPr>
                  <w:rPr>
                    <w:color w:val="00B0F0"/>
                    <w:sz w:val="16"/>
                    <w:szCs w:val="16"/>
                  </w:rPr>
                </w:pPr>
                <w:r w:rsidRPr="003E147A">
                  <w:rPr>
                    <w:color w:val="666666"/>
                    <w:sz w:val="16"/>
                    <w:szCs w:val="16"/>
                  </w:rPr>
                  <w:t>Choose an item.</w:t>
                </w:r>
              </w:p>
            </w:tc>
          </w:sdtContent>
        </w:sdt>
      </w:tr>
      <w:tr w:rsidR="00CD4F7D" w14:paraId="077D08F9" w14:textId="77777777" w:rsidTr="350CE760">
        <w:trPr>
          <w:trHeight w:val="499"/>
        </w:trPr>
        <w:tc>
          <w:tcPr>
            <w:tcW w:w="5400" w:type="dxa"/>
            <w:tcBorders>
              <w:bottom w:val="single" w:sz="4" w:space="0" w:color="auto"/>
            </w:tcBorders>
          </w:tcPr>
          <w:p w14:paraId="5DB26279" w14:textId="77777777" w:rsidR="00CD4F7D" w:rsidRDefault="00F57BC8" w:rsidP="00036727">
            <w:pPr>
              <w:pStyle w:val="ListParagraph"/>
              <w:numPr>
                <w:ilvl w:val="0"/>
                <w:numId w:val="25"/>
              </w:numPr>
            </w:pPr>
            <w:sdt>
              <w:sdtPr>
                <w:id w:val="328713253"/>
                <w:placeholder>
                  <w:docPart w:val="FC99BE98E9B643CCA73901F18EEF7981"/>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1F78A65C" w14:textId="77777777" w:rsidR="00CD4F7D" w:rsidRDefault="00F57BC8">
            <w:sdt>
              <w:sdtPr>
                <w:id w:val="786475607"/>
                <w:placeholder>
                  <w:docPart w:val="ECFE9B88FFD948EE89AF1CC46C2B98F5"/>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292C833" w14:textId="77777777" w:rsidR="00CD4F7D" w:rsidRDefault="00F57BC8">
            <w:sdt>
              <w:sdtPr>
                <w:id w:val="1009410573"/>
                <w:placeholder>
                  <w:docPart w:val="0D20946E34554B8EBAD1582D5D192C93"/>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04172FE3" w14:textId="77777777" w:rsidR="00CD4F7D" w:rsidRPr="00A43011" w:rsidRDefault="00CD4F7D">
            <w:pPr>
              <w:rPr>
                <w:sz w:val="16"/>
                <w:szCs w:val="16"/>
              </w:rPr>
            </w:pPr>
            <w:r w:rsidRPr="00A43011">
              <w:rPr>
                <w:sz w:val="16"/>
                <w:szCs w:val="16"/>
              </w:rPr>
              <w:t xml:space="preserve">Q1 </w:t>
            </w:r>
            <w:sdt>
              <w:sdtPr>
                <w:rPr>
                  <w:sz w:val="16"/>
                  <w:szCs w:val="16"/>
                </w:rPr>
                <w:id w:val="-36683657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7590528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0894C58D" w14:textId="77777777" w:rsidR="00CD4F7D" w:rsidRPr="00A43011" w:rsidRDefault="00CD4F7D">
            <w:pPr>
              <w:rPr>
                <w:sz w:val="16"/>
                <w:szCs w:val="16"/>
              </w:rPr>
            </w:pPr>
            <w:r w:rsidRPr="00A43011">
              <w:rPr>
                <w:sz w:val="16"/>
                <w:szCs w:val="16"/>
              </w:rPr>
              <w:t xml:space="preserve">Q3 </w:t>
            </w:r>
            <w:sdt>
              <w:sdtPr>
                <w:rPr>
                  <w:sz w:val="16"/>
                  <w:szCs w:val="16"/>
                </w:rPr>
                <w:id w:val="-127162606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745261810"/>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726060128"/>
            <w:placeholder>
              <w:docPart w:val="E05D2DE2D60F4C7E97B0C88A8D5E78CE"/>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E6B5A89" w14:textId="77777777" w:rsidR="00CD4F7D" w:rsidRDefault="00CD4F7D">
                <w:pPr>
                  <w:rPr>
                    <w:color w:val="00B0F0"/>
                    <w:sz w:val="16"/>
                    <w:szCs w:val="16"/>
                  </w:rPr>
                </w:pPr>
                <w:r w:rsidRPr="003E147A">
                  <w:rPr>
                    <w:color w:val="666666"/>
                    <w:sz w:val="16"/>
                    <w:szCs w:val="16"/>
                  </w:rPr>
                  <w:t>Choose an item.</w:t>
                </w:r>
              </w:p>
            </w:tc>
          </w:sdtContent>
        </w:sdt>
      </w:tr>
      <w:tr w:rsidR="00CD4F7D" w14:paraId="378E0233" w14:textId="77777777" w:rsidTr="350CE760">
        <w:trPr>
          <w:trHeight w:val="499"/>
        </w:trPr>
        <w:tc>
          <w:tcPr>
            <w:tcW w:w="5400" w:type="dxa"/>
            <w:tcBorders>
              <w:bottom w:val="single" w:sz="4" w:space="0" w:color="auto"/>
            </w:tcBorders>
          </w:tcPr>
          <w:p w14:paraId="62CDEBB5" w14:textId="77777777" w:rsidR="00CD4F7D" w:rsidRDefault="00F57BC8" w:rsidP="00036727">
            <w:pPr>
              <w:pStyle w:val="ListParagraph"/>
              <w:numPr>
                <w:ilvl w:val="0"/>
                <w:numId w:val="25"/>
              </w:numPr>
            </w:pPr>
            <w:sdt>
              <w:sdtPr>
                <w:id w:val="-2107264789"/>
                <w:placeholder>
                  <w:docPart w:val="E03CF437D93149268C274F6642EA7FF5"/>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10D861E3" w14:textId="77777777" w:rsidR="00CD4F7D" w:rsidRDefault="00F57BC8">
            <w:sdt>
              <w:sdtPr>
                <w:id w:val="-1641419106"/>
                <w:placeholder>
                  <w:docPart w:val="5C856A700E1D4D7F97DC0B0749E7930B"/>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583000DA" w14:textId="77777777" w:rsidR="00CD4F7D" w:rsidRDefault="00F57BC8">
            <w:sdt>
              <w:sdtPr>
                <w:id w:val="-1705329137"/>
                <w:placeholder>
                  <w:docPart w:val="A99C935F3E3A469FB2A105A8E49CF33E"/>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49D9EA9" w14:textId="77777777" w:rsidR="00CD4F7D" w:rsidRPr="00A43011" w:rsidRDefault="00CD4F7D">
            <w:pPr>
              <w:rPr>
                <w:sz w:val="16"/>
                <w:szCs w:val="16"/>
              </w:rPr>
            </w:pPr>
            <w:r w:rsidRPr="00A43011">
              <w:rPr>
                <w:sz w:val="16"/>
                <w:szCs w:val="16"/>
              </w:rPr>
              <w:t xml:space="preserve">Q1 </w:t>
            </w:r>
            <w:sdt>
              <w:sdtPr>
                <w:rPr>
                  <w:sz w:val="16"/>
                  <w:szCs w:val="16"/>
                </w:rPr>
                <w:id w:val="-118250942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99125180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6DDC8FB6" w14:textId="77777777" w:rsidR="00CD4F7D" w:rsidRPr="00A43011" w:rsidRDefault="00CD4F7D">
            <w:pPr>
              <w:rPr>
                <w:sz w:val="16"/>
                <w:szCs w:val="16"/>
              </w:rPr>
            </w:pPr>
            <w:r w:rsidRPr="00A43011">
              <w:rPr>
                <w:sz w:val="16"/>
                <w:szCs w:val="16"/>
              </w:rPr>
              <w:t xml:space="preserve">Q3 </w:t>
            </w:r>
            <w:sdt>
              <w:sdtPr>
                <w:rPr>
                  <w:sz w:val="16"/>
                  <w:szCs w:val="16"/>
                </w:rPr>
                <w:id w:val="87728556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484967688"/>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132322298"/>
            <w:placeholder>
              <w:docPart w:val="FC1F16534EF24747B04F34A2F3ADBDF8"/>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1821C8C"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6CE4863A" w14:textId="77777777" w:rsidTr="004F2568">
        <w:trPr>
          <w:trHeight w:val="499"/>
        </w:trPr>
        <w:tc>
          <w:tcPr>
            <w:tcW w:w="14400" w:type="dxa"/>
            <w:gridSpan w:val="5"/>
            <w:shd w:val="clear" w:color="auto" w:fill="D9D9D9" w:themeFill="background1" w:themeFillShade="D9"/>
          </w:tcPr>
          <w:p w14:paraId="5DF7221C" w14:textId="77777777" w:rsidR="00CD4F7D" w:rsidRPr="003E147A" w:rsidRDefault="00CD4F7D">
            <w:pPr>
              <w:rPr>
                <w:b/>
                <w:bCs/>
                <w:i/>
                <w:iCs/>
                <w:color w:val="00B0F0"/>
              </w:rPr>
            </w:pPr>
            <w:r w:rsidRPr="00EA550C">
              <w:rPr>
                <w:b/>
                <w:bCs/>
                <w:i/>
                <w:iCs/>
                <w:color w:val="17A6B1" w:themeColor="accent2"/>
              </w:rPr>
              <w:t xml:space="preserve">Milestone 3.3: </w:t>
            </w:r>
            <w:sdt>
              <w:sdtPr>
                <w:rPr>
                  <w:b/>
                  <w:bCs/>
                  <w:i/>
                  <w:iCs/>
                  <w:color w:val="00B0F0"/>
                </w:rPr>
                <w:id w:val="-1638871089"/>
                <w:placeholder>
                  <w:docPart w:val="BDA1B4ADAAD542C59067E6DD383E40EB"/>
                </w:placeholder>
                <w:showingPlcHdr/>
              </w:sdtPr>
              <w:sdtEndPr/>
              <w:sdtContent>
                <w:r w:rsidRPr="00EC7465">
                  <w:rPr>
                    <w:rStyle w:val="PlaceholderText"/>
                  </w:rPr>
                  <w:t>Click or tap here to enter text.</w:t>
                </w:r>
              </w:sdtContent>
            </w:sdt>
          </w:p>
        </w:tc>
      </w:tr>
      <w:tr w:rsidR="00CD4F7D" w:rsidRPr="003E147A" w14:paraId="016D30F6" w14:textId="77777777" w:rsidTr="350CE760">
        <w:trPr>
          <w:trHeight w:val="499"/>
        </w:trPr>
        <w:tc>
          <w:tcPr>
            <w:tcW w:w="5400" w:type="dxa"/>
          </w:tcPr>
          <w:p w14:paraId="15FE5B28" w14:textId="77777777" w:rsidR="00CD4F7D" w:rsidRPr="003E147A" w:rsidRDefault="00CD4F7D">
            <w:pPr>
              <w:rPr>
                <w:b/>
                <w:bCs/>
              </w:rPr>
            </w:pPr>
            <w:r w:rsidRPr="003E147A">
              <w:rPr>
                <w:b/>
                <w:bCs/>
              </w:rPr>
              <w:t>Steps/Activities</w:t>
            </w:r>
          </w:p>
        </w:tc>
        <w:tc>
          <w:tcPr>
            <w:tcW w:w="5040" w:type="dxa"/>
          </w:tcPr>
          <w:p w14:paraId="59FBB937" w14:textId="77777777" w:rsidR="00CD4F7D" w:rsidRPr="003E147A" w:rsidRDefault="00CD4F7D">
            <w:pPr>
              <w:rPr>
                <w:b/>
                <w:bCs/>
              </w:rPr>
            </w:pPr>
            <w:r w:rsidRPr="003E147A">
              <w:rPr>
                <w:b/>
                <w:bCs/>
              </w:rPr>
              <w:t>Deliverables</w:t>
            </w:r>
          </w:p>
        </w:tc>
        <w:tc>
          <w:tcPr>
            <w:tcW w:w="1710" w:type="dxa"/>
          </w:tcPr>
          <w:p w14:paraId="28FD48DA" w14:textId="77777777" w:rsidR="00CD4F7D" w:rsidRPr="003E147A" w:rsidRDefault="00CD4F7D">
            <w:pPr>
              <w:rPr>
                <w:b/>
                <w:bCs/>
              </w:rPr>
            </w:pPr>
            <w:r w:rsidRPr="003E147A">
              <w:rPr>
                <w:b/>
                <w:bCs/>
              </w:rPr>
              <w:t>Team Members</w:t>
            </w:r>
          </w:p>
        </w:tc>
        <w:tc>
          <w:tcPr>
            <w:tcW w:w="1080" w:type="dxa"/>
          </w:tcPr>
          <w:p w14:paraId="17E08CD1" w14:textId="77777777" w:rsidR="00CD4F7D" w:rsidRPr="003E147A" w:rsidRDefault="00CD4F7D">
            <w:pPr>
              <w:rPr>
                <w:b/>
                <w:bCs/>
              </w:rPr>
            </w:pPr>
            <w:r w:rsidRPr="003E147A">
              <w:rPr>
                <w:b/>
                <w:bCs/>
              </w:rPr>
              <w:t>FY Timeline</w:t>
            </w:r>
          </w:p>
        </w:tc>
        <w:tc>
          <w:tcPr>
            <w:tcW w:w="1170" w:type="dxa"/>
          </w:tcPr>
          <w:p w14:paraId="1C86FB8E" w14:textId="77777777" w:rsidR="00CD4F7D" w:rsidRPr="003E147A" w:rsidRDefault="00CD4F7D">
            <w:pPr>
              <w:rPr>
                <w:b/>
                <w:bCs/>
              </w:rPr>
            </w:pPr>
            <w:r w:rsidRPr="003E147A">
              <w:rPr>
                <w:b/>
                <w:bCs/>
              </w:rPr>
              <w:t>Progress Update</w:t>
            </w:r>
          </w:p>
        </w:tc>
      </w:tr>
      <w:tr w:rsidR="00CD4F7D" w14:paraId="2FA26D40" w14:textId="77777777" w:rsidTr="350CE760">
        <w:trPr>
          <w:trHeight w:val="499"/>
        </w:trPr>
        <w:tc>
          <w:tcPr>
            <w:tcW w:w="5400" w:type="dxa"/>
          </w:tcPr>
          <w:p w14:paraId="54FBED96" w14:textId="77777777" w:rsidR="00CD4F7D" w:rsidRDefault="00F57BC8" w:rsidP="00036727">
            <w:pPr>
              <w:pStyle w:val="ListParagraph"/>
              <w:numPr>
                <w:ilvl w:val="0"/>
                <w:numId w:val="26"/>
              </w:numPr>
            </w:pPr>
            <w:sdt>
              <w:sdtPr>
                <w:id w:val="-1789812295"/>
                <w:placeholder>
                  <w:docPart w:val="97700CD8664D4C008D5538A8941259B8"/>
                </w:placeholder>
                <w:showingPlcHdr/>
              </w:sdtPr>
              <w:sdtEndPr>
                <w:rPr>
                  <w:b/>
                  <w:bCs/>
                </w:rPr>
              </w:sdtEndPr>
              <w:sdtContent>
                <w:r w:rsidR="00CD4F7D" w:rsidRPr="003E147A">
                  <w:t>Click or tap here to enter text.</w:t>
                </w:r>
              </w:sdtContent>
            </w:sdt>
          </w:p>
        </w:tc>
        <w:tc>
          <w:tcPr>
            <w:tcW w:w="5040" w:type="dxa"/>
          </w:tcPr>
          <w:p w14:paraId="5FD67160" w14:textId="77777777" w:rsidR="00CD4F7D" w:rsidRDefault="00F57BC8">
            <w:sdt>
              <w:sdtPr>
                <w:id w:val="-1852944971"/>
                <w:placeholder>
                  <w:docPart w:val="68F431AD5A4641BA99766028F7F8D252"/>
                </w:placeholder>
                <w:showingPlcHdr/>
              </w:sdtPr>
              <w:sdtEndPr>
                <w:rPr>
                  <w:b/>
                  <w:bCs/>
                </w:rPr>
              </w:sdtEndPr>
              <w:sdtContent>
                <w:r w:rsidR="00CD4F7D" w:rsidRPr="003E147A">
                  <w:t>Click or tap here to enter text.</w:t>
                </w:r>
              </w:sdtContent>
            </w:sdt>
          </w:p>
        </w:tc>
        <w:tc>
          <w:tcPr>
            <w:tcW w:w="1710" w:type="dxa"/>
          </w:tcPr>
          <w:p w14:paraId="40C86C08" w14:textId="77777777" w:rsidR="00CD4F7D" w:rsidRDefault="00F57BC8">
            <w:sdt>
              <w:sdtPr>
                <w:id w:val="1667134306"/>
                <w:placeholder>
                  <w:docPart w:val="C1C771B3F25048B3ADCB26DDA6A8FD4E"/>
                </w:placeholder>
                <w:showingPlcHdr/>
              </w:sdtPr>
              <w:sdtEndPr>
                <w:rPr>
                  <w:b/>
                  <w:bCs/>
                </w:rPr>
              </w:sdtEndPr>
              <w:sdtContent>
                <w:r w:rsidR="00CD4F7D" w:rsidRPr="003E147A">
                  <w:rPr>
                    <w:sz w:val="16"/>
                    <w:szCs w:val="16"/>
                  </w:rPr>
                  <w:t>Click or tap here to enter text.</w:t>
                </w:r>
              </w:sdtContent>
            </w:sdt>
          </w:p>
        </w:tc>
        <w:tc>
          <w:tcPr>
            <w:tcW w:w="1080" w:type="dxa"/>
          </w:tcPr>
          <w:p w14:paraId="63E547EB" w14:textId="77777777" w:rsidR="00CD4F7D" w:rsidRPr="00A43011" w:rsidRDefault="00CD4F7D">
            <w:pPr>
              <w:rPr>
                <w:sz w:val="16"/>
                <w:szCs w:val="16"/>
              </w:rPr>
            </w:pPr>
            <w:r w:rsidRPr="00A43011">
              <w:rPr>
                <w:sz w:val="16"/>
                <w:szCs w:val="16"/>
              </w:rPr>
              <w:t xml:space="preserve">Q1 </w:t>
            </w:r>
            <w:sdt>
              <w:sdtPr>
                <w:rPr>
                  <w:sz w:val="16"/>
                  <w:szCs w:val="16"/>
                </w:rPr>
                <w:id w:val="-100574288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4706399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6E04FA7B" w14:textId="77777777" w:rsidR="00CD4F7D" w:rsidRPr="00A43011" w:rsidRDefault="00CD4F7D">
            <w:pPr>
              <w:rPr>
                <w:sz w:val="16"/>
                <w:szCs w:val="16"/>
              </w:rPr>
            </w:pPr>
            <w:r w:rsidRPr="00A43011">
              <w:rPr>
                <w:sz w:val="16"/>
                <w:szCs w:val="16"/>
              </w:rPr>
              <w:t xml:space="preserve">Q3 </w:t>
            </w:r>
            <w:sdt>
              <w:sdtPr>
                <w:rPr>
                  <w:sz w:val="16"/>
                  <w:szCs w:val="16"/>
                </w:rPr>
                <w:id w:val="-181370259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790810866"/>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540020930"/>
            <w:placeholder>
              <w:docPart w:val="487AD3CA46AA475C88554B26378D3957"/>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500A210A" w14:textId="77777777" w:rsidR="00CD4F7D" w:rsidRDefault="00CD4F7D">
                <w:pPr>
                  <w:rPr>
                    <w:color w:val="00B0F0"/>
                    <w:sz w:val="16"/>
                    <w:szCs w:val="16"/>
                  </w:rPr>
                </w:pPr>
                <w:r w:rsidRPr="003E147A">
                  <w:rPr>
                    <w:color w:val="666666"/>
                    <w:sz w:val="16"/>
                    <w:szCs w:val="16"/>
                  </w:rPr>
                  <w:t>Choose an item.</w:t>
                </w:r>
              </w:p>
            </w:tc>
          </w:sdtContent>
        </w:sdt>
      </w:tr>
      <w:tr w:rsidR="00CD4F7D" w14:paraId="09545ED9" w14:textId="77777777" w:rsidTr="350CE760">
        <w:trPr>
          <w:trHeight w:val="499"/>
        </w:trPr>
        <w:tc>
          <w:tcPr>
            <w:tcW w:w="5400" w:type="dxa"/>
            <w:tcBorders>
              <w:bottom w:val="single" w:sz="4" w:space="0" w:color="auto"/>
            </w:tcBorders>
          </w:tcPr>
          <w:p w14:paraId="05460A51" w14:textId="77777777" w:rsidR="00CD4F7D" w:rsidRDefault="00F57BC8" w:rsidP="00036727">
            <w:pPr>
              <w:pStyle w:val="ListParagraph"/>
              <w:numPr>
                <w:ilvl w:val="0"/>
                <w:numId w:val="26"/>
              </w:numPr>
            </w:pPr>
            <w:sdt>
              <w:sdtPr>
                <w:id w:val="867502388"/>
                <w:placeholder>
                  <w:docPart w:val="E3EF62BD31C54189B5A8A9E2700EEF24"/>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6B0685A3" w14:textId="77777777" w:rsidR="00CD4F7D" w:rsidRDefault="00F57BC8">
            <w:sdt>
              <w:sdtPr>
                <w:id w:val="1781076400"/>
                <w:placeholder>
                  <w:docPart w:val="4E3F6C7D10A14DF5A1BA36906E4840CB"/>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441B19A" w14:textId="77777777" w:rsidR="00CD4F7D" w:rsidRDefault="00F57BC8">
            <w:sdt>
              <w:sdtPr>
                <w:id w:val="-949152971"/>
                <w:placeholder>
                  <w:docPart w:val="C2B9B80BF0AD464CA706F49B499F5265"/>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174756A9" w14:textId="77777777" w:rsidR="00CD4F7D" w:rsidRPr="00A43011" w:rsidRDefault="00CD4F7D">
            <w:pPr>
              <w:rPr>
                <w:sz w:val="16"/>
                <w:szCs w:val="16"/>
              </w:rPr>
            </w:pPr>
            <w:r w:rsidRPr="00A43011">
              <w:rPr>
                <w:sz w:val="16"/>
                <w:szCs w:val="16"/>
              </w:rPr>
              <w:t xml:space="preserve">Q1 </w:t>
            </w:r>
            <w:sdt>
              <w:sdtPr>
                <w:rPr>
                  <w:sz w:val="16"/>
                  <w:szCs w:val="16"/>
                </w:rPr>
                <w:id w:val="85908954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89292427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6D452A9" w14:textId="77777777" w:rsidR="00CD4F7D" w:rsidRPr="00A43011" w:rsidRDefault="00CD4F7D">
            <w:pPr>
              <w:rPr>
                <w:sz w:val="16"/>
                <w:szCs w:val="16"/>
              </w:rPr>
            </w:pPr>
            <w:r w:rsidRPr="00A43011">
              <w:rPr>
                <w:sz w:val="16"/>
                <w:szCs w:val="16"/>
              </w:rPr>
              <w:t xml:space="preserve">Q3 </w:t>
            </w:r>
            <w:sdt>
              <w:sdtPr>
                <w:rPr>
                  <w:sz w:val="16"/>
                  <w:szCs w:val="16"/>
                </w:rPr>
                <w:id w:val="-135110237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034115833"/>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345584896"/>
            <w:placeholder>
              <w:docPart w:val="305B4580B0B04B0A90F9650C3433B847"/>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A73D8E3" w14:textId="77777777" w:rsidR="00CD4F7D" w:rsidRDefault="00CD4F7D">
                <w:pPr>
                  <w:rPr>
                    <w:color w:val="00B0F0"/>
                    <w:sz w:val="16"/>
                    <w:szCs w:val="16"/>
                  </w:rPr>
                </w:pPr>
                <w:r w:rsidRPr="003E147A">
                  <w:rPr>
                    <w:color w:val="666666"/>
                    <w:sz w:val="16"/>
                    <w:szCs w:val="16"/>
                  </w:rPr>
                  <w:t>Choose an item.</w:t>
                </w:r>
              </w:p>
            </w:tc>
          </w:sdtContent>
        </w:sdt>
      </w:tr>
      <w:tr w:rsidR="00CD4F7D" w14:paraId="3D10F572" w14:textId="77777777" w:rsidTr="350CE760">
        <w:trPr>
          <w:trHeight w:val="499"/>
        </w:trPr>
        <w:tc>
          <w:tcPr>
            <w:tcW w:w="5400" w:type="dxa"/>
            <w:tcBorders>
              <w:bottom w:val="single" w:sz="4" w:space="0" w:color="auto"/>
            </w:tcBorders>
          </w:tcPr>
          <w:p w14:paraId="04C77145" w14:textId="77777777" w:rsidR="00CD4F7D" w:rsidRDefault="00F57BC8" w:rsidP="00036727">
            <w:pPr>
              <w:pStyle w:val="ListParagraph"/>
              <w:numPr>
                <w:ilvl w:val="0"/>
                <w:numId w:val="26"/>
              </w:numPr>
            </w:pPr>
            <w:sdt>
              <w:sdtPr>
                <w:id w:val="334199645"/>
                <w:placeholder>
                  <w:docPart w:val="8970FC92750340B7A17DB50C3B08C4F6"/>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2510DA6" w14:textId="77777777" w:rsidR="00CD4F7D" w:rsidRDefault="00F57BC8">
            <w:sdt>
              <w:sdtPr>
                <w:id w:val="-134869681"/>
                <w:placeholder>
                  <w:docPart w:val="B5B9A6782F9946AE815CA5EE7E36A828"/>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2A85923E" w14:textId="77777777" w:rsidR="00CD4F7D" w:rsidRDefault="00F57BC8">
            <w:sdt>
              <w:sdtPr>
                <w:id w:val="-373703792"/>
                <w:placeholder>
                  <w:docPart w:val="F4182C28B64749F982F2E9797C11E592"/>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1480E97" w14:textId="77777777" w:rsidR="00CD4F7D" w:rsidRPr="00A43011" w:rsidRDefault="00CD4F7D">
            <w:pPr>
              <w:rPr>
                <w:sz w:val="16"/>
                <w:szCs w:val="16"/>
              </w:rPr>
            </w:pPr>
            <w:r w:rsidRPr="00A43011">
              <w:rPr>
                <w:sz w:val="16"/>
                <w:szCs w:val="16"/>
              </w:rPr>
              <w:t xml:space="preserve">Q1 </w:t>
            </w:r>
            <w:sdt>
              <w:sdtPr>
                <w:rPr>
                  <w:sz w:val="16"/>
                  <w:szCs w:val="16"/>
                </w:rPr>
                <w:id w:val="-8592917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99549449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464AE4B" w14:textId="77777777" w:rsidR="00CD4F7D" w:rsidRPr="00A43011" w:rsidRDefault="00CD4F7D">
            <w:pPr>
              <w:rPr>
                <w:sz w:val="16"/>
                <w:szCs w:val="16"/>
              </w:rPr>
            </w:pPr>
            <w:r w:rsidRPr="00A43011">
              <w:rPr>
                <w:sz w:val="16"/>
                <w:szCs w:val="16"/>
              </w:rPr>
              <w:t xml:space="preserve">Q3 </w:t>
            </w:r>
            <w:sdt>
              <w:sdtPr>
                <w:rPr>
                  <w:sz w:val="16"/>
                  <w:szCs w:val="16"/>
                </w:rPr>
                <w:id w:val="-135904400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805154847"/>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928079922"/>
            <w:placeholder>
              <w:docPart w:val="4B5B6DFD2B8441BAABE205C27CE68EB8"/>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57F3B41" w14:textId="77777777" w:rsidR="00CD4F7D" w:rsidRDefault="00CD4F7D">
                <w:pPr>
                  <w:rPr>
                    <w:color w:val="00B0F0"/>
                    <w:sz w:val="16"/>
                    <w:szCs w:val="16"/>
                  </w:rPr>
                </w:pPr>
                <w:r w:rsidRPr="003E147A">
                  <w:rPr>
                    <w:color w:val="666666"/>
                    <w:sz w:val="16"/>
                    <w:szCs w:val="16"/>
                  </w:rPr>
                  <w:t>Choose an item.</w:t>
                </w:r>
              </w:p>
            </w:tc>
          </w:sdtContent>
        </w:sdt>
      </w:tr>
      <w:bookmarkEnd w:id="25"/>
    </w:tbl>
    <w:p w14:paraId="4EA4DF2B" w14:textId="77777777" w:rsidR="00CD4F7D" w:rsidRDefault="00CD4F7D" w:rsidP="00CD4F7D">
      <w:pPr>
        <w:rPr>
          <w:b/>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0B06CAA3" w14:textId="77777777">
        <w:tc>
          <w:tcPr>
            <w:tcW w:w="1075" w:type="dxa"/>
            <w:tcBorders>
              <w:top w:val="single" w:sz="4" w:space="0" w:color="auto"/>
              <w:left w:val="single" w:sz="4" w:space="0" w:color="auto"/>
              <w:bottom w:val="single" w:sz="4" w:space="0" w:color="auto"/>
              <w:right w:val="nil"/>
            </w:tcBorders>
            <w:shd w:val="clear" w:color="auto" w:fill="F4DCE3" w:themeFill="accent3" w:themeFillTint="33"/>
          </w:tcPr>
          <w:p w14:paraId="26125CC6" w14:textId="77777777" w:rsidR="00CD4F7D" w:rsidRPr="00D92B5C" w:rsidRDefault="00CD4F7D">
            <w:pPr>
              <w:rPr>
                <w:b/>
                <w:bCs/>
              </w:rPr>
            </w:pPr>
          </w:p>
        </w:tc>
        <w:tc>
          <w:tcPr>
            <w:tcW w:w="3600" w:type="dxa"/>
            <w:tcBorders>
              <w:top w:val="single" w:sz="4" w:space="0" w:color="auto"/>
              <w:left w:val="nil"/>
              <w:bottom w:val="single" w:sz="4" w:space="0" w:color="auto"/>
              <w:right w:val="nil"/>
            </w:tcBorders>
            <w:shd w:val="clear" w:color="auto" w:fill="F4DCE3" w:themeFill="accent3" w:themeFillTint="33"/>
          </w:tcPr>
          <w:p w14:paraId="297DDDD7" w14:textId="77777777" w:rsidR="00CD4F7D" w:rsidRPr="00D92B5C" w:rsidRDefault="00CD4F7D">
            <w:pPr>
              <w:rPr>
                <w:b/>
              </w:rPr>
            </w:pPr>
          </w:p>
        </w:tc>
        <w:tc>
          <w:tcPr>
            <w:tcW w:w="9715" w:type="dxa"/>
            <w:tcBorders>
              <w:top w:val="single" w:sz="4" w:space="0" w:color="auto"/>
              <w:left w:val="nil"/>
              <w:bottom w:val="single" w:sz="4" w:space="0" w:color="auto"/>
              <w:right w:val="single" w:sz="4" w:space="0" w:color="auto"/>
            </w:tcBorders>
            <w:shd w:val="clear" w:color="auto" w:fill="F4DCE3" w:themeFill="accent3" w:themeFillTint="33"/>
          </w:tcPr>
          <w:p w14:paraId="5CB446A3" w14:textId="77777777" w:rsidR="00CD4F7D" w:rsidRPr="00994E12" w:rsidRDefault="00CD4F7D">
            <w:pPr>
              <w:pStyle w:val="TOCHeading"/>
            </w:pPr>
            <w:bookmarkStart w:id="31" w:name="_Toc165368361"/>
            <w:bookmarkStart w:id="32" w:name="_Toc167282064"/>
            <w:r w:rsidRPr="00994E12">
              <w:t>FISCAL YEAR 2</w:t>
            </w:r>
            <w:r>
              <w:t>5/26</w:t>
            </w:r>
            <w:r w:rsidRPr="00994E12">
              <w:t xml:space="preserve"> </w:t>
            </w:r>
            <w:r>
              <w:t>(Year 2)</w:t>
            </w:r>
            <w:bookmarkEnd w:id="31"/>
            <w:bookmarkEnd w:id="32"/>
          </w:p>
        </w:tc>
      </w:tr>
      <w:tr w:rsidR="00CD4F7D" w:rsidRPr="00D92B5C" w14:paraId="10172006" w14:textId="77777777">
        <w:tc>
          <w:tcPr>
            <w:tcW w:w="1075" w:type="dxa"/>
            <w:tcBorders>
              <w:top w:val="single" w:sz="4" w:space="0" w:color="auto"/>
              <w:left w:val="single" w:sz="4" w:space="0" w:color="auto"/>
              <w:bottom w:val="single" w:sz="4" w:space="0" w:color="auto"/>
              <w:right w:val="single" w:sz="4" w:space="0" w:color="auto"/>
            </w:tcBorders>
            <w:shd w:val="clear" w:color="auto" w:fill="auto"/>
          </w:tcPr>
          <w:p w14:paraId="1E988684" w14:textId="77777777" w:rsidR="00CD4F7D" w:rsidRPr="00D92B5C" w:rsidRDefault="00CD4F7D">
            <w:pPr>
              <w:rPr>
                <w:b/>
                <w:bCs/>
              </w:rPr>
            </w:pPr>
            <w:r w:rsidRPr="00D92B5C">
              <w:rPr>
                <w:b/>
                <w:bCs/>
              </w:rPr>
              <w:t>C.</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C6D2B60" w14:textId="77777777" w:rsidR="00CD4F7D" w:rsidRPr="00D92B5C" w:rsidRDefault="00CD4F7D">
            <w:pPr>
              <w:rPr>
                <w:b/>
                <w:bCs/>
              </w:rPr>
            </w:pPr>
            <w:r w:rsidRPr="00D92B5C">
              <w:rPr>
                <w:b/>
                <w:bCs/>
              </w:rPr>
              <w:t>What is your current year to date staff retention rate?</w:t>
            </w:r>
          </w:p>
        </w:tc>
        <w:tc>
          <w:tcPr>
            <w:tcW w:w="9715" w:type="dxa"/>
            <w:tcBorders>
              <w:top w:val="single" w:sz="4" w:space="0" w:color="auto"/>
              <w:left w:val="single" w:sz="4" w:space="0" w:color="auto"/>
              <w:bottom w:val="single" w:sz="4" w:space="0" w:color="auto"/>
              <w:right w:val="single" w:sz="4" w:space="0" w:color="auto"/>
            </w:tcBorders>
            <w:shd w:val="clear" w:color="auto" w:fill="FFFFFF" w:themeFill="background1"/>
          </w:tcPr>
          <w:p w14:paraId="6325EF45" w14:textId="77777777" w:rsidR="00CD4F7D" w:rsidRPr="00D92B5C" w:rsidRDefault="00CD4F7D">
            <w:pPr>
              <w:rPr>
                <w:b/>
                <w:bCs/>
              </w:rPr>
            </w:pPr>
            <w:r w:rsidRPr="00D92B5C">
              <w:rPr>
                <w:b/>
                <w:bCs/>
              </w:rPr>
              <w:t>Is this rate higher or lower than the previous year?</w:t>
            </w:r>
          </w:p>
          <w:sdt>
            <w:sdtPr>
              <w:rPr>
                <w:b/>
                <w:bCs/>
              </w:rPr>
              <w:id w:val="1444965672"/>
              <w:placeholder>
                <w:docPart w:val="8ABB8D059E804CFF804610060D48285E"/>
              </w:placeholder>
            </w:sdtPr>
            <w:sdtEndPr/>
            <w:sdtContent>
              <w:sdt>
                <w:sdtPr>
                  <w:id w:val="-312101937"/>
                  <w:placeholder>
                    <w:docPart w:val="25A59B59559D41F691C59E64D8AD16C5"/>
                  </w:placeholder>
                  <w:showingPlcHdr/>
                </w:sdtPr>
                <w:sdtEndPr>
                  <w:rPr>
                    <w:u w:val="single"/>
                  </w:rPr>
                </w:sdtEndPr>
                <w:sdtContent>
                  <w:p w14:paraId="41590B66" w14:textId="77777777" w:rsidR="00CD4F7D" w:rsidRPr="00D92B5C" w:rsidRDefault="00CD4F7D">
                    <w:pPr>
                      <w:rPr>
                        <w:b/>
                        <w:bCs/>
                      </w:rPr>
                    </w:pPr>
                    <w:r w:rsidRPr="00D92B5C">
                      <w:t>Click or tap here to enter text.</w:t>
                    </w:r>
                  </w:p>
                </w:sdtContent>
              </w:sdt>
            </w:sdtContent>
          </w:sdt>
        </w:tc>
      </w:tr>
      <w:tr w:rsidR="00CD4F7D" w:rsidRPr="00D92B5C" w14:paraId="1345156F" w14:textId="77777777">
        <w:tc>
          <w:tcPr>
            <w:tcW w:w="1075" w:type="dxa"/>
          </w:tcPr>
          <w:p w14:paraId="62344318" w14:textId="77777777" w:rsidR="00CD4F7D" w:rsidRPr="00D92B5C" w:rsidRDefault="00CD4F7D">
            <w:pPr>
              <w:rPr>
                <w:b/>
                <w:bCs/>
              </w:rPr>
            </w:pPr>
            <w:r w:rsidRPr="00D92B5C">
              <w:rPr>
                <w:b/>
                <w:bCs/>
              </w:rPr>
              <w:t>D.</w:t>
            </w:r>
          </w:p>
        </w:tc>
        <w:tc>
          <w:tcPr>
            <w:tcW w:w="3600" w:type="dxa"/>
            <w:shd w:val="clear" w:color="auto" w:fill="auto"/>
          </w:tcPr>
          <w:p w14:paraId="09FEE369" w14:textId="77777777" w:rsidR="00CD4F7D" w:rsidRPr="00D92B5C" w:rsidRDefault="00CD4F7D">
            <w:pPr>
              <w:rPr>
                <w:b/>
              </w:rPr>
            </w:pPr>
            <w:r w:rsidRPr="00D92B5C">
              <w:rPr>
                <w:b/>
              </w:rPr>
              <w:t>Executive Sponsor</w:t>
            </w:r>
          </w:p>
        </w:tc>
        <w:tc>
          <w:tcPr>
            <w:tcW w:w="9715" w:type="dxa"/>
          </w:tcPr>
          <w:p w14:paraId="1266F802" w14:textId="77777777" w:rsidR="00CD4F7D" w:rsidRPr="00D92B5C" w:rsidRDefault="00CD4F7D">
            <w:r w:rsidRPr="00D92B5C">
              <w:t xml:space="preserve">Name: </w:t>
            </w:r>
            <w:sdt>
              <w:sdtPr>
                <w:id w:val="-2096545063"/>
                <w:placeholder>
                  <w:docPart w:val="783BA0366FD84B859B14AE0A846553D1"/>
                </w:placeholder>
              </w:sdtPr>
              <w:sdtEndPr/>
              <w:sdtContent>
                <w:sdt>
                  <w:sdtPr>
                    <w:id w:val="-776708926"/>
                    <w:placeholder>
                      <w:docPart w:val="60663A5F1BB447FDB05F4A936FB78E06"/>
                    </w:placeholder>
                    <w:showingPlcHdr/>
                  </w:sdtPr>
                  <w:sdtEndPr>
                    <w:rPr>
                      <w:u w:val="single"/>
                    </w:rPr>
                  </w:sdtEndPr>
                  <w:sdtContent>
                    <w:r w:rsidRPr="00D92B5C">
                      <w:t>Click or tap here to enter text.</w:t>
                    </w:r>
                  </w:sdtContent>
                </w:sdt>
              </w:sdtContent>
            </w:sdt>
            <w:r w:rsidRPr="00D92B5C">
              <w:t xml:space="preserve">                                       E-mail: </w:t>
            </w:r>
            <w:sdt>
              <w:sdtPr>
                <w:id w:val="-699852360"/>
                <w:placeholder>
                  <w:docPart w:val="E4DC4A32E076457CBFD21ACADF49D8A3"/>
                </w:placeholder>
              </w:sdtPr>
              <w:sdtEndPr/>
              <w:sdtContent>
                <w:sdt>
                  <w:sdtPr>
                    <w:id w:val="-427731002"/>
                    <w:placeholder>
                      <w:docPart w:val="ECC6665BEFD34DA7838F8D09C601241D"/>
                    </w:placeholder>
                    <w:showingPlcHdr/>
                  </w:sdtPr>
                  <w:sdtEndPr>
                    <w:rPr>
                      <w:u w:val="single"/>
                    </w:rPr>
                  </w:sdtEndPr>
                  <w:sdtContent>
                    <w:r w:rsidRPr="00D92B5C">
                      <w:t>Click or tap here to enter text.</w:t>
                    </w:r>
                  </w:sdtContent>
                </w:sdt>
              </w:sdtContent>
            </w:sdt>
          </w:p>
        </w:tc>
      </w:tr>
      <w:tr w:rsidR="00CD4F7D" w:rsidRPr="00D92B5C" w14:paraId="33BADC80" w14:textId="77777777">
        <w:tc>
          <w:tcPr>
            <w:tcW w:w="1075" w:type="dxa"/>
          </w:tcPr>
          <w:p w14:paraId="5C53F959" w14:textId="77777777" w:rsidR="00CD4F7D" w:rsidRPr="00D92B5C" w:rsidRDefault="00CD4F7D">
            <w:pPr>
              <w:rPr>
                <w:b/>
                <w:bCs/>
              </w:rPr>
            </w:pPr>
            <w:r w:rsidRPr="00D92B5C">
              <w:rPr>
                <w:b/>
                <w:bCs/>
              </w:rPr>
              <w:t>E.</w:t>
            </w:r>
          </w:p>
        </w:tc>
        <w:tc>
          <w:tcPr>
            <w:tcW w:w="3600" w:type="dxa"/>
            <w:shd w:val="clear" w:color="auto" w:fill="auto"/>
          </w:tcPr>
          <w:p w14:paraId="1C91A3C0" w14:textId="77777777" w:rsidR="00CD4F7D" w:rsidRPr="00D92B5C" w:rsidRDefault="00CD4F7D">
            <w:pPr>
              <w:rPr>
                <w:b/>
              </w:rPr>
            </w:pPr>
            <w:r w:rsidRPr="00D92B5C">
              <w:rPr>
                <w:b/>
              </w:rPr>
              <w:t>Change Leader</w:t>
            </w:r>
          </w:p>
        </w:tc>
        <w:tc>
          <w:tcPr>
            <w:tcW w:w="9715" w:type="dxa"/>
          </w:tcPr>
          <w:p w14:paraId="1A43BD1E" w14:textId="77777777" w:rsidR="00CD4F7D" w:rsidRPr="00D92B5C" w:rsidRDefault="00CD4F7D">
            <w:r w:rsidRPr="00D92B5C">
              <w:t xml:space="preserve">Name: </w:t>
            </w:r>
            <w:sdt>
              <w:sdtPr>
                <w:id w:val="-1718356593"/>
                <w:placeholder>
                  <w:docPart w:val="D22D29519FBB4C1EAC064D0A7B9ECE56"/>
                </w:placeholder>
              </w:sdtPr>
              <w:sdtEndPr/>
              <w:sdtContent>
                <w:sdt>
                  <w:sdtPr>
                    <w:id w:val="-367063373"/>
                    <w:placeholder>
                      <w:docPart w:val="5EAF81873B83460FB4C2AA3A2FC38D65"/>
                    </w:placeholder>
                    <w:showingPlcHdr/>
                  </w:sdtPr>
                  <w:sdtEndPr>
                    <w:rPr>
                      <w:u w:val="single"/>
                    </w:rPr>
                  </w:sdtEndPr>
                  <w:sdtContent>
                    <w:r w:rsidRPr="00D92B5C">
                      <w:t>Click or tap here to enter text.</w:t>
                    </w:r>
                  </w:sdtContent>
                </w:sdt>
              </w:sdtContent>
            </w:sdt>
            <w:r w:rsidRPr="00D92B5C">
              <w:t xml:space="preserve">                                       E-mail: </w:t>
            </w:r>
            <w:sdt>
              <w:sdtPr>
                <w:id w:val="816687763"/>
                <w:placeholder>
                  <w:docPart w:val="CADD030868BE451BA0C26EDE02502719"/>
                </w:placeholder>
              </w:sdtPr>
              <w:sdtEndPr/>
              <w:sdtContent>
                <w:sdt>
                  <w:sdtPr>
                    <w:id w:val="951747578"/>
                    <w:placeholder>
                      <w:docPart w:val="0949D1163F8E4FEFA0C64A062D508FD5"/>
                    </w:placeholder>
                    <w:showingPlcHdr/>
                  </w:sdtPr>
                  <w:sdtEndPr>
                    <w:rPr>
                      <w:u w:val="single"/>
                    </w:rPr>
                  </w:sdtEndPr>
                  <w:sdtContent>
                    <w:r w:rsidRPr="00D92B5C">
                      <w:t>Click or tap here to enter text.</w:t>
                    </w:r>
                  </w:sdtContent>
                </w:sdt>
              </w:sdtContent>
            </w:sdt>
            <w:r w:rsidRPr="00D92B5C">
              <w:t xml:space="preserve">                      </w:t>
            </w:r>
          </w:p>
        </w:tc>
      </w:tr>
      <w:tr w:rsidR="00CD4F7D" w:rsidRPr="00D92B5C" w14:paraId="0991A69D" w14:textId="77777777">
        <w:tc>
          <w:tcPr>
            <w:tcW w:w="1075"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22A9E19C" w14:textId="77777777" w:rsidR="00CD4F7D" w:rsidRPr="00D92B5C" w:rsidRDefault="00CD4F7D">
            <w:pPr>
              <w:rPr>
                <w:b/>
                <w:bCs/>
              </w:rPr>
            </w:pPr>
            <w:r w:rsidRPr="00D92B5C">
              <w:rPr>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6A40DF9B" w14:textId="77777777" w:rsidR="00CD4F7D" w:rsidRPr="00D92B5C" w:rsidRDefault="00CD4F7D">
            <w:pPr>
              <w:rPr>
                <w:b/>
              </w:rPr>
            </w:pPr>
            <w:r w:rsidRPr="00D92B5C">
              <w:rPr>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55CF3784" w14:textId="77777777" w:rsidR="00CD4F7D" w:rsidRPr="00D92B5C" w:rsidRDefault="00CD4F7D">
            <w:pPr>
              <w:rPr>
                <w:b/>
                <w:bCs/>
              </w:rPr>
            </w:pPr>
            <w:r>
              <w:rPr>
                <w:b/>
                <w:bCs/>
              </w:rPr>
              <w:t xml:space="preserve">FY </w:t>
            </w:r>
            <w:r>
              <w:rPr>
                <w:rFonts w:cstheme="minorHAnsi"/>
                <w:b/>
                <w:bCs/>
              </w:rPr>
              <w:t>25/26</w:t>
            </w:r>
            <w:r w:rsidRPr="00C046D3">
              <w:rPr>
                <w:rFonts w:cstheme="minorHAnsi"/>
                <w:b/>
                <w:bCs/>
              </w:rPr>
              <w:t xml:space="preserve"> </w:t>
            </w:r>
            <w:r w:rsidRPr="00D92B5C">
              <w:rPr>
                <w:b/>
                <w:bCs/>
              </w:rPr>
              <w:t xml:space="preserve">SMART </w:t>
            </w:r>
            <w:r w:rsidRPr="008A051C">
              <w:rPr>
                <w:b/>
                <w:bCs/>
              </w:rPr>
              <w:t xml:space="preserve">Goal </w:t>
            </w:r>
            <w:r w:rsidRPr="00D92B5C">
              <w:rPr>
                <w:b/>
                <w:bCs/>
              </w:rPr>
              <w:t>1</w:t>
            </w:r>
          </w:p>
        </w:tc>
      </w:tr>
      <w:tr w:rsidR="00CD4F7D" w:rsidRPr="00D92B5C" w14:paraId="717932C4" w14:textId="77777777">
        <w:trPr>
          <w:trHeight w:val="413"/>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33B1787A" w14:textId="77777777" w:rsidR="00CD4F7D" w:rsidRPr="00D92B5C" w:rsidRDefault="00CD4F7D">
            <w:pPr>
              <w:rPr>
                <w:i/>
                <w:iCs/>
              </w:rPr>
            </w:pPr>
          </w:p>
        </w:tc>
        <w:sdt>
          <w:sdtPr>
            <w:rPr>
              <w:bCs/>
              <w:i/>
              <w:iCs/>
            </w:rPr>
            <w:id w:val="1858234715"/>
            <w:placeholder>
              <w:docPart w:val="7A0E9B921748499ABAF3E85F8C6DD5FA"/>
            </w:placeholder>
            <w:showingPlcHdr/>
          </w:sdtPr>
          <w:sdtEndPr>
            <w:rPr>
              <w:bCs w:val="0"/>
              <w:i w:val="0"/>
              <w:iCs w:val="0"/>
              <w:u w:val="single"/>
            </w:r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14:paraId="3A67B6F0" w14:textId="77777777" w:rsidR="00CD4F7D" w:rsidRPr="00D92B5C" w:rsidRDefault="00CD4F7D">
                <w:pPr>
                  <w:rPr>
                    <w:bCs/>
                    <w:i/>
                    <w:iCs/>
                  </w:rPr>
                </w:pPr>
                <w:r w:rsidRPr="00D92B5C">
                  <w:t>Click or tap here to enter text.</w:t>
                </w:r>
              </w:p>
            </w:tc>
          </w:sdtContent>
        </w:sdt>
        <w:sdt>
          <w:sdtPr>
            <w:id w:val="314387625"/>
            <w:placeholder>
              <w:docPart w:val="AA08D4C5449042FC9C61D588FD14AA06"/>
            </w:placeholder>
            <w:showingPlcHd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37E1EE21" w14:textId="77777777" w:rsidR="00CD4F7D" w:rsidRPr="00D92B5C" w:rsidRDefault="00CD4F7D">
                <w:pPr>
                  <w:rPr>
                    <w:i/>
                    <w:iCs/>
                  </w:rPr>
                </w:pPr>
                <w:r w:rsidRPr="00D92B5C">
                  <w:t>Click or tap here to enter text.</w:t>
                </w:r>
              </w:p>
            </w:tc>
          </w:sdtContent>
        </w:sdt>
      </w:tr>
      <w:tr w:rsidR="00CD4F7D" w:rsidRPr="00D92B5C" w14:paraId="4C4CA980" w14:textId="77777777">
        <w:tc>
          <w:tcPr>
            <w:tcW w:w="1075" w:type="dxa"/>
            <w:tcBorders>
              <w:top w:val="single" w:sz="4" w:space="0" w:color="auto"/>
              <w:bottom w:val="single" w:sz="4" w:space="0" w:color="auto"/>
            </w:tcBorders>
            <w:shd w:val="clear" w:color="auto" w:fill="auto"/>
          </w:tcPr>
          <w:p w14:paraId="519D6DAE"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1F859C62" w14:textId="77777777" w:rsidR="00CD4F7D" w:rsidRPr="00D92B5C" w:rsidRDefault="00CD4F7D">
            <w:pPr>
              <w:rPr>
                <w:b/>
                <w:bCs/>
              </w:rPr>
            </w:pPr>
            <w:r w:rsidRPr="00D92B5C">
              <w:rPr>
                <w:b/>
                <w:bCs/>
              </w:rPr>
              <w:t>Metrics</w:t>
            </w:r>
          </w:p>
        </w:tc>
        <w:sdt>
          <w:sdtPr>
            <w:id w:val="-1722435757"/>
            <w:placeholder>
              <w:docPart w:val="708E443507E4484F8AEC13CB355C79D3"/>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63CD0BDB" w14:textId="77777777" w:rsidR="00CD4F7D" w:rsidRPr="00D92B5C" w:rsidRDefault="00CD4F7D">
                <w:r w:rsidRPr="00D92B5C">
                  <w:t>Click or tap here to enter text.</w:t>
                </w:r>
              </w:p>
            </w:tc>
          </w:sdtContent>
        </w:sdt>
      </w:tr>
      <w:tr w:rsidR="00CD4F7D" w:rsidRPr="00D92B5C" w14:paraId="03B05D8C" w14:textId="77777777">
        <w:tc>
          <w:tcPr>
            <w:tcW w:w="1075" w:type="dxa"/>
            <w:tcBorders>
              <w:top w:val="single" w:sz="4" w:space="0" w:color="auto"/>
              <w:bottom w:val="single" w:sz="4" w:space="0" w:color="auto"/>
            </w:tcBorders>
            <w:shd w:val="clear" w:color="auto" w:fill="auto"/>
          </w:tcPr>
          <w:p w14:paraId="340F5E48"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4CA0AE45" w14:textId="77777777" w:rsidR="00CD4F7D" w:rsidRPr="00D92B5C" w:rsidRDefault="00CD4F7D">
            <w:pPr>
              <w:rPr>
                <w:b/>
                <w:bCs/>
              </w:rPr>
            </w:pPr>
            <w:r w:rsidRPr="00D92B5C">
              <w:rPr>
                <w:b/>
                <w:bCs/>
              </w:rPr>
              <w:t>Investment</w:t>
            </w:r>
          </w:p>
        </w:tc>
        <w:sdt>
          <w:sdtPr>
            <w:id w:val="1195964760"/>
            <w:placeholder>
              <w:docPart w:val="8AD08265A7584750A5FA718819727CBF"/>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4B4A7D29" w14:textId="77777777" w:rsidR="00CD4F7D" w:rsidRPr="00D92B5C" w:rsidRDefault="00CD4F7D">
                <w:r w:rsidRPr="00D92B5C">
                  <w:t>Click or tap here to enter text.</w:t>
                </w:r>
              </w:p>
            </w:tc>
          </w:sdtContent>
        </w:sdt>
      </w:tr>
      <w:tr w:rsidR="00CD4F7D" w:rsidRPr="00D92B5C" w14:paraId="0D233901" w14:textId="77777777">
        <w:tc>
          <w:tcPr>
            <w:tcW w:w="1075" w:type="dxa"/>
            <w:tcBorders>
              <w:top w:val="single" w:sz="4" w:space="0" w:color="auto"/>
            </w:tcBorders>
            <w:shd w:val="clear" w:color="auto" w:fill="auto"/>
          </w:tcPr>
          <w:p w14:paraId="20017A8F" w14:textId="77777777" w:rsidR="00CD4F7D" w:rsidRPr="00D92B5C" w:rsidRDefault="00CD4F7D">
            <w:pPr>
              <w:rPr>
                <w:b/>
                <w:bCs/>
              </w:rPr>
            </w:pPr>
            <w:r w:rsidRPr="00D92B5C">
              <w:rPr>
                <w:b/>
                <w:bCs/>
              </w:rPr>
              <w:t>I.</w:t>
            </w:r>
          </w:p>
        </w:tc>
        <w:tc>
          <w:tcPr>
            <w:tcW w:w="3600" w:type="dxa"/>
            <w:tcBorders>
              <w:top w:val="single" w:sz="4" w:space="0" w:color="auto"/>
            </w:tcBorders>
            <w:shd w:val="clear" w:color="auto" w:fill="auto"/>
          </w:tcPr>
          <w:p w14:paraId="73C78A5A" w14:textId="77777777" w:rsidR="00CD4F7D" w:rsidRPr="00D92B5C" w:rsidRDefault="00CD4F7D">
            <w:pPr>
              <w:rPr>
                <w:b/>
                <w:bCs/>
              </w:rPr>
            </w:pPr>
            <w:r w:rsidRPr="00D92B5C">
              <w:rPr>
                <w:b/>
                <w:bCs/>
              </w:rPr>
              <w:t>Resources or TA needed</w:t>
            </w:r>
          </w:p>
        </w:tc>
        <w:sdt>
          <w:sdtPr>
            <w:id w:val="402266344"/>
            <w:placeholder>
              <w:docPart w:val="1E6A9790C1314629BD2B5C092298503E"/>
            </w:placeholder>
            <w:showingPlcHdr/>
          </w:sdtPr>
          <w:sdtEndPr>
            <w:rPr>
              <w:u w:val="single"/>
            </w:rPr>
          </w:sdtEndPr>
          <w:sdtContent>
            <w:tc>
              <w:tcPr>
                <w:tcW w:w="9715" w:type="dxa"/>
                <w:tcBorders>
                  <w:top w:val="single" w:sz="4" w:space="0" w:color="auto"/>
                </w:tcBorders>
                <w:shd w:val="clear" w:color="auto" w:fill="auto"/>
              </w:tcPr>
              <w:p w14:paraId="491386B2"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2DFBD49A" w14:textId="77777777" w:rsidTr="2A8BFBC4">
        <w:trPr>
          <w:trHeight w:val="346"/>
        </w:trPr>
        <w:tc>
          <w:tcPr>
            <w:tcW w:w="14400" w:type="dxa"/>
            <w:gridSpan w:val="5"/>
            <w:shd w:val="clear" w:color="auto" w:fill="F4DCE3" w:themeFill="accent3" w:themeFillTint="33"/>
          </w:tcPr>
          <w:p w14:paraId="1B4E82C7" w14:textId="77777777" w:rsidR="00CD4F7D" w:rsidRPr="003E147A" w:rsidRDefault="00CD4F7D">
            <w:pPr>
              <w:rPr>
                <w:rFonts w:asciiTheme="minorHAnsi" w:hAnsiTheme="minorHAnsi" w:cstheme="minorHAnsi"/>
              </w:rPr>
            </w:pPr>
            <w:r w:rsidRPr="003E147A">
              <w:rPr>
                <w:rFonts w:asciiTheme="minorHAnsi" w:hAnsiTheme="minorHAnsi" w:cstheme="minorHAnsi"/>
                <w:b/>
                <w:bCs/>
              </w:rPr>
              <w:t xml:space="preserve">J.                                                                                                         </w:t>
            </w:r>
            <w:r w:rsidRPr="00C046D3">
              <w:rPr>
                <w:rFonts w:asciiTheme="minorHAnsi" w:hAnsiTheme="minorHAnsi" w:cstheme="minorHAnsi"/>
                <w:b/>
                <w:bCs/>
              </w:rPr>
              <w:t xml:space="preserve">FY </w:t>
            </w:r>
            <w:r>
              <w:rPr>
                <w:rFonts w:asciiTheme="minorHAnsi" w:hAnsiTheme="minorHAnsi" w:cstheme="minorHAnsi"/>
                <w:b/>
                <w:bCs/>
              </w:rPr>
              <w:t>25/26</w:t>
            </w:r>
            <w:r w:rsidRPr="00C046D3">
              <w:rPr>
                <w:rFonts w:asciiTheme="minorHAnsi" w:hAnsiTheme="minorHAnsi" w:cstheme="minorHAnsi"/>
                <w:b/>
                <w:bCs/>
              </w:rPr>
              <w:t xml:space="preserve"> Implementation Details - SMART</w:t>
            </w:r>
            <w:r w:rsidRPr="00A43011">
              <w:rPr>
                <w:rFonts w:cstheme="minorHAnsi"/>
                <w:b/>
              </w:rPr>
              <w:t xml:space="preserve"> </w:t>
            </w:r>
            <w:r w:rsidRPr="00C046D3">
              <w:rPr>
                <w:rFonts w:asciiTheme="minorHAnsi" w:hAnsiTheme="minorHAnsi" w:cstheme="minorHAnsi"/>
                <w:b/>
                <w:bCs/>
              </w:rPr>
              <w:t>Goal</w:t>
            </w:r>
            <w:r w:rsidRPr="00A43011">
              <w:rPr>
                <w:rFonts w:cstheme="minorHAnsi"/>
                <w:b/>
              </w:rPr>
              <w:t xml:space="preserve"> </w:t>
            </w:r>
            <w:r w:rsidRPr="00C046D3">
              <w:rPr>
                <w:rFonts w:asciiTheme="minorHAnsi" w:hAnsiTheme="minorHAnsi" w:cstheme="minorHAnsi"/>
                <w:b/>
                <w:bCs/>
              </w:rPr>
              <w:t>1</w:t>
            </w:r>
          </w:p>
        </w:tc>
      </w:tr>
      <w:tr w:rsidR="00CD4F7D" w:rsidRPr="003E147A" w14:paraId="7A848D27" w14:textId="77777777" w:rsidTr="00047233">
        <w:trPr>
          <w:trHeight w:val="418"/>
        </w:trPr>
        <w:tc>
          <w:tcPr>
            <w:tcW w:w="14400" w:type="dxa"/>
            <w:gridSpan w:val="5"/>
            <w:shd w:val="clear" w:color="auto" w:fill="D9D9D9" w:themeFill="background1" w:themeFillShade="D9"/>
          </w:tcPr>
          <w:p w14:paraId="3117D649" w14:textId="77777777" w:rsidR="00CD4F7D" w:rsidRPr="003E147A" w:rsidRDefault="00CD4F7D">
            <w:pPr>
              <w:rPr>
                <w:b/>
                <w:bCs/>
                <w:i/>
                <w:iCs/>
              </w:rPr>
            </w:pPr>
            <w:r w:rsidRPr="00964E4A">
              <w:rPr>
                <w:b/>
                <w:bCs/>
                <w:i/>
                <w:iCs/>
                <w:color w:val="DF98AD" w:themeColor="accent3" w:themeTint="99"/>
              </w:rPr>
              <w:t xml:space="preserve">Milestone 1.1: </w:t>
            </w:r>
            <w:sdt>
              <w:sdtPr>
                <w:rPr>
                  <w:b/>
                  <w:bCs/>
                  <w:i/>
                  <w:iCs/>
                  <w:color w:val="00B0F0"/>
                </w:rPr>
                <w:id w:val="-1145731779"/>
                <w:placeholder>
                  <w:docPart w:val="44776688B776411F904EFC4B6D3640B1"/>
                </w:placeholder>
                <w:showingPlcHdr/>
              </w:sdtPr>
              <w:sdtEndPr/>
              <w:sdtContent>
                <w:r w:rsidRPr="00EC7465">
                  <w:rPr>
                    <w:rStyle w:val="PlaceholderText"/>
                  </w:rPr>
                  <w:t>Click or tap here to enter text.</w:t>
                </w:r>
              </w:sdtContent>
            </w:sdt>
          </w:p>
        </w:tc>
      </w:tr>
      <w:tr w:rsidR="00CD4F7D" w:rsidRPr="003E147A" w14:paraId="2859A5A3" w14:textId="77777777" w:rsidTr="2A8BFBC4">
        <w:trPr>
          <w:trHeight w:val="499"/>
        </w:trPr>
        <w:tc>
          <w:tcPr>
            <w:tcW w:w="5400" w:type="dxa"/>
          </w:tcPr>
          <w:p w14:paraId="4A27FAD1" w14:textId="77777777" w:rsidR="00CD4F7D" w:rsidRPr="003E147A" w:rsidRDefault="00CD4F7D">
            <w:pPr>
              <w:rPr>
                <w:b/>
                <w:bCs/>
              </w:rPr>
            </w:pPr>
            <w:r w:rsidRPr="003E147A">
              <w:rPr>
                <w:b/>
                <w:bCs/>
              </w:rPr>
              <w:t>Steps/Activities</w:t>
            </w:r>
          </w:p>
        </w:tc>
        <w:tc>
          <w:tcPr>
            <w:tcW w:w="5040" w:type="dxa"/>
          </w:tcPr>
          <w:p w14:paraId="7ACE0242" w14:textId="77777777" w:rsidR="00CD4F7D" w:rsidRPr="003E147A" w:rsidRDefault="00CD4F7D">
            <w:pPr>
              <w:rPr>
                <w:b/>
                <w:bCs/>
              </w:rPr>
            </w:pPr>
            <w:r w:rsidRPr="003E147A">
              <w:rPr>
                <w:b/>
                <w:bCs/>
              </w:rPr>
              <w:t>Deliverables</w:t>
            </w:r>
          </w:p>
        </w:tc>
        <w:tc>
          <w:tcPr>
            <w:tcW w:w="1710" w:type="dxa"/>
          </w:tcPr>
          <w:p w14:paraId="4C39921D" w14:textId="77777777" w:rsidR="00CD4F7D" w:rsidRPr="003E147A" w:rsidRDefault="00CD4F7D">
            <w:pPr>
              <w:rPr>
                <w:b/>
                <w:bCs/>
              </w:rPr>
            </w:pPr>
            <w:r w:rsidRPr="003E147A">
              <w:rPr>
                <w:b/>
                <w:bCs/>
              </w:rPr>
              <w:t>Team Members</w:t>
            </w:r>
          </w:p>
        </w:tc>
        <w:tc>
          <w:tcPr>
            <w:tcW w:w="1080" w:type="dxa"/>
          </w:tcPr>
          <w:p w14:paraId="57A7515A" w14:textId="77777777" w:rsidR="00CD4F7D" w:rsidRPr="003E147A" w:rsidRDefault="00CD4F7D">
            <w:pPr>
              <w:rPr>
                <w:b/>
                <w:bCs/>
              </w:rPr>
            </w:pPr>
            <w:r w:rsidRPr="003E147A">
              <w:rPr>
                <w:b/>
                <w:bCs/>
              </w:rPr>
              <w:t>FY Timeline</w:t>
            </w:r>
          </w:p>
        </w:tc>
        <w:tc>
          <w:tcPr>
            <w:tcW w:w="1170" w:type="dxa"/>
          </w:tcPr>
          <w:p w14:paraId="48E8DC56" w14:textId="77777777" w:rsidR="00CD4F7D" w:rsidRPr="003E147A" w:rsidRDefault="00CD4F7D">
            <w:pPr>
              <w:rPr>
                <w:b/>
                <w:bCs/>
              </w:rPr>
            </w:pPr>
            <w:r w:rsidRPr="003E147A">
              <w:rPr>
                <w:b/>
                <w:bCs/>
              </w:rPr>
              <w:t>Progress Update</w:t>
            </w:r>
          </w:p>
        </w:tc>
      </w:tr>
      <w:tr w:rsidR="00CD4F7D" w:rsidRPr="003E147A" w14:paraId="34067EF7" w14:textId="77777777" w:rsidTr="2A8BFBC4">
        <w:trPr>
          <w:trHeight w:val="499"/>
        </w:trPr>
        <w:tc>
          <w:tcPr>
            <w:tcW w:w="5400" w:type="dxa"/>
          </w:tcPr>
          <w:p w14:paraId="12342241" w14:textId="77777777" w:rsidR="00CD4F7D" w:rsidRPr="00AD199F" w:rsidRDefault="00F57BC8" w:rsidP="00036727">
            <w:pPr>
              <w:pStyle w:val="ListParagraph"/>
              <w:numPr>
                <w:ilvl w:val="0"/>
                <w:numId w:val="27"/>
              </w:numPr>
              <w:rPr>
                <w:b/>
                <w:bCs/>
              </w:rPr>
            </w:pPr>
            <w:sdt>
              <w:sdtPr>
                <w:id w:val="-695618947"/>
                <w:placeholder>
                  <w:docPart w:val="BBA9A5D7606040EE97C594CD0804CD8E"/>
                </w:placeholder>
                <w:showingPlcHdr/>
              </w:sdtPr>
              <w:sdtEndPr>
                <w:rPr>
                  <w:b/>
                  <w:bCs/>
                </w:rPr>
              </w:sdtEndPr>
              <w:sdtContent>
                <w:r w:rsidR="00CD4F7D" w:rsidRPr="003E147A">
                  <w:t>Click or tap here to enter text.</w:t>
                </w:r>
              </w:sdtContent>
            </w:sdt>
          </w:p>
        </w:tc>
        <w:tc>
          <w:tcPr>
            <w:tcW w:w="5040" w:type="dxa"/>
          </w:tcPr>
          <w:p w14:paraId="7512C864" w14:textId="77777777" w:rsidR="00CD4F7D" w:rsidRPr="003E147A" w:rsidRDefault="00F57BC8">
            <w:pPr>
              <w:rPr>
                <w:b/>
                <w:bCs/>
              </w:rPr>
            </w:pPr>
            <w:sdt>
              <w:sdtPr>
                <w:id w:val="-757751792"/>
                <w:placeholder>
                  <w:docPart w:val="B95317F1CCC84BA895484D0CC4C302F4"/>
                </w:placeholder>
                <w:showingPlcHdr/>
              </w:sdtPr>
              <w:sdtEndPr>
                <w:rPr>
                  <w:b/>
                  <w:bCs/>
                </w:rPr>
              </w:sdtEndPr>
              <w:sdtContent>
                <w:r w:rsidR="00CD4F7D" w:rsidRPr="003E147A">
                  <w:t>Click or tap here to enter text.</w:t>
                </w:r>
              </w:sdtContent>
            </w:sdt>
          </w:p>
        </w:tc>
        <w:tc>
          <w:tcPr>
            <w:tcW w:w="1710" w:type="dxa"/>
          </w:tcPr>
          <w:p w14:paraId="6C9E87AE" w14:textId="77777777" w:rsidR="00CD4F7D" w:rsidRPr="003E147A" w:rsidRDefault="00F57BC8">
            <w:pPr>
              <w:rPr>
                <w:b/>
                <w:bCs/>
              </w:rPr>
            </w:pPr>
            <w:sdt>
              <w:sdtPr>
                <w:id w:val="-618226881"/>
                <w:placeholder>
                  <w:docPart w:val="3054869491ED4EFBA8C537464C6E169D"/>
                </w:placeholder>
                <w:showingPlcHdr/>
              </w:sdtPr>
              <w:sdtEndPr>
                <w:rPr>
                  <w:b/>
                  <w:bCs/>
                </w:rPr>
              </w:sdtEndPr>
              <w:sdtContent>
                <w:r w:rsidR="00CD4F7D" w:rsidRPr="003E147A">
                  <w:rPr>
                    <w:sz w:val="16"/>
                    <w:szCs w:val="16"/>
                  </w:rPr>
                  <w:t>Click or tap here to enter text.</w:t>
                </w:r>
              </w:sdtContent>
            </w:sdt>
          </w:p>
        </w:tc>
        <w:tc>
          <w:tcPr>
            <w:tcW w:w="1080" w:type="dxa"/>
          </w:tcPr>
          <w:p w14:paraId="18C81905" w14:textId="77777777" w:rsidR="00CD4F7D" w:rsidRPr="00A43011" w:rsidRDefault="00CD4F7D">
            <w:pPr>
              <w:rPr>
                <w:sz w:val="16"/>
                <w:szCs w:val="16"/>
              </w:rPr>
            </w:pPr>
            <w:r w:rsidRPr="00A43011">
              <w:rPr>
                <w:sz w:val="16"/>
                <w:szCs w:val="16"/>
              </w:rPr>
              <w:t xml:space="preserve">Q1 </w:t>
            </w:r>
            <w:sdt>
              <w:sdtPr>
                <w:rPr>
                  <w:sz w:val="16"/>
                  <w:szCs w:val="16"/>
                </w:rPr>
                <w:id w:val="81807642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30839718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4F74A391" w14:textId="77777777" w:rsidR="00CD4F7D" w:rsidRPr="00A43011" w:rsidRDefault="00CD4F7D">
            <w:pPr>
              <w:rPr>
                <w:sz w:val="16"/>
                <w:szCs w:val="16"/>
              </w:rPr>
            </w:pPr>
            <w:r w:rsidRPr="00A43011">
              <w:rPr>
                <w:sz w:val="16"/>
                <w:szCs w:val="16"/>
              </w:rPr>
              <w:t xml:space="preserve">Q3 </w:t>
            </w:r>
            <w:sdt>
              <w:sdtPr>
                <w:rPr>
                  <w:sz w:val="16"/>
                  <w:szCs w:val="16"/>
                </w:rPr>
                <w:id w:val="178392340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93033076"/>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420528238"/>
            <w:placeholder>
              <w:docPart w:val="C5B29C8A2BCF416295F8D882764CFE20"/>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48B3C7D8" w14:textId="77777777" w:rsidR="00CD4F7D" w:rsidRPr="003E147A" w:rsidRDefault="00CD4F7D">
                <w:pPr>
                  <w:rPr>
                    <w:b/>
                    <w:bCs/>
                  </w:rPr>
                </w:pPr>
                <w:r w:rsidRPr="003E147A">
                  <w:rPr>
                    <w:color w:val="666666"/>
                    <w:sz w:val="16"/>
                    <w:szCs w:val="16"/>
                  </w:rPr>
                  <w:t>Choose an item.</w:t>
                </w:r>
              </w:p>
            </w:tc>
          </w:sdtContent>
        </w:sdt>
      </w:tr>
      <w:tr w:rsidR="00CD4F7D" w:rsidRPr="003E147A" w14:paraId="7491FDB6" w14:textId="77777777" w:rsidTr="2A8BFBC4">
        <w:trPr>
          <w:trHeight w:val="499"/>
        </w:trPr>
        <w:tc>
          <w:tcPr>
            <w:tcW w:w="5400" w:type="dxa"/>
            <w:tcBorders>
              <w:bottom w:val="single" w:sz="4" w:space="0" w:color="auto"/>
            </w:tcBorders>
          </w:tcPr>
          <w:p w14:paraId="784186DE" w14:textId="77777777" w:rsidR="00CD4F7D" w:rsidRPr="003E147A" w:rsidRDefault="00F57BC8" w:rsidP="00036727">
            <w:pPr>
              <w:pStyle w:val="ListParagraph"/>
              <w:numPr>
                <w:ilvl w:val="0"/>
                <w:numId w:val="27"/>
              </w:numPr>
            </w:pPr>
            <w:sdt>
              <w:sdtPr>
                <w:id w:val="-265072587"/>
                <w:placeholder>
                  <w:docPart w:val="D3DC63D78A8A417E8C94B09C29892AA7"/>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4DFFB3F" w14:textId="77777777" w:rsidR="00CD4F7D" w:rsidRPr="003E147A" w:rsidRDefault="00F57BC8">
            <w:sdt>
              <w:sdtPr>
                <w:id w:val="1733812212"/>
                <w:placeholder>
                  <w:docPart w:val="A70C1B2EAB0345958C3E3DEB17129F7F"/>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1FB65876" w14:textId="77777777" w:rsidR="00CD4F7D" w:rsidRPr="003E147A" w:rsidRDefault="00F57BC8">
            <w:sdt>
              <w:sdtPr>
                <w:id w:val="186104418"/>
                <w:placeholder>
                  <w:docPart w:val="B1C445303E29430BA19DD9C475FEFD4D"/>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16C5FAA" w14:textId="77777777" w:rsidR="00CD4F7D" w:rsidRPr="00A43011" w:rsidRDefault="00CD4F7D">
            <w:pPr>
              <w:rPr>
                <w:sz w:val="16"/>
                <w:szCs w:val="16"/>
              </w:rPr>
            </w:pPr>
            <w:r w:rsidRPr="00A43011">
              <w:rPr>
                <w:sz w:val="16"/>
                <w:szCs w:val="16"/>
              </w:rPr>
              <w:t xml:space="preserve">Q1 </w:t>
            </w:r>
            <w:sdt>
              <w:sdtPr>
                <w:rPr>
                  <w:sz w:val="16"/>
                  <w:szCs w:val="16"/>
                </w:rPr>
                <w:id w:val="-119322544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63776587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59ECA76" w14:textId="77777777" w:rsidR="00CD4F7D" w:rsidRPr="00A43011" w:rsidRDefault="00CD4F7D">
            <w:pPr>
              <w:rPr>
                <w:sz w:val="16"/>
                <w:szCs w:val="16"/>
              </w:rPr>
            </w:pPr>
            <w:r w:rsidRPr="00A43011">
              <w:rPr>
                <w:sz w:val="16"/>
                <w:szCs w:val="16"/>
              </w:rPr>
              <w:t xml:space="preserve">Q3 </w:t>
            </w:r>
            <w:sdt>
              <w:sdtPr>
                <w:rPr>
                  <w:sz w:val="16"/>
                  <w:szCs w:val="16"/>
                </w:rPr>
                <w:id w:val="-120870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080502366"/>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128672823"/>
            <w:placeholder>
              <w:docPart w:val="CAF8B1BDB5654A408886FDCDD05A571F"/>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57C9D234" w14:textId="77777777" w:rsidR="00CD4F7D" w:rsidRPr="003E147A" w:rsidRDefault="00CD4F7D">
                <w:pPr>
                  <w:rPr>
                    <w:color w:val="00B0F0"/>
                    <w:sz w:val="16"/>
                    <w:szCs w:val="16"/>
                  </w:rPr>
                </w:pPr>
                <w:r w:rsidRPr="003E147A">
                  <w:rPr>
                    <w:color w:val="666666"/>
                    <w:sz w:val="16"/>
                    <w:szCs w:val="16"/>
                  </w:rPr>
                  <w:t>Choose an item.</w:t>
                </w:r>
              </w:p>
            </w:tc>
          </w:sdtContent>
        </w:sdt>
      </w:tr>
      <w:tr w:rsidR="00CD4F7D" w:rsidRPr="003E147A" w14:paraId="7820162D" w14:textId="77777777" w:rsidTr="2A8BFBC4">
        <w:trPr>
          <w:trHeight w:val="499"/>
        </w:trPr>
        <w:tc>
          <w:tcPr>
            <w:tcW w:w="5400" w:type="dxa"/>
            <w:tcBorders>
              <w:bottom w:val="single" w:sz="4" w:space="0" w:color="auto"/>
            </w:tcBorders>
          </w:tcPr>
          <w:p w14:paraId="1FBF33BE" w14:textId="77777777" w:rsidR="00CD4F7D" w:rsidRPr="003E147A" w:rsidRDefault="00F57BC8" w:rsidP="00036727">
            <w:pPr>
              <w:pStyle w:val="ListParagraph"/>
              <w:numPr>
                <w:ilvl w:val="0"/>
                <w:numId w:val="27"/>
              </w:numPr>
            </w:pPr>
            <w:sdt>
              <w:sdtPr>
                <w:id w:val="1012499955"/>
                <w:placeholder>
                  <w:docPart w:val="24BC98D5F199495F8AE1CDE01E560CBA"/>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530C6FC" w14:textId="77777777" w:rsidR="00CD4F7D" w:rsidRPr="003E147A" w:rsidRDefault="00F57BC8">
            <w:sdt>
              <w:sdtPr>
                <w:id w:val="670993673"/>
                <w:placeholder>
                  <w:docPart w:val="BBC2F75B68F044AD969E38BF42BF93CA"/>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3B4E658C" w14:textId="77777777" w:rsidR="00CD4F7D" w:rsidRPr="003E147A" w:rsidRDefault="00F57BC8">
            <w:sdt>
              <w:sdtPr>
                <w:id w:val="-70575791"/>
                <w:placeholder>
                  <w:docPart w:val="F42EF46910E44FE9A1DF2D465A9B55ED"/>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99A87F2" w14:textId="77777777" w:rsidR="00CD4F7D" w:rsidRPr="00A43011" w:rsidRDefault="00CD4F7D">
            <w:pPr>
              <w:rPr>
                <w:sz w:val="16"/>
                <w:szCs w:val="16"/>
              </w:rPr>
            </w:pPr>
            <w:r w:rsidRPr="00A43011">
              <w:rPr>
                <w:sz w:val="16"/>
                <w:szCs w:val="16"/>
              </w:rPr>
              <w:t xml:space="preserve">Q1 </w:t>
            </w:r>
            <w:sdt>
              <w:sdtPr>
                <w:rPr>
                  <w:sz w:val="16"/>
                  <w:szCs w:val="16"/>
                </w:rPr>
                <w:id w:val="-182095255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40896696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485E31D2" w14:textId="77777777" w:rsidR="00CD4F7D" w:rsidRPr="00A43011" w:rsidRDefault="00CD4F7D">
            <w:pPr>
              <w:rPr>
                <w:sz w:val="16"/>
                <w:szCs w:val="16"/>
              </w:rPr>
            </w:pPr>
            <w:r w:rsidRPr="00A43011">
              <w:rPr>
                <w:sz w:val="16"/>
                <w:szCs w:val="16"/>
              </w:rPr>
              <w:t xml:space="preserve">Q3 </w:t>
            </w:r>
            <w:sdt>
              <w:sdtPr>
                <w:rPr>
                  <w:sz w:val="16"/>
                  <w:szCs w:val="16"/>
                </w:rPr>
                <w:id w:val="61163701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047802214"/>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567292221"/>
            <w:placeholder>
              <w:docPart w:val="AD1B76E2FC854564AF3823FF532FD62A"/>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0AA1623" w14:textId="77777777" w:rsidR="00CD4F7D" w:rsidRPr="003E147A" w:rsidRDefault="00CD4F7D">
                <w:pPr>
                  <w:rPr>
                    <w:color w:val="00B0F0"/>
                    <w:sz w:val="16"/>
                    <w:szCs w:val="16"/>
                  </w:rPr>
                </w:pPr>
                <w:r w:rsidRPr="003E147A">
                  <w:rPr>
                    <w:color w:val="666666"/>
                    <w:sz w:val="16"/>
                    <w:szCs w:val="16"/>
                  </w:rPr>
                  <w:t>Choose an item.</w:t>
                </w:r>
              </w:p>
            </w:tc>
          </w:sdtContent>
        </w:sdt>
      </w:tr>
      <w:tr w:rsidR="00CD4F7D" w:rsidRPr="003E147A" w14:paraId="4A3F06FD" w14:textId="77777777" w:rsidTr="00047233">
        <w:trPr>
          <w:trHeight w:val="499"/>
        </w:trPr>
        <w:tc>
          <w:tcPr>
            <w:tcW w:w="14400" w:type="dxa"/>
            <w:gridSpan w:val="5"/>
            <w:shd w:val="clear" w:color="auto" w:fill="D9D9D9" w:themeFill="background1" w:themeFillShade="D9"/>
          </w:tcPr>
          <w:p w14:paraId="01FFB7E9" w14:textId="77777777" w:rsidR="00CD4F7D" w:rsidRPr="003E147A" w:rsidRDefault="00CD4F7D">
            <w:pPr>
              <w:rPr>
                <w:b/>
                <w:bCs/>
              </w:rPr>
            </w:pPr>
            <w:r w:rsidRPr="00964E4A">
              <w:rPr>
                <w:b/>
                <w:bCs/>
                <w:i/>
                <w:iCs/>
                <w:color w:val="DF98AD" w:themeColor="accent3" w:themeTint="99"/>
              </w:rPr>
              <w:t xml:space="preserve">Milestone 1.2: </w:t>
            </w:r>
            <w:sdt>
              <w:sdtPr>
                <w:rPr>
                  <w:b/>
                  <w:bCs/>
                  <w:i/>
                  <w:iCs/>
                  <w:color w:val="00B0F0"/>
                </w:rPr>
                <w:id w:val="-1107039117"/>
                <w:placeholder>
                  <w:docPart w:val="5D89389237BE431DBA6F5FF064EF7C66"/>
                </w:placeholder>
                <w:showingPlcHdr/>
              </w:sdtPr>
              <w:sdtEndPr/>
              <w:sdtContent>
                <w:r w:rsidRPr="00EC7465">
                  <w:rPr>
                    <w:rStyle w:val="PlaceholderText"/>
                  </w:rPr>
                  <w:t>Click or tap here to enter text.</w:t>
                </w:r>
              </w:sdtContent>
            </w:sdt>
          </w:p>
        </w:tc>
      </w:tr>
      <w:tr w:rsidR="00CD4F7D" w:rsidRPr="003E147A" w14:paraId="115DED96" w14:textId="77777777" w:rsidTr="2A8BFBC4">
        <w:trPr>
          <w:trHeight w:val="499"/>
        </w:trPr>
        <w:tc>
          <w:tcPr>
            <w:tcW w:w="5400" w:type="dxa"/>
          </w:tcPr>
          <w:p w14:paraId="6EFBEB3B" w14:textId="77777777" w:rsidR="00CD4F7D" w:rsidRPr="003E147A" w:rsidRDefault="00CD4F7D">
            <w:pPr>
              <w:rPr>
                <w:b/>
                <w:bCs/>
              </w:rPr>
            </w:pPr>
            <w:r w:rsidRPr="003E147A">
              <w:rPr>
                <w:b/>
                <w:bCs/>
              </w:rPr>
              <w:t>Steps/Activities</w:t>
            </w:r>
          </w:p>
        </w:tc>
        <w:tc>
          <w:tcPr>
            <w:tcW w:w="5040" w:type="dxa"/>
          </w:tcPr>
          <w:p w14:paraId="517C26AD" w14:textId="77777777" w:rsidR="00CD4F7D" w:rsidRPr="003E147A" w:rsidRDefault="00CD4F7D">
            <w:pPr>
              <w:rPr>
                <w:b/>
                <w:bCs/>
              </w:rPr>
            </w:pPr>
            <w:r w:rsidRPr="003E147A">
              <w:rPr>
                <w:b/>
                <w:bCs/>
              </w:rPr>
              <w:t>Deliverables</w:t>
            </w:r>
          </w:p>
        </w:tc>
        <w:tc>
          <w:tcPr>
            <w:tcW w:w="1710" w:type="dxa"/>
          </w:tcPr>
          <w:p w14:paraId="22E49896" w14:textId="77777777" w:rsidR="00CD4F7D" w:rsidRPr="003E147A" w:rsidRDefault="00CD4F7D">
            <w:pPr>
              <w:rPr>
                <w:b/>
                <w:bCs/>
              </w:rPr>
            </w:pPr>
            <w:r w:rsidRPr="003E147A">
              <w:rPr>
                <w:b/>
                <w:bCs/>
              </w:rPr>
              <w:t>Team Members</w:t>
            </w:r>
          </w:p>
        </w:tc>
        <w:tc>
          <w:tcPr>
            <w:tcW w:w="1080" w:type="dxa"/>
          </w:tcPr>
          <w:p w14:paraId="36BE6EE3" w14:textId="77777777" w:rsidR="00CD4F7D" w:rsidRPr="003E147A" w:rsidRDefault="00CD4F7D">
            <w:pPr>
              <w:rPr>
                <w:b/>
                <w:bCs/>
              </w:rPr>
            </w:pPr>
            <w:r w:rsidRPr="003E147A">
              <w:rPr>
                <w:b/>
                <w:bCs/>
              </w:rPr>
              <w:t>FY Timeline</w:t>
            </w:r>
          </w:p>
        </w:tc>
        <w:tc>
          <w:tcPr>
            <w:tcW w:w="1170" w:type="dxa"/>
          </w:tcPr>
          <w:p w14:paraId="42B0BD60" w14:textId="77777777" w:rsidR="00CD4F7D" w:rsidRPr="003E147A" w:rsidRDefault="00CD4F7D">
            <w:pPr>
              <w:rPr>
                <w:b/>
                <w:bCs/>
              </w:rPr>
            </w:pPr>
            <w:r w:rsidRPr="003E147A">
              <w:rPr>
                <w:b/>
                <w:bCs/>
              </w:rPr>
              <w:t>Progress Update</w:t>
            </w:r>
          </w:p>
        </w:tc>
      </w:tr>
      <w:tr w:rsidR="00CD4F7D" w:rsidRPr="003E147A" w14:paraId="37C1BB8C" w14:textId="77777777" w:rsidTr="2A8BFBC4">
        <w:trPr>
          <w:trHeight w:val="499"/>
        </w:trPr>
        <w:tc>
          <w:tcPr>
            <w:tcW w:w="5400" w:type="dxa"/>
          </w:tcPr>
          <w:p w14:paraId="5B704192" w14:textId="77777777" w:rsidR="00CD4F7D" w:rsidRDefault="00F57BC8" w:rsidP="00036727">
            <w:pPr>
              <w:pStyle w:val="ListParagraph"/>
              <w:numPr>
                <w:ilvl w:val="0"/>
                <w:numId w:val="28"/>
              </w:numPr>
            </w:pPr>
            <w:sdt>
              <w:sdtPr>
                <w:id w:val="1979640516"/>
                <w:placeholder>
                  <w:docPart w:val="2EE22952CA0746B39C910A714CA8F46A"/>
                </w:placeholder>
                <w:showingPlcHdr/>
              </w:sdtPr>
              <w:sdtEndPr>
                <w:rPr>
                  <w:b/>
                  <w:bCs/>
                </w:rPr>
              </w:sdtEndPr>
              <w:sdtContent>
                <w:r w:rsidR="00CD4F7D" w:rsidRPr="003E147A">
                  <w:t>Click or tap here to enter text.</w:t>
                </w:r>
              </w:sdtContent>
            </w:sdt>
          </w:p>
        </w:tc>
        <w:tc>
          <w:tcPr>
            <w:tcW w:w="5040" w:type="dxa"/>
          </w:tcPr>
          <w:p w14:paraId="7C907313" w14:textId="77777777" w:rsidR="00CD4F7D" w:rsidRDefault="00F57BC8">
            <w:sdt>
              <w:sdtPr>
                <w:id w:val="-929505666"/>
                <w:placeholder>
                  <w:docPart w:val="DF550E59335942BBBB875FE2EE44E3AE"/>
                </w:placeholder>
                <w:showingPlcHdr/>
              </w:sdtPr>
              <w:sdtEndPr>
                <w:rPr>
                  <w:b/>
                  <w:bCs/>
                </w:rPr>
              </w:sdtEndPr>
              <w:sdtContent>
                <w:r w:rsidR="00CD4F7D" w:rsidRPr="003E147A">
                  <w:t>Click or tap here to enter text.</w:t>
                </w:r>
              </w:sdtContent>
            </w:sdt>
          </w:p>
        </w:tc>
        <w:tc>
          <w:tcPr>
            <w:tcW w:w="1710" w:type="dxa"/>
          </w:tcPr>
          <w:p w14:paraId="4C9B9577" w14:textId="77777777" w:rsidR="00CD4F7D" w:rsidRDefault="00F57BC8">
            <w:sdt>
              <w:sdtPr>
                <w:id w:val="-275561671"/>
                <w:placeholder>
                  <w:docPart w:val="F649DF32C9C14622AF1C5960CFF9B8A7"/>
                </w:placeholder>
                <w:showingPlcHdr/>
              </w:sdtPr>
              <w:sdtEndPr>
                <w:rPr>
                  <w:b/>
                  <w:bCs/>
                </w:rPr>
              </w:sdtEndPr>
              <w:sdtContent>
                <w:r w:rsidR="00CD4F7D" w:rsidRPr="003E147A">
                  <w:rPr>
                    <w:sz w:val="16"/>
                    <w:szCs w:val="16"/>
                  </w:rPr>
                  <w:t>Click or tap here to enter text.</w:t>
                </w:r>
              </w:sdtContent>
            </w:sdt>
          </w:p>
        </w:tc>
        <w:tc>
          <w:tcPr>
            <w:tcW w:w="1080" w:type="dxa"/>
          </w:tcPr>
          <w:p w14:paraId="07C1CFEC" w14:textId="77777777" w:rsidR="00CD4F7D" w:rsidRPr="00A43011" w:rsidRDefault="00CD4F7D">
            <w:pPr>
              <w:rPr>
                <w:sz w:val="16"/>
                <w:szCs w:val="16"/>
              </w:rPr>
            </w:pPr>
            <w:r w:rsidRPr="00A43011">
              <w:rPr>
                <w:sz w:val="16"/>
                <w:szCs w:val="16"/>
              </w:rPr>
              <w:t xml:space="preserve">Q1 </w:t>
            </w:r>
            <w:sdt>
              <w:sdtPr>
                <w:rPr>
                  <w:sz w:val="16"/>
                  <w:szCs w:val="16"/>
                </w:rPr>
                <w:id w:val="62897703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71766594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31525479" w14:textId="77777777" w:rsidR="00CD4F7D" w:rsidRPr="00A43011" w:rsidRDefault="00CD4F7D">
            <w:pPr>
              <w:rPr>
                <w:sz w:val="16"/>
                <w:szCs w:val="16"/>
              </w:rPr>
            </w:pPr>
            <w:r w:rsidRPr="00A43011">
              <w:rPr>
                <w:sz w:val="16"/>
                <w:szCs w:val="16"/>
              </w:rPr>
              <w:t xml:space="preserve">Q3 </w:t>
            </w:r>
            <w:sdt>
              <w:sdtPr>
                <w:rPr>
                  <w:sz w:val="16"/>
                  <w:szCs w:val="16"/>
                </w:rPr>
                <w:id w:val="129247757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058275291"/>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958065922"/>
            <w:placeholder>
              <w:docPart w:val="0BF0469A2B2D413FA9DD6B191C15ABAF"/>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3E7F613A"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1DEC0636" w14:textId="77777777" w:rsidTr="2A8BFBC4">
        <w:trPr>
          <w:trHeight w:val="499"/>
        </w:trPr>
        <w:tc>
          <w:tcPr>
            <w:tcW w:w="5400" w:type="dxa"/>
            <w:tcBorders>
              <w:bottom w:val="single" w:sz="4" w:space="0" w:color="auto"/>
            </w:tcBorders>
          </w:tcPr>
          <w:p w14:paraId="1E44BCA8" w14:textId="77777777" w:rsidR="00CD4F7D" w:rsidRDefault="00F57BC8" w:rsidP="00036727">
            <w:pPr>
              <w:pStyle w:val="ListParagraph"/>
              <w:numPr>
                <w:ilvl w:val="0"/>
                <w:numId w:val="28"/>
              </w:numPr>
            </w:pPr>
            <w:sdt>
              <w:sdtPr>
                <w:id w:val="-846318218"/>
                <w:placeholder>
                  <w:docPart w:val="D0983EFFBE7F475E938B87EF2D9544C2"/>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E0647DB" w14:textId="77777777" w:rsidR="00CD4F7D" w:rsidRDefault="00F57BC8">
            <w:sdt>
              <w:sdtPr>
                <w:id w:val="1268742714"/>
                <w:placeholder>
                  <w:docPart w:val="7FED2F1EBB0C463EBADD1EBC6FD39F5E"/>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61FF79B1" w14:textId="77777777" w:rsidR="00CD4F7D" w:rsidRDefault="00F57BC8">
            <w:sdt>
              <w:sdtPr>
                <w:id w:val="1529302760"/>
                <w:placeholder>
                  <w:docPart w:val="56C5BE70286C469CB7B1B3AEB2B0BDE3"/>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0EC730A" w14:textId="77777777" w:rsidR="00CD4F7D" w:rsidRPr="00A43011" w:rsidRDefault="00CD4F7D">
            <w:pPr>
              <w:rPr>
                <w:sz w:val="16"/>
                <w:szCs w:val="16"/>
              </w:rPr>
            </w:pPr>
            <w:r w:rsidRPr="00A43011">
              <w:rPr>
                <w:sz w:val="16"/>
                <w:szCs w:val="16"/>
              </w:rPr>
              <w:t xml:space="preserve">Q1 </w:t>
            </w:r>
            <w:sdt>
              <w:sdtPr>
                <w:rPr>
                  <w:sz w:val="16"/>
                  <w:szCs w:val="16"/>
                </w:rPr>
                <w:id w:val="186940692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58953132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A060427" w14:textId="77777777" w:rsidR="00CD4F7D" w:rsidRPr="00A43011" w:rsidRDefault="00CD4F7D">
            <w:pPr>
              <w:rPr>
                <w:sz w:val="16"/>
                <w:szCs w:val="16"/>
              </w:rPr>
            </w:pPr>
            <w:r w:rsidRPr="00A43011">
              <w:rPr>
                <w:sz w:val="16"/>
                <w:szCs w:val="16"/>
              </w:rPr>
              <w:t xml:space="preserve">Q3 </w:t>
            </w:r>
            <w:sdt>
              <w:sdtPr>
                <w:rPr>
                  <w:sz w:val="16"/>
                  <w:szCs w:val="16"/>
                </w:rPr>
                <w:id w:val="20468660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8803005"/>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497728879"/>
            <w:placeholder>
              <w:docPart w:val="271F6ADF922E4D2B9D8131ED2C550DB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3DA0484"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094F4A4E" w14:textId="77777777" w:rsidTr="2A8BFBC4">
        <w:trPr>
          <w:trHeight w:val="499"/>
        </w:trPr>
        <w:tc>
          <w:tcPr>
            <w:tcW w:w="5400" w:type="dxa"/>
            <w:tcBorders>
              <w:bottom w:val="single" w:sz="4" w:space="0" w:color="auto"/>
            </w:tcBorders>
          </w:tcPr>
          <w:p w14:paraId="02B6F952" w14:textId="77777777" w:rsidR="00CD4F7D" w:rsidRDefault="00F57BC8" w:rsidP="00036727">
            <w:pPr>
              <w:pStyle w:val="ListParagraph"/>
              <w:numPr>
                <w:ilvl w:val="0"/>
                <w:numId w:val="28"/>
              </w:numPr>
            </w:pPr>
            <w:sdt>
              <w:sdtPr>
                <w:id w:val="338662633"/>
                <w:placeholder>
                  <w:docPart w:val="5EE6C03AF7024871A96D47391200BF81"/>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0877F01" w14:textId="77777777" w:rsidR="00CD4F7D" w:rsidRDefault="00F57BC8">
            <w:sdt>
              <w:sdtPr>
                <w:id w:val="165371833"/>
                <w:placeholder>
                  <w:docPart w:val="7AD424A3C61748CE8B2528B968648B4E"/>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29201665" w14:textId="77777777" w:rsidR="00CD4F7D" w:rsidRDefault="00F57BC8">
            <w:sdt>
              <w:sdtPr>
                <w:id w:val="-1789957883"/>
                <w:placeholder>
                  <w:docPart w:val="E72DCB2984E74AA8A1DF7FB11918B43A"/>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F07E0AE" w14:textId="77777777" w:rsidR="00CD4F7D" w:rsidRPr="00A43011" w:rsidRDefault="00CD4F7D">
            <w:pPr>
              <w:rPr>
                <w:sz w:val="16"/>
                <w:szCs w:val="16"/>
              </w:rPr>
            </w:pPr>
            <w:r w:rsidRPr="00A43011">
              <w:rPr>
                <w:sz w:val="16"/>
                <w:szCs w:val="16"/>
              </w:rPr>
              <w:t xml:space="preserve">Q1 </w:t>
            </w:r>
            <w:sdt>
              <w:sdtPr>
                <w:rPr>
                  <w:sz w:val="16"/>
                  <w:szCs w:val="16"/>
                </w:rPr>
                <w:id w:val="86571143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4497442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7C4351B1" w14:textId="77777777" w:rsidR="00CD4F7D" w:rsidRPr="00A43011" w:rsidRDefault="00CD4F7D">
            <w:pPr>
              <w:rPr>
                <w:sz w:val="16"/>
                <w:szCs w:val="16"/>
              </w:rPr>
            </w:pPr>
            <w:r w:rsidRPr="00A43011">
              <w:rPr>
                <w:sz w:val="16"/>
                <w:szCs w:val="16"/>
              </w:rPr>
              <w:t xml:space="preserve">Q3 </w:t>
            </w:r>
            <w:sdt>
              <w:sdtPr>
                <w:rPr>
                  <w:sz w:val="16"/>
                  <w:szCs w:val="16"/>
                </w:rPr>
                <w:id w:val="155951667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44198635"/>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934216684"/>
            <w:placeholder>
              <w:docPart w:val="03BA4C6DAE9A40C18DFFED1366B11FFA"/>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DA1F560"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225A9A31" w14:textId="77777777" w:rsidTr="2A8BFBC4">
        <w:trPr>
          <w:trHeight w:val="499"/>
        </w:trPr>
        <w:tc>
          <w:tcPr>
            <w:tcW w:w="14400" w:type="dxa"/>
            <w:gridSpan w:val="5"/>
            <w:shd w:val="clear" w:color="auto" w:fill="D9D9D9" w:themeFill="background1" w:themeFillShade="D9"/>
          </w:tcPr>
          <w:p w14:paraId="41E2516D" w14:textId="77777777" w:rsidR="00CD4F7D" w:rsidRDefault="00CD4F7D">
            <w:pPr>
              <w:rPr>
                <w:color w:val="00B0F0"/>
                <w:sz w:val="16"/>
                <w:szCs w:val="16"/>
              </w:rPr>
            </w:pPr>
            <w:r w:rsidRPr="00964E4A">
              <w:rPr>
                <w:b/>
                <w:bCs/>
                <w:i/>
                <w:iCs/>
                <w:color w:val="DF98AD" w:themeColor="accent3" w:themeTint="99"/>
              </w:rPr>
              <w:t xml:space="preserve">Milestone 1.3: </w:t>
            </w:r>
            <w:sdt>
              <w:sdtPr>
                <w:rPr>
                  <w:b/>
                  <w:bCs/>
                  <w:i/>
                  <w:iCs/>
                  <w:color w:val="00B0F0"/>
                </w:rPr>
                <w:id w:val="-51159406"/>
                <w:placeholder>
                  <w:docPart w:val="42DCF2A276D34003B9BE9AB220B8167C"/>
                </w:placeholder>
                <w:showingPlcHdr/>
              </w:sdtPr>
              <w:sdtEndPr/>
              <w:sdtContent>
                <w:r w:rsidRPr="00EC7465">
                  <w:rPr>
                    <w:rStyle w:val="PlaceholderText"/>
                  </w:rPr>
                  <w:t>Click or tap here to enter text.</w:t>
                </w:r>
              </w:sdtContent>
            </w:sdt>
          </w:p>
        </w:tc>
      </w:tr>
      <w:tr w:rsidR="00CD4F7D" w:rsidRPr="003E147A" w14:paraId="3F88CA8D" w14:textId="77777777" w:rsidTr="2A8BFBC4">
        <w:trPr>
          <w:trHeight w:val="499"/>
        </w:trPr>
        <w:tc>
          <w:tcPr>
            <w:tcW w:w="5400" w:type="dxa"/>
          </w:tcPr>
          <w:p w14:paraId="08DA0A3E" w14:textId="77777777" w:rsidR="00CD4F7D" w:rsidRPr="003E147A" w:rsidRDefault="00CD4F7D">
            <w:pPr>
              <w:rPr>
                <w:b/>
                <w:bCs/>
              </w:rPr>
            </w:pPr>
            <w:r w:rsidRPr="003E147A">
              <w:rPr>
                <w:b/>
                <w:bCs/>
              </w:rPr>
              <w:t>Steps/Activities</w:t>
            </w:r>
          </w:p>
        </w:tc>
        <w:tc>
          <w:tcPr>
            <w:tcW w:w="5040" w:type="dxa"/>
          </w:tcPr>
          <w:p w14:paraId="2FC7A818" w14:textId="77777777" w:rsidR="00CD4F7D" w:rsidRPr="003E147A" w:rsidRDefault="00CD4F7D">
            <w:pPr>
              <w:rPr>
                <w:b/>
                <w:bCs/>
              </w:rPr>
            </w:pPr>
            <w:r w:rsidRPr="003E147A">
              <w:rPr>
                <w:b/>
                <w:bCs/>
              </w:rPr>
              <w:t>Deliverables</w:t>
            </w:r>
          </w:p>
        </w:tc>
        <w:tc>
          <w:tcPr>
            <w:tcW w:w="1710" w:type="dxa"/>
          </w:tcPr>
          <w:p w14:paraId="198863B5" w14:textId="77777777" w:rsidR="00CD4F7D" w:rsidRPr="003E147A" w:rsidRDefault="00CD4F7D">
            <w:pPr>
              <w:rPr>
                <w:b/>
                <w:bCs/>
              </w:rPr>
            </w:pPr>
            <w:r w:rsidRPr="003E147A">
              <w:rPr>
                <w:b/>
                <w:bCs/>
              </w:rPr>
              <w:t>Team Members</w:t>
            </w:r>
          </w:p>
        </w:tc>
        <w:tc>
          <w:tcPr>
            <w:tcW w:w="1080" w:type="dxa"/>
          </w:tcPr>
          <w:p w14:paraId="2065D911" w14:textId="77777777" w:rsidR="00CD4F7D" w:rsidRPr="003E147A" w:rsidRDefault="00CD4F7D">
            <w:pPr>
              <w:rPr>
                <w:b/>
                <w:bCs/>
              </w:rPr>
            </w:pPr>
            <w:r w:rsidRPr="003E147A">
              <w:rPr>
                <w:b/>
                <w:bCs/>
              </w:rPr>
              <w:t>FY Timeline</w:t>
            </w:r>
          </w:p>
        </w:tc>
        <w:tc>
          <w:tcPr>
            <w:tcW w:w="1170" w:type="dxa"/>
          </w:tcPr>
          <w:p w14:paraId="7E45317F" w14:textId="77777777" w:rsidR="00CD4F7D" w:rsidRPr="003E147A" w:rsidRDefault="00CD4F7D">
            <w:pPr>
              <w:rPr>
                <w:b/>
                <w:bCs/>
              </w:rPr>
            </w:pPr>
            <w:r w:rsidRPr="003E147A">
              <w:rPr>
                <w:b/>
                <w:bCs/>
              </w:rPr>
              <w:t>Progress Update</w:t>
            </w:r>
          </w:p>
        </w:tc>
      </w:tr>
      <w:tr w:rsidR="00CD4F7D" w14:paraId="10918471" w14:textId="77777777" w:rsidTr="2A8BFBC4">
        <w:trPr>
          <w:trHeight w:val="499"/>
        </w:trPr>
        <w:tc>
          <w:tcPr>
            <w:tcW w:w="5400" w:type="dxa"/>
          </w:tcPr>
          <w:p w14:paraId="7DCF4EF9" w14:textId="77777777" w:rsidR="00CD4F7D" w:rsidRDefault="00F57BC8" w:rsidP="00036727">
            <w:pPr>
              <w:pStyle w:val="ListParagraph"/>
              <w:numPr>
                <w:ilvl w:val="0"/>
                <w:numId w:val="29"/>
              </w:numPr>
            </w:pPr>
            <w:sdt>
              <w:sdtPr>
                <w:id w:val="1419751091"/>
                <w:placeholder>
                  <w:docPart w:val="A33795B1F9E34D87A602BD77A21439C9"/>
                </w:placeholder>
                <w:showingPlcHdr/>
              </w:sdtPr>
              <w:sdtEndPr>
                <w:rPr>
                  <w:b/>
                  <w:bCs/>
                </w:rPr>
              </w:sdtEndPr>
              <w:sdtContent>
                <w:r w:rsidR="00CD4F7D" w:rsidRPr="003E147A">
                  <w:t>Click or tap here to enter text.</w:t>
                </w:r>
              </w:sdtContent>
            </w:sdt>
          </w:p>
        </w:tc>
        <w:tc>
          <w:tcPr>
            <w:tcW w:w="5040" w:type="dxa"/>
          </w:tcPr>
          <w:p w14:paraId="151598CD" w14:textId="77777777" w:rsidR="00CD4F7D" w:rsidRDefault="00F57BC8">
            <w:sdt>
              <w:sdtPr>
                <w:id w:val="1567912034"/>
                <w:placeholder>
                  <w:docPart w:val="B84D8052682949DF846BEA22B1E34FA7"/>
                </w:placeholder>
                <w:showingPlcHdr/>
              </w:sdtPr>
              <w:sdtEndPr>
                <w:rPr>
                  <w:b/>
                  <w:bCs/>
                </w:rPr>
              </w:sdtEndPr>
              <w:sdtContent>
                <w:r w:rsidR="00CD4F7D" w:rsidRPr="003E147A">
                  <w:t>Click or tap here to enter text.</w:t>
                </w:r>
              </w:sdtContent>
            </w:sdt>
          </w:p>
        </w:tc>
        <w:tc>
          <w:tcPr>
            <w:tcW w:w="1710" w:type="dxa"/>
          </w:tcPr>
          <w:p w14:paraId="7893AB23" w14:textId="77777777" w:rsidR="00CD4F7D" w:rsidRDefault="00F57BC8">
            <w:sdt>
              <w:sdtPr>
                <w:id w:val="-1047910056"/>
                <w:placeholder>
                  <w:docPart w:val="574F185FCDFC403E8BD6BC9761D40835"/>
                </w:placeholder>
                <w:showingPlcHdr/>
              </w:sdtPr>
              <w:sdtEndPr>
                <w:rPr>
                  <w:b/>
                  <w:bCs/>
                </w:rPr>
              </w:sdtEndPr>
              <w:sdtContent>
                <w:r w:rsidR="00CD4F7D" w:rsidRPr="003E147A">
                  <w:rPr>
                    <w:sz w:val="16"/>
                    <w:szCs w:val="16"/>
                  </w:rPr>
                  <w:t>Click or tap here to enter text.</w:t>
                </w:r>
              </w:sdtContent>
            </w:sdt>
          </w:p>
        </w:tc>
        <w:tc>
          <w:tcPr>
            <w:tcW w:w="1080" w:type="dxa"/>
          </w:tcPr>
          <w:p w14:paraId="54196688" w14:textId="77777777" w:rsidR="00CD4F7D" w:rsidRPr="00A43011" w:rsidRDefault="00CD4F7D">
            <w:pPr>
              <w:rPr>
                <w:sz w:val="16"/>
                <w:szCs w:val="16"/>
              </w:rPr>
            </w:pPr>
            <w:r w:rsidRPr="00A43011">
              <w:rPr>
                <w:sz w:val="16"/>
                <w:szCs w:val="16"/>
              </w:rPr>
              <w:t xml:space="preserve">Q1 </w:t>
            </w:r>
            <w:sdt>
              <w:sdtPr>
                <w:rPr>
                  <w:sz w:val="16"/>
                  <w:szCs w:val="16"/>
                </w:rPr>
                <w:id w:val="145367007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49210349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6D7F6351" w14:textId="77777777" w:rsidR="00CD4F7D" w:rsidRPr="00A43011" w:rsidRDefault="00CD4F7D">
            <w:pPr>
              <w:rPr>
                <w:sz w:val="16"/>
                <w:szCs w:val="16"/>
              </w:rPr>
            </w:pPr>
            <w:r w:rsidRPr="00A43011">
              <w:rPr>
                <w:sz w:val="16"/>
                <w:szCs w:val="16"/>
              </w:rPr>
              <w:t xml:space="preserve">Q3 </w:t>
            </w:r>
            <w:sdt>
              <w:sdtPr>
                <w:rPr>
                  <w:sz w:val="16"/>
                  <w:szCs w:val="16"/>
                </w:rPr>
                <w:id w:val="115880373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82112230"/>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2011831522"/>
            <w:placeholder>
              <w:docPart w:val="4472BF554C1F49F18E6977B07B6584EC"/>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4B121A8E" w14:textId="77777777" w:rsidR="00CD4F7D" w:rsidRDefault="00CD4F7D">
                <w:pPr>
                  <w:rPr>
                    <w:color w:val="00B0F0"/>
                    <w:sz w:val="16"/>
                    <w:szCs w:val="16"/>
                  </w:rPr>
                </w:pPr>
                <w:r w:rsidRPr="003E147A">
                  <w:rPr>
                    <w:color w:val="666666"/>
                    <w:sz w:val="16"/>
                    <w:szCs w:val="16"/>
                  </w:rPr>
                  <w:t>Choose an item.</w:t>
                </w:r>
              </w:p>
            </w:tc>
          </w:sdtContent>
        </w:sdt>
      </w:tr>
      <w:tr w:rsidR="00CD4F7D" w14:paraId="17E739C5" w14:textId="77777777" w:rsidTr="2A8BFBC4">
        <w:trPr>
          <w:trHeight w:val="499"/>
        </w:trPr>
        <w:tc>
          <w:tcPr>
            <w:tcW w:w="5400" w:type="dxa"/>
            <w:tcBorders>
              <w:bottom w:val="single" w:sz="4" w:space="0" w:color="auto"/>
            </w:tcBorders>
          </w:tcPr>
          <w:p w14:paraId="3992A823" w14:textId="77777777" w:rsidR="00CD4F7D" w:rsidRDefault="00F57BC8" w:rsidP="00036727">
            <w:pPr>
              <w:pStyle w:val="ListParagraph"/>
              <w:numPr>
                <w:ilvl w:val="0"/>
                <w:numId w:val="29"/>
              </w:numPr>
            </w:pPr>
            <w:sdt>
              <w:sdtPr>
                <w:id w:val="1562060557"/>
                <w:placeholder>
                  <w:docPart w:val="83ADCF2E04F845ABB53460528ECE6CB5"/>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A490C53" w14:textId="77777777" w:rsidR="00CD4F7D" w:rsidRDefault="00F57BC8">
            <w:sdt>
              <w:sdtPr>
                <w:id w:val="1710769295"/>
                <w:placeholder>
                  <w:docPart w:val="A0FC7A8BDF8E4F0D867D3389649EE6AB"/>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6F6A9C2C" w14:textId="77777777" w:rsidR="00CD4F7D" w:rsidRDefault="00F57BC8">
            <w:sdt>
              <w:sdtPr>
                <w:id w:val="2067135980"/>
                <w:placeholder>
                  <w:docPart w:val="97A8793F8DA34451B5074BD651090BAD"/>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7F643E3" w14:textId="77777777" w:rsidR="00CD4F7D" w:rsidRPr="00A43011" w:rsidRDefault="00CD4F7D">
            <w:pPr>
              <w:rPr>
                <w:sz w:val="16"/>
                <w:szCs w:val="16"/>
              </w:rPr>
            </w:pPr>
            <w:r w:rsidRPr="00A43011">
              <w:rPr>
                <w:sz w:val="16"/>
                <w:szCs w:val="16"/>
              </w:rPr>
              <w:t xml:space="preserve">Q1 </w:t>
            </w:r>
            <w:sdt>
              <w:sdtPr>
                <w:rPr>
                  <w:sz w:val="16"/>
                  <w:szCs w:val="16"/>
                </w:rPr>
                <w:id w:val="-140405921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57277752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6D9737B3" w14:textId="77777777" w:rsidR="00CD4F7D" w:rsidRPr="00A43011" w:rsidRDefault="00CD4F7D">
            <w:pPr>
              <w:rPr>
                <w:sz w:val="16"/>
                <w:szCs w:val="16"/>
              </w:rPr>
            </w:pPr>
            <w:r w:rsidRPr="00A43011">
              <w:rPr>
                <w:sz w:val="16"/>
                <w:szCs w:val="16"/>
              </w:rPr>
              <w:t xml:space="preserve">Q3 </w:t>
            </w:r>
            <w:sdt>
              <w:sdtPr>
                <w:rPr>
                  <w:sz w:val="16"/>
                  <w:szCs w:val="16"/>
                </w:rPr>
                <w:id w:val="-41217070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20292622"/>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200585641"/>
            <w:placeholder>
              <w:docPart w:val="393B501088A04337A3386CB594283964"/>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5D40BEDE" w14:textId="77777777" w:rsidR="00CD4F7D" w:rsidRDefault="00CD4F7D">
                <w:pPr>
                  <w:rPr>
                    <w:color w:val="00B0F0"/>
                    <w:sz w:val="16"/>
                    <w:szCs w:val="16"/>
                  </w:rPr>
                </w:pPr>
                <w:r w:rsidRPr="003E147A">
                  <w:rPr>
                    <w:color w:val="666666"/>
                    <w:sz w:val="16"/>
                    <w:szCs w:val="16"/>
                  </w:rPr>
                  <w:t>Choose an item.</w:t>
                </w:r>
              </w:p>
            </w:tc>
          </w:sdtContent>
        </w:sdt>
      </w:tr>
      <w:tr w:rsidR="00CD4F7D" w14:paraId="1B52FEB7" w14:textId="77777777" w:rsidTr="2A8BFBC4">
        <w:trPr>
          <w:trHeight w:val="499"/>
        </w:trPr>
        <w:tc>
          <w:tcPr>
            <w:tcW w:w="5400" w:type="dxa"/>
            <w:tcBorders>
              <w:bottom w:val="single" w:sz="4" w:space="0" w:color="auto"/>
            </w:tcBorders>
          </w:tcPr>
          <w:p w14:paraId="1C9FFC5B" w14:textId="77777777" w:rsidR="00CD4F7D" w:rsidRDefault="00F57BC8" w:rsidP="00036727">
            <w:pPr>
              <w:pStyle w:val="ListParagraph"/>
              <w:numPr>
                <w:ilvl w:val="0"/>
                <w:numId w:val="29"/>
              </w:numPr>
            </w:pPr>
            <w:sdt>
              <w:sdtPr>
                <w:id w:val="1511720243"/>
                <w:placeholder>
                  <w:docPart w:val="6A96D9D578CA4697A88F97043EBF1FCD"/>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0A0F4F8" w14:textId="77777777" w:rsidR="00CD4F7D" w:rsidRDefault="00F57BC8">
            <w:sdt>
              <w:sdtPr>
                <w:id w:val="-1103953261"/>
                <w:placeholder>
                  <w:docPart w:val="CF9608CA9F724260A8234391D93BAF5B"/>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9E293A0" w14:textId="77777777" w:rsidR="00CD4F7D" w:rsidRDefault="00F57BC8">
            <w:sdt>
              <w:sdtPr>
                <w:id w:val="61375018"/>
                <w:placeholder>
                  <w:docPart w:val="9A1D28830F6B4EB3B2999CCDAABAAAB6"/>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0446508C" w14:textId="77777777" w:rsidR="00CD4F7D" w:rsidRPr="00A43011" w:rsidRDefault="00CD4F7D">
            <w:pPr>
              <w:rPr>
                <w:sz w:val="16"/>
                <w:szCs w:val="16"/>
              </w:rPr>
            </w:pPr>
            <w:r w:rsidRPr="00A43011">
              <w:rPr>
                <w:sz w:val="16"/>
                <w:szCs w:val="16"/>
              </w:rPr>
              <w:t xml:space="preserve">Q1 </w:t>
            </w:r>
            <w:sdt>
              <w:sdtPr>
                <w:rPr>
                  <w:sz w:val="16"/>
                  <w:szCs w:val="16"/>
                </w:rPr>
                <w:id w:val="-48046125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29502380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188CC23C" w14:textId="77777777" w:rsidR="00CD4F7D" w:rsidRPr="00A43011" w:rsidRDefault="00CD4F7D">
            <w:pPr>
              <w:rPr>
                <w:sz w:val="16"/>
                <w:szCs w:val="16"/>
              </w:rPr>
            </w:pPr>
            <w:r w:rsidRPr="00A43011">
              <w:rPr>
                <w:sz w:val="16"/>
                <w:szCs w:val="16"/>
              </w:rPr>
              <w:t xml:space="preserve">Q3 </w:t>
            </w:r>
            <w:sdt>
              <w:sdtPr>
                <w:rPr>
                  <w:sz w:val="16"/>
                  <w:szCs w:val="16"/>
                </w:rPr>
                <w:id w:val="-2857777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66932905"/>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912437305"/>
            <w:placeholder>
              <w:docPart w:val="FD8434F0CA5E48848061163B738D92B0"/>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B043430" w14:textId="77777777" w:rsidR="00CD4F7D" w:rsidRDefault="00CD4F7D">
                <w:pPr>
                  <w:rPr>
                    <w:color w:val="00B0F0"/>
                    <w:sz w:val="16"/>
                    <w:szCs w:val="16"/>
                  </w:rPr>
                </w:pPr>
                <w:r w:rsidRPr="003E147A">
                  <w:rPr>
                    <w:color w:val="666666"/>
                    <w:sz w:val="16"/>
                    <w:szCs w:val="16"/>
                  </w:rPr>
                  <w:t>Choose an item.</w:t>
                </w:r>
              </w:p>
            </w:tc>
          </w:sdtContent>
        </w:sdt>
      </w:tr>
    </w:tbl>
    <w:tbl>
      <w:tblPr>
        <w:tblpPr w:leftFromText="180" w:rightFromText="180" w:vertAnchor="text" w:tblpY="8"/>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5A68D6E1" w14:textId="77777777">
        <w:tc>
          <w:tcPr>
            <w:tcW w:w="1075"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5A026DE6" w14:textId="77777777" w:rsidR="00CD4F7D" w:rsidRPr="00D92B5C" w:rsidRDefault="00CD4F7D">
            <w:pPr>
              <w:rPr>
                <w:b/>
                <w:bCs/>
              </w:rPr>
            </w:pPr>
            <w:r w:rsidRPr="00D92B5C">
              <w:rPr>
                <w:b/>
                <w:bCs/>
              </w:rPr>
              <w:lastRenderedPageBreak/>
              <w:t>F.</w:t>
            </w:r>
          </w:p>
        </w:tc>
        <w:tc>
          <w:tcPr>
            <w:tcW w:w="3600"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2A3EEBF8" w14:textId="77777777" w:rsidR="00CD4F7D" w:rsidRPr="00D92B5C" w:rsidRDefault="00CD4F7D">
            <w:pPr>
              <w:rPr>
                <w:b/>
              </w:rPr>
            </w:pPr>
            <w:r w:rsidRPr="00D92B5C">
              <w:rPr>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4AEF53A6" w14:textId="77777777" w:rsidR="00CD4F7D" w:rsidRPr="00D92B5C" w:rsidRDefault="00CD4F7D">
            <w:pPr>
              <w:rPr>
                <w:b/>
                <w:bCs/>
              </w:rPr>
            </w:pPr>
            <w:r>
              <w:rPr>
                <w:b/>
                <w:bCs/>
              </w:rPr>
              <w:t xml:space="preserve">FY </w:t>
            </w:r>
            <w:r>
              <w:rPr>
                <w:rFonts w:cstheme="minorHAnsi"/>
                <w:b/>
                <w:bCs/>
              </w:rPr>
              <w:t>25/26</w:t>
            </w:r>
            <w:r w:rsidRPr="00C046D3">
              <w:rPr>
                <w:rFonts w:cstheme="minorHAnsi"/>
                <w:b/>
                <w:bCs/>
              </w:rPr>
              <w:t xml:space="preserve"> </w:t>
            </w:r>
            <w:r w:rsidRPr="00D92B5C">
              <w:rPr>
                <w:b/>
                <w:bCs/>
              </w:rPr>
              <w:t>SMART</w:t>
            </w:r>
            <w:r w:rsidRPr="00D92B5C">
              <w:t xml:space="preserve"> </w:t>
            </w:r>
            <w:r w:rsidRPr="008A051C">
              <w:rPr>
                <w:b/>
                <w:bCs/>
              </w:rPr>
              <w:t xml:space="preserve">Goal </w:t>
            </w:r>
            <w:r w:rsidRPr="000848B5">
              <w:rPr>
                <w:b/>
                <w:bCs/>
              </w:rPr>
              <w:t>2</w:t>
            </w:r>
          </w:p>
        </w:tc>
      </w:tr>
      <w:tr w:rsidR="00CD4F7D" w:rsidRPr="00D92B5C" w14:paraId="4596D65B" w14:textId="77777777">
        <w:trPr>
          <w:trHeight w:val="413"/>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03084BD6" w14:textId="77777777" w:rsidR="00CD4F7D" w:rsidRPr="00D92B5C" w:rsidRDefault="00CD4F7D">
            <w:pPr>
              <w:rPr>
                <w:i/>
                <w:iCs/>
              </w:rPr>
            </w:pPr>
          </w:p>
        </w:tc>
        <w:sdt>
          <w:sdtPr>
            <w:id w:val="-504442565"/>
            <w:placeholder>
              <w:docPart w:val="6896684931C34C6AB8552A3D82EE6EDB"/>
            </w:placeholder>
            <w:showingPlcHdr/>
          </w:sdtPr>
          <w:sdtEndPr>
            <w:rPr>
              <w:u w:val="single"/>
            </w:r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14:paraId="7051F8E7" w14:textId="77777777" w:rsidR="00CD4F7D" w:rsidRPr="00D92B5C" w:rsidRDefault="00CD4F7D">
                <w:pPr>
                  <w:rPr>
                    <w:bCs/>
                    <w:i/>
                    <w:iCs/>
                  </w:rPr>
                </w:pPr>
                <w:r w:rsidRPr="00D92B5C">
                  <w:t>Click or tap here to enter text.</w:t>
                </w:r>
              </w:p>
            </w:tc>
          </w:sdtContent>
        </w:sdt>
        <w:sdt>
          <w:sdtPr>
            <w:id w:val="719243445"/>
            <w:placeholder>
              <w:docPart w:val="EA71C121EF3C4A08838C9F6B8AD10AA6"/>
            </w:placeholder>
            <w:showingPlcHd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13C69D8D" w14:textId="77777777" w:rsidR="00CD4F7D" w:rsidRPr="00D92B5C" w:rsidRDefault="00CD4F7D">
                <w:pPr>
                  <w:rPr>
                    <w:i/>
                    <w:iCs/>
                  </w:rPr>
                </w:pPr>
                <w:r w:rsidRPr="00D92B5C">
                  <w:t>Click or tap here to enter text.</w:t>
                </w:r>
              </w:p>
            </w:tc>
          </w:sdtContent>
        </w:sdt>
      </w:tr>
      <w:tr w:rsidR="00CD4F7D" w:rsidRPr="00D92B5C" w14:paraId="71FFE0AC" w14:textId="77777777">
        <w:tc>
          <w:tcPr>
            <w:tcW w:w="1075" w:type="dxa"/>
            <w:tcBorders>
              <w:top w:val="single" w:sz="4" w:space="0" w:color="auto"/>
              <w:bottom w:val="single" w:sz="4" w:space="0" w:color="auto"/>
            </w:tcBorders>
            <w:shd w:val="clear" w:color="auto" w:fill="auto"/>
          </w:tcPr>
          <w:p w14:paraId="46AA3A5F"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0B8E3C23" w14:textId="77777777" w:rsidR="00CD4F7D" w:rsidRPr="00D92B5C" w:rsidRDefault="00CD4F7D">
            <w:pPr>
              <w:rPr>
                <w:b/>
                <w:bCs/>
              </w:rPr>
            </w:pPr>
            <w:r w:rsidRPr="00D92B5C">
              <w:rPr>
                <w:b/>
                <w:bCs/>
              </w:rPr>
              <w:t>Metrics</w:t>
            </w:r>
          </w:p>
        </w:tc>
        <w:sdt>
          <w:sdtPr>
            <w:id w:val="573937450"/>
            <w:placeholder>
              <w:docPart w:val="F407970D15CB4046B87CEB3CBD78FD7F"/>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6AA5B439" w14:textId="77777777" w:rsidR="00CD4F7D" w:rsidRPr="00D92B5C" w:rsidRDefault="00CD4F7D">
                <w:r w:rsidRPr="00D92B5C">
                  <w:t>Click or tap here to enter text.</w:t>
                </w:r>
              </w:p>
            </w:tc>
          </w:sdtContent>
        </w:sdt>
      </w:tr>
      <w:tr w:rsidR="00CD4F7D" w:rsidRPr="00D92B5C" w14:paraId="69A65032" w14:textId="77777777">
        <w:tc>
          <w:tcPr>
            <w:tcW w:w="1075" w:type="dxa"/>
            <w:tcBorders>
              <w:top w:val="single" w:sz="4" w:space="0" w:color="auto"/>
              <w:bottom w:val="single" w:sz="4" w:space="0" w:color="auto"/>
            </w:tcBorders>
            <w:shd w:val="clear" w:color="auto" w:fill="auto"/>
          </w:tcPr>
          <w:p w14:paraId="005B0AE4"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3FBD8F97" w14:textId="77777777" w:rsidR="00CD4F7D" w:rsidRPr="00D92B5C" w:rsidRDefault="00CD4F7D">
            <w:pPr>
              <w:rPr>
                <w:b/>
                <w:bCs/>
              </w:rPr>
            </w:pPr>
            <w:r w:rsidRPr="00D92B5C">
              <w:rPr>
                <w:b/>
                <w:bCs/>
              </w:rPr>
              <w:t>Investment</w:t>
            </w:r>
          </w:p>
        </w:tc>
        <w:sdt>
          <w:sdtPr>
            <w:id w:val="1956359541"/>
            <w:placeholder>
              <w:docPart w:val="5DD1935107ED43B68FA1B3C5243497E0"/>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663A67A0" w14:textId="77777777" w:rsidR="00CD4F7D" w:rsidRPr="00D92B5C" w:rsidRDefault="00CD4F7D">
                <w:r w:rsidRPr="00D92B5C">
                  <w:t>Click or tap here to enter text.</w:t>
                </w:r>
              </w:p>
            </w:tc>
          </w:sdtContent>
        </w:sdt>
      </w:tr>
      <w:tr w:rsidR="00CD4F7D" w:rsidRPr="00D92B5C" w14:paraId="3B449638" w14:textId="77777777">
        <w:tc>
          <w:tcPr>
            <w:tcW w:w="1075" w:type="dxa"/>
            <w:tcBorders>
              <w:top w:val="single" w:sz="4" w:space="0" w:color="auto"/>
            </w:tcBorders>
            <w:shd w:val="clear" w:color="auto" w:fill="auto"/>
          </w:tcPr>
          <w:p w14:paraId="2C5F7DA9" w14:textId="77777777" w:rsidR="00CD4F7D" w:rsidRPr="00D92B5C" w:rsidRDefault="00CD4F7D">
            <w:pPr>
              <w:rPr>
                <w:b/>
                <w:bCs/>
              </w:rPr>
            </w:pPr>
            <w:r w:rsidRPr="00D92B5C">
              <w:rPr>
                <w:b/>
                <w:bCs/>
              </w:rPr>
              <w:t>I.</w:t>
            </w:r>
          </w:p>
        </w:tc>
        <w:tc>
          <w:tcPr>
            <w:tcW w:w="3600" w:type="dxa"/>
            <w:tcBorders>
              <w:top w:val="single" w:sz="4" w:space="0" w:color="auto"/>
            </w:tcBorders>
            <w:shd w:val="clear" w:color="auto" w:fill="auto"/>
          </w:tcPr>
          <w:p w14:paraId="66647AA8" w14:textId="77777777" w:rsidR="00CD4F7D" w:rsidRPr="00D92B5C" w:rsidRDefault="00CD4F7D">
            <w:pPr>
              <w:rPr>
                <w:b/>
                <w:bCs/>
              </w:rPr>
            </w:pPr>
            <w:r w:rsidRPr="00D92B5C">
              <w:rPr>
                <w:b/>
                <w:bCs/>
              </w:rPr>
              <w:t xml:space="preserve">Resources or TA needed </w:t>
            </w:r>
          </w:p>
        </w:tc>
        <w:sdt>
          <w:sdtPr>
            <w:id w:val="-1207098202"/>
            <w:placeholder>
              <w:docPart w:val="5D1C0DF9393D41AD8403FDE5AFA0E633"/>
            </w:placeholder>
            <w:showingPlcHdr/>
          </w:sdtPr>
          <w:sdtEndPr>
            <w:rPr>
              <w:u w:val="single"/>
            </w:rPr>
          </w:sdtEndPr>
          <w:sdtContent>
            <w:tc>
              <w:tcPr>
                <w:tcW w:w="9715" w:type="dxa"/>
                <w:tcBorders>
                  <w:top w:val="single" w:sz="4" w:space="0" w:color="auto"/>
                </w:tcBorders>
                <w:shd w:val="clear" w:color="auto" w:fill="auto"/>
              </w:tcPr>
              <w:p w14:paraId="37C27D10"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2F2F81E5" w14:textId="77777777" w:rsidTr="2A8BFBC4">
        <w:trPr>
          <w:trHeight w:val="346"/>
        </w:trPr>
        <w:tc>
          <w:tcPr>
            <w:tcW w:w="14400" w:type="dxa"/>
            <w:gridSpan w:val="5"/>
            <w:shd w:val="clear" w:color="auto" w:fill="F4DCE3" w:themeFill="accent3" w:themeFillTint="33"/>
          </w:tcPr>
          <w:p w14:paraId="5143C027" w14:textId="77777777" w:rsidR="00CD4F7D" w:rsidRPr="003E147A" w:rsidRDefault="00CD4F7D">
            <w:pPr>
              <w:rPr>
                <w:rFonts w:asciiTheme="minorHAnsi" w:hAnsiTheme="minorHAnsi" w:cstheme="minorHAnsi"/>
              </w:rPr>
            </w:pPr>
            <w:r w:rsidRPr="003E147A">
              <w:rPr>
                <w:rFonts w:asciiTheme="minorHAnsi" w:hAnsiTheme="minorHAnsi" w:cstheme="minorHAnsi"/>
                <w:b/>
                <w:bCs/>
              </w:rPr>
              <w:t xml:space="preserve">J.                                                                                                         FY </w:t>
            </w:r>
            <w:r>
              <w:rPr>
                <w:rFonts w:asciiTheme="minorHAnsi" w:hAnsiTheme="minorHAnsi" w:cstheme="minorHAnsi"/>
                <w:b/>
                <w:bCs/>
              </w:rPr>
              <w:t>25/26</w:t>
            </w:r>
            <w:r w:rsidRPr="00C046D3">
              <w:rPr>
                <w:rFonts w:asciiTheme="minorHAnsi" w:hAnsiTheme="minorHAnsi" w:cstheme="minorHAnsi"/>
                <w:b/>
                <w:bCs/>
              </w:rPr>
              <w:t xml:space="preserve"> </w:t>
            </w:r>
            <w:r w:rsidRPr="003E147A">
              <w:rPr>
                <w:rFonts w:asciiTheme="minorHAnsi" w:hAnsiTheme="minorHAnsi" w:cstheme="minorHAnsi"/>
                <w:b/>
                <w:bCs/>
              </w:rPr>
              <w:t xml:space="preserve">Implementation </w:t>
            </w:r>
            <w:r w:rsidRPr="00B0583C">
              <w:rPr>
                <w:rFonts w:asciiTheme="minorHAnsi" w:hAnsiTheme="minorHAnsi" w:cstheme="minorHAnsi"/>
                <w:b/>
                <w:bCs/>
              </w:rPr>
              <w:t>Details -</w:t>
            </w:r>
            <w:r w:rsidRPr="003E147A">
              <w:rPr>
                <w:rFonts w:asciiTheme="minorHAnsi" w:hAnsiTheme="minorHAnsi" w:cstheme="minorHAnsi"/>
                <w:b/>
                <w:bCs/>
              </w:rPr>
              <w:t xml:space="preserve"> SMART</w:t>
            </w:r>
            <w:r w:rsidRPr="003E147A">
              <w:rPr>
                <w:rFonts w:asciiTheme="minorHAnsi" w:hAnsiTheme="minorHAnsi" w:cstheme="minorHAnsi"/>
              </w:rPr>
              <w:t xml:space="preserve"> </w:t>
            </w:r>
            <w:r w:rsidRPr="008A051C">
              <w:rPr>
                <w:rFonts w:asciiTheme="minorHAnsi" w:hAnsiTheme="minorHAnsi" w:cstheme="minorHAnsi"/>
                <w:b/>
                <w:bCs/>
              </w:rPr>
              <w:t>Goal</w:t>
            </w:r>
            <w:r w:rsidRPr="003E147A">
              <w:rPr>
                <w:rFonts w:asciiTheme="minorHAnsi" w:hAnsiTheme="minorHAnsi" w:cstheme="minorHAnsi"/>
              </w:rPr>
              <w:t xml:space="preserve"> </w:t>
            </w:r>
            <w:r>
              <w:rPr>
                <w:rFonts w:asciiTheme="minorHAnsi" w:hAnsiTheme="minorHAnsi" w:cstheme="minorHAnsi"/>
                <w:b/>
                <w:bCs/>
              </w:rPr>
              <w:t>2</w:t>
            </w:r>
          </w:p>
        </w:tc>
      </w:tr>
      <w:tr w:rsidR="00CD4F7D" w:rsidRPr="003E147A" w14:paraId="550E3B44" w14:textId="77777777" w:rsidTr="2A8BFBC4">
        <w:trPr>
          <w:trHeight w:val="346"/>
        </w:trPr>
        <w:tc>
          <w:tcPr>
            <w:tcW w:w="14400" w:type="dxa"/>
            <w:gridSpan w:val="5"/>
            <w:shd w:val="clear" w:color="auto" w:fill="D9D9D9" w:themeFill="background1" w:themeFillShade="D9"/>
          </w:tcPr>
          <w:p w14:paraId="4C96ECFB" w14:textId="77777777" w:rsidR="00CD4F7D" w:rsidRPr="003E147A" w:rsidRDefault="00CD4F7D">
            <w:pPr>
              <w:rPr>
                <w:rFonts w:cstheme="minorHAnsi"/>
                <w:b/>
                <w:bCs/>
              </w:rPr>
            </w:pPr>
            <w:r w:rsidRPr="00964E4A">
              <w:rPr>
                <w:b/>
                <w:bCs/>
                <w:i/>
                <w:iCs/>
                <w:color w:val="DF98AD" w:themeColor="accent3" w:themeTint="99"/>
              </w:rPr>
              <w:t xml:space="preserve">Milestone 2.1: </w:t>
            </w:r>
            <w:sdt>
              <w:sdtPr>
                <w:rPr>
                  <w:b/>
                  <w:bCs/>
                  <w:i/>
                  <w:iCs/>
                  <w:color w:val="00B0F0"/>
                </w:rPr>
                <w:id w:val="1352926691"/>
                <w:placeholder>
                  <w:docPart w:val="D0639BCE1C964771803CF805CC189740"/>
                </w:placeholder>
                <w:showingPlcHdr/>
              </w:sdtPr>
              <w:sdtEndPr/>
              <w:sdtContent>
                <w:r w:rsidRPr="00EC7465">
                  <w:rPr>
                    <w:rStyle w:val="PlaceholderText"/>
                  </w:rPr>
                  <w:t>Click or tap here to enter text.</w:t>
                </w:r>
              </w:sdtContent>
            </w:sdt>
          </w:p>
        </w:tc>
      </w:tr>
      <w:tr w:rsidR="00CD4F7D" w:rsidRPr="003E147A" w14:paraId="30B374D3" w14:textId="77777777" w:rsidTr="2A8BFBC4">
        <w:trPr>
          <w:trHeight w:val="499"/>
        </w:trPr>
        <w:tc>
          <w:tcPr>
            <w:tcW w:w="5400" w:type="dxa"/>
          </w:tcPr>
          <w:p w14:paraId="1E0470A1" w14:textId="77777777" w:rsidR="00CD4F7D" w:rsidRPr="003E147A" w:rsidRDefault="00CD4F7D">
            <w:pPr>
              <w:rPr>
                <w:b/>
                <w:bCs/>
              </w:rPr>
            </w:pPr>
            <w:r w:rsidRPr="003E147A">
              <w:rPr>
                <w:b/>
                <w:bCs/>
              </w:rPr>
              <w:t>Steps/Activities</w:t>
            </w:r>
          </w:p>
        </w:tc>
        <w:tc>
          <w:tcPr>
            <w:tcW w:w="5040" w:type="dxa"/>
          </w:tcPr>
          <w:p w14:paraId="2B618A8F" w14:textId="77777777" w:rsidR="00CD4F7D" w:rsidRPr="003E147A" w:rsidRDefault="00CD4F7D">
            <w:pPr>
              <w:rPr>
                <w:b/>
                <w:bCs/>
              </w:rPr>
            </w:pPr>
            <w:r w:rsidRPr="003E147A">
              <w:rPr>
                <w:b/>
                <w:bCs/>
              </w:rPr>
              <w:t>Deliverables</w:t>
            </w:r>
          </w:p>
        </w:tc>
        <w:tc>
          <w:tcPr>
            <w:tcW w:w="1710" w:type="dxa"/>
          </w:tcPr>
          <w:p w14:paraId="580D6105" w14:textId="77777777" w:rsidR="00CD4F7D" w:rsidRPr="003E147A" w:rsidRDefault="00CD4F7D">
            <w:pPr>
              <w:rPr>
                <w:b/>
                <w:bCs/>
              </w:rPr>
            </w:pPr>
            <w:r w:rsidRPr="003E147A">
              <w:rPr>
                <w:b/>
                <w:bCs/>
              </w:rPr>
              <w:t>Team Members</w:t>
            </w:r>
          </w:p>
        </w:tc>
        <w:tc>
          <w:tcPr>
            <w:tcW w:w="1080" w:type="dxa"/>
          </w:tcPr>
          <w:p w14:paraId="144FEB30" w14:textId="77777777" w:rsidR="00CD4F7D" w:rsidRPr="003E147A" w:rsidRDefault="00CD4F7D">
            <w:pPr>
              <w:rPr>
                <w:b/>
                <w:bCs/>
              </w:rPr>
            </w:pPr>
            <w:r w:rsidRPr="003E147A">
              <w:rPr>
                <w:b/>
                <w:bCs/>
              </w:rPr>
              <w:t>FY Timeline</w:t>
            </w:r>
          </w:p>
        </w:tc>
        <w:tc>
          <w:tcPr>
            <w:tcW w:w="1170" w:type="dxa"/>
          </w:tcPr>
          <w:p w14:paraId="58FE5944" w14:textId="77777777" w:rsidR="00CD4F7D" w:rsidRPr="003E147A" w:rsidRDefault="00CD4F7D">
            <w:pPr>
              <w:rPr>
                <w:b/>
                <w:bCs/>
              </w:rPr>
            </w:pPr>
            <w:r w:rsidRPr="003E147A">
              <w:rPr>
                <w:b/>
                <w:bCs/>
              </w:rPr>
              <w:t>Progress Update</w:t>
            </w:r>
          </w:p>
        </w:tc>
      </w:tr>
      <w:tr w:rsidR="00CD4F7D" w:rsidRPr="003E147A" w14:paraId="07A79658" w14:textId="77777777" w:rsidTr="2A8BFBC4">
        <w:trPr>
          <w:trHeight w:val="499"/>
        </w:trPr>
        <w:tc>
          <w:tcPr>
            <w:tcW w:w="5400" w:type="dxa"/>
          </w:tcPr>
          <w:p w14:paraId="6F958470" w14:textId="77777777" w:rsidR="00CD4F7D" w:rsidRDefault="00F57BC8" w:rsidP="00036727">
            <w:pPr>
              <w:pStyle w:val="ListParagraph"/>
              <w:numPr>
                <w:ilvl w:val="0"/>
                <w:numId w:val="30"/>
              </w:numPr>
            </w:pPr>
            <w:sdt>
              <w:sdtPr>
                <w:id w:val="319322193"/>
                <w:placeholder>
                  <w:docPart w:val="F6278BC2DAA44F21BFAF6F6460658A8E"/>
                </w:placeholder>
                <w:showingPlcHdr/>
              </w:sdtPr>
              <w:sdtEndPr>
                <w:rPr>
                  <w:b/>
                  <w:bCs/>
                </w:rPr>
              </w:sdtEndPr>
              <w:sdtContent>
                <w:r w:rsidR="00CD4F7D" w:rsidRPr="003E147A">
                  <w:t>Click or tap here to enter text.</w:t>
                </w:r>
              </w:sdtContent>
            </w:sdt>
          </w:p>
        </w:tc>
        <w:tc>
          <w:tcPr>
            <w:tcW w:w="5040" w:type="dxa"/>
          </w:tcPr>
          <w:p w14:paraId="5606A8F5" w14:textId="77777777" w:rsidR="00CD4F7D" w:rsidRDefault="00F57BC8">
            <w:sdt>
              <w:sdtPr>
                <w:id w:val="101619585"/>
                <w:placeholder>
                  <w:docPart w:val="A3FA0693C1364497B5932B5EA2853FFD"/>
                </w:placeholder>
                <w:showingPlcHdr/>
              </w:sdtPr>
              <w:sdtEndPr>
                <w:rPr>
                  <w:b/>
                  <w:bCs/>
                </w:rPr>
              </w:sdtEndPr>
              <w:sdtContent>
                <w:r w:rsidR="00CD4F7D" w:rsidRPr="003E147A">
                  <w:t>Click or tap here to enter text.</w:t>
                </w:r>
              </w:sdtContent>
            </w:sdt>
          </w:p>
        </w:tc>
        <w:tc>
          <w:tcPr>
            <w:tcW w:w="1710" w:type="dxa"/>
          </w:tcPr>
          <w:p w14:paraId="588CAAF9" w14:textId="77777777" w:rsidR="00CD4F7D" w:rsidRDefault="00F57BC8">
            <w:sdt>
              <w:sdtPr>
                <w:id w:val="-1640023654"/>
                <w:placeholder>
                  <w:docPart w:val="97196492339043C7803F2B111200AF47"/>
                </w:placeholder>
                <w:showingPlcHdr/>
              </w:sdtPr>
              <w:sdtEndPr>
                <w:rPr>
                  <w:b/>
                  <w:bCs/>
                </w:rPr>
              </w:sdtEndPr>
              <w:sdtContent>
                <w:r w:rsidR="00CD4F7D" w:rsidRPr="003E147A">
                  <w:rPr>
                    <w:sz w:val="16"/>
                    <w:szCs w:val="16"/>
                  </w:rPr>
                  <w:t>Click or tap here to enter text.</w:t>
                </w:r>
              </w:sdtContent>
            </w:sdt>
          </w:p>
        </w:tc>
        <w:tc>
          <w:tcPr>
            <w:tcW w:w="1080" w:type="dxa"/>
          </w:tcPr>
          <w:p w14:paraId="278808D8" w14:textId="77777777" w:rsidR="00CD4F7D" w:rsidRPr="00A43011" w:rsidRDefault="00CD4F7D">
            <w:pPr>
              <w:rPr>
                <w:sz w:val="16"/>
                <w:szCs w:val="16"/>
              </w:rPr>
            </w:pPr>
            <w:r w:rsidRPr="00A43011">
              <w:rPr>
                <w:sz w:val="16"/>
                <w:szCs w:val="16"/>
              </w:rPr>
              <w:t xml:space="preserve">Q1 </w:t>
            </w:r>
            <w:sdt>
              <w:sdtPr>
                <w:rPr>
                  <w:sz w:val="16"/>
                  <w:szCs w:val="16"/>
                </w:rPr>
                <w:id w:val="63253043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15711512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8C82003" w14:textId="77777777" w:rsidR="00CD4F7D" w:rsidRPr="00A43011" w:rsidRDefault="00CD4F7D">
            <w:pPr>
              <w:rPr>
                <w:sz w:val="16"/>
                <w:szCs w:val="16"/>
              </w:rPr>
            </w:pPr>
            <w:r w:rsidRPr="00A43011">
              <w:rPr>
                <w:sz w:val="16"/>
                <w:szCs w:val="16"/>
              </w:rPr>
              <w:t xml:space="preserve">Q3 </w:t>
            </w:r>
            <w:sdt>
              <w:sdtPr>
                <w:rPr>
                  <w:sz w:val="16"/>
                  <w:szCs w:val="16"/>
                </w:rPr>
                <w:id w:val="122032170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64345322"/>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122341487"/>
            <w:placeholder>
              <w:docPart w:val="C5771C95760C4BCE81D7724219C89CEE"/>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2080C8E4"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0619DBA6" w14:textId="77777777" w:rsidTr="2A8BFBC4">
        <w:trPr>
          <w:trHeight w:val="499"/>
        </w:trPr>
        <w:tc>
          <w:tcPr>
            <w:tcW w:w="5400" w:type="dxa"/>
            <w:tcBorders>
              <w:bottom w:val="single" w:sz="4" w:space="0" w:color="auto"/>
            </w:tcBorders>
          </w:tcPr>
          <w:p w14:paraId="433F5455" w14:textId="77777777" w:rsidR="00CD4F7D" w:rsidRDefault="00F57BC8" w:rsidP="00036727">
            <w:pPr>
              <w:pStyle w:val="ListParagraph"/>
              <w:numPr>
                <w:ilvl w:val="0"/>
                <w:numId w:val="30"/>
              </w:numPr>
            </w:pPr>
            <w:sdt>
              <w:sdtPr>
                <w:id w:val="-50380751"/>
                <w:placeholder>
                  <w:docPart w:val="9E5F6F8AFC7249A2BE80A30E91B2A3A0"/>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6F931AB7" w14:textId="77777777" w:rsidR="00CD4F7D" w:rsidRDefault="00F57BC8">
            <w:sdt>
              <w:sdtPr>
                <w:id w:val="-492486852"/>
                <w:placeholder>
                  <w:docPart w:val="94A0E0D7AF69424BB2867622B05EAD50"/>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974D683" w14:textId="77777777" w:rsidR="00CD4F7D" w:rsidRDefault="00F57BC8">
            <w:sdt>
              <w:sdtPr>
                <w:id w:val="897399563"/>
                <w:placeholder>
                  <w:docPart w:val="262AD8F0E6684E0AB03A7B6BA530F246"/>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12565F7F" w14:textId="77777777" w:rsidR="00CD4F7D" w:rsidRPr="00A43011" w:rsidRDefault="00CD4F7D">
            <w:pPr>
              <w:rPr>
                <w:sz w:val="16"/>
                <w:szCs w:val="16"/>
              </w:rPr>
            </w:pPr>
            <w:r w:rsidRPr="00A43011">
              <w:rPr>
                <w:sz w:val="16"/>
                <w:szCs w:val="16"/>
              </w:rPr>
              <w:t xml:space="preserve">Q1 </w:t>
            </w:r>
            <w:sdt>
              <w:sdtPr>
                <w:rPr>
                  <w:sz w:val="16"/>
                  <w:szCs w:val="16"/>
                </w:rPr>
                <w:id w:val="162842767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39373040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169A4103" w14:textId="77777777" w:rsidR="00CD4F7D" w:rsidRPr="00A43011" w:rsidRDefault="00CD4F7D">
            <w:pPr>
              <w:rPr>
                <w:sz w:val="16"/>
                <w:szCs w:val="16"/>
              </w:rPr>
            </w:pPr>
            <w:r w:rsidRPr="00A43011">
              <w:rPr>
                <w:sz w:val="16"/>
                <w:szCs w:val="16"/>
              </w:rPr>
              <w:t xml:space="preserve">Q3 </w:t>
            </w:r>
            <w:sdt>
              <w:sdtPr>
                <w:rPr>
                  <w:sz w:val="16"/>
                  <w:szCs w:val="16"/>
                </w:rPr>
                <w:id w:val="95783870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826328438"/>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255275522"/>
            <w:placeholder>
              <w:docPart w:val="9A95A3C3E33C46688537A03BAE50A22B"/>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6BCDA92"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6394AE8C" w14:textId="77777777" w:rsidTr="2A8BFBC4">
        <w:trPr>
          <w:trHeight w:val="499"/>
        </w:trPr>
        <w:tc>
          <w:tcPr>
            <w:tcW w:w="5400" w:type="dxa"/>
            <w:tcBorders>
              <w:bottom w:val="single" w:sz="4" w:space="0" w:color="auto"/>
            </w:tcBorders>
          </w:tcPr>
          <w:p w14:paraId="290C2328" w14:textId="77777777" w:rsidR="00CD4F7D" w:rsidRDefault="00F57BC8" w:rsidP="00036727">
            <w:pPr>
              <w:pStyle w:val="ListParagraph"/>
              <w:numPr>
                <w:ilvl w:val="0"/>
                <w:numId w:val="30"/>
              </w:numPr>
            </w:pPr>
            <w:sdt>
              <w:sdtPr>
                <w:id w:val="1799412945"/>
                <w:placeholder>
                  <w:docPart w:val="0162B36982E9431ABF85E131BBA10092"/>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1AD83AE" w14:textId="77777777" w:rsidR="00CD4F7D" w:rsidRDefault="00F57BC8">
            <w:sdt>
              <w:sdtPr>
                <w:id w:val="-1183662539"/>
                <w:placeholder>
                  <w:docPart w:val="4D0122308E3D447F8364D7EC08BA4568"/>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08A1955D" w14:textId="77777777" w:rsidR="00CD4F7D" w:rsidRDefault="00F57BC8">
            <w:sdt>
              <w:sdtPr>
                <w:id w:val="1429310766"/>
                <w:placeholder>
                  <w:docPart w:val="4B9FD7B98F8A494B9FB41FC7E9D580AC"/>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9EBBA85" w14:textId="77777777" w:rsidR="00CD4F7D" w:rsidRPr="00A43011" w:rsidRDefault="00CD4F7D">
            <w:pPr>
              <w:rPr>
                <w:sz w:val="16"/>
                <w:szCs w:val="16"/>
              </w:rPr>
            </w:pPr>
            <w:r w:rsidRPr="00A43011">
              <w:rPr>
                <w:sz w:val="16"/>
                <w:szCs w:val="16"/>
              </w:rPr>
              <w:t xml:space="preserve">Q1 </w:t>
            </w:r>
            <w:sdt>
              <w:sdtPr>
                <w:rPr>
                  <w:sz w:val="16"/>
                  <w:szCs w:val="16"/>
                </w:rPr>
                <w:id w:val="-197936691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73719858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35F60D3" w14:textId="77777777" w:rsidR="00CD4F7D" w:rsidRPr="00A43011" w:rsidRDefault="00CD4F7D">
            <w:pPr>
              <w:rPr>
                <w:sz w:val="16"/>
                <w:szCs w:val="16"/>
              </w:rPr>
            </w:pPr>
            <w:r w:rsidRPr="00A43011">
              <w:rPr>
                <w:sz w:val="16"/>
                <w:szCs w:val="16"/>
              </w:rPr>
              <w:t xml:space="preserve">Q3 </w:t>
            </w:r>
            <w:sdt>
              <w:sdtPr>
                <w:rPr>
                  <w:sz w:val="16"/>
                  <w:szCs w:val="16"/>
                </w:rPr>
                <w:id w:val="-71543302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92695993"/>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316689723"/>
            <w:placeholder>
              <w:docPart w:val="9CFD25AB85254AA2AB150CCE3DCEE7CE"/>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1D1256B2"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455DE132" w14:textId="77777777" w:rsidTr="2A8BFBC4">
        <w:trPr>
          <w:trHeight w:val="499"/>
        </w:trPr>
        <w:tc>
          <w:tcPr>
            <w:tcW w:w="14400" w:type="dxa"/>
            <w:gridSpan w:val="5"/>
            <w:shd w:val="clear" w:color="auto" w:fill="D9D9D9" w:themeFill="background1" w:themeFillShade="D9"/>
          </w:tcPr>
          <w:p w14:paraId="59F9206D" w14:textId="77777777" w:rsidR="00CD4F7D" w:rsidRPr="003E147A" w:rsidRDefault="00CD4F7D">
            <w:pPr>
              <w:rPr>
                <w:b/>
                <w:bCs/>
                <w:i/>
                <w:iCs/>
                <w:color w:val="00B0F0"/>
              </w:rPr>
            </w:pPr>
            <w:r w:rsidRPr="00964E4A">
              <w:rPr>
                <w:b/>
                <w:bCs/>
                <w:i/>
                <w:iCs/>
                <w:color w:val="DF98AD" w:themeColor="accent3" w:themeTint="99"/>
              </w:rPr>
              <w:t xml:space="preserve">Milestone 2.2: </w:t>
            </w:r>
            <w:sdt>
              <w:sdtPr>
                <w:rPr>
                  <w:b/>
                  <w:bCs/>
                  <w:i/>
                  <w:iCs/>
                  <w:color w:val="00B0F0"/>
                </w:rPr>
                <w:id w:val="-1397119318"/>
                <w:placeholder>
                  <w:docPart w:val="4351FE6722B6495E9CAB5AEBDD3F82DB"/>
                </w:placeholder>
                <w:showingPlcHdr/>
              </w:sdtPr>
              <w:sdtEndPr/>
              <w:sdtContent>
                <w:r w:rsidRPr="00EC7465">
                  <w:rPr>
                    <w:rStyle w:val="PlaceholderText"/>
                  </w:rPr>
                  <w:t>Click or tap here to enter text.</w:t>
                </w:r>
              </w:sdtContent>
            </w:sdt>
          </w:p>
        </w:tc>
      </w:tr>
      <w:tr w:rsidR="00CD4F7D" w:rsidRPr="003E147A" w14:paraId="21ED2ECB" w14:textId="77777777" w:rsidTr="2A8BFBC4">
        <w:trPr>
          <w:trHeight w:val="499"/>
        </w:trPr>
        <w:tc>
          <w:tcPr>
            <w:tcW w:w="5400" w:type="dxa"/>
          </w:tcPr>
          <w:p w14:paraId="3D950EB6" w14:textId="77777777" w:rsidR="00CD4F7D" w:rsidRPr="003E147A" w:rsidRDefault="00CD4F7D">
            <w:pPr>
              <w:rPr>
                <w:b/>
                <w:bCs/>
              </w:rPr>
            </w:pPr>
            <w:r w:rsidRPr="003E147A">
              <w:rPr>
                <w:b/>
                <w:bCs/>
              </w:rPr>
              <w:t>Steps/Activities</w:t>
            </w:r>
          </w:p>
        </w:tc>
        <w:tc>
          <w:tcPr>
            <w:tcW w:w="5040" w:type="dxa"/>
          </w:tcPr>
          <w:p w14:paraId="1A6223E7" w14:textId="77777777" w:rsidR="00CD4F7D" w:rsidRPr="003E147A" w:rsidRDefault="00CD4F7D">
            <w:pPr>
              <w:rPr>
                <w:b/>
                <w:bCs/>
              </w:rPr>
            </w:pPr>
            <w:r w:rsidRPr="003E147A">
              <w:rPr>
                <w:b/>
                <w:bCs/>
              </w:rPr>
              <w:t>Deliverables</w:t>
            </w:r>
          </w:p>
        </w:tc>
        <w:tc>
          <w:tcPr>
            <w:tcW w:w="1710" w:type="dxa"/>
          </w:tcPr>
          <w:p w14:paraId="420808D8" w14:textId="77777777" w:rsidR="00CD4F7D" w:rsidRPr="003E147A" w:rsidRDefault="00CD4F7D">
            <w:pPr>
              <w:rPr>
                <w:b/>
                <w:bCs/>
              </w:rPr>
            </w:pPr>
            <w:r w:rsidRPr="003E147A">
              <w:rPr>
                <w:b/>
                <w:bCs/>
              </w:rPr>
              <w:t>Team Members</w:t>
            </w:r>
          </w:p>
        </w:tc>
        <w:tc>
          <w:tcPr>
            <w:tcW w:w="1080" w:type="dxa"/>
          </w:tcPr>
          <w:p w14:paraId="49481B96" w14:textId="77777777" w:rsidR="00CD4F7D" w:rsidRPr="003E147A" w:rsidRDefault="00CD4F7D">
            <w:pPr>
              <w:rPr>
                <w:b/>
                <w:bCs/>
              </w:rPr>
            </w:pPr>
            <w:r w:rsidRPr="003E147A">
              <w:rPr>
                <w:b/>
                <w:bCs/>
              </w:rPr>
              <w:t>FY Timeline</w:t>
            </w:r>
          </w:p>
        </w:tc>
        <w:tc>
          <w:tcPr>
            <w:tcW w:w="1170" w:type="dxa"/>
          </w:tcPr>
          <w:p w14:paraId="6E573084" w14:textId="77777777" w:rsidR="00CD4F7D" w:rsidRPr="003E147A" w:rsidRDefault="00CD4F7D">
            <w:pPr>
              <w:rPr>
                <w:b/>
                <w:bCs/>
              </w:rPr>
            </w:pPr>
            <w:r w:rsidRPr="003E147A">
              <w:rPr>
                <w:b/>
                <w:bCs/>
              </w:rPr>
              <w:t>Progress Update</w:t>
            </w:r>
          </w:p>
        </w:tc>
      </w:tr>
      <w:tr w:rsidR="00CD4F7D" w14:paraId="258881D1" w14:textId="77777777" w:rsidTr="2A8BFBC4">
        <w:trPr>
          <w:trHeight w:val="499"/>
        </w:trPr>
        <w:tc>
          <w:tcPr>
            <w:tcW w:w="5400" w:type="dxa"/>
          </w:tcPr>
          <w:p w14:paraId="2328D885" w14:textId="77777777" w:rsidR="00CD4F7D" w:rsidRDefault="00F57BC8" w:rsidP="00036727">
            <w:pPr>
              <w:pStyle w:val="ListParagraph"/>
              <w:numPr>
                <w:ilvl w:val="0"/>
                <w:numId w:val="31"/>
              </w:numPr>
            </w:pPr>
            <w:sdt>
              <w:sdtPr>
                <w:id w:val="894159438"/>
                <w:placeholder>
                  <w:docPart w:val="E347370BB67D4B98A4AF846A5F286E18"/>
                </w:placeholder>
                <w:showingPlcHdr/>
              </w:sdtPr>
              <w:sdtEndPr>
                <w:rPr>
                  <w:b/>
                  <w:bCs/>
                </w:rPr>
              </w:sdtEndPr>
              <w:sdtContent>
                <w:r w:rsidR="00CD4F7D" w:rsidRPr="003E147A">
                  <w:t>Click or tap here to enter text.</w:t>
                </w:r>
              </w:sdtContent>
            </w:sdt>
          </w:p>
        </w:tc>
        <w:tc>
          <w:tcPr>
            <w:tcW w:w="5040" w:type="dxa"/>
          </w:tcPr>
          <w:p w14:paraId="710737B0" w14:textId="77777777" w:rsidR="00CD4F7D" w:rsidRDefault="00F57BC8">
            <w:sdt>
              <w:sdtPr>
                <w:id w:val="1786931200"/>
                <w:placeholder>
                  <w:docPart w:val="C466C687D0C742F09B0640CF2F7095F1"/>
                </w:placeholder>
                <w:showingPlcHdr/>
              </w:sdtPr>
              <w:sdtEndPr>
                <w:rPr>
                  <w:b/>
                  <w:bCs/>
                </w:rPr>
              </w:sdtEndPr>
              <w:sdtContent>
                <w:r w:rsidR="00CD4F7D" w:rsidRPr="003E147A">
                  <w:t>Click or tap here to enter text.</w:t>
                </w:r>
              </w:sdtContent>
            </w:sdt>
          </w:p>
        </w:tc>
        <w:tc>
          <w:tcPr>
            <w:tcW w:w="1710" w:type="dxa"/>
          </w:tcPr>
          <w:p w14:paraId="3CF03ED1" w14:textId="77777777" w:rsidR="00CD4F7D" w:rsidRDefault="00F57BC8">
            <w:sdt>
              <w:sdtPr>
                <w:id w:val="273755341"/>
                <w:placeholder>
                  <w:docPart w:val="B9B6640CE2834832985EF0E183FA0EC8"/>
                </w:placeholder>
                <w:showingPlcHdr/>
              </w:sdtPr>
              <w:sdtEndPr>
                <w:rPr>
                  <w:b/>
                  <w:bCs/>
                </w:rPr>
              </w:sdtEndPr>
              <w:sdtContent>
                <w:r w:rsidR="00CD4F7D" w:rsidRPr="003E147A">
                  <w:rPr>
                    <w:sz w:val="16"/>
                    <w:szCs w:val="16"/>
                  </w:rPr>
                  <w:t>Click or tap here to enter text.</w:t>
                </w:r>
              </w:sdtContent>
            </w:sdt>
          </w:p>
        </w:tc>
        <w:tc>
          <w:tcPr>
            <w:tcW w:w="1080" w:type="dxa"/>
          </w:tcPr>
          <w:p w14:paraId="67A6B6B5" w14:textId="77777777" w:rsidR="00CD4F7D" w:rsidRPr="00A43011" w:rsidRDefault="00CD4F7D">
            <w:pPr>
              <w:rPr>
                <w:sz w:val="16"/>
                <w:szCs w:val="16"/>
              </w:rPr>
            </w:pPr>
            <w:r w:rsidRPr="00A43011">
              <w:rPr>
                <w:sz w:val="16"/>
                <w:szCs w:val="16"/>
              </w:rPr>
              <w:t xml:space="preserve">Q1 </w:t>
            </w:r>
            <w:sdt>
              <w:sdtPr>
                <w:rPr>
                  <w:sz w:val="16"/>
                  <w:szCs w:val="16"/>
                </w:rPr>
                <w:id w:val="29202261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38740919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01BC3558" w14:textId="77777777" w:rsidR="00CD4F7D" w:rsidRPr="00A43011" w:rsidRDefault="00CD4F7D">
            <w:pPr>
              <w:rPr>
                <w:sz w:val="16"/>
                <w:szCs w:val="16"/>
              </w:rPr>
            </w:pPr>
            <w:r w:rsidRPr="00A43011">
              <w:rPr>
                <w:sz w:val="16"/>
                <w:szCs w:val="16"/>
              </w:rPr>
              <w:t xml:space="preserve">Q3 </w:t>
            </w:r>
            <w:sdt>
              <w:sdtPr>
                <w:rPr>
                  <w:sz w:val="16"/>
                  <w:szCs w:val="16"/>
                </w:rPr>
                <w:id w:val="28245721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1892700"/>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2093843570"/>
            <w:placeholder>
              <w:docPart w:val="37291A30F89349B88424FD19DECBAF9E"/>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2C57208D" w14:textId="77777777" w:rsidR="00CD4F7D" w:rsidRDefault="00CD4F7D">
                <w:pPr>
                  <w:rPr>
                    <w:color w:val="00B0F0"/>
                    <w:sz w:val="16"/>
                    <w:szCs w:val="16"/>
                  </w:rPr>
                </w:pPr>
                <w:r w:rsidRPr="003E147A">
                  <w:rPr>
                    <w:color w:val="666666"/>
                    <w:sz w:val="16"/>
                    <w:szCs w:val="16"/>
                  </w:rPr>
                  <w:t>Choose an item.</w:t>
                </w:r>
              </w:p>
            </w:tc>
          </w:sdtContent>
        </w:sdt>
      </w:tr>
      <w:tr w:rsidR="00CD4F7D" w14:paraId="2B32F1B0" w14:textId="77777777" w:rsidTr="2A8BFBC4">
        <w:trPr>
          <w:trHeight w:val="499"/>
        </w:trPr>
        <w:tc>
          <w:tcPr>
            <w:tcW w:w="5400" w:type="dxa"/>
            <w:tcBorders>
              <w:bottom w:val="single" w:sz="4" w:space="0" w:color="auto"/>
            </w:tcBorders>
          </w:tcPr>
          <w:p w14:paraId="00E8E913" w14:textId="77777777" w:rsidR="00CD4F7D" w:rsidRDefault="00F57BC8" w:rsidP="00036727">
            <w:pPr>
              <w:pStyle w:val="ListParagraph"/>
              <w:numPr>
                <w:ilvl w:val="0"/>
                <w:numId w:val="31"/>
              </w:numPr>
            </w:pPr>
            <w:sdt>
              <w:sdtPr>
                <w:id w:val="1552189823"/>
                <w:placeholder>
                  <w:docPart w:val="C2B665B826204302B9A3B4AE588F5B0D"/>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2422F95" w14:textId="77777777" w:rsidR="00CD4F7D" w:rsidRDefault="00F57BC8">
            <w:sdt>
              <w:sdtPr>
                <w:id w:val="1003175108"/>
                <w:placeholder>
                  <w:docPart w:val="65D3F31B52C94534AF2E6B3E7D2667E4"/>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40282B04" w14:textId="77777777" w:rsidR="00CD4F7D" w:rsidRDefault="00F57BC8">
            <w:sdt>
              <w:sdtPr>
                <w:id w:val="1979730668"/>
                <w:placeholder>
                  <w:docPart w:val="4068D6BFBE054EDFA1338CB4DFE2B047"/>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0070D28" w14:textId="77777777" w:rsidR="00CD4F7D" w:rsidRPr="00A43011" w:rsidRDefault="00CD4F7D">
            <w:pPr>
              <w:rPr>
                <w:sz w:val="16"/>
                <w:szCs w:val="16"/>
              </w:rPr>
            </w:pPr>
            <w:r w:rsidRPr="00A43011">
              <w:rPr>
                <w:sz w:val="16"/>
                <w:szCs w:val="16"/>
              </w:rPr>
              <w:t xml:space="preserve">Q1 </w:t>
            </w:r>
            <w:sdt>
              <w:sdtPr>
                <w:rPr>
                  <w:sz w:val="16"/>
                  <w:szCs w:val="16"/>
                </w:rPr>
                <w:id w:val="-155475981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47567736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09909AD1" w14:textId="77777777" w:rsidR="00CD4F7D" w:rsidRPr="00A43011" w:rsidRDefault="00CD4F7D">
            <w:pPr>
              <w:rPr>
                <w:sz w:val="16"/>
                <w:szCs w:val="16"/>
              </w:rPr>
            </w:pPr>
            <w:r w:rsidRPr="00A43011">
              <w:rPr>
                <w:sz w:val="16"/>
                <w:szCs w:val="16"/>
              </w:rPr>
              <w:t xml:space="preserve">Q3 </w:t>
            </w:r>
            <w:sdt>
              <w:sdtPr>
                <w:rPr>
                  <w:sz w:val="16"/>
                  <w:szCs w:val="16"/>
                </w:rPr>
                <w:id w:val="-51044816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78413252"/>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877051683"/>
            <w:placeholder>
              <w:docPart w:val="7F4005AE7C7144A793B8926FC69526C4"/>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0B8FEAE4" w14:textId="77777777" w:rsidR="00CD4F7D" w:rsidRDefault="00CD4F7D">
                <w:pPr>
                  <w:rPr>
                    <w:color w:val="00B0F0"/>
                    <w:sz w:val="16"/>
                    <w:szCs w:val="16"/>
                  </w:rPr>
                </w:pPr>
                <w:r w:rsidRPr="003E147A">
                  <w:rPr>
                    <w:color w:val="666666"/>
                    <w:sz w:val="16"/>
                    <w:szCs w:val="16"/>
                  </w:rPr>
                  <w:t>Choose an item.</w:t>
                </w:r>
              </w:p>
            </w:tc>
          </w:sdtContent>
        </w:sdt>
      </w:tr>
      <w:tr w:rsidR="00CD4F7D" w14:paraId="31CFC5DB" w14:textId="77777777" w:rsidTr="2A8BFBC4">
        <w:trPr>
          <w:trHeight w:val="499"/>
        </w:trPr>
        <w:tc>
          <w:tcPr>
            <w:tcW w:w="5400" w:type="dxa"/>
            <w:tcBorders>
              <w:bottom w:val="single" w:sz="4" w:space="0" w:color="auto"/>
            </w:tcBorders>
          </w:tcPr>
          <w:p w14:paraId="5C6EC401" w14:textId="77777777" w:rsidR="00CD4F7D" w:rsidRDefault="00F57BC8" w:rsidP="00036727">
            <w:pPr>
              <w:pStyle w:val="ListParagraph"/>
              <w:numPr>
                <w:ilvl w:val="0"/>
                <w:numId w:val="31"/>
              </w:numPr>
            </w:pPr>
            <w:sdt>
              <w:sdtPr>
                <w:id w:val="-4286551"/>
                <w:placeholder>
                  <w:docPart w:val="B1B582A19C2E479A8277752021D490BA"/>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206236C1" w14:textId="77777777" w:rsidR="00CD4F7D" w:rsidRDefault="00F57BC8">
            <w:sdt>
              <w:sdtPr>
                <w:id w:val="-1837288535"/>
                <w:placeholder>
                  <w:docPart w:val="EB00AE860D4B4F3E83341074013823EF"/>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2DB3C2A" w14:textId="77777777" w:rsidR="00CD4F7D" w:rsidRDefault="00F57BC8">
            <w:sdt>
              <w:sdtPr>
                <w:id w:val="811369979"/>
                <w:placeholder>
                  <w:docPart w:val="D07BD93F291F4D0F8B1B3A8FCD2B3259"/>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5F9FFDFC" w14:textId="77777777" w:rsidR="00CD4F7D" w:rsidRPr="00A43011" w:rsidRDefault="00CD4F7D">
            <w:pPr>
              <w:rPr>
                <w:sz w:val="16"/>
                <w:szCs w:val="16"/>
              </w:rPr>
            </w:pPr>
            <w:r w:rsidRPr="00A43011">
              <w:rPr>
                <w:sz w:val="16"/>
                <w:szCs w:val="16"/>
              </w:rPr>
              <w:t xml:space="preserve">Q1 </w:t>
            </w:r>
            <w:sdt>
              <w:sdtPr>
                <w:rPr>
                  <w:sz w:val="16"/>
                  <w:szCs w:val="16"/>
                </w:rPr>
                <w:id w:val="110530899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51492501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17DF8796" w14:textId="77777777" w:rsidR="00CD4F7D" w:rsidRPr="00A43011" w:rsidRDefault="00CD4F7D">
            <w:pPr>
              <w:rPr>
                <w:sz w:val="16"/>
                <w:szCs w:val="16"/>
              </w:rPr>
            </w:pPr>
            <w:r w:rsidRPr="00A43011">
              <w:rPr>
                <w:sz w:val="16"/>
                <w:szCs w:val="16"/>
              </w:rPr>
              <w:t xml:space="preserve">Q3 </w:t>
            </w:r>
            <w:sdt>
              <w:sdtPr>
                <w:rPr>
                  <w:sz w:val="16"/>
                  <w:szCs w:val="16"/>
                </w:rPr>
                <w:id w:val="-168057992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386303238"/>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843458979"/>
            <w:placeholder>
              <w:docPart w:val="1B0CE639354D44E0B5877AC90192D171"/>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75615391" w14:textId="77777777" w:rsidR="00CD4F7D" w:rsidRDefault="00CD4F7D">
                <w:pPr>
                  <w:rPr>
                    <w:color w:val="00B0F0"/>
                    <w:sz w:val="16"/>
                    <w:szCs w:val="16"/>
                  </w:rPr>
                </w:pPr>
                <w:r w:rsidRPr="003E147A">
                  <w:rPr>
                    <w:color w:val="666666"/>
                    <w:sz w:val="16"/>
                    <w:szCs w:val="16"/>
                  </w:rPr>
                  <w:t>Choose an item.</w:t>
                </w:r>
              </w:p>
            </w:tc>
          </w:sdtContent>
        </w:sdt>
      </w:tr>
      <w:tr w:rsidR="00CD4F7D" w14:paraId="3CD3304C" w14:textId="77777777" w:rsidTr="2A8BFBC4">
        <w:trPr>
          <w:trHeight w:val="499"/>
        </w:trPr>
        <w:tc>
          <w:tcPr>
            <w:tcW w:w="14400" w:type="dxa"/>
            <w:gridSpan w:val="5"/>
            <w:shd w:val="clear" w:color="auto" w:fill="D9D9D9" w:themeFill="background1" w:themeFillShade="D9"/>
          </w:tcPr>
          <w:p w14:paraId="0AE636DB" w14:textId="77777777" w:rsidR="00CD4F7D" w:rsidRPr="003E147A" w:rsidRDefault="00CD4F7D">
            <w:pPr>
              <w:rPr>
                <w:b/>
                <w:bCs/>
                <w:i/>
                <w:iCs/>
                <w:color w:val="00B0F0"/>
              </w:rPr>
            </w:pPr>
            <w:r w:rsidRPr="00964E4A">
              <w:rPr>
                <w:b/>
                <w:bCs/>
                <w:i/>
                <w:iCs/>
                <w:color w:val="DF98AD" w:themeColor="accent3" w:themeTint="99"/>
              </w:rPr>
              <w:t xml:space="preserve">Milestone 2.3: </w:t>
            </w:r>
            <w:sdt>
              <w:sdtPr>
                <w:rPr>
                  <w:b/>
                  <w:bCs/>
                  <w:i/>
                  <w:iCs/>
                  <w:color w:val="00B0F0"/>
                </w:rPr>
                <w:id w:val="-1884630140"/>
                <w:placeholder>
                  <w:docPart w:val="6A709640E4FA43B2B74641B8AB083E96"/>
                </w:placeholder>
                <w:showingPlcHdr/>
              </w:sdtPr>
              <w:sdtEndPr/>
              <w:sdtContent>
                <w:r w:rsidRPr="00EC7465">
                  <w:rPr>
                    <w:rStyle w:val="PlaceholderText"/>
                  </w:rPr>
                  <w:t>Click or tap here to enter text.</w:t>
                </w:r>
              </w:sdtContent>
            </w:sdt>
          </w:p>
        </w:tc>
      </w:tr>
      <w:tr w:rsidR="00CD4F7D" w:rsidRPr="003E147A" w14:paraId="21EE9F77" w14:textId="77777777" w:rsidTr="2A8BFBC4">
        <w:trPr>
          <w:trHeight w:val="499"/>
        </w:trPr>
        <w:tc>
          <w:tcPr>
            <w:tcW w:w="5400" w:type="dxa"/>
          </w:tcPr>
          <w:p w14:paraId="0CF0AB0E" w14:textId="77777777" w:rsidR="00CD4F7D" w:rsidRPr="003E147A" w:rsidRDefault="00CD4F7D">
            <w:pPr>
              <w:rPr>
                <w:b/>
                <w:bCs/>
              </w:rPr>
            </w:pPr>
            <w:r w:rsidRPr="003E147A">
              <w:rPr>
                <w:b/>
                <w:bCs/>
              </w:rPr>
              <w:t>Steps/Activities</w:t>
            </w:r>
          </w:p>
        </w:tc>
        <w:tc>
          <w:tcPr>
            <w:tcW w:w="5040" w:type="dxa"/>
          </w:tcPr>
          <w:p w14:paraId="07DEEA97" w14:textId="77777777" w:rsidR="00CD4F7D" w:rsidRPr="003E147A" w:rsidRDefault="00CD4F7D">
            <w:pPr>
              <w:rPr>
                <w:b/>
                <w:bCs/>
              </w:rPr>
            </w:pPr>
            <w:r w:rsidRPr="003E147A">
              <w:rPr>
                <w:b/>
                <w:bCs/>
              </w:rPr>
              <w:t>Deliverables</w:t>
            </w:r>
          </w:p>
        </w:tc>
        <w:tc>
          <w:tcPr>
            <w:tcW w:w="1710" w:type="dxa"/>
          </w:tcPr>
          <w:p w14:paraId="0DDA66AB" w14:textId="77777777" w:rsidR="00CD4F7D" w:rsidRPr="003E147A" w:rsidRDefault="00CD4F7D">
            <w:pPr>
              <w:rPr>
                <w:b/>
                <w:bCs/>
              </w:rPr>
            </w:pPr>
            <w:r w:rsidRPr="003E147A">
              <w:rPr>
                <w:b/>
                <w:bCs/>
              </w:rPr>
              <w:t>Team Members</w:t>
            </w:r>
          </w:p>
        </w:tc>
        <w:tc>
          <w:tcPr>
            <w:tcW w:w="1080" w:type="dxa"/>
          </w:tcPr>
          <w:p w14:paraId="0EA1705C" w14:textId="77777777" w:rsidR="00CD4F7D" w:rsidRPr="003E147A" w:rsidRDefault="00CD4F7D">
            <w:pPr>
              <w:rPr>
                <w:b/>
                <w:bCs/>
              </w:rPr>
            </w:pPr>
            <w:r w:rsidRPr="003E147A">
              <w:rPr>
                <w:b/>
                <w:bCs/>
              </w:rPr>
              <w:t>FY Timeline</w:t>
            </w:r>
          </w:p>
        </w:tc>
        <w:tc>
          <w:tcPr>
            <w:tcW w:w="1170" w:type="dxa"/>
          </w:tcPr>
          <w:p w14:paraId="626042C6" w14:textId="77777777" w:rsidR="00CD4F7D" w:rsidRPr="003E147A" w:rsidRDefault="00CD4F7D">
            <w:pPr>
              <w:rPr>
                <w:b/>
                <w:bCs/>
              </w:rPr>
            </w:pPr>
            <w:r w:rsidRPr="003E147A">
              <w:rPr>
                <w:b/>
                <w:bCs/>
              </w:rPr>
              <w:t>Progress Update</w:t>
            </w:r>
          </w:p>
        </w:tc>
      </w:tr>
      <w:tr w:rsidR="00CD4F7D" w14:paraId="35A17E51" w14:textId="77777777" w:rsidTr="2A8BFBC4">
        <w:trPr>
          <w:trHeight w:val="499"/>
        </w:trPr>
        <w:tc>
          <w:tcPr>
            <w:tcW w:w="5400" w:type="dxa"/>
          </w:tcPr>
          <w:p w14:paraId="5A686388" w14:textId="77777777" w:rsidR="00CD4F7D" w:rsidRDefault="00F57BC8" w:rsidP="00036727">
            <w:pPr>
              <w:pStyle w:val="ListParagraph"/>
              <w:numPr>
                <w:ilvl w:val="0"/>
                <w:numId w:val="32"/>
              </w:numPr>
            </w:pPr>
            <w:sdt>
              <w:sdtPr>
                <w:id w:val="-431123755"/>
                <w:placeholder>
                  <w:docPart w:val="02703BA95EBF4005B1F6065450F50147"/>
                </w:placeholder>
                <w:showingPlcHdr/>
              </w:sdtPr>
              <w:sdtEndPr>
                <w:rPr>
                  <w:b/>
                  <w:bCs/>
                </w:rPr>
              </w:sdtEndPr>
              <w:sdtContent>
                <w:r w:rsidR="00CD4F7D" w:rsidRPr="003E147A">
                  <w:t>Click or tap here to enter text.</w:t>
                </w:r>
              </w:sdtContent>
            </w:sdt>
          </w:p>
        </w:tc>
        <w:tc>
          <w:tcPr>
            <w:tcW w:w="5040" w:type="dxa"/>
          </w:tcPr>
          <w:p w14:paraId="71BF474C" w14:textId="77777777" w:rsidR="00CD4F7D" w:rsidRDefault="00F57BC8">
            <w:sdt>
              <w:sdtPr>
                <w:id w:val="1104313190"/>
                <w:placeholder>
                  <w:docPart w:val="78919E8668DB4110A7EE192B324B3A85"/>
                </w:placeholder>
                <w:showingPlcHdr/>
              </w:sdtPr>
              <w:sdtEndPr>
                <w:rPr>
                  <w:b/>
                  <w:bCs/>
                </w:rPr>
              </w:sdtEndPr>
              <w:sdtContent>
                <w:r w:rsidR="00CD4F7D" w:rsidRPr="003E147A">
                  <w:t>Click or tap here to enter text.</w:t>
                </w:r>
              </w:sdtContent>
            </w:sdt>
          </w:p>
        </w:tc>
        <w:tc>
          <w:tcPr>
            <w:tcW w:w="1710" w:type="dxa"/>
          </w:tcPr>
          <w:p w14:paraId="521F2838" w14:textId="77777777" w:rsidR="00CD4F7D" w:rsidRDefault="00F57BC8">
            <w:sdt>
              <w:sdtPr>
                <w:id w:val="1481348465"/>
                <w:placeholder>
                  <w:docPart w:val="5150FC9ACFA14451AB55CA0621573755"/>
                </w:placeholder>
                <w:showingPlcHdr/>
              </w:sdtPr>
              <w:sdtEndPr>
                <w:rPr>
                  <w:b/>
                  <w:bCs/>
                </w:rPr>
              </w:sdtEndPr>
              <w:sdtContent>
                <w:r w:rsidR="00CD4F7D" w:rsidRPr="003E147A">
                  <w:rPr>
                    <w:sz w:val="16"/>
                    <w:szCs w:val="16"/>
                  </w:rPr>
                  <w:t>Click or tap here to enter text.</w:t>
                </w:r>
              </w:sdtContent>
            </w:sdt>
          </w:p>
        </w:tc>
        <w:tc>
          <w:tcPr>
            <w:tcW w:w="1080" w:type="dxa"/>
          </w:tcPr>
          <w:p w14:paraId="1056BEB1" w14:textId="77777777" w:rsidR="00CD4F7D" w:rsidRPr="00A43011" w:rsidRDefault="00CD4F7D">
            <w:pPr>
              <w:rPr>
                <w:sz w:val="16"/>
                <w:szCs w:val="16"/>
              </w:rPr>
            </w:pPr>
            <w:r w:rsidRPr="00A43011">
              <w:rPr>
                <w:sz w:val="16"/>
                <w:szCs w:val="16"/>
              </w:rPr>
              <w:t xml:space="preserve">Q1 </w:t>
            </w:r>
            <w:sdt>
              <w:sdtPr>
                <w:rPr>
                  <w:sz w:val="16"/>
                  <w:szCs w:val="16"/>
                </w:rPr>
                <w:id w:val="-213956375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06818782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6ADE57AD" w14:textId="77777777" w:rsidR="00CD4F7D" w:rsidRPr="00A43011" w:rsidRDefault="00CD4F7D">
            <w:pPr>
              <w:rPr>
                <w:sz w:val="16"/>
                <w:szCs w:val="16"/>
              </w:rPr>
            </w:pPr>
            <w:r w:rsidRPr="00A43011">
              <w:rPr>
                <w:sz w:val="16"/>
                <w:szCs w:val="16"/>
              </w:rPr>
              <w:t xml:space="preserve">Q3 </w:t>
            </w:r>
            <w:sdt>
              <w:sdtPr>
                <w:rPr>
                  <w:sz w:val="16"/>
                  <w:szCs w:val="16"/>
                </w:rPr>
                <w:id w:val="77314180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872215789"/>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874768672"/>
            <w:placeholder>
              <w:docPart w:val="6FED68F5DDFC45698F3E01988A00A531"/>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6ED67DB5" w14:textId="77777777" w:rsidR="00CD4F7D" w:rsidRDefault="00CD4F7D">
                <w:pPr>
                  <w:rPr>
                    <w:color w:val="00B0F0"/>
                    <w:sz w:val="16"/>
                    <w:szCs w:val="16"/>
                  </w:rPr>
                </w:pPr>
                <w:r w:rsidRPr="003E147A">
                  <w:rPr>
                    <w:color w:val="666666"/>
                    <w:sz w:val="16"/>
                    <w:szCs w:val="16"/>
                  </w:rPr>
                  <w:t>Choose an item.</w:t>
                </w:r>
              </w:p>
            </w:tc>
          </w:sdtContent>
        </w:sdt>
      </w:tr>
      <w:tr w:rsidR="00CD4F7D" w14:paraId="4890C7BB" w14:textId="77777777" w:rsidTr="2A8BFBC4">
        <w:trPr>
          <w:trHeight w:val="499"/>
        </w:trPr>
        <w:tc>
          <w:tcPr>
            <w:tcW w:w="5400" w:type="dxa"/>
            <w:tcBorders>
              <w:bottom w:val="single" w:sz="4" w:space="0" w:color="auto"/>
            </w:tcBorders>
          </w:tcPr>
          <w:p w14:paraId="0F77C31E" w14:textId="77777777" w:rsidR="00CD4F7D" w:rsidRDefault="00F57BC8" w:rsidP="00036727">
            <w:pPr>
              <w:pStyle w:val="ListParagraph"/>
              <w:numPr>
                <w:ilvl w:val="0"/>
                <w:numId w:val="32"/>
              </w:numPr>
            </w:pPr>
            <w:sdt>
              <w:sdtPr>
                <w:id w:val="-595099981"/>
                <w:placeholder>
                  <w:docPart w:val="CB32F1E672714CEA95EDD5E5CAA190BC"/>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08519A3" w14:textId="77777777" w:rsidR="00CD4F7D" w:rsidRDefault="00F57BC8">
            <w:sdt>
              <w:sdtPr>
                <w:id w:val="-261601821"/>
                <w:placeholder>
                  <w:docPart w:val="61D27C2FEE6647839CE9F23F09DDF9C5"/>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0D353D7D" w14:textId="77777777" w:rsidR="00CD4F7D" w:rsidRDefault="00F57BC8">
            <w:sdt>
              <w:sdtPr>
                <w:id w:val="1681009220"/>
                <w:placeholder>
                  <w:docPart w:val="2CBB52E5BAB54AF78878F3E1C33D0428"/>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E848B86" w14:textId="77777777" w:rsidR="00CD4F7D" w:rsidRPr="00A43011" w:rsidRDefault="00CD4F7D">
            <w:pPr>
              <w:rPr>
                <w:sz w:val="16"/>
                <w:szCs w:val="16"/>
              </w:rPr>
            </w:pPr>
            <w:r w:rsidRPr="00A43011">
              <w:rPr>
                <w:sz w:val="16"/>
                <w:szCs w:val="16"/>
              </w:rPr>
              <w:t xml:space="preserve">Q1 </w:t>
            </w:r>
            <w:sdt>
              <w:sdtPr>
                <w:rPr>
                  <w:sz w:val="16"/>
                  <w:szCs w:val="16"/>
                </w:rPr>
                <w:id w:val="-127270046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77408824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4DE971FA" w14:textId="77777777" w:rsidR="00CD4F7D" w:rsidRPr="00A43011" w:rsidRDefault="00CD4F7D">
            <w:pPr>
              <w:rPr>
                <w:sz w:val="16"/>
                <w:szCs w:val="16"/>
              </w:rPr>
            </w:pPr>
            <w:r w:rsidRPr="00A43011">
              <w:rPr>
                <w:sz w:val="16"/>
                <w:szCs w:val="16"/>
              </w:rPr>
              <w:t xml:space="preserve">Q3 </w:t>
            </w:r>
            <w:sdt>
              <w:sdtPr>
                <w:rPr>
                  <w:sz w:val="16"/>
                  <w:szCs w:val="16"/>
                </w:rPr>
                <w:id w:val="-167948653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73990784"/>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686356514"/>
            <w:placeholder>
              <w:docPart w:val="ACF09C7927264992A0ABDC20C6927F40"/>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0FC66156" w14:textId="77777777" w:rsidR="00CD4F7D" w:rsidRDefault="00CD4F7D">
                <w:pPr>
                  <w:rPr>
                    <w:color w:val="00B0F0"/>
                    <w:sz w:val="16"/>
                    <w:szCs w:val="16"/>
                  </w:rPr>
                </w:pPr>
                <w:r w:rsidRPr="003E147A">
                  <w:rPr>
                    <w:color w:val="666666"/>
                    <w:sz w:val="16"/>
                    <w:szCs w:val="16"/>
                  </w:rPr>
                  <w:t>Choose an item.</w:t>
                </w:r>
              </w:p>
            </w:tc>
          </w:sdtContent>
        </w:sdt>
      </w:tr>
      <w:tr w:rsidR="00CD4F7D" w14:paraId="6FFC172B" w14:textId="77777777" w:rsidTr="2A8BFBC4">
        <w:trPr>
          <w:trHeight w:val="499"/>
        </w:trPr>
        <w:tc>
          <w:tcPr>
            <w:tcW w:w="5400" w:type="dxa"/>
            <w:tcBorders>
              <w:bottom w:val="single" w:sz="4" w:space="0" w:color="auto"/>
            </w:tcBorders>
          </w:tcPr>
          <w:p w14:paraId="754B2034" w14:textId="77777777" w:rsidR="00CD4F7D" w:rsidRDefault="00F57BC8" w:rsidP="00036727">
            <w:pPr>
              <w:pStyle w:val="ListParagraph"/>
              <w:numPr>
                <w:ilvl w:val="0"/>
                <w:numId w:val="32"/>
              </w:numPr>
            </w:pPr>
            <w:sdt>
              <w:sdtPr>
                <w:id w:val="634057554"/>
                <w:placeholder>
                  <w:docPart w:val="699ED5A1A2EB4A25AAC0B053985C13BB"/>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E1F71D6" w14:textId="77777777" w:rsidR="00CD4F7D" w:rsidRDefault="00F57BC8">
            <w:sdt>
              <w:sdtPr>
                <w:id w:val="-118680406"/>
                <w:placeholder>
                  <w:docPart w:val="437FF61E28AB4FC690EF4F1A60C38E06"/>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75EFDD3" w14:textId="77777777" w:rsidR="00CD4F7D" w:rsidRDefault="00F57BC8">
            <w:sdt>
              <w:sdtPr>
                <w:id w:val="93675464"/>
                <w:placeholder>
                  <w:docPart w:val="686D50C6641643E8B1B247C119A8A398"/>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123C74C0" w14:textId="77777777" w:rsidR="00CD4F7D" w:rsidRPr="00A43011" w:rsidRDefault="00CD4F7D">
            <w:pPr>
              <w:rPr>
                <w:sz w:val="16"/>
                <w:szCs w:val="16"/>
              </w:rPr>
            </w:pPr>
            <w:r w:rsidRPr="00A43011">
              <w:rPr>
                <w:sz w:val="16"/>
                <w:szCs w:val="16"/>
              </w:rPr>
              <w:t xml:space="preserve">Q1 </w:t>
            </w:r>
            <w:sdt>
              <w:sdtPr>
                <w:rPr>
                  <w:sz w:val="16"/>
                  <w:szCs w:val="16"/>
                </w:rPr>
                <w:id w:val="-87492993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68779525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3457AF36" w14:textId="77777777" w:rsidR="00CD4F7D" w:rsidRPr="00A43011" w:rsidRDefault="00CD4F7D">
            <w:pPr>
              <w:rPr>
                <w:sz w:val="16"/>
                <w:szCs w:val="16"/>
              </w:rPr>
            </w:pPr>
            <w:r w:rsidRPr="00A43011">
              <w:rPr>
                <w:sz w:val="16"/>
                <w:szCs w:val="16"/>
              </w:rPr>
              <w:t xml:space="preserve">Q3 </w:t>
            </w:r>
            <w:sdt>
              <w:sdtPr>
                <w:rPr>
                  <w:sz w:val="16"/>
                  <w:szCs w:val="16"/>
                </w:rPr>
                <w:id w:val="64755533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677032394"/>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819955417"/>
            <w:placeholder>
              <w:docPart w:val="004766C695124E528E50E3BA728ACD42"/>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2E96CB5" w14:textId="77777777" w:rsidR="00CD4F7D" w:rsidRDefault="00CD4F7D">
                <w:pPr>
                  <w:rPr>
                    <w:color w:val="00B0F0"/>
                    <w:sz w:val="16"/>
                    <w:szCs w:val="16"/>
                  </w:rPr>
                </w:pPr>
                <w:r w:rsidRPr="003E147A">
                  <w:rPr>
                    <w:color w:val="666666"/>
                    <w:sz w:val="16"/>
                    <w:szCs w:val="16"/>
                  </w:rPr>
                  <w:t>Choose an item.</w:t>
                </w:r>
              </w:p>
            </w:tc>
          </w:sdtContent>
        </w:sdt>
      </w:tr>
    </w:tbl>
    <w:tbl>
      <w:tblPr>
        <w:tblpPr w:leftFromText="180" w:rightFromText="180" w:vertAnchor="text" w:tblpY="12"/>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42B6A7FB" w14:textId="77777777">
        <w:tc>
          <w:tcPr>
            <w:tcW w:w="1075"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3511CE66" w14:textId="77777777" w:rsidR="00CD4F7D" w:rsidRPr="00D92B5C" w:rsidRDefault="00CD4F7D">
            <w:pPr>
              <w:rPr>
                <w:b/>
                <w:bCs/>
              </w:rPr>
            </w:pPr>
            <w:r w:rsidRPr="00D92B5C">
              <w:rPr>
                <w:b/>
              </w:rPr>
              <w:br w:type="page"/>
            </w:r>
            <w:r w:rsidRPr="00D92B5C">
              <w:rPr>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0727E99D" w14:textId="77777777" w:rsidR="00CD4F7D" w:rsidRPr="00D92B5C" w:rsidRDefault="00CD4F7D">
            <w:pPr>
              <w:rPr>
                <w:b/>
              </w:rPr>
            </w:pPr>
            <w:r w:rsidRPr="00D92B5C">
              <w:rPr>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2139D53F" w14:textId="77777777" w:rsidR="00CD4F7D" w:rsidRPr="00D92B5C" w:rsidRDefault="00CD4F7D">
            <w:pPr>
              <w:rPr>
                <w:b/>
                <w:bCs/>
              </w:rPr>
            </w:pPr>
            <w:r>
              <w:rPr>
                <w:b/>
                <w:bCs/>
              </w:rPr>
              <w:t xml:space="preserve">FY 25/26 </w:t>
            </w:r>
            <w:r w:rsidRPr="00D92B5C">
              <w:rPr>
                <w:b/>
                <w:bCs/>
              </w:rPr>
              <w:t>SMART Goal 3</w:t>
            </w:r>
          </w:p>
        </w:tc>
      </w:tr>
      <w:tr w:rsidR="00DE6ED0" w:rsidRPr="00D92B5C" w14:paraId="273BBDAC" w14:textId="77777777">
        <w:tc>
          <w:tcPr>
            <w:tcW w:w="1075" w:type="dxa"/>
            <w:tcBorders>
              <w:top w:val="single" w:sz="4" w:space="0" w:color="auto"/>
              <w:bottom w:val="single" w:sz="4" w:space="0" w:color="auto"/>
            </w:tcBorders>
            <w:shd w:val="clear" w:color="auto" w:fill="auto"/>
          </w:tcPr>
          <w:p w14:paraId="6831A514" w14:textId="77777777" w:rsidR="00DE6ED0" w:rsidRPr="00D92B5C" w:rsidRDefault="00DE6ED0">
            <w:pPr>
              <w:rPr>
                <w:b/>
                <w:bCs/>
              </w:rPr>
            </w:pPr>
          </w:p>
        </w:tc>
        <w:sdt>
          <w:sdtPr>
            <w:id w:val="2134288305"/>
            <w:placeholder>
              <w:docPart w:val="C4D6349554AD4908ACE2C16D3A3EF951"/>
            </w:placeholder>
            <w:showingPlcHdr/>
          </w:sdtPr>
          <w:sdtEndPr>
            <w:rPr>
              <w:u w:val="single"/>
            </w:rPr>
          </w:sdtEndPr>
          <w:sdtContent>
            <w:tc>
              <w:tcPr>
                <w:tcW w:w="3600" w:type="dxa"/>
                <w:tcBorders>
                  <w:top w:val="single" w:sz="4" w:space="0" w:color="auto"/>
                  <w:bottom w:val="single" w:sz="4" w:space="0" w:color="auto"/>
                </w:tcBorders>
                <w:shd w:val="clear" w:color="auto" w:fill="auto"/>
              </w:tcPr>
              <w:p w14:paraId="5396D08C" w14:textId="4D681D88" w:rsidR="00DE6ED0" w:rsidRPr="00D92B5C" w:rsidRDefault="00DE6ED0">
                <w:pPr>
                  <w:rPr>
                    <w:b/>
                    <w:bCs/>
                  </w:rPr>
                </w:pPr>
                <w:r w:rsidRPr="00D92B5C">
                  <w:t>Click or tap here to enter text.</w:t>
                </w:r>
              </w:p>
            </w:tc>
          </w:sdtContent>
        </w:sdt>
        <w:sdt>
          <w:sdtPr>
            <w:id w:val="-476150123"/>
            <w:placeholder>
              <w:docPart w:val="2AD3AD89498F4AFD8A94D10A17ADF0E3"/>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5BCB745B" w14:textId="334544A6" w:rsidR="00DE6ED0" w:rsidRDefault="00DE6ED0">
                <w:r w:rsidRPr="00D92B5C">
                  <w:t>Click or tap here to enter text.</w:t>
                </w:r>
              </w:p>
            </w:tc>
          </w:sdtContent>
        </w:sdt>
      </w:tr>
      <w:tr w:rsidR="00CD4F7D" w:rsidRPr="00D92B5C" w14:paraId="0F6726F9" w14:textId="77777777">
        <w:tc>
          <w:tcPr>
            <w:tcW w:w="1075" w:type="dxa"/>
            <w:tcBorders>
              <w:top w:val="single" w:sz="4" w:space="0" w:color="auto"/>
              <w:bottom w:val="single" w:sz="4" w:space="0" w:color="auto"/>
            </w:tcBorders>
            <w:shd w:val="clear" w:color="auto" w:fill="auto"/>
          </w:tcPr>
          <w:p w14:paraId="745716B5"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4C0F0561" w14:textId="77777777" w:rsidR="00CD4F7D" w:rsidRPr="00D92B5C" w:rsidRDefault="00CD4F7D">
            <w:pPr>
              <w:rPr>
                <w:b/>
                <w:bCs/>
              </w:rPr>
            </w:pPr>
            <w:r w:rsidRPr="00D92B5C">
              <w:rPr>
                <w:b/>
                <w:bCs/>
              </w:rPr>
              <w:t>Metrics</w:t>
            </w:r>
          </w:p>
        </w:tc>
        <w:sdt>
          <w:sdtPr>
            <w:id w:val="625822550"/>
            <w:placeholder>
              <w:docPart w:val="31E59B287CDB469F8A01DBC154B6C4D5"/>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774E3C2B" w14:textId="77777777" w:rsidR="00CD4F7D" w:rsidRPr="00D92B5C" w:rsidRDefault="00CD4F7D">
                <w:r w:rsidRPr="00D92B5C">
                  <w:t>Click or tap here to enter text.</w:t>
                </w:r>
              </w:p>
            </w:tc>
          </w:sdtContent>
        </w:sdt>
      </w:tr>
      <w:tr w:rsidR="00CD4F7D" w:rsidRPr="00D92B5C" w14:paraId="4A55CCD1" w14:textId="77777777">
        <w:tc>
          <w:tcPr>
            <w:tcW w:w="1075" w:type="dxa"/>
            <w:tcBorders>
              <w:top w:val="single" w:sz="4" w:space="0" w:color="auto"/>
              <w:bottom w:val="single" w:sz="4" w:space="0" w:color="auto"/>
            </w:tcBorders>
            <w:shd w:val="clear" w:color="auto" w:fill="auto"/>
          </w:tcPr>
          <w:p w14:paraId="034EE0EC"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041775A3" w14:textId="77777777" w:rsidR="00CD4F7D" w:rsidRPr="00D92B5C" w:rsidRDefault="00CD4F7D">
            <w:pPr>
              <w:rPr>
                <w:b/>
                <w:bCs/>
              </w:rPr>
            </w:pPr>
            <w:r w:rsidRPr="00D92B5C">
              <w:rPr>
                <w:b/>
                <w:bCs/>
              </w:rPr>
              <w:t>Investment</w:t>
            </w:r>
          </w:p>
        </w:tc>
        <w:sdt>
          <w:sdtPr>
            <w:id w:val="1915273981"/>
            <w:placeholder>
              <w:docPart w:val="574145A931CC49BCA4070D326EB15666"/>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13088EAA" w14:textId="77777777" w:rsidR="00CD4F7D" w:rsidRPr="00D92B5C" w:rsidRDefault="00CD4F7D">
                <w:r w:rsidRPr="00D92B5C">
                  <w:t>Click or tap here to enter text.</w:t>
                </w:r>
              </w:p>
            </w:tc>
          </w:sdtContent>
        </w:sdt>
      </w:tr>
      <w:tr w:rsidR="00CD4F7D" w:rsidRPr="00D92B5C" w14:paraId="6E8A2A09" w14:textId="77777777">
        <w:tc>
          <w:tcPr>
            <w:tcW w:w="1075" w:type="dxa"/>
            <w:tcBorders>
              <w:top w:val="single" w:sz="4" w:space="0" w:color="auto"/>
              <w:bottom w:val="single" w:sz="4" w:space="0" w:color="auto"/>
            </w:tcBorders>
            <w:shd w:val="clear" w:color="auto" w:fill="auto"/>
          </w:tcPr>
          <w:p w14:paraId="589F39F0" w14:textId="77777777" w:rsidR="00CD4F7D" w:rsidRPr="00D92B5C" w:rsidRDefault="00CD4F7D">
            <w:pPr>
              <w:rPr>
                <w:b/>
                <w:bCs/>
              </w:rPr>
            </w:pPr>
            <w:r w:rsidRPr="00D92B5C">
              <w:rPr>
                <w:b/>
                <w:bCs/>
              </w:rPr>
              <w:t>I.</w:t>
            </w:r>
          </w:p>
        </w:tc>
        <w:tc>
          <w:tcPr>
            <w:tcW w:w="3600" w:type="dxa"/>
            <w:tcBorders>
              <w:top w:val="single" w:sz="4" w:space="0" w:color="auto"/>
              <w:bottom w:val="single" w:sz="4" w:space="0" w:color="auto"/>
            </w:tcBorders>
            <w:shd w:val="clear" w:color="auto" w:fill="auto"/>
          </w:tcPr>
          <w:p w14:paraId="6F7EA3C5" w14:textId="77777777" w:rsidR="00CD4F7D" w:rsidRPr="00D92B5C" w:rsidRDefault="00CD4F7D">
            <w:pPr>
              <w:rPr>
                <w:b/>
                <w:bCs/>
              </w:rPr>
            </w:pPr>
            <w:r w:rsidRPr="00D92B5C">
              <w:rPr>
                <w:b/>
                <w:bCs/>
              </w:rPr>
              <w:t xml:space="preserve">Resources or TA needed </w:t>
            </w:r>
          </w:p>
        </w:tc>
        <w:sdt>
          <w:sdtPr>
            <w:id w:val="-930504423"/>
            <w:placeholder>
              <w:docPart w:val="163039D2695D4A3E86D1E71597BF090F"/>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685DB8DF"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30A0F2F2" w14:textId="77777777" w:rsidTr="2A8BFBC4">
        <w:trPr>
          <w:trHeight w:val="346"/>
        </w:trPr>
        <w:tc>
          <w:tcPr>
            <w:tcW w:w="14400" w:type="dxa"/>
            <w:gridSpan w:val="5"/>
            <w:shd w:val="clear" w:color="auto" w:fill="F4DCE3" w:themeFill="accent3" w:themeFillTint="33"/>
          </w:tcPr>
          <w:p w14:paraId="457B921B" w14:textId="77777777" w:rsidR="00CD4F7D" w:rsidRPr="003E147A" w:rsidRDefault="00CD4F7D">
            <w:pPr>
              <w:rPr>
                <w:rFonts w:asciiTheme="minorHAnsi" w:hAnsiTheme="minorHAnsi" w:cstheme="minorHAnsi"/>
              </w:rPr>
            </w:pPr>
            <w:r w:rsidRPr="003E147A">
              <w:rPr>
                <w:rFonts w:asciiTheme="minorHAnsi" w:hAnsiTheme="minorHAnsi" w:cstheme="minorHAnsi"/>
                <w:b/>
                <w:bCs/>
              </w:rPr>
              <w:t>J.                                                                                                         FY 2</w:t>
            </w:r>
            <w:r>
              <w:rPr>
                <w:rFonts w:asciiTheme="minorHAnsi" w:hAnsiTheme="minorHAnsi" w:cstheme="minorHAnsi"/>
                <w:b/>
                <w:bCs/>
              </w:rPr>
              <w:t>5/26</w:t>
            </w:r>
            <w:r w:rsidRPr="003E147A">
              <w:rPr>
                <w:rFonts w:asciiTheme="minorHAnsi" w:hAnsiTheme="minorHAnsi" w:cstheme="minorHAnsi"/>
                <w:b/>
                <w:bCs/>
              </w:rPr>
              <w:t xml:space="preserve"> Implementation </w:t>
            </w:r>
            <w:r w:rsidRPr="00B0583C">
              <w:rPr>
                <w:rFonts w:asciiTheme="minorHAnsi" w:hAnsiTheme="minorHAnsi" w:cstheme="minorHAnsi"/>
                <w:b/>
                <w:bCs/>
              </w:rPr>
              <w:t>Details -</w:t>
            </w:r>
            <w:r w:rsidRPr="003E147A">
              <w:rPr>
                <w:rFonts w:asciiTheme="minorHAnsi" w:hAnsiTheme="minorHAnsi" w:cstheme="minorHAnsi"/>
                <w:b/>
                <w:bCs/>
              </w:rPr>
              <w:t xml:space="preserve"> SMART</w:t>
            </w:r>
            <w:r w:rsidRPr="003E147A">
              <w:rPr>
                <w:rFonts w:asciiTheme="minorHAnsi" w:hAnsiTheme="minorHAnsi" w:cstheme="minorHAnsi"/>
              </w:rPr>
              <w:t xml:space="preserve"> </w:t>
            </w:r>
            <w:r w:rsidRPr="008A051C">
              <w:rPr>
                <w:rFonts w:asciiTheme="minorHAnsi" w:hAnsiTheme="minorHAnsi" w:cstheme="minorHAnsi"/>
                <w:b/>
                <w:bCs/>
              </w:rPr>
              <w:t>Goal</w:t>
            </w:r>
            <w:r w:rsidRPr="003E147A">
              <w:rPr>
                <w:rFonts w:asciiTheme="minorHAnsi" w:hAnsiTheme="minorHAnsi" w:cstheme="minorHAnsi"/>
              </w:rPr>
              <w:t xml:space="preserve"> </w:t>
            </w:r>
            <w:r>
              <w:rPr>
                <w:rFonts w:asciiTheme="minorHAnsi" w:hAnsiTheme="minorHAnsi" w:cstheme="minorHAnsi"/>
                <w:b/>
                <w:bCs/>
              </w:rPr>
              <w:t>3</w:t>
            </w:r>
          </w:p>
        </w:tc>
      </w:tr>
      <w:tr w:rsidR="00CD4F7D" w:rsidRPr="003E147A" w14:paraId="54127766" w14:textId="77777777" w:rsidTr="2A8BFBC4">
        <w:trPr>
          <w:trHeight w:val="346"/>
        </w:trPr>
        <w:tc>
          <w:tcPr>
            <w:tcW w:w="14400" w:type="dxa"/>
            <w:gridSpan w:val="5"/>
            <w:shd w:val="clear" w:color="auto" w:fill="D9D9D9" w:themeFill="background1" w:themeFillShade="D9"/>
          </w:tcPr>
          <w:p w14:paraId="2994FF4A" w14:textId="77777777" w:rsidR="00CD4F7D" w:rsidRPr="003E147A" w:rsidRDefault="00CD4F7D">
            <w:pPr>
              <w:rPr>
                <w:rFonts w:cstheme="minorHAnsi"/>
                <w:b/>
                <w:bCs/>
              </w:rPr>
            </w:pPr>
            <w:r w:rsidRPr="00964E4A">
              <w:rPr>
                <w:b/>
                <w:bCs/>
                <w:i/>
                <w:iCs/>
                <w:color w:val="DF98AD" w:themeColor="accent3" w:themeTint="99"/>
              </w:rPr>
              <w:t xml:space="preserve">Milestone 3.1: </w:t>
            </w:r>
            <w:sdt>
              <w:sdtPr>
                <w:rPr>
                  <w:b/>
                  <w:bCs/>
                  <w:i/>
                  <w:iCs/>
                  <w:color w:val="00B0F0"/>
                </w:rPr>
                <w:id w:val="-1441758918"/>
                <w:placeholder>
                  <w:docPart w:val="8F89639613D145C486CD73D8A2F68BC7"/>
                </w:placeholder>
                <w:showingPlcHdr/>
              </w:sdtPr>
              <w:sdtEndPr/>
              <w:sdtContent>
                <w:r w:rsidRPr="00EC7465">
                  <w:rPr>
                    <w:rStyle w:val="PlaceholderText"/>
                  </w:rPr>
                  <w:t>Click or tap here to enter text.</w:t>
                </w:r>
              </w:sdtContent>
            </w:sdt>
          </w:p>
        </w:tc>
      </w:tr>
      <w:tr w:rsidR="00CD4F7D" w:rsidRPr="003E147A" w14:paraId="68230AED" w14:textId="77777777" w:rsidTr="2A8BFBC4">
        <w:trPr>
          <w:trHeight w:val="499"/>
        </w:trPr>
        <w:tc>
          <w:tcPr>
            <w:tcW w:w="5400" w:type="dxa"/>
          </w:tcPr>
          <w:p w14:paraId="637B62C3" w14:textId="77777777" w:rsidR="00CD4F7D" w:rsidRPr="003E147A" w:rsidRDefault="00CD4F7D">
            <w:pPr>
              <w:rPr>
                <w:b/>
                <w:bCs/>
              </w:rPr>
            </w:pPr>
            <w:r w:rsidRPr="003E147A">
              <w:rPr>
                <w:b/>
                <w:bCs/>
              </w:rPr>
              <w:t>Steps/Activities</w:t>
            </w:r>
          </w:p>
        </w:tc>
        <w:tc>
          <w:tcPr>
            <w:tcW w:w="5040" w:type="dxa"/>
          </w:tcPr>
          <w:p w14:paraId="0F88C376" w14:textId="77777777" w:rsidR="00CD4F7D" w:rsidRPr="003E147A" w:rsidRDefault="00CD4F7D">
            <w:pPr>
              <w:rPr>
                <w:b/>
                <w:bCs/>
              </w:rPr>
            </w:pPr>
            <w:r w:rsidRPr="003E147A">
              <w:rPr>
                <w:b/>
                <w:bCs/>
              </w:rPr>
              <w:t>Deliverables</w:t>
            </w:r>
          </w:p>
        </w:tc>
        <w:tc>
          <w:tcPr>
            <w:tcW w:w="1710" w:type="dxa"/>
          </w:tcPr>
          <w:p w14:paraId="0CBF3992" w14:textId="77777777" w:rsidR="00CD4F7D" w:rsidRPr="003E147A" w:rsidRDefault="00CD4F7D">
            <w:pPr>
              <w:rPr>
                <w:b/>
                <w:bCs/>
              </w:rPr>
            </w:pPr>
            <w:r w:rsidRPr="003E147A">
              <w:rPr>
                <w:b/>
                <w:bCs/>
              </w:rPr>
              <w:t>Team Members</w:t>
            </w:r>
          </w:p>
        </w:tc>
        <w:tc>
          <w:tcPr>
            <w:tcW w:w="1080" w:type="dxa"/>
          </w:tcPr>
          <w:p w14:paraId="1F105641" w14:textId="77777777" w:rsidR="00CD4F7D" w:rsidRPr="003E147A" w:rsidRDefault="00CD4F7D">
            <w:pPr>
              <w:rPr>
                <w:b/>
                <w:bCs/>
              </w:rPr>
            </w:pPr>
            <w:r w:rsidRPr="003E147A">
              <w:rPr>
                <w:b/>
                <w:bCs/>
              </w:rPr>
              <w:t>FY Timeline</w:t>
            </w:r>
          </w:p>
        </w:tc>
        <w:tc>
          <w:tcPr>
            <w:tcW w:w="1170" w:type="dxa"/>
          </w:tcPr>
          <w:p w14:paraId="50C9C8A4" w14:textId="77777777" w:rsidR="00CD4F7D" w:rsidRPr="003E147A" w:rsidRDefault="00CD4F7D">
            <w:pPr>
              <w:rPr>
                <w:b/>
                <w:bCs/>
              </w:rPr>
            </w:pPr>
            <w:r w:rsidRPr="003E147A">
              <w:rPr>
                <w:b/>
                <w:bCs/>
              </w:rPr>
              <w:t>Progress Update</w:t>
            </w:r>
          </w:p>
        </w:tc>
      </w:tr>
      <w:tr w:rsidR="00CD4F7D" w14:paraId="045A62F4" w14:textId="77777777" w:rsidTr="2A8BFBC4">
        <w:trPr>
          <w:trHeight w:val="499"/>
        </w:trPr>
        <w:tc>
          <w:tcPr>
            <w:tcW w:w="5400" w:type="dxa"/>
          </w:tcPr>
          <w:p w14:paraId="23670DA7" w14:textId="77777777" w:rsidR="00CD4F7D" w:rsidRDefault="00F57BC8" w:rsidP="00036727">
            <w:pPr>
              <w:pStyle w:val="ListParagraph"/>
              <w:numPr>
                <w:ilvl w:val="0"/>
                <w:numId w:val="33"/>
              </w:numPr>
            </w:pPr>
            <w:sdt>
              <w:sdtPr>
                <w:id w:val="-183910028"/>
                <w:placeholder>
                  <w:docPart w:val="2CF9205D6A1D4341843AF12D8F2EE958"/>
                </w:placeholder>
                <w:showingPlcHdr/>
              </w:sdtPr>
              <w:sdtEndPr>
                <w:rPr>
                  <w:b/>
                  <w:bCs/>
                </w:rPr>
              </w:sdtEndPr>
              <w:sdtContent>
                <w:r w:rsidR="00CD4F7D" w:rsidRPr="003E147A">
                  <w:t>Click or tap here to enter text.</w:t>
                </w:r>
              </w:sdtContent>
            </w:sdt>
          </w:p>
        </w:tc>
        <w:tc>
          <w:tcPr>
            <w:tcW w:w="5040" w:type="dxa"/>
          </w:tcPr>
          <w:p w14:paraId="43837431" w14:textId="77777777" w:rsidR="00CD4F7D" w:rsidRDefault="00F57BC8">
            <w:sdt>
              <w:sdtPr>
                <w:id w:val="-583614758"/>
                <w:placeholder>
                  <w:docPart w:val="F34AA1172E294AF7A74704E3AD7DC268"/>
                </w:placeholder>
                <w:showingPlcHdr/>
              </w:sdtPr>
              <w:sdtEndPr>
                <w:rPr>
                  <w:b/>
                  <w:bCs/>
                </w:rPr>
              </w:sdtEndPr>
              <w:sdtContent>
                <w:r w:rsidR="00CD4F7D" w:rsidRPr="003E147A">
                  <w:t>Click or tap here to enter text.</w:t>
                </w:r>
              </w:sdtContent>
            </w:sdt>
          </w:p>
        </w:tc>
        <w:tc>
          <w:tcPr>
            <w:tcW w:w="1710" w:type="dxa"/>
          </w:tcPr>
          <w:p w14:paraId="250D624E" w14:textId="77777777" w:rsidR="00CD4F7D" w:rsidRDefault="00F57BC8">
            <w:sdt>
              <w:sdtPr>
                <w:id w:val="252256656"/>
                <w:placeholder>
                  <w:docPart w:val="CA72D3BF95CE4B22B65DB7BBCEB66857"/>
                </w:placeholder>
                <w:showingPlcHdr/>
              </w:sdtPr>
              <w:sdtEndPr>
                <w:rPr>
                  <w:b/>
                  <w:bCs/>
                </w:rPr>
              </w:sdtEndPr>
              <w:sdtContent>
                <w:r w:rsidR="00CD4F7D" w:rsidRPr="003E147A">
                  <w:rPr>
                    <w:sz w:val="16"/>
                    <w:szCs w:val="16"/>
                  </w:rPr>
                  <w:t>Click or tap here to enter text.</w:t>
                </w:r>
              </w:sdtContent>
            </w:sdt>
          </w:p>
        </w:tc>
        <w:tc>
          <w:tcPr>
            <w:tcW w:w="1080" w:type="dxa"/>
          </w:tcPr>
          <w:p w14:paraId="0D811066" w14:textId="77777777" w:rsidR="00CD4F7D" w:rsidRPr="00A43011" w:rsidRDefault="00CD4F7D">
            <w:pPr>
              <w:rPr>
                <w:sz w:val="16"/>
                <w:szCs w:val="16"/>
              </w:rPr>
            </w:pPr>
            <w:r w:rsidRPr="00A43011">
              <w:rPr>
                <w:sz w:val="16"/>
                <w:szCs w:val="16"/>
              </w:rPr>
              <w:t xml:space="preserve">Q1 </w:t>
            </w:r>
            <w:sdt>
              <w:sdtPr>
                <w:rPr>
                  <w:sz w:val="16"/>
                  <w:szCs w:val="16"/>
                </w:rPr>
                <w:id w:val="-77425568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17248288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B5EC62A" w14:textId="77777777" w:rsidR="00CD4F7D" w:rsidRPr="00A43011" w:rsidRDefault="00CD4F7D">
            <w:pPr>
              <w:rPr>
                <w:sz w:val="16"/>
                <w:szCs w:val="16"/>
              </w:rPr>
            </w:pPr>
            <w:r w:rsidRPr="00A43011">
              <w:rPr>
                <w:sz w:val="16"/>
                <w:szCs w:val="16"/>
              </w:rPr>
              <w:t xml:space="preserve">Q3 </w:t>
            </w:r>
            <w:sdt>
              <w:sdtPr>
                <w:rPr>
                  <w:sz w:val="16"/>
                  <w:szCs w:val="16"/>
                </w:rPr>
                <w:id w:val="199598907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922066723"/>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598906772"/>
            <w:placeholder>
              <w:docPart w:val="40560F8E74FC4655BD8183D29293838A"/>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6DE4FA11" w14:textId="77777777" w:rsidR="00CD4F7D" w:rsidRDefault="00CD4F7D">
                <w:pPr>
                  <w:rPr>
                    <w:color w:val="00B0F0"/>
                    <w:sz w:val="16"/>
                    <w:szCs w:val="16"/>
                  </w:rPr>
                </w:pPr>
                <w:r w:rsidRPr="003E147A">
                  <w:rPr>
                    <w:color w:val="666666"/>
                    <w:sz w:val="16"/>
                    <w:szCs w:val="16"/>
                  </w:rPr>
                  <w:t>Choose an item.</w:t>
                </w:r>
              </w:p>
            </w:tc>
          </w:sdtContent>
        </w:sdt>
      </w:tr>
      <w:tr w:rsidR="00CD4F7D" w14:paraId="34B60EAC" w14:textId="77777777" w:rsidTr="2A8BFBC4">
        <w:trPr>
          <w:trHeight w:val="499"/>
        </w:trPr>
        <w:tc>
          <w:tcPr>
            <w:tcW w:w="5400" w:type="dxa"/>
            <w:tcBorders>
              <w:bottom w:val="single" w:sz="4" w:space="0" w:color="auto"/>
            </w:tcBorders>
          </w:tcPr>
          <w:p w14:paraId="1A92D906" w14:textId="77777777" w:rsidR="00CD4F7D" w:rsidRDefault="00F57BC8" w:rsidP="00036727">
            <w:pPr>
              <w:pStyle w:val="ListParagraph"/>
              <w:numPr>
                <w:ilvl w:val="0"/>
                <w:numId w:val="33"/>
              </w:numPr>
            </w:pPr>
            <w:sdt>
              <w:sdtPr>
                <w:id w:val="-957258067"/>
                <w:placeholder>
                  <w:docPart w:val="8B017C5A693F4F91A9923F717CA97BB3"/>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E9C7F5E" w14:textId="77777777" w:rsidR="00CD4F7D" w:rsidRDefault="00F57BC8">
            <w:sdt>
              <w:sdtPr>
                <w:id w:val="1647250473"/>
                <w:placeholder>
                  <w:docPart w:val="EF2849A7C0134223A3E1D3DC4AB65C3A"/>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24CEF7DE" w14:textId="77777777" w:rsidR="00CD4F7D" w:rsidRDefault="00F57BC8">
            <w:sdt>
              <w:sdtPr>
                <w:id w:val="-1175269359"/>
                <w:placeholder>
                  <w:docPart w:val="6D81EFBA2FC74E22AA9C765784802083"/>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307B466" w14:textId="77777777" w:rsidR="00CD4F7D" w:rsidRPr="00A43011" w:rsidRDefault="00CD4F7D">
            <w:pPr>
              <w:rPr>
                <w:sz w:val="16"/>
                <w:szCs w:val="16"/>
              </w:rPr>
            </w:pPr>
            <w:r w:rsidRPr="00A43011">
              <w:rPr>
                <w:sz w:val="16"/>
                <w:szCs w:val="16"/>
              </w:rPr>
              <w:t xml:space="preserve">Q1 </w:t>
            </w:r>
            <w:sdt>
              <w:sdtPr>
                <w:rPr>
                  <w:sz w:val="16"/>
                  <w:szCs w:val="16"/>
                </w:rPr>
                <w:id w:val="-187707055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8946510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49A08219" w14:textId="77777777" w:rsidR="00CD4F7D" w:rsidRPr="00A43011" w:rsidRDefault="00CD4F7D">
            <w:pPr>
              <w:rPr>
                <w:sz w:val="16"/>
                <w:szCs w:val="16"/>
              </w:rPr>
            </w:pPr>
            <w:r w:rsidRPr="00A43011">
              <w:rPr>
                <w:sz w:val="16"/>
                <w:szCs w:val="16"/>
              </w:rPr>
              <w:t xml:space="preserve">Q3 </w:t>
            </w:r>
            <w:sdt>
              <w:sdtPr>
                <w:rPr>
                  <w:sz w:val="16"/>
                  <w:szCs w:val="16"/>
                </w:rPr>
                <w:id w:val="114855495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80143174"/>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682320371"/>
            <w:placeholder>
              <w:docPart w:val="63EECFC2CE6444429F5C8DD8C2F48656"/>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DABD924" w14:textId="77777777" w:rsidR="00CD4F7D" w:rsidRDefault="00CD4F7D">
                <w:pPr>
                  <w:rPr>
                    <w:color w:val="00B0F0"/>
                    <w:sz w:val="16"/>
                    <w:szCs w:val="16"/>
                  </w:rPr>
                </w:pPr>
                <w:r w:rsidRPr="003E147A">
                  <w:rPr>
                    <w:color w:val="666666"/>
                    <w:sz w:val="16"/>
                    <w:szCs w:val="16"/>
                  </w:rPr>
                  <w:t>Choose an item.</w:t>
                </w:r>
              </w:p>
            </w:tc>
          </w:sdtContent>
        </w:sdt>
      </w:tr>
      <w:tr w:rsidR="00CD4F7D" w14:paraId="75D4AC78" w14:textId="77777777" w:rsidTr="2A8BFBC4">
        <w:trPr>
          <w:trHeight w:val="499"/>
        </w:trPr>
        <w:tc>
          <w:tcPr>
            <w:tcW w:w="5400" w:type="dxa"/>
            <w:tcBorders>
              <w:bottom w:val="single" w:sz="4" w:space="0" w:color="auto"/>
            </w:tcBorders>
          </w:tcPr>
          <w:p w14:paraId="475DB918" w14:textId="77777777" w:rsidR="00CD4F7D" w:rsidRDefault="00F57BC8" w:rsidP="00036727">
            <w:pPr>
              <w:pStyle w:val="ListParagraph"/>
              <w:numPr>
                <w:ilvl w:val="0"/>
                <w:numId w:val="33"/>
              </w:numPr>
            </w:pPr>
            <w:sdt>
              <w:sdtPr>
                <w:id w:val="1205373777"/>
                <w:placeholder>
                  <w:docPart w:val="E9F7F62121714E75958D31A7AEF1836A"/>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192BB09" w14:textId="77777777" w:rsidR="00CD4F7D" w:rsidRDefault="00F57BC8">
            <w:sdt>
              <w:sdtPr>
                <w:id w:val="-2207998"/>
                <w:placeholder>
                  <w:docPart w:val="26A594CEFCFB4EBF895B1B73324A2984"/>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251E4900" w14:textId="77777777" w:rsidR="00CD4F7D" w:rsidRDefault="00F57BC8">
            <w:sdt>
              <w:sdtPr>
                <w:id w:val="1553571890"/>
                <w:placeholder>
                  <w:docPart w:val="9D344DA749EC4BE89E80F47A9217C3D3"/>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15E33AE0" w14:textId="77777777" w:rsidR="00CD4F7D" w:rsidRPr="00A43011" w:rsidRDefault="00CD4F7D">
            <w:pPr>
              <w:rPr>
                <w:sz w:val="16"/>
                <w:szCs w:val="16"/>
              </w:rPr>
            </w:pPr>
            <w:r w:rsidRPr="00A43011">
              <w:rPr>
                <w:sz w:val="16"/>
                <w:szCs w:val="16"/>
              </w:rPr>
              <w:t xml:space="preserve">Q1 </w:t>
            </w:r>
            <w:sdt>
              <w:sdtPr>
                <w:rPr>
                  <w:sz w:val="16"/>
                  <w:szCs w:val="16"/>
                </w:rPr>
                <w:id w:val="-10350832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7813187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49566DDA" w14:textId="77777777" w:rsidR="00CD4F7D" w:rsidRPr="00A43011" w:rsidRDefault="00CD4F7D">
            <w:pPr>
              <w:rPr>
                <w:sz w:val="16"/>
                <w:szCs w:val="16"/>
              </w:rPr>
            </w:pPr>
            <w:r w:rsidRPr="00A43011">
              <w:rPr>
                <w:sz w:val="16"/>
                <w:szCs w:val="16"/>
              </w:rPr>
              <w:t xml:space="preserve">Q3 </w:t>
            </w:r>
            <w:sdt>
              <w:sdtPr>
                <w:rPr>
                  <w:sz w:val="16"/>
                  <w:szCs w:val="16"/>
                </w:rPr>
                <w:id w:val="-162237690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325600132"/>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918224994"/>
            <w:placeholder>
              <w:docPart w:val="CEF67B93E7FE4C8BBE0BB6C1D62D930F"/>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13C1332B"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67E53307" w14:textId="77777777" w:rsidTr="2A8BFBC4">
        <w:trPr>
          <w:trHeight w:val="499"/>
        </w:trPr>
        <w:tc>
          <w:tcPr>
            <w:tcW w:w="14400" w:type="dxa"/>
            <w:gridSpan w:val="5"/>
            <w:shd w:val="clear" w:color="auto" w:fill="D9D9D9" w:themeFill="background1" w:themeFillShade="D9"/>
          </w:tcPr>
          <w:p w14:paraId="7AE96C1B" w14:textId="77777777" w:rsidR="00CD4F7D" w:rsidRPr="003E147A" w:rsidRDefault="00CD4F7D">
            <w:pPr>
              <w:rPr>
                <w:b/>
                <w:bCs/>
                <w:i/>
                <w:iCs/>
                <w:color w:val="00B0F0"/>
              </w:rPr>
            </w:pPr>
            <w:r w:rsidRPr="00964E4A">
              <w:rPr>
                <w:b/>
                <w:bCs/>
                <w:i/>
                <w:iCs/>
                <w:color w:val="DF98AD" w:themeColor="accent3" w:themeTint="99"/>
              </w:rPr>
              <w:t xml:space="preserve">Milestone 3.2: </w:t>
            </w:r>
            <w:sdt>
              <w:sdtPr>
                <w:rPr>
                  <w:b/>
                  <w:bCs/>
                  <w:i/>
                  <w:iCs/>
                  <w:color w:val="00B0F0"/>
                </w:rPr>
                <w:id w:val="91835779"/>
                <w:placeholder>
                  <w:docPart w:val="90B46F3A9BF94C918B2EA0A0B3AA94C4"/>
                </w:placeholder>
                <w:showingPlcHdr/>
              </w:sdtPr>
              <w:sdtEndPr/>
              <w:sdtContent>
                <w:r w:rsidRPr="00EC7465">
                  <w:rPr>
                    <w:rStyle w:val="PlaceholderText"/>
                  </w:rPr>
                  <w:t>Click or tap here to enter text.</w:t>
                </w:r>
              </w:sdtContent>
            </w:sdt>
          </w:p>
        </w:tc>
      </w:tr>
      <w:tr w:rsidR="00CD4F7D" w:rsidRPr="003E147A" w14:paraId="12FC9833" w14:textId="77777777" w:rsidTr="2A8BFBC4">
        <w:trPr>
          <w:trHeight w:val="499"/>
        </w:trPr>
        <w:tc>
          <w:tcPr>
            <w:tcW w:w="5400" w:type="dxa"/>
          </w:tcPr>
          <w:p w14:paraId="5EE3910C" w14:textId="77777777" w:rsidR="00CD4F7D" w:rsidRPr="003E147A" w:rsidRDefault="00CD4F7D">
            <w:pPr>
              <w:rPr>
                <w:b/>
                <w:bCs/>
              </w:rPr>
            </w:pPr>
            <w:r w:rsidRPr="003E147A">
              <w:rPr>
                <w:b/>
                <w:bCs/>
              </w:rPr>
              <w:t>Steps/Activities</w:t>
            </w:r>
          </w:p>
        </w:tc>
        <w:tc>
          <w:tcPr>
            <w:tcW w:w="5040" w:type="dxa"/>
          </w:tcPr>
          <w:p w14:paraId="5B405CB7" w14:textId="77777777" w:rsidR="00CD4F7D" w:rsidRPr="003E147A" w:rsidRDefault="00CD4F7D">
            <w:pPr>
              <w:rPr>
                <w:b/>
                <w:bCs/>
              </w:rPr>
            </w:pPr>
            <w:r w:rsidRPr="003E147A">
              <w:rPr>
                <w:b/>
                <w:bCs/>
              </w:rPr>
              <w:t>Deliverables</w:t>
            </w:r>
          </w:p>
        </w:tc>
        <w:tc>
          <w:tcPr>
            <w:tcW w:w="1710" w:type="dxa"/>
          </w:tcPr>
          <w:p w14:paraId="4F31ACC6" w14:textId="77777777" w:rsidR="00CD4F7D" w:rsidRPr="003E147A" w:rsidRDefault="00CD4F7D">
            <w:pPr>
              <w:rPr>
                <w:b/>
                <w:bCs/>
              </w:rPr>
            </w:pPr>
            <w:r w:rsidRPr="003E147A">
              <w:rPr>
                <w:b/>
                <w:bCs/>
              </w:rPr>
              <w:t>Team Members</w:t>
            </w:r>
          </w:p>
        </w:tc>
        <w:tc>
          <w:tcPr>
            <w:tcW w:w="1080" w:type="dxa"/>
          </w:tcPr>
          <w:p w14:paraId="3FBE0F08" w14:textId="77777777" w:rsidR="00CD4F7D" w:rsidRPr="003E147A" w:rsidRDefault="00CD4F7D">
            <w:pPr>
              <w:rPr>
                <w:b/>
                <w:bCs/>
              </w:rPr>
            </w:pPr>
            <w:r w:rsidRPr="003E147A">
              <w:rPr>
                <w:b/>
                <w:bCs/>
              </w:rPr>
              <w:t>FY Timeline</w:t>
            </w:r>
          </w:p>
        </w:tc>
        <w:tc>
          <w:tcPr>
            <w:tcW w:w="1170" w:type="dxa"/>
          </w:tcPr>
          <w:p w14:paraId="79537D58" w14:textId="77777777" w:rsidR="00CD4F7D" w:rsidRPr="003E147A" w:rsidRDefault="00CD4F7D">
            <w:pPr>
              <w:rPr>
                <w:b/>
                <w:bCs/>
              </w:rPr>
            </w:pPr>
            <w:r w:rsidRPr="003E147A">
              <w:rPr>
                <w:b/>
                <w:bCs/>
              </w:rPr>
              <w:t>Progress Update</w:t>
            </w:r>
          </w:p>
        </w:tc>
      </w:tr>
      <w:tr w:rsidR="00CD4F7D" w14:paraId="318CB910" w14:textId="77777777" w:rsidTr="2A8BFBC4">
        <w:trPr>
          <w:trHeight w:val="499"/>
        </w:trPr>
        <w:tc>
          <w:tcPr>
            <w:tcW w:w="5400" w:type="dxa"/>
          </w:tcPr>
          <w:p w14:paraId="7F67A07C" w14:textId="77777777" w:rsidR="00CD4F7D" w:rsidRDefault="00F57BC8" w:rsidP="00036727">
            <w:pPr>
              <w:pStyle w:val="ListParagraph"/>
              <w:numPr>
                <w:ilvl w:val="0"/>
                <w:numId w:val="34"/>
              </w:numPr>
            </w:pPr>
            <w:sdt>
              <w:sdtPr>
                <w:id w:val="-429593723"/>
                <w:placeholder>
                  <w:docPart w:val="5B9A704B248645239353B059B9ADB89E"/>
                </w:placeholder>
                <w:showingPlcHdr/>
              </w:sdtPr>
              <w:sdtEndPr>
                <w:rPr>
                  <w:b/>
                  <w:bCs/>
                </w:rPr>
              </w:sdtEndPr>
              <w:sdtContent>
                <w:r w:rsidR="00CD4F7D" w:rsidRPr="003E147A">
                  <w:t>Click or tap here to enter text.</w:t>
                </w:r>
              </w:sdtContent>
            </w:sdt>
          </w:p>
        </w:tc>
        <w:tc>
          <w:tcPr>
            <w:tcW w:w="5040" w:type="dxa"/>
          </w:tcPr>
          <w:p w14:paraId="4584AB95" w14:textId="77777777" w:rsidR="00CD4F7D" w:rsidRDefault="00F57BC8">
            <w:sdt>
              <w:sdtPr>
                <w:id w:val="-1134716035"/>
                <w:placeholder>
                  <w:docPart w:val="3326247D7643466EB39C5AE5722A0D5E"/>
                </w:placeholder>
                <w:showingPlcHdr/>
              </w:sdtPr>
              <w:sdtEndPr>
                <w:rPr>
                  <w:b/>
                  <w:bCs/>
                </w:rPr>
              </w:sdtEndPr>
              <w:sdtContent>
                <w:r w:rsidR="00CD4F7D" w:rsidRPr="003E147A">
                  <w:t>Click or tap here to enter text.</w:t>
                </w:r>
              </w:sdtContent>
            </w:sdt>
          </w:p>
        </w:tc>
        <w:tc>
          <w:tcPr>
            <w:tcW w:w="1710" w:type="dxa"/>
          </w:tcPr>
          <w:p w14:paraId="0DB75AC2" w14:textId="77777777" w:rsidR="00CD4F7D" w:rsidRDefault="00F57BC8">
            <w:sdt>
              <w:sdtPr>
                <w:id w:val="1915657574"/>
                <w:placeholder>
                  <w:docPart w:val="09A5070012664BD8A074275BD787610E"/>
                </w:placeholder>
                <w:showingPlcHdr/>
              </w:sdtPr>
              <w:sdtEndPr>
                <w:rPr>
                  <w:b/>
                  <w:bCs/>
                </w:rPr>
              </w:sdtEndPr>
              <w:sdtContent>
                <w:r w:rsidR="00CD4F7D" w:rsidRPr="003E147A">
                  <w:rPr>
                    <w:sz w:val="16"/>
                    <w:szCs w:val="16"/>
                  </w:rPr>
                  <w:t>Click or tap here to enter text.</w:t>
                </w:r>
              </w:sdtContent>
            </w:sdt>
          </w:p>
        </w:tc>
        <w:tc>
          <w:tcPr>
            <w:tcW w:w="1080" w:type="dxa"/>
          </w:tcPr>
          <w:p w14:paraId="4E217FF8" w14:textId="77777777" w:rsidR="00CD4F7D" w:rsidRPr="00A43011" w:rsidRDefault="00CD4F7D">
            <w:pPr>
              <w:rPr>
                <w:sz w:val="16"/>
                <w:szCs w:val="16"/>
              </w:rPr>
            </w:pPr>
            <w:r w:rsidRPr="00A43011">
              <w:rPr>
                <w:sz w:val="16"/>
                <w:szCs w:val="16"/>
              </w:rPr>
              <w:t xml:space="preserve">Q1 </w:t>
            </w:r>
            <w:sdt>
              <w:sdtPr>
                <w:rPr>
                  <w:sz w:val="16"/>
                  <w:szCs w:val="16"/>
                </w:rPr>
                <w:id w:val="-147066163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8228793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76372F79" w14:textId="77777777" w:rsidR="00CD4F7D" w:rsidRPr="00A43011" w:rsidRDefault="00CD4F7D">
            <w:pPr>
              <w:rPr>
                <w:sz w:val="16"/>
                <w:szCs w:val="16"/>
              </w:rPr>
            </w:pPr>
            <w:r w:rsidRPr="00A43011">
              <w:rPr>
                <w:sz w:val="16"/>
                <w:szCs w:val="16"/>
              </w:rPr>
              <w:t xml:space="preserve">Q3 </w:t>
            </w:r>
            <w:sdt>
              <w:sdtPr>
                <w:rPr>
                  <w:sz w:val="16"/>
                  <w:szCs w:val="16"/>
                </w:rPr>
                <w:id w:val="93864745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572460064"/>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95452252"/>
            <w:placeholder>
              <w:docPart w:val="EA3799794ABC4498AADEA541F1C670E8"/>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3E2521C1" w14:textId="77777777" w:rsidR="00CD4F7D" w:rsidRDefault="00CD4F7D">
                <w:pPr>
                  <w:rPr>
                    <w:color w:val="00B0F0"/>
                    <w:sz w:val="16"/>
                    <w:szCs w:val="16"/>
                  </w:rPr>
                </w:pPr>
                <w:r w:rsidRPr="003E147A">
                  <w:rPr>
                    <w:color w:val="666666"/>
                    <w:sz w:val="16"/>
                    <w:szCs w:val="16"/>
                  </w:rPr>
                  <w:t>Choose an item.</w:t>
                </w:r>
              </w:p>
            </w:tc>
          </w:sdtContent>
        </w:sdt>
      </w:tr>
      <w:tr w:rsidR="00CD4F7D" w14:paraId="3B3124F1" w14:textId="77777777" w:rsidTr="2A8BFBC4">
        <w:trPr>
          <w:trHeight w:val="499"/>
        </w:trPr>
        <w:tc>
          <w:tcPr>
            <w:tcW w:w="5400" w:type="dxa"/>
            <w:tcBorders>
              <w:bottom w:val="single" w:sz="4" w:space="0" w:color="auto"/>
            </w:tcBorders>
          </w:tcPr>
          <w:p w14:paraId="7EA46D61" w14:textId="77777777" w:rsidR="00CD4F7D" w:rsidRDefault="00F57BC8" w:rsidP="00036727">
            <w:pPr>
              <w:pStyle w:val="ListParagraph"/>
              <w:numPr>
                <w:ilvl w:val="0"/>
                <w:numId w:val="34"/>
              </w:numPr>
            </w:pPr>
            <w:sdt>
              <w:sdtPr>
                <w:id w:val="799269176"/>
                <w:placeholder>
                  <w:docPart w:val="F57390E248D04362A38CC75870CFABD3"/>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50528E3" w14:textId="77777777" w:rsidR="00CD4F7D" w:rsidRDefault="00F57BC8">
            <w:sdt>
              <w:sdtPr>
                <w:id w:val="2045326629"/>
                <w:placeholder>
                  <w:docPart w:val="3F27E687E0AF4C4599C4BB9C31C956F9"/>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31FE4FAD" w14:textId="77777777" w:rsidR="00CD4F7D" w:rsidRDefault="00F57BC8">
            <w:sdt>
              <w:sdtPr>
                <w:id w:val="272379016"/>
                <w:placeholder>
                  <w:docPart w:val="431D7D8234674043AEF459146FA12C48"/>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04437711" w14:textId="77777777" w:rsidR="00CD4F7D" w:rsidRPr="00A43011" w:rsidRDefault="00CD4F7D">
            <w:pPr>
              <w:rPr>
                <w:sz w:val="16"/>
                <w:szCs w:val="16"/>
              </w:rPr>
            </w:pPr>
            <w:r w:rsidRPr="00A43011">
              <w:rPr>
                <w:sz w:val="16"/>
                <w:szCs w:val="16"/>
              </w:rPr>
              <w:t xml:space="preserve">Q1 </w:t>
            </w:r>
            <w:sdt>
              <w:sdtPr>
                <w:rPr>
                  <w:sz w:val="16"/>
                  <w:szCs w:val="16"/>
                </w:rPr>
                <w:id w:val="-115476009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94989926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B3B8B23" w14:textId="77777777" w:rsidR="00CD4F7D" w:rsidRPr="00A43011" w:rsidRDefault="00CD4F7D">
            <w:pPr>
              <w:rPr>
                <w:sz w:val="16"/>
                <w:szCs w:val="16"/>
              </w:rPr>
            </w:pPr>
            <w:r w:rsidRPr="00A43011">
              <w:rPr>
                <w:sz w:val="16"/>
                <w:szCs w:val="16"/>
              </w:rPr>
              <w:t xml:space="preserve">Q3 </w:t>
            </w:r>
            <w:sdt>
              <w:sdtPr>
                <w:rPr>
                  <w:sz w:val="16"/>
                  <w:szCs w:val="16"/>
                </w:rPr>
                <w:id w:val="-192031377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848485227"/>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152528526"/>
            <w:placeholder>
              <w:docPart w:val="47355A49CCCF433CAECFA02605B867F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6558DE4" w14:textId="77777777" w:rsidR="00CD4F7D" w:rsidRDefault="00CD4F7D">
                <w:pPr>
                  <w:rPr>
                    <w:color w:val="00B0F0"/>
                    <w:sz w:val="16"/>
                    <w:szCs w:val="16"/>
                  </w:rPr>
                </w:pPr>
                <w:r w:rsidRPr="003E147A">
                  <w:rPr>
                    <w:color w:val="666666"/>
                    <w:sz w:val="16"/>
                    <w:szCs w:val="16"/>
                  </w:rPr>
                  <w:t>Choose an item.</w:t>
                </w:r>
              </w:p>
            </w:tc>
          </w:sdtContent>
        </w:sdt>
      </w:tr>
      <w:tr w:rsidR="00CD4F7D" w14:paraId="5D4D18CF" w14:textId="77777777" w:rsidTr="2A8BFBC4">
        <w:trPr>
          <w:trHeight w:val="499"/>
        </w:trPr>
        <w:tc>
          <w:tcPr>
            <w:tcW w:w="5400" w:type="dxa"/>
            <w:tcBorders>
              <w:bottom w:val="single" w:sz="4" w:space="0" w:color="auto"/>
            </w:tcBorders>
          </w:tcPr>
          <w:p w14:paraId="67630578" w14:textId="77777777" w:rsidR="00CD4F7D" w:rsidRDefault="00F57BC8" w:rsidP="00036727">
            <w:pPr>
              <w:pStyle w:val="ListParagraph"/>
              <w:numPr>
                <w:ilvl w:val="0"/>
                <w:numId w:val="34"/>
              </w:numPr>
            </w:pPr>
            <w:sdt>
              <w:sdtPr>
                <w:id w:val="-1102726443"/>
                <w:placeholder>
                  <w:docPart w:val="824FE889CBB34172A7727C9F56DBAA2C"/>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CD5B737" w14:textId="77777777" w:rsidR="00CD4F7D" w:rsidRDefault="00F57BC8">
            <w:sdt>
              <w:sdtPr>
                <w:id w:val="-175889063"/>
                <w:placeholder>
                  <w:docPart w:val="835F6F38218B47C39A61A0A824639BBE"/>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0DE2A508" w14:textId="77777777" w:rsidR="00CD4F7D" w:rsidRDefault="00F57BC8">
            <w:sdt>
              <w:sdtPr>
                <w:id w:val="151345297"/>
                <w:placeholder>
                  <w:docPart w:val="8A157426C94D4B54935C2489530ABD7E"/>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AE1D489" w14:textId="77777777" w:rsidR="00CD4F7D" w:rsidRPr="00A43011" w:rsidRDefault="00CD4F7D">
            <w:pPr>
              <w:rPr>
                <w:sz w:val="16"/>
                <w:szCs w:val="16"/>
              </w:rPr>
            </w:pPr>
            <w:r w:rsidRPr="00A43011">
              <w:rPr>
                <w:sz w:val="16"/>
                <w:szCs w:val="16"/>
              </w:rPr>
              <w:t xml:space="preserve">Q1 </w:t>
            </w:r>
            <w:sdt>
              <w:sdtPr>
                <w:rPr>
                  <w:sz w:val="16"/>
                  <w:szCs w:val="16"/>
                </w:rPr>
                <w:id w:val="-1014782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82920586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54A36130" w14:textId="77777777" w:rsidR="00CD4F7D" w:rsidRPr="00A43011" w:rsidRDefault="00CD4F7D">
            <w:pPr>
              <w:rPr>
                <w:sz w:val="16"/>
                <w:szCs w:val="16"/>
              </w:rPr>
            </w:pPr>
            <w:r w:rsidRPr="00A43011">
              <w:rPr>
                <w:sz w:val="16"/>
                <w:szCs w:val="16"/>
              </w:rPr>
              <w:t xml:space="preserve">Q3 </w:t>
            </w:r>
            <w:sdt>
              <w:sdtPr>
                <w:rPr>
                  <w:sz w:val="16"/>
                  <w:szCs w:val="16"/>
                </w:rPr>
                <w:id w:val="-122398448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05487545"/>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787731646"/>
            <w:placeholder>
              <w:docPart w:val="19AD54EC7D4C49CCA9F26CD190770C58"/>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1AD44AFA"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120A644A" w14:textId="77777777" w:rsidTr="2A8BFBC4">
        <w:trPr>
          <w:trHeight w:val="499"/>
        </w:trPr>
        <w:tc>
          <w:tcPr>
            <w:tcW w:w="14400" w:type="dxa"/>
            <w:gridSpan w:val="5"/>
            <w:shd w:val="clear" w:color="auto" w:fill="D9D9D9" w:themeFill="background1" w:themeFillShade="D9"/>
          </w:tcPr>
          <w:p w14:paraId="71BD9BAE" w14:textId="77777777" w:rsidR="00CD4F7D" w:rsidRPr="003E147A" w:rsidRDefault="00CD4F7D">
            <w:pPr>
              <w:rPr>
                <w:b/>
                <w:bCs/>
                <w:i/>
                <w:iCs/>
                <w:color w:val="00B0F0"/>
              </w:rPr>
            </w:pPr>
            <w:r w:rsidRPr="00964E4A">
              <w:rPr>
                <w:b/>
                <w:bCs/>
                <w:i/>
                <w:iCs/>
                <w:color w:val="DF98AD" w:themeColor="accent3" w:themeTint="99"/>
              </w:rPr>
              <w:t xml:space="preserve">Milestone 3.3: </w:t>
            </w:r>
            <w:sdt>
              <w:sdtPr>
                <w:rPr>
                  <w:b/>
                  <w:bCs/>
                  <w:i/>
                  <w:iCs/>
                  <w:color w:val="00B0F0"/>
                </w:rPr>
                <w:id w:val="-559014100"/>
                <w:placeholder>
                  <w:docPart w:val="56136268BC8F46D9BA97343AC2DDE21D"/>
                </w:placeholder>
                <w:showingPlcHdr/>
              </w:sdtPr>
              <w:sdtEndPr/>
              <w:sdtContent>
                <w:r w:rsidRPr="00EC7465">
                  <w:rPr>
                    <w:rStyle w:val="PlaceholderText"/>
                  </w:rPr>
                  <w:t>Click or tap here to enter text.</w:t>
                </w:r>
              </w:sdtContent>
            </w:sdt>
          </w:p>
        </w:tc>
      </w:tr>
      <w:tr w:rsidR="00CD4F7D" w:rsidRPr="003E147A" w14:paraId="6B2BF259" w14:textId="77777777" w:rsidTr="2A8BFBC4">
        <w:trPr>
          <w:trHeight w:val="499"/>
        </w:trPr>
        <w:tc>
          <w:tcPr>
            <w:tcW w:w="5400" w:type="dxa"/>
          </w:tcPr>
          <w:p w14:paraId="33B62AF3" w14:textId="77777777" w:rsidR="00CD4F7D" w:rsidRPr="003E147A" w:rsidRDefault="00CD4F7D">
            <w:pPr>
              <w:rPr>
                <w:b/>
                <w:bCs/>
              </w:rPr>
            </w:pPr>
            <w:r w:rsidRPr="003E147A">
              <w:rPr>
                <w:b/>
                <w:bCs/>
              </w:rPr>
              <w:t>Steps/Activities</w:t>
            </w:r>
          </w:p>
        </w:tc>
        <w:tc>
          <w:tcPr>
            <w:tcW w:w="5040" w:type="dxa"/>
          </w:tcPr>
          <w:p w14:paraId="6E9A6B5D" w14:textId="77777777" w:rsidR="00CD4F7D" w:rsidRPr="003E147A" w:rsidRDefault="00CD4F7D">
            <w:pPr>
              <w:rPr>
                <w:b/>
                <w:bCs/>
              </w:rPr>
            </w:pPr>
            <w:r w:rsidRPr="003E147A">
              <w:rPr>
                <w:b/>
                <w:bCs/>
              </w:rPr>
              <w:t>Deliverables</w:t>
            </w:r>
          </w:p>
        </w:tc>
        <w:tc>
          <w:tcPr>
            <w:tcW w:w="1710" w:type="dxa"/>
          </w:tcPr>
          <w:p w14:paraId="3515CCBE" w14:textId="77777777" w:rsidR="00CD4F7D" w:rsidRPr="003E147A" w:rsidRDefault="00CD4F7D">
            <w:pPr>
              <w:rPr>
                <w:b/>
                <w:bCs/>
              </w:rPr>
            </w:pPr>
            <w:r w:rsidRPr="003E147A">
              <w:rPr>
                <w:b/>
                <w:bCs/>
              </w:rPr>
              <w:t>Team Members</w:t>
            </w:r>
          </w:p>
        </w:tc>
        <w:tc>
          <w:tcPr>
            <w:tcW w:w="1080" w:type="dxa"/>
          </w:tcPr>
          <w:p w14:paraId="205C558A" w14:textId="77777777" w:rsidR="00CD4F7D" w:rsidRPr="003E147A" w:rsidRDefault="00CD4F7D">
            <w:pPr>
              <w:rPr>
                <w:b/>
                <w:bCs/>
              </w:rPr>
            </w:pPr>
            <w:r w:rsidRPr="003E147A">
              <w:rPr>
                <w:b/>
                <w:bCs/>
              </w:rPr>
              <w:t>FY Timeline</w:t>
            </w:r>
          </w:p>
        </w:tc>
        <w:tc>
          <w:tcPr>
            <w:tcW w:w="1170" w:type="dxa"/>
          </w:tcPr>
          <w:p w14:paraId="114A51AC" w14:textId="77777777" w:rsidR="00CD4F7D" w:rsidRPr="003E147A" w:rsidRDefault="00CD4F7D">
            <w:pPr>
              <w:rPr>
                <w:b/>
                <w:bCs/>
              </w:rPr>
            </w:pPr>
            <w:r w:rsidRPr="003E147A">
              <w:rPr>
                <w:b/>
                <w:bCs/>
              </w:rPr>
              <w:t>Progress Update</w:t>
            </w:r>
          </w:p>
        </w:tc>
      </w:tr>
      <w:tr w:rsidR="00CD4F7D" w14:paraId="3A899BDC" w14:textId="77777777" w:rsidTr="2A8BFBC4">
        <w:trPr>
          <w:trHeight w:val="499"/>
        </w:trPr>
        <w:tc>
          <w:tcPr>
            <w:tcW w:w="5400" w:type="dxa"/>
          </w:tcPr>
          <w:p w14:paraId="0FFD2963" w14:textId="77777777" w:rsidR="00CD4F7D" w:rsidRDefault="00F57BC8" w:rsidP="00036727">
            <w:pPr>
              <w:pStyle w:val="ListParagraph"/>
              <w:numPr>
                <w:ilvl w:val="0"/>
                <w:numId w:val="35"/>
              </w:numPr>
            </w:pPr>
            <w:sdt>
              <w:sdtPr>
                <w:id w:val="377756711"/>
                <w:placeholder>
                  <w:docPart w:val="AAE270C1F813411EA1A7F0005AA577DE"/>
                </w:placeholder>
                <w:showingPlcHdr/>
              </w:sdtPr>
              <w:sdtEndPr>
                <w:rPr>
                  <w:b/>
                  <w:bCs/>
                </w:rPr>
              </w:sdtEndPr>
              <w:sdtContent>
                <w:r w:rsidR="00CD4F7D" w:rsidRPr="003E147A">
                  <w:t>Click or tap here to enter text.</w:t>
                </w:r>
              </w:sdtContent>
            </w:sdt>
          </w:p>
        </w:tc>
        <w:tc>
          <w:tcPr>
            <w:tcW w:w="5040" w:type="dxa"/>
          </w:tcPr>
          <w:p w14:paraId="7E29618D" w14:textId="77777777" w:rsidR="00CD4F7D" w:rsidRDefault="00F57BC8">
            <w:sdt>
              <w:sdtPr>
                <w:id w:val="1394700246"/>
                <w:placeholder>
                  <w:docPart w:val="6E1BEF3797524D469215554BC8966ED7"/>
                </w:placeholder>
                <w:showingPlcHdr/>
              </w:sdtPr>
              <w:sdtEndPr>
                <w:rPr>
                  <w:b/>
                  <w:bCs/>
                </w:rPr>
              </w:sdtEndPr>
              <w:sdtContent>
                <w:r w:rsidR="00CD4F7D" w:rsidRPr="003E147A">
                  <w:t>Click or tap here to enter text.</w:t>
                </w:r>
              </w:sdtContent>
            </w:sdt>
          </w:p>
        </w:tc>
        <w:tc>
          <w:tcPr>
            <w:tcW w:w="1710" w:type="dxa"/>
          </w:tcPr>
          <w:p w14:paraId="14904CF8" w14:textId="77777777" w:rsidR="00CD4F7D" w:rsidRDefault="00F57BC8">
            <w:sdt>
              <w:sdtPr>
                <w:id w:val="-1041827667"/>
                <w:placeholder>
                  <w:docPart w:val="117C8DC1954B44E9A0F068F0D2DAC816"/>
                </w:placeholder>
                <w:showingPlcHdr/>
              </w:sdtPr>
              <w:sdtEndPr>
                <w:rPr>
                  <w:b/>
                  <w:bCs/>
                </w:rPr>
              </w:sdtEndPr>
              <w:sdtContent>
                <w:r w:rsidR="00CD4F7D" w:rsidRPr="003E147A">
                  <w:rPr>
                    <w:sz w:val="16"/>
                    <w:szCs w:val="16"/>
                  </w:rPr>
                  <w:t>Click or tap here to enter text.</w:t>
                </w:r>
              </w:sdtContent>
            </w:sdt>
          </w:p>
        </w:tc>
        <w:tc>
          <w:tcPr>
            <w:tcW w:w="1080" w:type="dxa"/>
          </w:tcPr>
          <w:p w14:paraId="7EE58B8C" w14:textId="77777777" w:rsidR="00CD4F7D" w:rsidRPr="00A43011" w:rsidRDefault="00CD4F7D">
            <w:pPr>
              <w:rPr>
                <w:sz w:val="16"/>
                <w:szCs w:val="16"/>
              </w:rPr>
            </w:pPr>
            <w:r w:rsidRPr="00A43011">
              <w:rPr>
                <w:sz w:val="16"/>
                <w:szCs w:val="16"/>
              </w:rPr>
              <w:t xml:space="preserve">Q1 </w:t>
            </w:r>
            <w:sdt>
              <w:sdtPr>
                <w:rPr>
                  <w:sz w:val="16"/>
                  <w:szCs w:val="16"/>
                </w:rPr>
                <w:id w:val="205348979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6607318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472788AC" w14:textId="77777777" w:rsidR="00CD4F7D" w:rsidRPr="00A43011" w:rsidRDefault="00CD4F7D">
            <w:pPr>
              <w:rPr>
                <w:sz w:val="16"/>
                <w:szCs w:val="16"/>
              </w:rPr>
            </w:pPr>
            <w:r w:rsidRPr="00A43011">
              <w:rPr>
                <w:sz w:val="16"/>
                <w:szCs w:val="16"/>
              </w:rPr>
              <w:t xml:space="preserve">Q3 </w:t>
            </w:r>
            <w:sdt>
              <w:sdtPr>
                <w:rPr>
                  <w:sz w:val="16"/>
                  <w:szCs w:val="16"/>
                </w:rPr>
                <w:id w:val="-38756715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770736728"/>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359782786"/>
            <w:placeholder>
              <w:docPart w:val="8A60BF38D589420885EBBC1671480AF8"/>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52B3106A" w14:textId="77777777" w:rsidR="00CD4F7D" w:rsidRDefault="00CD4F7D">
                <w:pPr>
                  <w:rPr>
                    <w:color w:val="00B0F0"/>
                    <w:sz w:val="16"/>
                    <w:szCs w:val="16"/>
                  </w:rPr>
                </w:pPr>
                <w:r w:rsidRPr="003E147A">
                  <w:rPr>
                    <w:color w:val="666666"/>
                    <w:sz w:val="16"/>
                    <w:szCs w:val="16"/>
                  </w:rPr>
                  <w:t>Choose an item.</w:t>
                </w:r>
              </w:p>
            </w:tc>
          </w:sdtContent>
        </w:sdt>
      </w:tr>
      <w:tr w:rsidR="00CD4F7D" w14:paraId="2A47B4E2" w14:textId="77777777" w:rsidTr="2A8BFBC4">
        <w:trPr>
          <w:trHeight w:val="499"/>
        </w:trPr>
        <w:tc>
          <w:tcPr>
            <w:tcW w:w="5400" w:type="dxa"/>
            <w:tcBorders>
              <w:bottom w:val="single" w:sz="4" w:space="0" w:color="auto"/>
            </w:tcBorders>
          </w:tcPr>
          <w:p w14:paraId="4C2D093C" w14:textId="77777777" w:rsidR="00CD4F7D" w:rsidRDefault="00F57BC8" w:rsidP="00036727">
            <w:pPr>
              <w:pStyle w:val="ListParagraph"/>
              <w:numPr>
                <w:ilvl w:val="0"/>
                <w:numId w:val="35"/>
              </w:numPr>
            </w:pPr>
            <w:sdt>
              <w:sdtPr>
                <w:id w:val="-1305074294"/>
                <w:placeholder>
                  <w:docPart w:val="A439ADEAB0F14463B95ACCD12CAD31CC"/>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6C8131E" w14:textId="77777777" w:rsidR="00CD4F7D" w:rsidRDefault="00F57BC8">
            <w:sdt>
              <w:sdtPr>
                <w:id w:val="1966313444"/>
                <w:placeholder>
                  <w:docPart w:val="4AE8D9C7C45A4894904EC0CF2EBF4D43"/>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4925B4F" w14:textId="77777777" w:rsidR="00CD4F7D" w:rsidRDefault="00F57BC8">
            <w:sdt>
              <w:sdtPr>
                <w:id w:val="1925992144"/>
                <w:placeholder>
                  <w:docPart w:val="7A6B1AC38AAA40DA93DE69E116511DCA"/>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DC5D7D1" w14:textId="77777777" w:rsidR="00CD4F7D" w:rsidRPr="00A43011" w:rsidRDefault="00CD4F7D">
            <w:pPr>
              <w:rPr>
                <w:sz w:val="16"/>
                <w:szCs w:val="16"/>
              </w:rPr>
            </w:pPr>
            <w:r w:rsidRPr="00A43011">
              <w:rPr>
                <w:sz w:val="16"/>
                <w:szCs w:val="16"/>
              </w:rPr>
              <w:t xml:space="preserve">Q1 </w:t>
            </w:r>
            <w:sdt>
              <w:sdtPr>
                <w:rPr>
                  <w:sz w:val="16"/>
                  <w:szCs w:val="16"/>
                </w:rPr>
                <w:id w:val="-97298074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6499662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19F538FB" w14:textId="77777777" w:rsidR="00CD4F7D" w:rsidRPr="00A43011" w:rsidRDefault="00CD4F7D">
            <w:pPr>
              <w:rPr>
                <w:sz w:val="16"/>
                <w:szCs w:val="16"/>
              </w:rPr>
            </w:pPr>
            <w:r w:rsidRPr="00A43011">
              <w:rPr>
                <w:sz w:val="16"/>
                <w:szCs w:val="16"/>
              </w:rPr>
              <w:t xml:space="preserve">Q3 </w:t>
            </w:r>
            <w:sdt>
              <w:sdtPr>
                <w:rPr>
                  <w:sz w:val="16"/>
                  <w:szCs w:val="16"/>
                </w:rPr>
                <w:id w:val="121524214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720090959"/>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197768861"/>
            <w:placeholder>
              <w:docPart w:val="7123C58092CC4B69BB27C207C491427B"/>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F97B6AB" w14:textId="77777777" w:rsidR="00CD4F7D" w:rsidRDefault="00CD4F7D">
                <w:pPr>
                  <w:rPr>
                    <w:color w:val="00B0F0"/>
                    <w:sz w:val="16"/>
                    <w:szCs w:val="16"/>
                  </w:rPr>
                </w:pPr>
                <w:r w:rsidRPr="003E147A">
                  <w:rPr>
                    <w:color w:val="666666"/>
                    <w:sz w:val="16"/>
                    <w:szCs w:val="16"/>
                  </w:rPr>
                  <w:t>Choose an item.</w:t>
                </w:r>
              </w:p>
            </w:tc>
          </w:sdtContent>
        </w:sdt>
      </w:tr>
      <w:tr w:rsidR="00CD4F7D" w14:paraId="736EEAED" w14:textId="77777777" w:rsidTr="2A8BFBC4">
        <w:trPr>
          <w:trHeight w:val="499"/>
        </w:trPr>
        <w:tc>
          <w:tcPr>
            <w:tcW w:w="5400" w:type="dxa"/>
            <w:tcBorders>
              <w:bottom w:val="single" w:sz="4" w:space="0" w:color="auto"/>
            </w:tcBorders>
          </w:tcPr>
          <w:p w14:paraId="1BF31832" w14:textId="77777777" w:rsidR="00CD4F7D" w:rsidRDefault="00F57BC8" w:rsidP="00036727">
            <w:pPr>
              <w:pStyle w:val="ListParagraph"/>
              <w:numPr>
                <w:ilvl w:val="0"/>
                <w:numId w:val="35"/>
              </w:numPr>
            </w:pPr>
            <w:sdt>
              <w:sdtPr>
                <w:id w:val="1540545595"/>
                <w:placeholder>
                  <w:docPart w:val="C79A5506F3EA49E083474C6CB4459D2F"/>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7F404B0" w14:textId="77777777" w:rsidR="00CD4F7D" w:rsidRDefault="00F57BC8">
            <w:sdt>
              <w:sdtPr>
                <w:id w:val="927544176"/>
                <w:placeholder>
                  <w:docPart w:val="66D08F7D3085453B9B6D06E9E0C309BB"/>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4764BB90" w14:textId="77777777" w:rsidR="00CD4F7D" w:rsidRDefault="00F57BC8">
            <w:sdt>
              <w:sdtPr>
                <w:id w:val="-1477138340"/>
                <w:placeholder>
                  <w:docPart w:val="8006366F0F9D4AB8AEBC77180A767AE8"/>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7E7C652A" w14:textId="77777777" w:rsidR="00CD4F7D" w:rsidRPr="00A43011" w:rsidRDefault="00CD4F7D">
            <w:pPr>
              <w:rPr>
                <w:sz w:val="16"/>
                <w:szCs w:val="16"/>
              </w:rPr>
            </w:pPr>
            <w:r w:rsidRPr="00A43011">
              <w:rPr>
                <w:sz w:val="16"/>
                <w:szCs w:val="16"/>
              </w:rPr>
              <w:t xml:space="preserve">Q1 </w:t>
            </w:r>
            <w:sdt>
              <w:sdtPr>
                <w:rPr>
                  <w:sz w:val="16"/>
                  <w:szCs w:val="16"/>
                </w:rPr>
                <w:id w:val="106799588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24465255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05420501" w14:textId="77777777" w:rsidR="00CD4F7D" w:rsidRPr="00A43011" w:rsidRDefault="00CD4F7D">
            <w:pPr>
              <w:rPr>
                <w:sz w:val="16"/>
                <w:szCs w:val="16"/>
              </w:rPr>
            </w:pPr>
            <w:r w:rsidRPr="00A43011">
              <w:rPr>
                <w:sz w:val="16"/>
                <w:szCs w:val="16"/>
              </w:rPr>
              <w:t xml:space="preserve">Q3 </w:t>
            </w:r>
            <w:sdt>
              <w:sdtPr>
                <w:rPr>
                  <w:sz w:val="16"/>
                  <w:szCs w:val="16"/>
                </w:rPr>
                <w:id w:val="-47460484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918398600"/>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101221314"/>
            <w:placeholder>
              <w:docPart w:val="0B2713F1C76B4D42B532D74C07EDBD84"/>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50C6BDDF" w14:textId="77777777" w:rsidR="00CD4F7D" w:rsidRDefault="00CD4F7D">
                <w:pPr>
                  <w:rPr>
                    <w:color w:val="00B0F0"/>
                    <w:sz w:val="16"/>
                    <w:szCs w:val="16"/>
                  </w:rPr>
                </w:pPr>
                <w:r w:rsidRPr="003E147A">
                  <w:rPr>
                    <w:color w:val="666666"/>
                    <w:sz w:val="16"/>
                    <w:szCs w:val="16"/>
                  </w:rPr>
                  <w:t>Choose an item.</w:t>
                </w:r>
              </w:p>
            </w:tc>
          </w:sdtContent>
        </w:sdt>
      </w:tr>
    </w:tbl>
    <w:p w14:paraId="01377AEA" w14:textId="77777777" w:rsidR="00CD4F7D" w:rsidRDefault="00CD4F7D" w:rsidP="00CD4F7D">
      <w:pPr>
        <w:rPr>
          <w:b/>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33562AE5" w14:textId="77777777" w:rsidTr="2A8BFBC4">
        <w:trPr>
          <w:trHeight w:val="300"/>
        </w:trPr>
        <w:tc>
          <w:tcPr>
            <w:tcW w:w="1075" w:type="dxa"/>
            <w:tcBorders>
              <w:top w:val="single" w:sz="4" w:space="0" w:color="auto"/>
              <w:left w:val="single" w:sz="4" w:space="0" w:color="auto"/>
              <w:bottom w:val="single" w:sz="4" w:space="0" w:color="auto"/>
              <w:right w:val="nil"/>
            </w:tcBorders>
            <w:shd w:val="clear" w:color="auto" w:fill="808080" w:themeFill="background1" w:themeFillShade="80"/>
          </w:tcPr>
          <w:p w14:paraId="48731D60" w14:textId="77777777" w:rsidR="00CD4F7D" w:rsidRPr="00D92B5C" w:rsidRDefault="00CD4F7D">
            <w:pPr>
              <w:rPr>
                <w:b/>
                <w:bCs/>
              </w:rPr>
            </w:pPr>
          </w:p>
        </w:tc>
        <w:tc>
          <w:tcPr>
            <w:tcW w:w="3600" w:type="dxa"/>
            <w:tcBorders>
              <w:top w:val="single" w:sz="4" w:space="0" w:color="auto"/>
              <w:left w:val="nil"/>
              <w:bottom w:val="single" w:sz="4" w:space="0" w:color="auto"/>
              <w:right w:val="nil"/>
            </w:tcBorders>
            <w:shd w:val="clear" w:color="auto" w:fill="808080" w:themeFill="background1" w:themeFillShade="80"/>
          </w:tcPr>
          <w:p w14:paraId="033AD8D3" w14:textId="77777777" w:rsidR="00CD4F7D" w:rsidRPr="00D92B5C" w:rsidRDefault="00CD4F7D">
            <w:pPr>
              <w:rPr>
                <w:b/>
              </w:rPr>
            </w:pPr>
          </w:p>
        </w:tc>
        <w:tc>
          <w:tcPr>
            <w:tcW w:w="9715" w:type="dxa"/>
            <w:tcBorders>
              <w:top w:val="single" w:sz="4" w:space="0" w:color="auto"/>
              <w:left w:val="nil"/>
              <w:bottom w:val="single" w:sz="4" w:space="0" w:color="auto"/>
              <w:right w:val="single" w:sz="4" w:space="0" w:color="auto"/>
            </w:tcBorders>
            <w:shd w:val="clear" w:color="auto" w:fill="808080" w:themeFill="background1" w:themeFillShade="80"/>
          </w:tcPr>
          <w:p w14:paraId="039CD9A4" w14:textId="77777777" w:rsidR="00CD4F7D" w:rsidRPr="00994E12" w:rsidRDefault="00CD4F7D">
            <w:pPr>
              <w:pStyle w:val="TOCHeading"/>
            </w:pPr>
            <w:bookmarkStart w:id="33" w:name="_Toc165368362"/>
            <w:bookmarkStart w:id="34" w:name="_Toc167282065"/>
            <w:r w:rsidRPr="00994E12">
              <w:t xml:space="preserve">FISCAL YEAR </w:t>
            </w:r>
            <w:r>
              <w:t>26/27</w:t>
            </w:r>
            <w:r w:rsidRPr="00994E12">
              <w:t xml:space="preserve"> </w:t>
            </w:r>
            <w:r>
              <w:t>(Year 3)</w:t>
            </w:r>
            <w:bookmarkEnd w:id="33"/>
            <w:bookmarkEnd w:id="34"/>
          </w:p>
        </w:tc>
      </w:tr>
      <w:tr w:rsidR="00CD4F7D" w:rsidRPr="00D92B5C" w14:paraId="21C03AE5" w14:textId="77777777" w:rsidTr="2A8BFBC4">
        <w:tc>
          <w:tcPr>
            <w:tcW w:w="1075" w:type="dxa"/>
            <w:tcBorders>
              <w:top w:val="single" w:sz="4" w:space="0" w:color="auto"/>
              <w:left w:val="single" w:sz="4" w:space="0" w:color="auto"/>
              <w:bottom w:val="single" w:sz="4" w:space="0" w:color="auto"/>
              <w:right w:val="single" w:sz="4" w:space="0" w:color="auto"/>
            </w:tcBorders>
            <w:shd w:val="clear" w:color="auto" w:fill="auto"/>
          </w:tcPr>
          <w:p w14:paraId="0BB85426" w14:textId="77777777" w:rsidR="00CD4F7D" w:rsidRPr="00D92B5C" w:rsidRDefault="00CD4F7D">
            <w:pPr>
              <w:rPr>
                <w:b/>
                <w:bCs/>
              </w:rPr>
            </w:pPr>
            <w:r w:rsidRPr="00D92B5C">
              <w:rPr>
                <w:b/>
                <w:bCs/>
              </w:rPr>
              <w:t>C.</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980EC8A" w14:textId="77777777" w:rsidR="00CD4F7D" w:rsidRPr="00D92B5C" w:rsidRDefault="00CD4F7D">
            <w:pPr>
              <w:rPr>
                <w:b/>
                <w:bCs/>
              </w:rPr>
            </w:pPr>
            <w:r w:rsidRPr="00D92B5C">
              <w:rPr>
                <w:b/>
                <w:bCs/>
              </w:rPr>
              <w:t>What is your current year to date staff retention rate?</w:t>
            </w:r>
          </w:p>
        </w:tc>
        <w:tc>
          <w:tcPr>
            <w:tcW w:w="9715" w:type="dxa"/>
            <w:tcBorders>
              <w:top w:val="single" w:sz="4" w:space="0" w:color="auto"/>
              <w:left w:val="single" w:sz="4" w:space="0" w:color="auto"/>
              <w:bottom w:val="single" w:sz="4" w:space="0" w:color="auto"/>
              <w:right w:val="single" w:sz="4" w:space="0" w:color="auto"/>
            </w:tcBorders>
            <w:shd w:val="clear" w:color="auto" w:fill="FFFFFF" w:themeFill="background1"/>
          </w:tcPr>
          <w:p w14:paraId="21FF4B34" w14:textId="77777777" w:rsidR="00CD4F7D" w:rsidRPr="00D92B5C" w:rsidRDefault="00CD4F7D">
            <w:pPr>
              <w:rPr>
                <w:b/>
                <w:bCs/>
              </w:rPr>
            </w:pPr>
            <w:r w:rsidRPr="00D92B5C">
              <w:rPr>
                <w:b/>
                <w:bCs/>
              </w:rPr>
              <w:t>Is this rate higher or lower than the previous year?</w:t>
            </w:r>
          </w:p>
          <w:sdt>
            <w:sdtPr>
              <w:rPr>
                <w:b/>
                <w:bCs/>
              </w:rPr>
              <w:id w:val="408580390"/>
              <w:placeholder>
                <w:docPart w:val="C07EAAEC481C4B4EAD95F4AB00BC567F"/>
              </w:placeholder>
            </w:sdtPr>
            <w:sdtEndPr/>
            <w:sdtContent>
              <w:sdt>
                <w:sdtPr>
                  <w:id w:val="498311761"/>
                  <w:placeholder>
                    <w:docPart w:val="DDB3A2B14ADE4988AB4158C11064906F"/>
                  </w:placeholder>
                  <w:showingPlcHdr/>
                </w:sdtPr>
                <w:sdtEndPr>
                  <w:rPr>
                    <w:u w:val="single"/>
                  </w:rPr>
                </w:sdtEndPr>
                <w:sdtContent>
                  <w:p w14:paraId="59F4DC9C" w14:textId="77777777" w:rsidR="00CD4F7D" w:rsidRPr="00D92B5C" w:rsidRDefault="00CD4F7D">
                    <w:pPr>
                      <w:rPr>
                        <w:b/>
                        <w:bCs/>
                      </w:rPr>
                    </w:pPr>
                    <w:r w:rsidRPr="00D92B5C">
                      <w:t>Click or tap here to enter text.</w:t>
                    </w:r>
                  </w:p>
                </w:sdtContent>
              </w:sdt>
            </w:sdtContent>
          </w:sdt>
        </w:tc>
      </w:tr>
      <w:tr w:rsidR="00CD4F7D" w:rsidRPr="00D92B5C" w14:paraId="62774903" w14:textId="77777777" w:rsidTr="2A8BFBC4">
        <w:tc>
          <w:tcPr>
            <w:tcW w:w="1075" w:type="dxa"/>
          </w:tcPr>
          <w:p w14:paraId="66A01E15" w14:textId="77777777" w:rsidR="00CD4F7D" w:rsidRPr="00D92B5C" w:rsidRDefault="00CD4F7D">
            <w:pPr>
              <w:rPr>
                <w:b/>
                <w:bCs/>
              </w:rPr>
            </w:pPr>
            <w:r w:rsidRPr="00D92B5C">
              <w:rPr>
                <w:b/>
                <w:bCs/>
              </w:rPr>
              <w:t>D.</w:t>
            </w:r>
          </w:p>
        </w:tc>
        <w:tc>
          <w:tcPr>
            <w:tcW w:w="3600" w:type="dxa"/>
            <w:shd w:val="clear" w:color="auto" w:fill="auto"/>
          </w:tcPr>
          <w:p w14:paraId="27AF02FE" w14:textId="77777777" w:rsidR="00CD4F7D" w:rsidRPr="00D92B5C" w:rsidRDefault="00CD4F7D">
            <w:pPr>
              <w:rPr>
                <w:b/>
              </w:rPr>
            </w:pPr>
            <w:r w:rsidRPr="00D92B5C">
              <w:rPr>
                <w:b/>
              </w:rPr>
              <w:t>Executive Sponsor</w:t>
            </w:r>
          </w:p>
        </w:tc>
        <w:tc>
          <w:tcPr>
            <w:tcW w:w="9715" w:type="dxa"/>
          </w:tcPr>
          <w:p w14:paraId="00128B51" w14:textId="77777777" w:rsidR="00CD4F7D" w:rsidRPr="00D92B5C" w:rsidRDefault="00CD4F7D">
            <w:r w:rsidRPr="00D92B5C">
              <w:t xml:space="preserve">Name: </w:t>
            </w:r>
            <w:sdt>
              <w:sdtPr>
                <w:id w:val="1301036623"/>
                <w:placeholder>
                  <w:docPart w:val="222B8BE57B734C4ABDF11AEAC415AE6A"/>
                </w:placeholder>
              </w:sdtPr>
              <w:sdtEndPr/>
              <w:sdtContent>
                <w:sdt>
                  <w:sdtPr>
                    <w:id w:val="-1378081367"/>
                    <w:placeholder>
                      <w:docPart w:val="5C9117E92EC74B42BD5388F803AAF5B3"/>
                    </w:placeholder>
                    <w:showingPlcHdr/>
                  </w:sdtPr>
                  <w:sdtEndPr>
                    <w:rPr>
                      <w:u w:val="single"/>
                    </w:rPr>
                  </w:sdtEndPr>
                  <w:sdtContent>
                    <w:r w:rsidRPr="00D92B5C">
                      <w:t>Click or tap here to enter text.</w:t>
                    </w:r>
                  </w:sdtContent>
                </w:sdt>
              </w:sdtContent>
            </w:sdt>
            <w:r w:rsidRPr="00D92B5C">
              <w:t xml:space="preserve">                                       E-mail: </w:t>
            </w:r>
            <w:sdt>
              <w:sdtPr>
                <w:id w:val="311751690"/>
                <w:placeholder>
                  <w:docPart w:val="FA4C110C5125439DBCE03524DFC35EB6"/>
                </w:placeholder>
              </w:sdtPr>
              <w:sdtEndPr/>
              <w:sdtContent>
                <w:sdt>
                  <w:sdtPr>
                    <w:id w:val="-1864812558"/>
                    <w:placeholder>
                      <w:docPart w:val="C3F18CB26FC1406E970AC3AD57691D15"/>
                    </w:placeholder>
                    <w:showingPlcHdr/>
                  </w:sdtPr>
                  <w:sdtEndPr>
                    <w:rPr>
                      <w:u w:val="single"/>
                    </w:rPr>
                  </w:sdtEndPr>
                  <w:sdtContent>
                    <w:r w:rsidRPr="00D92B5C">
                      <w:t>Click or tap here to enter text.</w:t>
                    </w:r>
                  </w:sdtContent>
                </w:sdt>
              </w:sdtContent>
            </w:sdt>
          </w:p>
        </w:tc>
      </w:tr>
      <w:tr w:rsidR="00CD4F7D" w:rsidRPr="00D92B5C" w14:paraId="51AFF5EC" w14:textId="77777777" w:rsidTr="2A8BFBC4">
        <w:tc>
          <w:tcPr>
            <w:tcW w:w="1075" w:type="dxa"/>
          </w:tcPr>
          <w:p w14:paraId="1538E6D7" w14:textId="77777777" w:rsidR="00CD4F7D" w:rsidRPr="00D92B5C" w:rsidRDefault="00CD4F7D">
            <w:pPr>
              <w:rPr>
                <w:b/>
                <w:bCs/>
              </w:rPr>
            </w:pPr>
            <w:r w:rsidRPr="00D92B5C">
              <w:rPr>
                <w:b/>
                <w:bCs/>
              </w:rPr>
              <w:t>E.</w:t>
            </w:r>
          </w:p>
        </w:tc>
        <w:tc>
          <w:tcPr>
            <w:tcW w:w="3600" w:type="dxa"/>
            <w:shd w:val="clear" w:color="auto" w:fill="auto"/>
          </w:tcPr>
          <w:p w14:paraId="42FC72B0" w14:textId="77777777" w:rsidR="00CD4F7D" w:rsidRPr="00D92B5C" w:rsidRDefault="00CD4F7D">
            <w:pPr>
              <w:rPr>
                <w:b/>
              </w:rPr>
            </w:pPr>
            <w:r w:rsidRPr="00D92B5C">
              <w:rPr>
                <w:b/>
              </w:rPr>
              <w:t>Change Leader</w:t>
            </w:r>
          </w:p>
        </w:tc>
        <w:tc>
          <w:tcPr>
            <w:tcW w:w="9715" w:type="dxa"/>
          </w:tcPr>
          <w:p w14:paraId="69C8A6B2" w14:textId="77777777" w:rsidR="00CD4F7D" w:rsidRPr="00D92B5C" w:rsidRDefault="00CD4F7D">
            <w:r w:rsidRPr="00D92B5C">
              <w:t xml:space="preserve">Name: </w:t>
            </w:r>
            <w:sdt>
              <w:sdtPr>
                <w:id w:val="-1763752009"/>
                <w:placeholder>
                  <w:docPart w:val="2E27851AF07E4FE7B334BA1217D8065D"/>
                </w:placeholder>
              </w:sdtPr>
              <w:sdtEndPr/>
              <w:sdtContent>
                <w:sdt>
                  <w:sdtPr>
                    <w:id w:val="2126571160"/>
                    <w:placeholder>
                      <w:docPart w:val="85A7662CFE1C46DFB9597E2F26042C66"/>
                    </w:placeholder>
                    <w:showingPlcHdr/>
                  </w:sdtPr>
                  <w:sdtEndPr>
                    <w:rPr>
                      <w:u w:val="single"/>
                    </w:rPr>
                  </w:sdtEndPr>
                  <w:sdtContent>
                    <w:r w:rsidRPr="00D92B5C">
                      <w:t>Click or tap here to enter text.</w:t>
                    </w:r>
                  </w:sdtContent>
                </w:sdt>
              </w:sdtContent>
            </w:sdt>
            <w:r w:rsidRPr="00D92B5C">
              <w:t xml:space="preserve">                                       E-mail: </w:t>
            </w:r>
            <w:sdt>
              <w:sdtPr>
                <w:id w:val="-945153664"/>
                <w:placeholder>
                  <w:docPart w:val="2749F6BCE9DE42EC841BE52BB95A5C0E"/>
                </w:placeholder>
              </w:sdtPr>
              <w:sdtEndPr/>
              <w:sdtContent>
                <w:sdt>
                  <w:sdtPr>
                    <w:id w:val="-1661069849"/>
                    <w:placeholder>
                      <w:docPart w:val="8787F8172B5D47A0B194585608569208"/>
                    </w:placeholder>
                    <w:showingPlcHdr/>
                  </w:sdtPr>
                  <w:sdtEndPr>
                    <w:rPr>
                      <w:u w:val="single"/>
                    </w:rPr>
                  </w:sdtEndPr>
                  <w:sdtContent>
                    <w:r w:rsidRPr="00D92B5C">
                      <w:t>Click or tap here to enter text.</w:t>
                    </w:r>
                  </w:sdtContent>
                </w:sdt>
              </w:sdtContent>
            </w:sdt>
            <w:r w:rsidRPr="00D92B5C">
              <w:t xml:space="preserve">                      </w:t>
            </w:r>
          </w:p>
        </w:tc>
      </w:tr>
      <w:tr w:rsidR="00CD4F7D" w:rsidRPr="00D92B5C" w14:paraId="0437E9BD" w14:textId="77777777" w:rsidTr="2A8BFBC4">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67A30DB" w14:textId="77777777" w:rsidR="00CD4F7D" w:rsidRPr="00A76065" w:rsidRDefault="00CD4F7D">
            <w:pPr>
              <w:rPr>
                <w:b/>
                <w:bCs/>
                <w:color w:val="FFFFFF" w:themeColor="background1"/>
              </w:rPr>
            </w:pPr>
            <w:r w:rsidRPr="00A76065">
              <w:rPr>
                <w:b/>
                <w:bCs/>
                <w:color w:val="FFFFFF" w:themeColor="background1"/>
              </w:rPr>
              <w:t>F.</w:t>
            </w:r>
          </w:p>
        </w:tc>
        <w:tc>
          <w:tcPr>
            <w:tcW w:w="36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8B11E64" w14:textId="77777777" w:rsidR="00CD4F7D" w:rsidRPr="00A76065" w:rsidRDefault="00CD4F7D">
            <w:pPr>
              <w:rPr>
                <w:b/>
                <w:color w:val="FFFFFF" w:themeColor="background1"/>
              </w:rPr>
            </w:pPr>
            <w:r w:rsidRPr="00A76065">
              <w:rPr>
                <w:b/>
                <w:color w:val="FFFFFF" w:themeColor="background1"/>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E7E48E" w14:textId="77777777" w:rsidR="00CD4F7D" w:rsidRPr="00A76065" w:rsidRDefault="00CD4F7D">
            <w:pPr>
              <w:rPr>
                <w:b/>
                <w:bCs/>
                <w:color w:val="FFFFFF" w:themeColor="background1"/>
              </w:rPr>
            </w:pPr>
            <w:r w:rsidRPr="00A76065">
              <w:rPr>
                <w:b/>
                <w:bCs/>
                <w:color w:val="FFFFFF" w:themeColor="background1"/>
              </w:rPr>
              <w:t>FY 26/27 SMART Goal 1</w:t>
            </w:r>
          </w:p>
        </w:tc>
      </w:tr>
      <w:tr w:rsidR="00CD4F7D" w:rsidRPr="00D92B5C" w14:paraId="27E229FF" w14:textId="77777777" w:rsidTr="2A8BFBC4">
        <w:trPr>
          <w:trHeight w:val="413"/>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700EBC71" w14:textId="77777777" w:rsidR="00CD4F7D" w:rsidRPr="00D92B5C" w:rsidRDefault="00CD4F7D">
            <w:pPr>
              <w:rPr>
                <w:i/>
                <w:iCs/>
              </w:rPr>
            </w:pPr>
          </w:p>
        </w:tc>
        <w:sdt>
          <w:sdtPr>
            <w:rPr>
              <w:i/>
              <w:iCs/>
            </w:rPr>
            <w:id w:val="-2100170959"/>
            <w:placeholder>
              <w:docPart w:val="3F2CE6A209124227B562D4D3B26B030F"/>
            </w:placeholder>
            <w:showingPlcHdr/>
          </w:sdtPr>
          <w:sdtEndPr>
            <w:rPr>
              <w:i w:val="0"/>
              <w:iCs w:val="0"/>
              <w:u w:val="single"/>
            </w:r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14:paraId="00603184" w14:textId="77777777" w:rsidR="00CD4F7D" w:rsidRPr="00D92B5C" w:rsidRDefault="00CD4F7D">
                <w:pPr>
                  <w:rPr>
                    <w:bCs/>
                    <w:i/>
                    <w:iCs/>
                  </w:rPr>
                </w:pPr>
                <w:r w:rsidRPr="00D92B5C">
                  <w:t>Click or tap here to enter text.</w:t>
                </w:r>
              </w:p>
            </w:tc>
          </w:sdtContent>
        </w:sdt>
        <w:sdt>
          <w:sdtPr>
            <w:id w:val="-1557006795"/>
            <w:placeholder>
              <w:docPart w:val="3131E3B3EF8C4AB4AD583CD71B60203D"/>
            </w:placeholder>
            <w:showingPlcHd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05584F2D" w14:textId="77777777" w:rsidR="00CD4F7D" w:rsidRPr="00D92B5C" w:rsidRDefault="00CD4F7D">
                <w:pPr>
                  <w:rPr>
                    <w:i/>
                    <w:iCs/>
                  </w:rPr>
                </w:pPr>
                <w:r w:rsidRPr="00D92B5C">
                  <w:t>Click or tap here to enter text.</w:t>
                </w:r>
              </w:p>
            </w:tc>
          </w:sdtContent>
        </w:sdt>
      </w:tr>
      <w:tr w:rsidR="00CD4F7D" w:rsidRPr="00D92B5C" w14:paraId="7BB8C1BB" w14:textId="77777777" w:rsidTr="2A8BFBC4">
        <w:tc>
          <w:tcPr>
            <w:tcW w:w="1075" w:type="dxa"/>
            <w:tcBorders>
              <w:top w:val="single" w:sz="4" w:space="0" w:color="auto"/>
              <w:bottom w:val="single" w:sz="4" w:space="0" w:color="auto"/>
            </w:tcBorders>
            <w:shd w:val="clear" w:color="auto" w:fill="auto"/>
          </w:tcPr>
          <w:p w14:paraId="2A71E9C6"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6F22252F" w14:textId="77777777" w:rsidR="00CD4F7D" w:rsidRPr="00D92B5C" w:rsidRDefault="00CD4F7D">
            <w:pPr>
              <w:rPr>
                <w:b/>
                <w:bCs/>
              </w:rPr>
            </w:pPr>
            <w:r w:rsidRPr="00D92B5C">
              <w:rPr>
                <w:b/>
                <w:bCs/>
              </w:rPr>
              <w:t>Metrics</w:t>
            </w:r>
          </w:p>
        </w:tc>
        <w:sdt>
          <w:sdtPr>
            <w:id w:val="-1338077525"/>
            <w:placeholder>
              <w:docPart w:val="927D93E100FF44EB81169B6DDD03DB33"/>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0BF972E0" w14:textId="77777777" w:rsidR="00CD4F7D" w:rsidRPr="00D92B5C" w:rsidRDefault="00CD4F7D">
                <w:r w:rsidRPr="00D92B5C">
                  <w:t>Click or tap here to enter text.</w:t>
                </w:r>
              </w:p>
            </w:tc>
          </w:sdtContent>
        </w:sdt>
      </w:tr>
      <w:tr w:rsidR="00CD4F7D" w:rsidRPr="00D92B5C" w14:paraId="0B987951" w14:textId="77777777" w:rsidTr="2A8BFBC4">
        <w:tc>
          <w:tcPr>
            <w:tcW w:w="1075" w:type="dxa"/>
            <w:tcBorders>
              <w:top w:val="single" w:sz="4" w:space="0" w:color="auto"/>
              <w:bottom w:val="single" w:sz="4" w:space="0" w:color="auto"/>
            </w:tcBorders>
            <w:shd w:val="clear" w:color="auto" w:fill="auto"/>
          </w:tcPr>
          <w:p w14:paraId="79ED1246"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16E304A3" w14:textId="77777777" w:rsidR="00CD4F7D" w:rsidRPr="00D92B5C" w:rsidRDefault="00CD4F7D">
            <w:pPr>
              <w:rPr>
                <w:b/>
                <w:bCs/>
              </w:rPr>
            </w:pPr>
            <w:r w:rsidRPr="00D92B5C">
              <w:rPr>
                <w:b/>
                <w:bCs/>
              </w:rPr>
              <w:t>Investment</w:t>
            </w:r>
          </w:p>
        </w:tc>
        <w:sdt>
          <w:sdtPr>
            <w:id w:val="-1563786947"/>
            <w:placeholder>
              <w:docPart w:val="FA96A934612E4B0690E1C952186062EB"/>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1E35A8C6" w14:textId="77777777" w:rsidR="00CD4F7D" w:rsidRPr="00D92B5C" w:rsidRDefault="00CD4F7D">
                <w:r w:rsidRPr="00D92B5C">
                  <w:t>Click or tap here to enter text.</w:t>
                </w:r>
              </w:p>
            </w:tc>
          </w:sdtContent>
        </w:sdt>
      </w:tr>
      <w:tr w:rsidR="00CD4F7D" w:rsidRPr="00D92B5C" w14:paraId="7A84A3CA" w14:textId="77777777" w:rsidTr="2A8BFBC4">
        <w:tc>
          <w:tcPr>
            <w:tcW w:w="1075" w:type="dxa"/>
            <w:tcBorders>
              <w:top w:val="single" w:sz="4" w:space="0" w:color="auto"/>
            </w:tcBorders>
            <w:shd w:val="clear" w:color="auto" w:fill="auto"/>
          </w:tcPr>
          <w:p w14:paraId="7372D38B" w14:textId="77777777" w:rsidR="00CD4F7D" w:rsidRPr="00D92B5C" w:rsidRDefault="00CD4F7D">
            <w:pPr>
              <w:rPr>
                <w:b/>
                <w:bCs/>
              </w:rPr>
            </w:pPr>
            <w:r w:rsidRPr="00D92B5C">
              <w:rPr>
                <w:b/>
                <w:bCs/>
              </w:rPr>
              <w:t>I.</w:t>
            </w:r>
          </w:p>
        </w:tc>
        <w:tc>
          <w:tcPr>
            <w:tcW w:w="3600" w:type="dxa"/>
            <w:tcBorders>
              <w:top w:val="single" w:sz="4" w:space="0" w:color="auto"/>
            </w:tcBorders>
            <w:shd w:val="clear" w:color="auto" w:fill="auto"/>
          </w:tcPr>
          <w:p w14:paraId="172A6167" w14:textId="77777777" w:rsidR="00CD4F7D" w:rsidRPr="00D92B5C" w:rsidRDefault="00CD4F7D">
            <w:pPr>
              <w:rPr>
                <w:b/>
                <w:bCs/>
              </w:rPr>
            </w:pPr>
            <w:r w:rsidRPr="00D92B5C">
              <w:rPr>
                <w:b/>
                <w:bCs/>
              </w:rPr>
              <w:t>Resources or TA needed</w:t>
            </w:r>
          </w:p>
        </w:tc>
        <w:sdt>
          <w:sdtPr>
            <w:id w:val="1621263093"/>
            <w:placeholder>
              <w:docPart w:val="BF111235D7214241974CEFBCFB5EC717"/>
            </w:placeholder>
            <w:showingPlcHdr/>
          </w:sdtPr>
          <w:sdtEndPr>
            <w:rPr>
              <w:u w:val="single"/>
            </w:rPr>
          </w:sdtEndPr>
          <w:sdtContent>
            <w:tc>
              <w:tcPr>
                <w:tcW w:w="9715" w:type="dxa"/>
                <w:tcBorders>
                  <w:top w:val="single" w:sz="4" w:space="0" w:color="auto"/>
                </w:tcBorders>
                <w:shd w:val="clear" w:color="auto" w:fill="auto"/>
              </w:tcPr>
              <w:p w14:paraId="4FE76118"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23210665" w14:textId="77777777" w:rsidTr="2A8BFBC4">
        <w:trPr>
          <w:trHeight w:val="346"/>
        </w:trPr>
        <w:tc>
          <w:tcPr>
            <w:tcW w:w="14400" w:type="dxa"/>
            <w:gridSpan w:val="5"/>
            <w:shd w:val="clear" w:color="auto" w:fill="808080" w:themeFill="background1" w:themeFillShade="80"/>
          </w:tcPr>
          <w:p w14:paraId="4D8C86ED" w14:textId="77777777" w:rsidR="00CD4F7D" w:rsidRPr="00A76065" w:rsidRDefault="00CD4F7D">
            <w:pPr>
              <w:rPr>
                <w:rFonts w:asciiTheme="minorHAnsi" w:hAnsiTheme="minorHAnsi" w:cstheme="minorHAnsi"/>
                <w:color w:val="FFFFFF" w:themeColor="background1"/>
              </w:rPr>
            </w:pPr>
            <w:r w:rsidRPr="00A76065">
              <w:rPr>
                <w:rFonts w:asciiTheme="minorHAnsi" w:hAnsiTheme="minorHAnsi" w:cstheme="minorHAnsi"/>
                <w:b/>
                <w:bCs/>
                <w:color w:val="FFFFFF" w:themeColor="background1"/>
              </w:rPr>
              <w:t xml:space="preserve">J.                                                                                                         </w:t>
            </w:r>
            <w:r w:rsidRPr="00A76065">
              <w:rPr>
                <w:b/>
                <w:bCs/>
                <w:color w:val="FFFFFF" w:themeColor="background1"/>
              </w:rPr>
              <w:t xml:space="preserve">FY 26/27 </w:t>
            </w:r>
            <w:r w:rsidRPr="00A76065">
              <w:rPr>
                <w:rFonts w:asciiTheme="minorHAnsi" w:hAnsiTheme="minorHAnsi" w:cstheme="minorHAnsi"/>
                <w:b/>
                <w:bCs/>
                <w:color w:val="FFFFFF" w:themeColor="background1"/>
              </w:rPr>
              <w:t>Implementation Details - SMART</w:t>
            </w:r>
            <w:r w:rsidRPr="00A76065">
              <w:rPr>
                <w:rFonts w:cstheme="minorHAnsi"/>
                <w:b/>
                <w:color w:val="FFFFFF" w:themeColor="background1"/>
              </w:rPr>
              <w:t xml:space="preserve"> </w:t>
            </w:r>
            <w:r w:rsidRPr="00A76065">
              <w:rPr>
                <w:rFonts w:asciiTheme="minorHAnsi" w:hAnsiTheme="minorHAnsi" w:cstheme="minorHAnsi"/>
                <w:b/>
                <w:bCs/>
                <w:color w:val="FFFFFF" w:themeColor="background1"/>
              </w:rPr>
              <w:t>Goal</w:t>
            </w:r>
            <w:r w:rsidRPr="00A76065">
              <w:rPr>
                <w:rFonts w:cstheme="minorHAnsi"/>
                <w:b/>
                <w:color w:val="FFFFFF" w:themeColor="background1"/>
              </w:rPr>
              <w:t xml:space="preserve"> </w:t>
            </w:r>
            <w:r w:rsidRPr="00A76065">
              <w:rPr>
                <w:rFonts w:asciiTheme="minorHAnsi" w:hAnsiTheme="minorHAnsi" w:cstheme="minorHAnsi"/>
                <w:b/>
                <w:bCs/>
                <w:color w:val="FFFFFF" w:themeColor="background1"/>
              </w:rPr>
              <w:t>1</w:t>
            </w:r>
          </w:p>
        </w:tc>
      </w:tr>
      <w:tr w:rsidR="00CD4F7D" w:rsidRPr="003E147A" w14:paraId="084C8068" w14:textId="77777777" w:rsidTr="2A8BFBC4">
        <w:trPr>
          <w:trHeight w:val="418"/>
        </w:trPr>
        <w:tc>
          <w:tcPr>
            <w:tcW w:w="14400" w:type="dxa"/>
            <w:gridSpan w:val="5"/>
            <w:shd w:val="clear" w:color="auto" w:fill="D9D9D9" w:themeFill="background1" w:themeFillShade="D9"/>
          </w:tcPr>
          <w:p w14:paraId="44FF116E" w14:textId="77777777" w:rsidR="00CD4F7D" w:rsidRPr="003E147A" w:rsidRDefault="00CD4F7D">
            <w:pPr>
              <w:rPr>
                <w:b/>
                <w:bCs/>
                <w:i/>
                <w:iCs/>
              </w:rPr>
            </w:pPr>
            <w:r w:rsidRPr="00990CAD">
              <w:rPr>
                <w:b/>
                <w:bCs/>
                <w:i/>
                <w:iCs/>
                <w:color w:val="808080" w:themeColor="background1" w:themeShade="80"/>
              </w:rPr>
              <w:t xml:space="preserve">Milestone 1.1: </w:t>
            </w:r>
            <w:sdt>
              <w:sdtPr>
                <w:rPr>
                  <w:b/>
                  <w:bCs/>
                  <w:i/>
                  <w:iCs/>
                  <w:color w:val="00B0F0"/>
                </w:rPr>
                <w:id w:val="1460151561"/>
                <w:placeholder>
                  <w:docPart w:val="6FF631DF6BD946A9A16D12F54364F75D"/>
                </w:placeholder>
                <w:showingPlcHdr/>
              </w:sdtPr>
              <w:sdtEndPr/>
              <w:sdtContent>
                <w:r w:rsidRPr="00EC7465">
                  <w:rPr>
                    <w:rStyle w:val="PlaceholderText"/>
                  </w:rPr>
                  <w:t>Click or tap here to enter text.</w:t>
                </w:r>
              </w:sdtContent>
            </w:sdt>
          </w:p>
        </w:tc>
      </w:tr>
      <w:tr w:rsidR="00CD4F7D" w:rsidRPr="003E147A" w14:paraId="16C7A987" w14:textId="77777777" w:rsidTr="2A8BFBC4">
        <w:trPr>
          <w:trHeight w:val="499"/>
        </w:trPr>
        <w:tc>
          <w:tcPr>
            <w:tcW w:w="5400" w:type="dxa"/>
          </w:tcPr>
          <w:p w14:paraId="79E6C848" w14:textId="77777777" w:rsidR="00CD4F7D" w:rsidRPr="003E147A" w:rsidRDefault="00CD4F7D">
            <w:pPr>
              <w:rPr>
                <w:b/>
                <w:bCs/>
              </w:rPr>
            </w:pPr>
            <w:r w:rsidRPr="003E147A">
              <w:rPr>
                <w:b/>
                <w:bCs/>
              </w:rPr>
              <w:t>Steps/Activities</w:t>
            </w:r>
          </w:p>
        </w:tc>
        <w:tc>
          <w:tcPr>
            <w:tcW w:w="5040" w:type="dxa"/>
          </w:tcPr>
          <w:p w14:paraId="259E5C55" w14:textId="77777777" w:rsidR="00CD4F7D" w:rsidRPr="003E147A" w:rsidRDefault="00CD4F7D">
            <w:pPr>
              <w:rPr>
                <w:b/>
                <w:bCs/>
              </w:rPr>
            </w:pPr>
            <w:r w:rsidRPr="003E147A">
              <w:rPr>
                <w:b/>
                <w:bCs/>
              </w:rPr>
              <w:t>Deliverables</w:t>
            </w:r>
          </w:p>
        </w:tc>
        <w:tc>
          <w:tcPr>
            <w:tcW w:w="1710" w:type="dxa"/>
          </w:tcPr>
          <w:p w14:paraId="4748EB31" w14:textId="77777777" w:rsidR="00CD4F7D" w:rsidRPr="003E147A" w:rsidRDefault="00CD4F7D">
            <w:pPr>
              <w:rPr>
                <w:b/>
                <w:bCs/>
              </w:rPr>
            </w:pPr>
            <w:r w:rsidRPr="003E147A">
              <w:rPr>
                <w:b/>
                <w:bCs/>
              </w:rPr>
              <w:t>Team Members</w:t>
            </w:r>
          </w:p>
        </w:tc>
        <w:tc>
          <w:tcPr>
            <w:tcW w:w="1080" w:type="dxa"/>
          </w:tcPr>
          <w:p w14:paraId="53738720" w14:textId="77777777" w:rsidR="00CD4F7D" w:rsidRPr="003E147A" w:rsidRDefault="00CD4F7D">
            <w:pPr>
              <w:rPr>
                <w:b/>
                <w:bCs/>
              </w:rPr>
            </w:pPr>
            <w:r w:rsidRPr="003E147A">
              <w:rPr>
                <w:b/>
                <w:bCs/>
              </w:rPr>
              <w:t>FY Timeline</w:t>
            </w:r>
          </w:p>
        </w:tc>
        <w:tc>
          <w:tcPr>
            <w:tcW w:w="1170" w:type="dxa"/>
          </w:tcPr>
          <w:p w14:paraId="1213A5AD" w14:textId="77777777" w:rsidR="00CD4F7D" w:rsidRPr="003E147A" w:rsidRDefault="00CD4F7D">
            <w:pPr>
              <w:rPr>
                <w:b/>
                <w:bCs/>
              </w:rPr>
            </w:pPr>
            <w:r w:rsidRPr="003E147A">
              <w:rPr>
                <w:b/>
                <w:bCs/>
              </w:rPr>
              <w:t>Progress Update</w:t>
            </w:r>
          </w:p>
        </w:tc>
      </w:tr>
      <w:tr w:rsidR="00CD4F7D" w:rsidRPr="003E147A" w14:paraId="7771C43F" w14:textId="77777777" w:rsidTr="2A8BFBC4">
        <w:trPr>
          <w:trHeight w:val="499"/>
        </w:trPr>
        <w:tc>
          <w:tcPr>
            <w:tcW w:w="5400" w:type="dxa"/>
          </w:tcPr>
          <w:p w14:paraId="04BF650E" w14:textId="77777777" w:rsidR="00CD4F7D" w:rsidRPr="00AD199F" w:rsidRDefault="00F57BC8" w:rsidP="00036727">
            <w:pPr>
              <w:pStyle w:val="ListParagraph"/>
              <w:numPr>
                <w:ilvl w:val="0"/>
                <w:numId w:val="44"/>
              </w:numPr>
              <w:rPr>
                <w:b/>
                <w:bCs/>
              </w:rPr>
            </w:pPr>
            <w:sdt>
              <w:sdtPr>
                <w:id w:val="491058430"/>
                <w:placeholder>
                  <w:docPart w:val="908508681A044EBBB9CD0BCF9A10BFFA"/>
                </w:placeholder>
                <w:showingPlcHdr/>
              </w:sdtPr>
              <w:sdtEndPr>
                <w:rPr>
                  <w:b/>
                  <w:bCs/>
                </w:rPr>
              </w:sdtEndPr>
              <w:sdtContent>
                <w:r w:rsidR="00CD4F7D" w:rsidRPr="003E147A">
                  <w:t>Click or tap here to enter text.</w:t>
                </w:r>
              </w:sdtContent>
            </w:sdt>
          </w:p>
        </w:tc>
        <w:tc>
          <w:tcPr>
            <w:tcW w:w="5040" w:type="dxa"/>
          </w:tcPr>
          <w:p w14:paraId="3D9488BA" w14:textId="77777777" w:rsidR="00CD4F7D" w:rsidRPr="003E147A" w:rsidRDefault="00F57BC8">
            <w:pPr>
              <w:rPr>
                <w:b/>
                <w:bCs/>
              </w:rPr>
            </w:pPr>
            <w:sdt>
              <w:sdtPr>
                <w:id w:val="637916171"/>
                <w:placeholder>
                  <w:docPart w:val="49AD7ECC29284BDDAA716A994391E37E"/>
                </w:placeholder>
                <w:showingPlcHdr/>
              </w:sdtPr>
              <w:sdtEndPr>
                <w:rPr>
                  <w:b/>
                  <w:bCs/>
                </w:rPr>
              </w:sdtEndPr>
              <w:sdtContent>
                <w:r w:rsidR="00CD4F7D" w:rsidRPr="003E147A">
                  <w:t>Click or tap here to enter text.</w:t>
                </w:r>
              </w:sdtContent>
            </w:sdt>
          </w:p>
        </w:tc>
        <w:tc>
          <w:tcPr>
            <w:tcW w:w="1710" w:type="dxa"/>
          </w:tcPr>
          <w:p w14:paraId="064E1BB8" w14:textId="77777777" w:rsidR="00CD4F7D" w:rsidRPr="003E147A" w:rsidRDefault="00F57BC8">
            <w:pPr>
              <w:rPr>
                <w:b/>
                <w:bCs/>
              </w:rPr>
            </w:pPr>
            <w:sdt>
              <w:sdtPr>
                <w:id w:val="448674599"/>
                <w:placeholder>
                  <w:docPart w:val="5922E31F8252494AAE5E1D5555423543"/>
                </w:placeholder>
                <w:showingPlcHdr/>
              </w:sdtPr>
              <w:sdtEndPr>
                <w:rPr>
                  <w:b/>
                  <w:bCs/>
                </w:rPr>
              </w:sdtEndPr>
              <w:sdtContent>
                <w:r w:rsidR="00CD4F7D" w:rsidRPr="003E147A">
                  <w:rPr>
                    <w:sz w:val="16"/>
                    <w:szCs w:val="16"/>
                  </w:rPr>
                  <w:t>Click or tap here to enter text.</w:t>
                </w:r>
              </w:sdtContent>
            </w:sdt>
          </w:p>
        </w:tc>
        <w:tc>
          <w:tcPr>
            <w:tcW w:w="1080" w:type="dxa"/>
          </w:tcPr>
          <w:p w14:paraId="7D8A14A4" w14:textId="77777777" w:rsidR="00CD4F7D" w:rsidRPr="00A43011" w:rsidRDefault="00CD4F7D">
            <w:pPr>
              <w:rPr>
                <w:sz w:val="16"/>
                <w:szCs w:val="16"/>
              </w:rPr>
            </w:pPr>
            <w:r w:rsidRPr="00A43011">
              <w:rPr>
                <w:sz w:val="16"/>
                <w:szCs w:val="16"/>
              </w:rPr>
              <w:t xml:space="preserve">Q1 </w:t>
            </w:r>
            <w:sdt>
              <w:sdtPr>
                <w:rPr>
                  <w:sz w:val="16"/>
                  <w:szCs w:val="16"/>
                </w:rPr>
                <w:id w:val="-187229995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62204331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3546DDA0" w14:textId="77777777" w:rsidR="00CD4F7D" w:rsidRPr="00A43011" w:rsidRDefault="00CD4F7D">
            <w:pPr>
              <w:rPr>
                <w:sz w:val="16"/>
                <w:szCs w:val="16"/>
              </w:rPr>
            </w:pPr>
            <w:r w:rsidRPr="00A43011">
              <w:rPr>
                <w:sz w:val="16"/>
                <w:szCs w:val="16"/>
              </w:rPr>
              <w:t xml:space="preserve">Q3 </w:t>
            </w:r>
            <w:sdt>
              <w:sdtPr>
                <w:rPr>
                  <w:sz w:val="16"/>
                  <w:szCs w:val="16"/>
                </w:rPr>
                <w:id w:val="-91107372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923222246"/>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864015015"/>
            <w:placeholder>
              <w:docPart w:val="FFFF4A3A61214E919E60D666B4323A25"/>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7AB11B50" w14:textId="77777777" w:rsidR="00CD4F7D" w:rsidRPr="003E147A" w:rsidRDefault="00CD4F7D">
                <w:pPr>
                  <w:rPr>
                    <w:b/>
                    <w:bCs/>
                  </w:rPr>
                </w:pPr>
                <w:r w:rsidRPr="003E147A">
                  <w:rPr>
                    <w:color w:val="666666"/>
                    <w:sz w:val="16"/>
                    <w:szCs w:val="16"/>
                  </w:rPr>
                  <w:t>Choose an item.</w:t>
                </w:r>
              </w:p>
            </w:tc>
          </w:sdtContent>
        </w:sdt>
      </w:tr>
      <w:tr w:rsidR="00CD4F7D" w:rsidRPr="003E147A" w14:paraId="3327E71F" w14:textId="77777777" w:rsidTr="2A8BFBC4">
        <w:trPr>
          <w:trHeight w:val="499"/>
        </w:trPr>
        <w:tc>
          <w:tcPr>
            <w:tcW w:w="5400" w:type="dxa"/>
            <w:tcBorders>
              <w:bottom w:val="single" w:sz="4" w:space="0" w:color="auto"/>
            </w:tcBorders>
          </w:tcPr>
          <w:p w14:paraId="62828C36" w14:textId="77777777" w:rsidR="00CD4F7D" w:rsidRPr="003E147A" w:rsidRDefault="00F57BC8" w:rsidP="00036727">
            <w:pPr>
              <w:pStyle w:val="ListParagraph"/>
              <w:numPr>
                <w:ilvl w:val="0"/>
                <w:numId w:val="44"/>
              </w:numPr>
            </w:pPr>
            <w:sdt>
              <w:sdtPr>
                <w:id w:val="343296277"/>
                <w:placeholder>
                  <w:docPart w:val="26CC4944C19D4DB896C90EFDA25CFCC2"/>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549E00A" w14:textId="77777777" w:rsidR="00CD4F7D" w:rsidRPr="003E147A" w:rsidRDefault="00F57BC8">
            <w:sdt>
              <w:sdtPr>
                <w:id w:val="294804468"/>
                <w:placeholder>
                  <w:docPart w:val="B779B7ACD6FF4587AA0B1CCC73C67486"/>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3E24B31A" w14:textId="77777777" w:rsidR="00CD4F7D" w:rsidRPr="003E147A" w:rsidRDefault="00F57BC8">
            <w:sdt>
              <w:sdtPr>
                <w:id w:val="117960165"/>
                <w:placeholder>
                  <w:docPart w:val="27E6253051064099A3D9F9D2DD0DF9F5"/>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0F7D3A0" w14:textId="77777777" w:rsidR="00CD4F7D" w:rsidRPr="00A43011" w:rsidRDefault="00CD4F7D">
            <w:pPr>
              <w:rPr>
                <w:sz w:val="16"/>
                <w:szCs w:val="16"/>
              </w:rPr>
            </w:pPr>
            <w:r w:rsidRPr="00A43011">
              <w:rPr>
                <w:sz w:val="16"/>
                <w:szCs w:val="16"/>
              </w:rPr>
              <w:t xml:space="preserve">Q1 </w:t>
            </w:r>
            <w:sdt>
              <w:sdtPr>
                <w:rPr>
                  <w:sz w:val="16"/>
                  <w:szCs w:val="16"/>
                </w:rPr>
                <w:id w:val="-54914912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8437283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5E7E592B" w14:textId="77777777" w:rsidR="00CD4F7D" w:rsidRPr="00A43011" w:rsidRDefault="00CD4F7D">
            <w:pPr>
              <w:rPr>
                <w:sz w:val="16"/>
                <w:szCs w:val="16"/>
              </w:rPr>
            </w:pPr>
            <w:r w:rsidRPr="00A43011">
              <w:rPr>
                <w:sz w:val="16"/>
                <w:szCs w:val="16"/>
              </w:rPr>
              <w:t xml:space="preserve">Q3 </w:t>
            </w:r>
            <w:sdt>
              <w:sdtPr>
                <w:rPr>
                  <w:sz w:val="16"/>
                  <w:szCs w:val="16"/>
                </w:rPr>
                <w:id w:val="39810026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012754748"/>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793049781"/>
            <w:placeholder>
              <w:docPart w:val="A3497CCC9D31435AA05E96F504ACAD01"/>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02FC1BB" w14:textId="77777777" w:rsidR="00CD4F7D" w:rsidRPr="003E147A" w:rsidRDefault="00CD4F7D">
                <w:pPr>
                  <w:rPr>
                    <w:color w:val="00B0F0"/>
                    <w:sz w:val="16"/>
                    <w:szCs w:val="16"/>
                  </w:rPr>
                </w:pPr>
                <w:r w:rsidRPr="003E147A">
                  <w:rPr>
                    <w:color w:val="666666"/>
                    <w:sz w:val="16"/>
                    <w:szCs w:val="16"/>
                  </w:rPr>
                  <w:t>Choose an item.</w:t>
                </w:r>
              </w:p>
            </w:tc>
          </w:sdtContent>
        </w:sdt>
      </w:tr>
      <w:tr w:rsidR="00CD4F7D" w:rsidRPr="003E147A" w14:paraId="3119871E" w14:textId="77777777" w:rsidTr="2A8BFBC4">
        <w:trPr>
          <w:trHeight w:val="499"/>
        </w:trPr>
        <w:tc>
          <w:tcPr>
            <w:tcW w:w="5400" w:type="dxa"/>
            <w:tcBorders>
              <w:bottom w:val="single" w:sz="4" w:space="0" w:color="auto"/>
            </w:tcBorders>
          </w:tcPr>
          <w:p w14:paraId="1CDA4EFB" w14:textId="77777777" w:rsidR="00CD4F7D" w:rsidRPr="003E147A" w:rsidRDefault="00F57BC8" w:rsidP="00036727">
            <w:pPr>
              <w:pStyle w:val="ListParagraph"/>
              <w:numPr>
                <w:ilvl w:val="0"/>
                <w:numId w:val="44"/>
              </w:numPr>
            </w:pPr>
            <w:sdt>
              <w:sdtPr>
                <w:id w:val="1479644906"/>
                <w:placeholder>
                  <w:docPart w:val="879494B0300449C090F02912A295BD0D"/>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E14A7EE" w14:textId="77777777" w:rsidR="00CD4F7D" w:rsidRPr="003E147A" w:rsidRDefault="00F57BC8">
            <w:sdt>
              <w:sdtPr>
                <w:id w:val="-84457922"/>
                <w:placeholder>
                  <w:docPart w:val="544CAADA02FC42CA94E75AF15FE84401"/>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97B50DD" w14:textId="77777777" w:rsidR="00CD4F7D" w:rsidRPr="003E147A" w:rsidRDefault="00F57BC8">
            <w:sdt>
              <w:sdtPr>
                <w:id w:val="384457815"/>
                <w:placeholder>
                  <w:docPart w:val="7FA92D570A5E4CB0BBF300DE36FA8F95"/>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0ADA34C9" w14:textId="77777777" w:rsidR="00CD4F7D" w:rsidRPr="00A43011" w:rsidRDefault="00CD4F7D">
            <w:pPr>
              <w:rPr>
                <w:sz w:val="16"/>
                <w:szCs w:val="16"/>
              </w:rPr>
            </w:pPr>
            <w:r w:rsidRPr="00A43011">
              <w:rPr>
                <w:sz w:val="16"/>
                <w:szCs w:val="16"/>
              </w:rPr>
              <w:t xml:space="preserve">Q1 </w:t>
            </w:r>
            <w:sdt>
              <w:sdtPr>
                <w:rPr>
                  <w:sz w:val="16"/>
                  <w:szCs w:val="16"/>
                </w:rPr>
                <w:id w:val="-60025767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13243897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7027B84A" w14:textId="77777777" w:rsidR="00CD4F7D" w:rsidRPr="00A43011" w:rsidRDefault="00CD4F7D">
            <w:pPr>
              <w:rPr>
                <w:sz w:val="16"/>
                <w:szCs w:val="16"/>
              </w:rPr>
            </w:pPr>
            <w:r w:rsidRPr="00A43011">
              <w:rPr>
                <w:sz w:val="16"/>
                <w:szCs w:val="16"/>
              </w:rPr>
              <w:t xml:space="preserve">Q3 </w:t>
            </w:r>
            <w:sdt>
              <w:sdtPr>
                <w:rPr>
                  <w:sz w:val="16"/>
                  <w:szCs w:val="16"/>
                </w:rPr>
                <w:id w:val="-179173454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48369367"/>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950442304"/>
            <w:placeholder>
              <w:docPart w:val="307C62793C804E729B63355B376A29E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ED5F4B5" w14:textId="77777777" w:rsidR="00CD4F7D" w:rsidRPr="003E147A" w:rsidRDefault="00CD4F7D">
                <w:pPr>
                  <w:rPr>
                    <w:color w:val="00B0F0"/>
                    <w:sz w:val="16"/>
                    <w:szCs w:val="16"/>
                  </w:rPr>
                </w:pPr>
                <w:r w:rsidRPr="003E147A">
                  <w:rPr>
                    <w:color w:val="666666"/>
                    <w:sz w:val="16"/>
                    <w:szCs w:val="16"/>
                  </w:rPr>
                  <w:t>Choose an item.</w:t>
                </w:r>
              </w:p>
            </w:tc>
          </w:sdtContent>
        </w:sdt>
      </w:tr>
      <w:tr w:rsidR="00CD4F7D" w:rsidRPr="003E147A" w14:paraId="1E2E6A05" w14:textId="77777777" w:rsidTr="2A8BFBC4">
        <w:trPr>
          <w:trHeight w:val="499"/>
        </w:trPr>
        <w:tc>
          <w:tcPr>
            <w:tcW w:w="14400" w:type="dxa"/>
            <w:gridSpan w:val="5"/>
            <w:shd w:val="clear" w:color="auto" w:fill="D9D9D9" w:themeFill="background1" w:themeFillShade="D9"/>
          </w:tcPr>
          <w:p w14:paraId="3B6148B0" w14:textId="77777777" w:rsidR="00CD4F7D" w:rsidRPr="003E147A" w:rsidRDefault="00CD4F7D">
            <w:pPr>
              <w:rPr>
                <w:b/>
                <w:bCs/>
              </w:rPr>
            </w:pPr>
            <w:r w:rsidRPr="00990CAD">
              <w:rPr>
                <w:b/>
                <w:bCs/>
                <w:i/>
                <w:iCs/>
                <w:color w:val="808080" w:themeColor="background1" w:themeShade="80"/>
              </w:rPr>
              <w:t xml:space="preserve">Milestone 1.2: </w:t>
            </w:r>
            <w:sdt>
              <w:sdtPr>
                <w:rPr>
                  <w:b/>
                  <w:bCs/>
                  <w:i/>
                  <w:iCs/>
                  <w:color w:val="00B0F0"/>
                </w:rPr>
                <w:id w:val="2088340898"/>
                <w:placeholder>
                  <w:docPart w:val="556CAA3F917E48CDA5740EBED5777FDB"/>
                </w:placeholder>
                <w:showingPlcHdr/>
              </w:sdtPr>
              <w:sdtEndPr/>
              <w:sdtContent>
                <w:r w:rsidRPr="00EC7465">
                  <w:rPr>
                    <w:rStyle w:val="PlaceholderText"/>
                  </w:rPr>
                  <w:t>Click or tap here to enter text.</w:t>
                </w:r>
              </w:sdtContent>
            </w:sdt>
          </w:p>
        </w:tc>
      </w:tr>
      <w:tr w:rsidR="00CD4F7D" w:rsidRPr="003E147A" w14:paraId="02AF6FA3" w14:textId="77777777" w:rsidTr="2A8BFBC4">
        <w:trPr>
          <w:trHeight w:val="499"/>
        </w:trPr>
        <w:tc>
          <w:tcPr>
            <w:tcW w:w="5400" w:type="dxa"/>
          </w:tcPr>
          <w:p w14:paraId="75A612BC" w14:textId="77777777" w:rsidR="00CD4F7D" w:rsidRPr="003E147A" w:rsidRDefault="00CD4F7D">
            <w:pPr>
              <w:rPr>
                <w:b/>
                <w:bCs/>
              </w:rPr>
            </w:pPr>
            <w:r w:rsidRPr="003E147A">
              <w:rPr>
                <w:b/>
                <w:bCs/>
              </w:rPr>
              <w:lastRenderedPageBreak/>
              <w:t>Steps/Activities</w:t>
            </w:r>
          </w:p>
        </w:tc>
        <w:tc>
          <w:tcPr>
            <w:tcW w:w="5040" w:type="dxa"/>
          </w:tcPr>
          <w:p w14:paraId="7F29BD17" w14:textId="77777777" w:rsidR="00CD4F7D" w:rsidRPr="003E147A" w:rsidRDefault="00CD4F7D">
            <w:pPr>
              <w:rPr>
                <w:b/>
                <w:bCs/>
              </w:rPr>
            </w:pPr>
            <w:r w:rsidRPr="003E147A">
              <w:rPr>
                <w:b/>
                <w:bCs/>
              </w:rPr>
              <w:t>Deliverables</w:t>
            </w:r>
          </w:p>
        </w:tc>
        <w:tc>
          <w:tcPr>
            <w:tcW w:w="1710" w:type="dxa"/>
          </w:tcPr>
          <w:p w14:paraId="7F4812DD" w14:textId="77777777" w:rsidR="00CD4F7D" w:rsidRPr="003E147A" w:rsidRDefault="00CD4F7D">
            <w:pPr>
              <w:rPr>
                <w:b/>
                <w:bCs/>
              </w:rPr>
            </w:pPr>
            <w:r w:rsidRPr="003E147A">
              <w:rPr>
                <w:b/>
                <w:bCs/>
              </w:rPr>
              <w:t>Team Members</w:t>
            </w:r>
          </w:p>
        </w:tc>
        <w:tc>
          <w:tcPr>
            <w:tcW w:w="1080" w:type="dxa"/>
          </w:tcPr>
          <w:p w14:paraId="0B089DB4" w14:textId="77777777" w:rsidR="00CD4F7D" w:rsidRPr="003E147A" w:rsidRDefault="00CD4F7D">
            <w:pPr>
              <w:rPr>
                <w:b/>
                <w:bCs/>
              </w:rPr>
            </w:pPr>
            <w:r w:rsidRPr="003E147A">
              <w:rPr>
                <w:b/>
                <w:bCs/>
              </w:rPr>
              <w:t>FY Timeline</w:t>
            </w:r>
          </w:p>
        </w:tc>
        <w:tc>
          <w:tcPr>
            <w:tcW w:w="1170" w:type="dxa"/>
          </w:tcPr>
          <w:p w14:paraId="6496A7C7" w14:textId="77777777" w:rsidR="00CD4F7D" w:rsidRPr="003E147A" w:rsidRDefault="00CD4F7D">
            <w:pPr>
              <w:rPr>
                <w:b/>
                <w:bCs/>
              </w:rPr>
            </w:pPr>
            <w:r w:rsidRPr="003E147A">
              <w:rPr>
                <w:b/>
                <w:bCs/>
              </w:rPr>
              <w:t>Progress Update</w:t>
            </w:r>
          </w:p>
        </w:tc>
      </w:tr>
      <w:tr w:rsidR="00CD4F7D" w:rsidRPr="003E147A" w14:paraId="79FFE37F" w14:textId="77777777" w:rsidTr="2A8BFBC4">
        <w:trPr>
          <w:trHeight w:val="499"/>
        </w:trPr>
        <w:tc>
          <w:tcPr>
            <w:tcW w:w="5400" w:type="dxa"/>
          </w:tcPr>
          <w:p w14:paraId="1F5A7ABC" w14:textId="77777777" w:rsidR="00CD4F7D" w:rsidRDefault="00F57BC8" w:rsidP="00036727">
            <w:pPr>
              <w:pStyle w:val="ListParagraph"/>
              <w:numPr>
                <w:ilvl w:val="0"/>
                <w:numId w:val="43"/>
              </w:numPr>
            </w:pPr>
            <w:sdt>
              <w:sdtPr>
                <w:id w:val="-840388122"/>
                <w:placeholder>
                  <w:docPart w:val="1BF5BE6411EF444E856E936FAFF290DA"/>
                </w:placeholder>
                <w:showingPlcHdr/>
              </w:sdtPr>
              <w:sdtEndPr>
                <w:rPr>
                  <w:b/>
                  <w:bCs/>
                </w:rPr>
              </w:sdtEndPr>
              <w:sdtContent>
                <w:r w:rsidR="00CD4F7D" w:rsidRPr="003E147A">
                  <w:t>Click or tap here to enter text.</w:t>
                </w:r>
              </w:sdtContent>
            </w:sdt>
          </w:p>
        </w:tc>
        <w:tc>
          <w:tcPr>
            <w:tcW w:w="5040" w:type="dxa"/>
          </w:tcPr>
          <w:p w14:paraId="6D2352D1" w14:textId="77777777" w:rsidR="00CD4F7D" w:rsidRDefault="00F57BC8">
            <w:sdt>
              <w:sdtPr>
                <w:id w:val="624582924"/>
                <w:placeholder>
                  <w:docPart w:val="B16AFC97AF144298B328760A203B61E2"/>
                </w:placeholder>
                <w:showingPlcHdr/>
              </w:sdtPr>
              <w:sdtEndPr>
                <w:rPr>
                  <w:b/>
                  <w:bCs/>
                </w:rPr>
              </w:sdtEndPr>
              <w:sdtContent>
                <w:r w:rsidR="00CD4F7D" w:rsidRPr="003E147A">
                  <w:t>Click or tap here to enter text.</w:t>
                </w:r>
              </w:sdtContent>
            </w:sdt>
          </w:p>
        </w:tc>
        <w:tc>
          <w:tcPr>
            <w:tcW w:w="1710" w:type="dxa"/>
          </w:tcPr>
          <w:p w14:paraId="7F2D0891" w14:textId="77777777" w:rsidR="00CD4F7D" w:rsidRDefault="00F57BC8">
            <w:sdt>
              <w:sdtPr>
                <w:id w:val="1662883168"/>
                <w:placeholder>
                  <w:docPart w:val="BA44A5FE643C4549ADE4564C6271C6E9"/>
                </w:placeholder>
                <w:showingPlcHdr/>
              </w:sdtPr>
              <w:sdtEndPr>
                <w:rPr>
                  <w:b/>
                  <w:bCs/>
                </w:rPr>
              </w:sdtEndPr>
              <w:sdtContent>
                <w:r w:rsidR="00CD4F7D" w:rsidRPr="003E147A">
                  <w:rPr>
                    <w:sz w:val="16"/>
                    <w:szCs w:val="16"/>
                  </w:rPr>
                  <w:t>Click or tap here to enter text.</w:t>
                </w:r>
              </w:sdtContent>
            </w:sdt>
          </w:p>
        </w:tc>
        <w:tc>
          <w:tcPr>
            <w:tcW w:w="1080" w:type="dxa"/>
          </w:tcPr>
          <w:p w14:paraId="7DAEB190" w14:textId="77777777" w:rsidR="00CD4F7D" w:rsidRPr="00A43011" w:rsidRDefault="00CD4F7D">
            <w:pPr>
              <w:rPr>
                <w:sz w:val="16"/>
                <w:szCs w:val="16"/>
              </w:rPr>
            </w:pPr>
            <w:r w:rsidRPr="00A43011">
              <w:rPr>
                <w:sz w:val="16"/>
                <w:szCs w:val="16"/>
              </w:rPr>
              <w:t xml:space="preserve">Q1 </w:t>
            </w:r>
            <w:sdt>
              <w:sdtPr>
                <w:rPr>
                  <w:sz w:val="16"/>
                  <w:szCs w:val="16"/>
                </w:rPr>
                <w:id w:val="-62245487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631336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31DECA23" w14:textId="77777777" w:rsidR="00CD4F7D" w:rsidRPr="00A43011" w:rsidRDefault="00CD4F7D">
            <w:pPr>
              <w:rPr>
                <w:sz w:val="16"/>
                <w:szCs w:val="16"/>
              </w:rPr>
            </w:pPr>
            <w:r w:rsidRPr="00A43011">
              <w:rPr>
                <w:sz w:val="16"/>
                <w:szCs w:val="16"/>
              </w:rPr>
              <w:t xml:space="preserve">Q3 </w:t>
            </w:r>
            <w:sdt>
              <w:sdtPr>
                <w:rPr>
                  <w:sz w:val="16"/>
                  <w:szCs w:val="16"/>
                </w:rPr>
                <w:id w:val="-50520453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989096108"/>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938671625"/>
            <w:placeholder>
              <w:docPart w:val="0F5E5A5D520F4B6FBB6993B588CC5D26"/>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4AFD7F0D"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4266C681" w14:textId="77777777" w:rsidTr="2A8BFBC4">
        <w:trPr>
          <w:trHeight w:val="499"/>
        </w:trPr>
        <w:tc>
          <w:tcPr>
            <w:tcW w:w="5400" w:type="dxa"/>
            <w:tcBorders>
              <w:bottom w:val="single" w:sz="4" w:space="0" w:color="auto"/>
            </w:tcBorders>
          </w:tcPr>
          <w:p w14:paraId="68C76DCE" w14:textId="77777777" w:rsidR="00CD4F7D" w:rsidRDefault="00F57BC8" w:rsidP="00036727">
            <w:pPr>
              <w:pStyle w:val="ListParagraph"/>
              <w:numPr>
                <w:ilvl w:val="0"/>
                <w:numId w:val="43"/>
              </w:numPr>
            </w:pPr>
            <w:sdt>
              <w:sdtPr>
                <w:id w:val="-1393891335"/>
                <w:placeholder>
                  <w:docPart w:val="562C0255847643FA98A8432C420A4900"/>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5CC5C9D" w14:textId="77777777" w:rsidR="00CD4F7D" w:rsidRDefault="00F57BC8">
            <w:sdt>
              <w:sdtPr>
                <w:id w:val="-1414390313"/>
                <w:placeholder>
                  <w:docPart w:val="C041283FD64F481F9B2E047FE6ECB469"/>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4C09D8A3" w14:textId="77777777" w:rsidR="00CD4F7D" w:rsidRDefault="00F57BC8">
            <w:sdt>
              <w:sdtPr>
                <w:id w:val="-2370261"/>
                <w:placeholder>
                  <w:docPart w:val="1017D6662AA54417B4B6DE766BC5A62C"/>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0C8CABE" w14:textId="77777777" w:rsidR="00CD4F7D" w:rsidRPr="00A43011" w:rsidRDefault="00CD4F7D">
            <w:pPr>
              <w:rPr>
                <w:sz w:val="16"/>
                <w:szCs w:val="16"/>
              </w:rPr>
            </w:pPr>
            <w:r w:rsidRPr="00A43011">
              <w:rPr>
                <w:sz w:val="16"/>
                <w:szCs w:val="16"/>
              </w:rPr>
              <w:t xml:space="preserve">Q1 </w:t>
            </w:r>
            <w:sdt>
              <w:sdtPr>
                <w:rPr>
                  <w:sz w:val="16"/>
                  <w:szCs w:val="16"/>
                </w:rPr>
                <w:id w:val="92483688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91798352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216B996" w14:textId="77777777" w:rsidR="00CD4F7D" w:rsidRPr="00A43011" w:rsidRDefault="00CD4F7D">
            <w:pPr>
              <w:rPr>
                <w:sz w:val="16"/>
                <w:szCs w:val="16"/>
              </w:rPr>
            </w:pPr>
            <w:r w:rsidRPr="00A43011">
              <w:rPr>
                <w:sz w:val="16"/>
                <w:szCs w:val="16"/>
              </w:rPr>
              <w:t xml:space="preserve">Q3 </w:t>
            </w:r>
            <w:sdt>
              <w:sdtPr>
                <w:rPr>
                  <w:sz w:val="16"/>
                  <w:szCs w:val="16"/>
                </w:rPr>
                <w:id w:val="-60341649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889451594"/>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870727401"/>
            <w:placeholder>
              <w:docPart w:val="DA10B0FDC39A4ED7BD15769D1D1CDE52"/>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5CDA6BCF"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40C2975E" w14:textId="77777777" w:rsidTr="2A8BFBC4">
        <w:trPr>
          <w:trHeight w:val="499"/>
        </w:trPr>
        <w:tc>
          <w:tcPr>
            <w:tcW w:w="5400" w:type="dxa"/>
            <w:tcBorders>
              <w:bottom w:val="single" w:sz="4" w:space="0" w:color="auto"/>
            </w:tcBorders>
          </w:tcPr>
          <w:p w14:paraId="7BDA28B0" w14:textId="77777777" w:rsidR="00CD4F7D" w:rsidRDefault="00F57BC8" w:rsidP="00036727">
            <w:pPr>
              <w:pStyle w:val="ListParagraph"/>
              <w:numPr>
                <w:ilvl w:val="0"/>
                <w:numId w:val="43"/>
              </w:numPr>
            </w:pPr>
            <w:sdt>
              <w:sdtPr>
                <w:id w:val="-1198077635"/>
                <w:placeholder>
                  <w:docPart w:val="630F31CE76DD4DC8AE1A4733BF8288FA"/>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B57E25E" w14:textId="77777777" w:rsidR="00CD4F7D" w:rsidRDefault="00F57BC8">
            <w:sdt>
              <w:sdtPr>
                <w:id w:val="-2087457960"/>
                <w:placeholder>
                  <w:docPart w:val="2F3860A518CE4E108AA603BA25FD2E43"/>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59428DB" w14:textId="77777777" w:rsidR="00CD4F7D" w:rsidRDefault="00F57BC8">
            <w:sdt>
              <w:sdtPr>
                <w:id w:val="-283584239"/>
                <w:placeholder>
                  <w:docPart w:val="4EAAB6CD73624F45BE3364E716F66DF7"/>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FF04B60" w14:textId="77777777" w:rsidR="00CD4F7D" w:rsidRPr="00A43011" w:rsidRDefault="00CD4F7D">
            <w:pPr>
              <w:rPr>
                <w:sz w:val="16"/>
                <w:szCs w:val="16"/>
              </w:rPr>
            </w:pPr>
            <w:r w:rsidRPr="00A43011">
              <w:rPr>
                <w:sz w:val="16"/>
                <w:szCs w:val="16"/>
              </w:rPr>
              <w:t xml:space="preserve">Q1 </w:t>
            </w:r>
            <w:sdt>
              <w:sdtPr>
                <w:rPr>
                  <w:sz w:val="16"/>
                  <w:szCs w:val="16"/>
                </w:rPr>
                <w:id w:val="-64127388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7410747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5088786B" w14:textId="77777777" w:rsidR="00CD4F7D" w:rsidRPr="00A43011" w:rsidRDefault="00CD4F7D">
            <w:pPr>
              <w:rPr>
                <w:sz w:val="16"/>
                <w:szCs w:val="16"/>
              </w:rPr>
            </w:pPr>
            <w:r w:rsidRPr="00A43011">
              <w:rPr>
                <w:sz w:val="16"/>
                <w:szCs w:val="16"/>
              </w:rPr>
              <w:t xml:space="preserve">Q3 </w:t>
            </w:r>
            <w:sdt>
              <w:sdtPr>
                <w:rPr>
                  <w:sz w:val="16"/>
                  <w:szCs w:val="16"/>
                </w:rPr>
                <w:id w:val="178915739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94809848"/>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2030990308"/>
            <w:placeholder>
              <w:docPart w:val="91A827C67EEF45618DF928E08B8E8A2A"/>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1E8072D8"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2042EBDE" w14:textId="77777777" w:rsidTr="2A8BFBC4">
        <w:trPr>
          <w:trHeight w:val="499"/>
        </w:trPr>
        <w:tc>
          <w:tcPr>
            <w:tcW w:w="14400" w:type="dxa"/>
            <w:gridSpan w:val="5"/>
            <w:shd w:val="clear" w:color="auto" w:fill="D9D9D9" w:themeFill="background1" w:themeFillShade="D9"/>
          </w:tcPr>
          <w:p w14:paraId="0435D542" w14:textId="77777777" w:rsidR="00CD4F7D" w:rsidRDefault="00CD4F7D">
            <w:pPr>
              <w:rPr>
                <w:color w:val="00B0F0"/>
                <w:sz w:val="16"/>
                <w:szCs w:val="16"/>
              </w:rPr>
            </w:pPr>
            <w:r w:rsidRPr="00990CAD">
              <w:rPr>
                <w:b/>
                <w:bCs/>
                <w:i/>
                <w:iCs/>
                <w:color w:val="808080" w:themeColor="background1" w:themeShade="80"/>
              </w:rPr>
              <w:t xml:space="preserve">Milestone 1.3: </w:t>
            </w:r>
            <w:sdt>
              <w:sdtPr>
                <w:rPr>
                  <w:b/>
                  <w:bCs/>
                  <w:i/>
                  <w:iCs/>
                  <w:color w:val="00B0F0"/>
                </w:rPr>
                <w:id w:val="1365016568"/>
                <w:placeholder>
                  <w:docPart w:val="09122532A178439A817375F417362D39"/>
                </w:placeholder>
                <w:showingPlcHdr/>
              </w:sdtPr>
              <w:sdtEndPr/>
              <w:sdtContent>
                <w:r w:rsidRPr="00EC7465">
                  <w:rPr>
                    <w:rStyle w:val="PlaceholderText"/>
                  </w:rPr>
                  <w:t>Click or tap here to enter text.</w:t>
                </w:r>
              </w:sdtContent>
            </w:sdt>
          </w:p>
        </w:tc>
      </w:tr>
      <w:tr w:rsidR="00CD4F7D" w:rsidRPr="003E147A" w14:paraId="7AE1719F" w14:textId="77777777" w:rsidTr="2A8BFBC4">
        <w:trPr>
          <w:trHeight w:val="499"/>
        </w:trPr>
        <w:tc>
          <w:tcPr>
            <w:tcW w:w="5400" w:type="dxa"/>
          </w:tcPr>
          <w:p w14:paraId="425F618A" w14:textId="77777777" w:rsidR="00CD4F7D" w:rsidRPr="003E147A" w:rsidRDefault="00CD4F7D">
            <w:pPr>
              <w:rPr>
                <w:b/>
                <w:bCs/>
              </w:rPr>
            </w:pPr>
            <w:r w:rsidRPr="003E147A">
              <w:rPr>
                <w:b/>
                <w:bCs/>
              </w:rPr>
              <w:t>Steps/Activities</w:t>
            </w:r>
          </w:p>
        </w:tc>
        <w:tc>
          <w:tcPr>
            <w:tcW w:w="5040" w:type="dxa"/>
          </w:tcPr>
          <w:p w14:paraId="602DC652" w14:textId="77777777" w:rsidR="00CD4F7D" w:rsidRPr="003E147A" w:rsidRDefault="00CD4F7D">
            <w:pPr>
              <w:rPr>
                <w:b/>
                <w:bCs/>
              </w:rPr>
            </w:pPr>
            <w:r w:rsidRPr="003E147A">
              <w:rPr>
                <w:b/>
                <w:bCs/>
              </w:rPr>
              <w:t>Deliverables</w:t>
            </w:r>
          </w:p>
        </w:tc>
        <w:tc>
          <w:tcPr>
            <w:tcW w:w="1710" w:type="dxa"/>
          </w:tcPr>
          <w:p w14:paraId="571E13CD" w14:textId="77777777" w:rsidR="00CD4F7D" w:rsidRPr="003E147A" w:rsidRDefault="00CD4F7D">
            <w:pPr>
              <w:rPr>
                <w:b/>
                <w:bCs/>
              </w:rPr>
            </w:pPr>
            <w:r w:rsidRPr="003E147A">
              <w:rPr>
                <w:b/>
                <w:bCs/>
              </w:rPr>
              <w:t>Team Members</w:t>
            </w:r>
          </w:p>
        </w:tc>
        <w:tc>
          <w:tcPr>
            <w:tcW w:w="1080" w:type="dxa"/>
          </w:tcPr>
          <w:p w14:paraId="37EA7B69" w14:textId="77777777" w:rsidR="00CD4F7D" w:rsidRPr="003E147A" w:rsidRDefault="00CD4F7D">
            <w:pPr>
              <w:rPr>
                <w:b/>
                <w:bCs/>
              </w:rPr>
            </w:pPr>
            <w:r w:rsidRPr="003E147A">
              <w:rPr>
                <w:b/>
                <w:bCs/>
              </w:rPr>
              <w:t>FY Timeline</w:t>
            </w:r>
          </w:p>
        </w:tc>
        <w:tc>
          <w:tcPr>
            <w:tcW w:w="1170" w:type="dxa"/>
          </w:tcPr>
          <w:p w14:paraId="398D401D" w14:textId="77777777" w:rsidR="00CD4F7D" w:rsidRPr="003E147A" w:rsidRDefault="00CD4F7D">
            <w:pPr>
              <w:rPr>
                <w:b/>
                <w:bCs/>
              </w:rPr>
            </w:pPr>
            <w:r w:rsidRPr="003E147A">
              <w:rPr>
                <w:b/>
                <w:bCs/>
              </w:rPr>
              <w:t>Progress Update</w:t>
            </w:r>
          </w:p>
        </w:tc>
      </w:tr>
      <w:tr w:rsidR="00CD4F7D" w14:paraId="258FE680" w14:textId="77777777" w:rsidTr="2A8BFBC4">
        <w:trPr>
          <w:trHeight w:val="499"/>
        </w:trPr>
        <w:tc>
          <w:tcPr>
            <w:tcW w:w="5400" w:type="dxa"/>
          </w:tcPr>
          <w:p w14:paraId="35D0DFD7" w14:textId="77777777" w:rsidR="00CD4F7D" w:rsidRDefault="00F57BC8" w:rsidP="00036727">
            <w:pPr>
              <w:pStyle w:val="ListParagraph"/>
              <w:numPr>
                <w:ilvl w:val="0"/>
                <w:numId w:val="42"/>
              </w:numPr>
            </w:pPr>
            <w:sdt>
              <w:sdtPr>
                <w:id w:val="-1646959390"/>
                <w:placeholder>
                  <w:docPart w:val="856DD618770249729A19A935AE93BBB6"/>
                </w:placeholder>
                <w:showingPlcHdr/>
              </w:sdtPr>
              <w:sdtEndPr>
                <w:rPr>
                  <w:b/>
                  <w:bCs/>
                </w:rPr>
              </w:sdtEndPr>
              <w:sdtContent>
                <w:r w:rsidR="00CD4F7D" w:rsidRPr="003E147A">
                  <w:t>Click or tap here to enter text.</w:t>
                </w:r>
              </w:sdtContent>
            </w:sdt>
          </w:p>
        </w:tc>
        <w:tc>
          <w:tcPr>
            <w:tcW w:w="5040" w:type="dxa"/>
          </w:tcPr>
          <w:p w14:paraId="29281758" w14:textId="77777777" w:rsidR="00CD4F7D" w:rsidRDefault="00F57BC8">
            <w:sdt>
              <w:sdtPr>
                <w:id w:val="-2040882472"/>
                <w:placeholder>
                  <w:docPart w:val="30D844F00391484DBE0BD21CEC4DA7D5"/>
                </w:placeholder>
                <w:showingPlcHdr/>
              </w:sdtPr>
              <w:sdtEndPr>
                <w:rPr>
                  <w:b/>
                  <w:bCs/>
                </w:rPr>
              </w:sdtEndPr>
              <w:sdtContent>
                <w:r w:rsidR="00CD4F7D" w:rsidRPr="003E147A">
                  <w:t>Click or tap here to enter text.</w:t>
                </w:r>
              </w:sdtContent>
            </w:sdt>
          </w:p>
        </w:tc>
        <w:tc>
          <w:tcPr>
            <w:tcW w:w="1710" w:type="dxa"/>
          </w:tcPr>
          <w:p w14:paraId="02145574" w14:textId="77777777" w:rsidR="00CD4F7D" w:rsidRDefault="00F57BC8">
            <w:sdt>
              <w:sdtPr>
                <w:id w:val="-1630386188"/>
                <w:placeholder>
                  <w:docPart w:val="5CF2AA03A0D045F6A6253FCCDEBB1061"/>
                </w:placeholder>
                <w:showingPlcHdr/>
              </w:sdtPr>
              <w:sdtEndPr>
                <w:rPr>
                  <w:b/>
                  <w:bCs/>
                </w:rPr>
              </w:sdtEndPr>
              <w:sdtContent>
                <w:r w:rsidR="00CD4F7D" w:rsidRPr="003E147A">
                  <w:rPr>
                    <w:sz w:val="16"/>
                    <w:szCs w:val="16"/>
                  </w:rPr>
                  <w:t>Click or tap here to enter text.</w:t>
                </w:r>
              </w:sdtContent>
            </w:sdt>
          </w:p>
        </w:tc>
        <w:tc>
          <w:tcPr>
            <w:tcW w:w="1080" w:type="dxa"/>
          </w:tcPr>
          <w:p w14:paraId="611EE562" w14:textId="77777777" w:rsidR="00CD4F7D" w:rsidRPr="00A43011" w:rsidRDefault="00CD4F7D">
            <w:pPr>
              <w:rPr>
                <w:sz w:val="16"/>
                <w:szCs w:val="16"/>
              </w:rPr>
            </w:pPr>
            <w:r w:rsidRPr="00A43011">
              <w:rPr>
                <w:sz w:val="16"/>
                <w:szCs w:val="16"/>
              </w:rPr>
              <w:t xml:space="preserve">Q1 </w:t>
            </w:r>
            <w:sdt>
              <w:sdtPr>
                <w:rPr>
                  <w:sz w:val="16"/>
                  <w:szCs w:val="16"/>
                </w:rPr>
                <w:id w:val="-141416240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45244977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7952BAD0" w14:textId="77777777" w:rsidR="00CD4F7D" w:rsidRPr="00A43011" w:rsidRDefault="00CD4F7D">
            <w:pPr>
              <w:rPr>
                <w:sz w:val="16"/>
                <w:szCs w:val="16"/>
              </w:rPr>
            </w:pPr>
            <w:r w:rsidRPr="00A43011">
              <w:rPr>
                <w:sz w:val="16"/>
                <w:szCs w:val="16"/>
              </w:rPr>
              <w:t xml:space="preserve">Q3 </w:t>
            </w:r>
            <w:sdt>
              <w:sdtPr>
                <w:rPr>
                  <w:sz w:val="16"/>
                  <w:szCs w:val="16"/>
                </w:rPr>
                <w:id w:val="21232039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46812418"/>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590224059"/>
            <w:placeholder>
              <w:docPart w:val="D6B4B81999864417A35CA46B33C5B56F"/>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75D5C913" w14:textId="77777777" w:rsidR="00CD4F7D" w:rsidRDefault="00CD4F7D">
                <w:pPr>
                  <w:rPr>
                    <w:color w:val="00B0F0"/>
                    <w:sz w:val="16"/>
                    <w:szCs w:val="16"/>
                  </w:rPr>
                </w:pPr>
                <w:r w:rsidRPr="003E147A">
                  <w:rPr>
                    <w:color w:val="666666"/>
                    <w:sz w:val="16"/>
                    <w:szCs w:val="16"/>
                  </w:rPr>
                  <w:t>Choose an item.</w:t>
                </w:r>
              </w:p>
            </w:tc>
          </w:sdtContent>
        </w:sdt>
      </w:tr>
      <w:tr w:rsidR="00CD4F7D" w14:paraId="06BB020A" w14:textId="77777777" w:rsidTr="2A8BFBC4">
        <w:trPr>
          <w:trHeight w:val="499"/>
        </w:trPr>
        <w:tc>
          <w:tcPr>
            <w:tcW w:w="5400" w:type="dxa"/>
            <w:tcBorders>
              <w:bottom w:val="single" w:sz="4" w:space="0" w:color="auto"/>
            </w:tcBorders>
          </w:tcPr>
          <w:p w14:paraId="1C8A7513" w14:textId="77777777" w:rsidR="00CD4F7D" w:rsidRDefault="00F57BC8" w:rsidP="00036727">
            <w:pPr>
              <w:pStyle w:val="ListParagraph"/>
              <w:numPr>
                <w:ilvl w:val="0"/>
                <w:numId w:val="42"/>
              </w:numPr>
            </w:pPr>
            <w:sdt>
              <w:sdtPr>
                <w:id w:val="1975171884"/>
                <w:placeholder>
                  <w:docPart w:val="790CCFCDD3C3496B91F835D801EA4BCD"/>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6BA12B4" w14:textId="77777777" w:rsidR="00CD4F7D" w:rsidRDefault="00F57BC8">
            <w:sdt>
              <w:sdtPr>
                <w:id w:val="-63266659"/>
                <w:placeholder>
                  <w:docPart w:val="55AFDC4D704E4D638641DD042BC3F197"/>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2B6C2ABB" w14:textId="77777777" w:rsidR="00CD4F7D" w:rsidRDefault="00F57BC8">
            <w:sdt>
              <w:sdtPr>
                <w:id w:val="21982581"/>
                <w:placeholder>
                  <w:docPart w:val="9970398C89C74676AF41881B07C0CEE7"/>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FB00945" w14:textId="77777777" w:rsidR="00CD4F7D" w:rsidRPr="00A43011" w:rsidRDefault="00CD4F7D">
            <w:pPr>
              <w:rPr>
                <w:sz w:val="16"/>
                <w:szCs w:val="16"/>
              </w:rPr>
            </w:pPr>
            <w:r w:rsidRPr="00A43011">
              <w:rPr>
                <w:sz w:val="16"/>
                <w:szCs w:val="16"/>
              </w:rPr>
              <w:t xml:space="preserve">Q1 </w:t>
            </w:r>
            <w:sdt>
              <w:sdtPr>
                <w:rPr>
                  <w:sz w:val="16"/>
                  <w:szCs w:val="16"/>
                </w:rPr>
                <w:id w:val="-195987411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43660685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4F6084E4" w14:textId="77777777" w:rsidR="00CD4F7D" w:rsidRPr="00A43011" w:rsidRDefault="00CD4F7D">
            <w:pPr>
              <w:rPr>
                <w:sz w:val="16"/>
                <w:szCs w:val="16"/>
              </w:rPr>
            </w:pPr>
            <w:r w:rsidRPr="00A43011">
              <w:rPr>
                <w:sz w:val="16"/>
                <w:szCs w:val="16"/>
              </w:rPr>
              <w:t xml:space="preserve">Q3 </w:t>
            </w:r>
            <w:sdt>
              <w:sdtPr>
                <w:rPr>
                  <w:sz w:val="16"/>
                  <w:szCs w:val="16"/>
                </w:rPr>
                <w:id w:val="197393935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04569167"/>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866174047"/>
            <w:placeholder>
              <w:docPart w:val="03167217A70D4561866C2199FA44CAFB"/>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4D6FD2A" w14:textId="77777777" w:rsidR="00CD4F7D" w:rsidRDefault="00CD4F7D">
                <w:pPr>
                  <w:rPr>
                    <w:color w:val="00B0F0"/>
                    <w:sz w:val="16"/>
                    <w:szCs w:val="16"/>
                  </w:rPr>
                </w:pPr>
                <w:r w:rsidRPr="003E147A">
                  <w:rPr>
                    <w:color w:val="666666"/>
                    <w:sz w:val="16"/>
                    <w:szCs w:val="16"/>
                  </w:rPr>
                  <w:t>Choose an item.</w:t>
                </w:r>
              </w:p>
            </w:tc>
          </w:sdtContent>
        </w:sdt>
      </w:tr>
      <w:tr w:rsidR="00CD4F7D" w14:paraId="79464BD5" w14:textId="77777777" w:rsidTr="2A8BFBC4">
        <w:trPr>
          <w:trHeight w:val="499"/>
        </w:trPr>
        <w:tc>
          <w:tcPr>
            <w:tcW w:w="5400" w:type="dxa"/>
            <w:tcBorders>
              <w:bottom w:val="single" w:sz="4" w:space="0" w:color="auto"/>
            </w:tcBorders>
          </w:tcPr>
          <w:p w14:paraId="4F49DB93" w14:textId="77777777" w:rsidR="00CD4F7D" w:rsidRDefault="00F57BC8" w:rsidP="00036727">
            <w:pPr>
              <w:pStyle w:val="ListParagraph"/>
              <w:numPr>
                <w:ilvl w:val="0"/>
                <w:numId w:val="42"/>
              </w:numPr>
            </w:pPr>
            <w:sdt>
              <w:sdtPr>
                <w:id w:val="-1004048578"/>
                <w:placeholder>
                  <w:docPart w:val="91160044659F48D08546360177FF58F0"/>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F797B1B" w14:textId="77777777" w:rsidR="00CD4F7D" w:rsidRDefault="00F57BC8">
            <w:sdt>
              <w:sdtPr>
                <w:id w:val="-277419178"/>
                <w:placeholder>
                  <w:docPart w:val="18B995E10E37414AB4FDAD81C3F16CFA"/>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52749971" w14:textId="77777777" w:rsidR="00CD4F7D" w:rsidRDefault="00F57BC8">
            <w:sdt>
              <w:sdtPr>
                <w:id w:val="-1328664816"/>
                <w:placeholder>
                  <w:docPart w:val="CE1C6B11876543CB90ACBF51D4D4B312"/>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5E2F6DB3" w14:textId="77777777" w:rsidR="00CD4F7D" w:rsidRPr="00A43011" w:rsidRDefault="00CD4F7D">
            <w:pPr>
              <w:rPr>
                <w:sz w:val="16"/>
                <w:szCs w:val="16"/>
              </w:rPr>
            </w:pPr>
            <w:r w:rsidRPr="00A43011">
              <w:rPr>
                <w:sz w:val="16"/>
                <w:szCs w:val="16"/>
              </w:rPr>
              <w:t xml:space="preserve">Q1 </w:t>
            </w:r>
            <w:sdt>
              <w:sdtPr>
                <w:rPr>
                  <w:sz w:val="16"/>
                  <w:szCs w:val="16"/>
                </w:rPr>
                <w:id w:val="-84901381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34855935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5C904A36" w14:textId="77777777" w:rsidR="00CD4F7D" w:rsidRPr="00A43011" w:rsidRDefault="00CD4F7D">
            <w:pPr>
              <w:rPr>
                <w:sz w:val="16"/>
                <w:szCs w:val="16"/>
              </w:rPr>
            </w:pPr>
            <w:r w:rsidRPr="00A43011">
              <w:rPr>
                <w:sz w:val="16"/>
                <w:szCs w:val="16"/>
              </w:rPr>
              <w:t xml:space="preserve">Q3 </w:t>
            </w:r>
            <w:sdt>
              <w:sdtPr>
                <w:rPr>
                  <w:sz w:val="16"/>
                  <w:szCs w:val="16"/>
                </w:rPr>
                <w:id w:val="98975563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56785553"/>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282070677"/>
            <w:placeholder>
              <w:docPart w:val="FC41122CB268438CA1D98FBD3903976F"/>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67BDFD2" w14:textId="77777777" w:rsidR="00CD4F7D" w:rsidRDefault="00CD4F7D">
                <w:pPr>
                  <w:rPr>
                    <w:color w:val="00B0F0"/>
                    <w:sz w:val="16"/>
                    <w:szCs w:val="16"/>
                  </w:rPr>
                </w:pPr>
                <w:r w:rsidRPr="003E147A">
                  <w:rPr>
                    <w:color w:val="666666"/>
                    <w:sz w:val="16"/>
                    <w:szCs w:val="16"/>
                  </w:rPr>
                  <w:t>Choose an item.</w:t>
                </w:r>
              </w:p>
            </w:tc>
          </w:sdtContent>
        </w:sdt>
      </w:tr>
    </w:tbl>
    <w:tbl>
      <w:tblPr>
        <w:tblpPr w:leftFromText="180" w:rightFromText="180" w:vertAnchor="text" w:tblpY="8"/>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624497AA" w14:textId="77777777" w:rsidTr="2A8BFBC4">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D834B3" w14:textId="77777777" w:rsidR="00CD4F7D" w:rsidRPr="00A76065" w:rsidRDefault="00CD4F7D">
            <w:pPr>
              <w:rPr>
                <w:b/>
                <w:bCs/>
                <w:color w:val="FFFFFF" w:themeColor="background1"/>
              </w:rPr>
            </w:pPr>
            <w:r w:rsidRPr="00A76065">
              <w:rPr>
                <w:b/>
                <w:bCs/>
                <w:color w:val="FFFFFF" w:themeColor="background1"/>
              </w:rPr>
              <w:t>F.</w:t>
            </w:r>
          </w:p>
        </w:tc>
        <w:tc>
          <w:tcPr>
            <w:tcW w:w="36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96A767E" w14:textId="77777777" w:rsidR="00CD4F7D" w:rsidRPr="00A76065" w:rsidRDefault="00CD4F7D">
            <w:pPr>
              <w:rPr>
                <w:b/>
                <w:color w:val="FFFFFF" w:themeColor="background1"/>
              </w:rPr>
            </w:pPr>
            <w:r w:rsidRPr="00A76065">
              <w:rPr>
                <w:b/>
                <w:color w:val="FFFFFF" w:themeColor="background1"/>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45093D8" w14:textId="77777777" w:rsidR="00CD4F7D" w:rsidRPr="00A76065" w:rsidRDefault="00CD4F7D">
            <w:pPr>
              <w:rPr>
                <w:b/>
                <w:bCs/>
                <w:color w:val="FFFFFF" w:themeColor="background1"/>
              </w:rPr>
            </w:pPr>
            <w:r w:rsidRPr="00A76065">
              <w:rPr>
                <w:b/>
                <w:bCs/>
                <w:color w:val="FFFFFF" w:themeColor="background1"/>
              </w:rPr>
              <w:t>FY 26/27 SMART</w:t>
            </w:r>
            <w:r w:rsidRPr="00A76065">
              <w:rPr>
                <w:color w:val="FFFFFF" w:themeColor="background1"/>
              </w:rPr>
              <w:t xml:space="preserve"> </w:t>
            </w:r>
            <w:r w:rsidRPr="00A76065">
              <w:rPr>
                <w:b/>
                <w:bCs/>
                <w:color w:val="FFFFFF" w:themeColor="background1"/>
              </w:rPr>
              <w:t>Goal 2</w:t>
            </w:r>
          </w:p>
        </w:tc>
      </w:tr>
      <w:tr w:rsidR="00CD4F7D" w:rsidRPr="00D92B5C" w14:paraId="4BC0376D" w14:textId="77777777" w:rsidTr="2A8BFBC4">
        <w:trPr>
          <w:trHeight w:val="413"/>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7C7B388F" w14:textId="77777777" w:rsidR="00CD4F7D" w:rsidRPr="00D92B5C" w:rsidRDefault="00CD4F7D">
            <w:pPr>
              <w:rPr>
                <w:i/>
                <w:iCs/>
              </w:rPr>
            </w:pPr>
          </w:p>
        </w:tc>
        <w:sdt>
          <w:sdtPr>
            <w:id w:val="595525707"/>
            <w:placeholder>
              <w:docPart w:val="D5967415B8104225B6139A1F3B0E146D"/>
            </w:placeholder>
            <w:showingPlcHdr/>
          </w:sdtPr>
          <w:sdtEndPr>
            <w:rPr>
              <w:u w:val="single"/>
            </w:r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14:paraId="1E35C40E" w14:textId="77777777" w:rsidR="00CD4F7D" w:rsidRPr="00D92B5C" w:rsidRDefault="00CD4F7D">
                <w:pPr>
                  <w:rPr>
                    <w:bCs/>
                    <w:i/>
                    <w:iCs/>
                  </w:rPr>
                </w:pPr>
                <w:r w:rsidRPr="00D92B5C">
                  <w:t>Click or tap here to enter text.</w:t>
                </w:r>
              </w:p>
            </w:tc>
          </w:sdtContent>
        </w:sdt>
        <w:sdt>
          <w:sdtPr>
            <w:id w:val="-1939664981"/>
            <w:placeholder>
              <w:docPart w:val="CE110E0D6E534C61B3D51FE7F4E2B859"/>
            </w:placeholder>
            <w:showingPlcHd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0FAF1B8A" w14:textId="77777777" w:rsidR="00CD4F7D" w:rsidRPr="00D92B5C" w:rsidRDefault="00CD4F7D">
                <w:pPr>
                  <w:rPr>
                    <w:i/>
                    <w:iCs/>
                  </w:rPr>
                </w:pPr>
                <w:r w:rsidRPr="00D92B5C">
                  <w:t>Click or tap here to enter text.</w:t>
                </w:r>
              </w:p>
            </w:tc>
          </w:sdtContent>
        </w:sdt>
      </w:tr>
      <w:tr w:rsidR="00CD4F7D" w:rsidRPr="00D92B5C" w14:paraId="287750A3" w14:textId="77777777" w:rsidTr="2A8BFBC4">
        <w:tc>
          <w:tcPr>
            <w:tcW w:w="1075" w:type="dxa"/>
            <w:tcBorders>
              <w:top w:val="single" w:sz="4" w:space="0" w:color="auto"/>
              <w:bottom w:val="single" w:sz="4" w:space="0" w:color="auto"/>
            </w:tcBorders>
            <w:shd w:val="clear" w:color="auto" w:fill="auto"/>
          </w:tcPr>
          <w:p w14:paraId="281B3694"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37098769" w14:textId="77777777" w:rsidR="00CD4F7D" w:rsidRPr="00D92B5C" w:rsidRDefault="00CD4F7D">
            <w:pPr>
              <w:rPr>
                <w:b/>
                <w:bCs/>
              </w:rPr>
            </w:pPr>
            <w:r w:rsidRPr="00D92B5C">
              <w:rPr>
                <w:b/>
                <w:bCs/>
              </w:rPr>
              <w:t>Metrics</w:t>
            </w:r>
          </w:p>
        </w:tc>
        <w:sdt>
          <w:sdtPr>
            <w:id w:val="1591434399"/>
            <w:placeholder>
              <w:docPart w:val="FD476B0786D143D4B1348747B9A0366F"/>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039C911A" w14:textId="77777777" w:rsidR="00CD4F7D" w:rsidRPr="00D92B5C" w:rsidRDefault="00CD4F7D">
                <w:r w:rsidRPr="00D92B5C">
                  <w:t>Click or tap here to enter text.</w:t>
                </w:r>
              </w:p>
            </w:tc>
          </w:sdtContent>
        </w:sdt>
      </w:tr>
      <w:tr w:rsidR="00CD4F7D" w:rsidRPr="00D92B5C" w14:paraId="2E2EA623" w14:textId="77777777" w:rsidTr="2A8BFBC4">
        <w:tc>
          <w:tcPr>
            <w:tcW w:w="1075" w:type="dxa"/>
            <w:tcBorders>
              <w:top w:val="single" w:sz="4" w:space="0" w:color="auto"/>
              <w:bottom w:val="single" w:sz="4" w:space="0" w:color="auto"/>
            </w:tcBorders>
            <w:shd w:val="clear" w:color="auto" w:fill="auto"/>
          </w:tcPr>
          <w:p w14:paraId="045D4DEB"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0A82D58A" w14:textId="77777777" w:rsidR="00CD4F7D" w:rsidRPr="00D92B5C" w:rsidRDefault="00CD4F7D">
            <w:pPr>
              <w:rPr>
                <w:b/>
                <w:bCs/>
              </w:rPr>
            </w:pPr>
            <w:r w:rsidRPr="00D92B5C">
              <w:rPr>
                <w:b/>
                <w:bCs/>
              </w:rPr>
              <w:t>Investment</w:t>
            </w:r>
          </w:p>
        </w:tc>
        <w:sdt>
          <w:sdtPr>
            <w:id w:val="-1802215771"/>
            <w:placeholder>
              <w:docPart w:val="205701B2AFC4445EB904E229F3A67C90"/>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5846C634" w14:textId="77777777" w:rsidR="00CD4F7D" w:rsidRPr="00D92B5C" w:rsidRDefault="00CD4F7D">
                <w:r w:rsidRPr="00D92B5C">
                  <w:t>Click or tap here to enter text.</w:t>
                </w:r>
              </w:p>
            </w:tc>
          </w:sdtContent>
        </w:sdt>
      </w:tr>
      <w:tr w:rsidR="00CD4F7D" w:rsidRPr="00D92B5C" w14:paraId="02FD3AF1" w14:textId="77777777" w:rsidTr="2A8BFBC4">
        <w:tc>
          <w:tcPr>
            <w:tcW w:w="1075" w:type="dxa"/>
            <w:tcBorders>
              <w:top w:val="single" w:sz="4" w:space="0" w:color="auto"/>
            </w:tcBorders>
            <w:shd w:val="clear" w:color="auto" w:fill="auto"/>
          </w:tcPr>
          <w:p w14:paraId="4EA8601C" w14:textId="77777777" w:rsidR="00CD4F7D" w:rsidRPr="00D92B5C" w:rsidRDefault="00CD4F7D">
            <w:pPr>
              <w:rPr>
                <w:b/>
                <w:bCs/>
              </w:rPr>
            </w:pPr>
            <w:r w:rsidRPr="00D92B5C">
              <w:rPr>
                <w:b/>
                <w:bCs/>
              </w:rPr>
              <w:t>I.</w:t>
            </w:r>
          </w:p>
        </w:tc>
        <w:tc>
          <w:tcPr>
            <w:tcW w:w="3600" w:type="dxa"/>
            <w:tcBorders>
              <w:top w:val="single" w:sz="4" w:space="0" w:color="auto"/>
            </w:tcBorders>
            <w:shd w:val="clear" w:color="auto" w:fill="auto"/>
          </w:tcPr>
          <w:p w14:paraId="2C7BF262" w14:textId="77777777" w:rsidR="00CD4F7D" w:rsidRPr="00D92B5C" w:rsidRDefault="00CD4F7D">
            <w:pPr>
              <w:rPr>
                <w:b/>
                <w:bCs/>
              </w:rPr>
            </w:pPr>
            <w:r w:rsidRPr="00D92B5C">
              <w:rPr>
                <w:b/>
                <w:bCs/>
              </w:rPr>
              <w:t xml:space="preserve">Resources or TA needed </w:t>
            </w:r>
          </w:p>
        </w:tc>
        <w:sdt>
          <w:sdtPr>
            <w:id w:val="1019822525"/>
            <w:placeholder>
              <w:docPart w:val="336D3632D6FE48C9B39C93B4F2C503A3"/>
            </w:placeholder>
            <w:showingPlcHdr/>
          </w:sdtPr>
          <w:sdtEndPr>
            <w:rPr>
              <w:u w:val="single"/>
            </w:rPr>
          </w:sdtEndPr>
          <w:sdtContent>
            <w:tc>
              <w:tcPr>
                <w:tcW w:w="9715" w:type="dxa"/>
                <w:tcBorders>
                  <w:top w:val="single" w:sz="4" w:space="0" w:color="auto"/>
                </w:tcBorders>
                <w:shd w:val="clear" w:color="auto" w:fill="auto"/>
              </w:tcPr>
              <w:p w14:paraId="2A0E55C5"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4ABCB484" w14:textId="77777777" w:rsidTr="2A8BFBC4">
        <w:trPr>
          <w:trHeight w:val="346"/>
        </w:trPr>
        <w:tc>
          <w:tcPr>
            <w:tcW w:w="14400" w:type="dxa"/>
            <w:gridSpan w:val="5"/>
            <w:shd w:val="clear" w:color="auto" w:fill="808080" w:themeFill="background1" w:themeFillShade="80"/>
          </w:tcPr>
          <w:p w14:paraId="47CAD0E5" w14:textId="77777777" w:rsidR="00CD4F7D" w:rsidRPr="00A76065" w:rsidRDefault="00CD4F7D">
            <w:pPr>
              <w:rPr>
                <w:rFonts w:asciiTheme="minorHAnsi" w:hAnsiTheme="minorHAnsi" w:cstheme="minorHAnsi"/>
                <w:color w:val="FFFFFF" w:themeColor="background1"/>
              </w:rPr>
            </w:pPr>
            <w:r w:rsidRPr="00A76065">
              <w:rPr>
                <w:rFonts w:asciiTheme="minorHAnsi" w:hAnsiTheme="minorHAnsi" w:cstheme="minorHAnsi"/>
                <w:b/>
                <w:bCs/>
                <w:color w:val="FFFFFF" w:themeColor="background1"/>
              </w:rPr>
              <w:t>J.                                                                                                         FY 26/27 Implementation Details - SMART</w:t>
            </w:r>
            <w:r w:rsidRPr="00A76065">
              <w:rPr>
                <w:rFonts w:asciiTheme="minorHAnsi" w:hAnsiTheme="minorHAnsi" w:cstheme="minorHAnsi"/>
                <w:color w:val="FFFFFF" w:themeColor="background1"/>
              </w:rPr>
              <w:t xml:space="preserve"> </w:t>
            </w:r>
            <w:r w:rsidRPr="00A76065">
              <w:rPr>
                <w:rFonts w:asciiTheme="minorHAnsi" w:hAnsiTheme="minorHAnsi" w:cstheme="minorHAnsi"/>
                <w:b/>
                <w:bCs/>
                <w:color w:val="FFFFFF" w:themeColor="background1"/>
              </w:rPr>
              <w:t>Goal</w:t>
            </w:r>
            <w:r w:rsidRPr="00A76065">
              <w:rPr>
                <w:rFonts w:asciiTheme="minorHAnsi" w:hAnsiTheme="minorHAnsi" w:cstheme="minorHAnsi"/>
                <w:color w:val="FFFFFF" w:themeColor="background1"/>
              </w:rPr>
              <w:t xml:space="preserve"> </w:t>
            </w:r>
            <w:r w:rsidRPr="00A76065">
              <w:rPr>
                <w:rFonts w:asciiTheme="minorHAnsi" w:hAnsiTheme="minorHAnsi" w:cstheme="minorHAnsi"/>
                <w:b/>
                <w:bCs/>
                <w:color w:val="FFFFFF" w:themeColor="background1"/>
              </w:rPr>
              <w:t>2</w:t>
            </w:r>
          </w:p>
        </w:tc>
      </w:tr>
      <w:tr w:rsidR="00CD4F7D" w:rsidRPr="003E147A" w14:paraId="1694C9F8" w14:textId="77777777" w:rsidTr="2A8BFBC4">
        <w:trPr>
          <w:trHeight w:val="346"/>
        </w:trPr>
        <w:tc>
          <w:tcPr>
            <w:tcW w:w="14400" w:type="dxa"/>
            <w:gridSpan w:val="5"/>
            <w:shd w:val="clear" w:color="auto" w:fill="D9D9D9" w:themeFill="background1" w:themeFillShade="D9"/>
          </w:tcPr>
          <w:p w14:paraId="4465F5D5" w14:textId="77777777" w:rsidR="00CD4F7D" w:rsidRPr="003E147A" w:rsidRDefault="00CD4F7D">
            <w:pPr>
              <w:rPr>
                <w:rFonts w:cstheme="minorHAnsi"/>
                <w:b/>
                <w:bCs/>
              </w:rPr>
            </w:pPr>
            <w:r w:rsidRPr="00FB6744">
              <w:rPr>
                <w:b/>
                <w:bCs/>
                <w:i/>
                <w:iCs/>
                <w:color w:val="808080" w:themeColor="background1" w:themeShade="80"/>
              </w:rPr>
              <w:t xml:space="preserve">Milestone 2.1: </w:t>
            </w:r>
            <w:sdt>
              <w:sdtPr>
                <w:rPr>
                  <w:b/>
                  <w:bCs/>
                  <w:i/>
                  <w:iCs/>
                  <w:color w:val="00B0F0"/>
                </w:rPr>
                <w:id w:val="1011108820"/>
                <w:placeholder>
                  <w:docPart w:val="AAC4B89B05864CD18B6C54529D64A880"/>
                </w:placeholder>
                <w:showingPlcHdr/>
              </w:sdtPr>
              <w:sdtEndPr/>
              <w:sdtContent>
                <w:r w:rsidRPr="00EC7465">
                  <w:rPr>
                    <w:rStyle w:val="PlaceholderText"/>
                  </w:rPr>
                  <w:t>Click or tap here to enter text.</w:t>
                </w:r>
              </w:sdtContent>
            </w:sdt>
          </w:p>
        </w:tc>
      </w:tr>
      <w:tr w:rsidR="00CD4F7D" w:rsidRPr="003E147A" w14:paraId="431A3F38" w14:textId="77777777" w:rsidTr="2A8BFBC4">
        <w:trPr>
          <w:trHeight w:val="499"/>
        </w:trPr>
        <w:tc>
          <w:tcPr>
            <w:tcW w:w="5400" w:type="dxa"/>
          </w:tcPr>
          <w:p w14:paraId="6514DD8C" w14:textId="77777777" w:rsidR="00CD4F7D" w:rsidRPr="003E147A" w:rsidRDefault="00CD4F7D">
            <w:pPr>
              <w:rPr>
                <w:b/>
                <w:bCs/>
              </w:rPr>
            </w:pPr>
            <w:r w:rsidRPr="003E147A">
              <w:rPr>
                <w:b/>
                <w:bCs/>
              </w:rPr>
              <w:t>Steps/Activities</w:t>
            </w:r>
          </w:p>
        </w:tc>
        <w:tc>
          <w:tcPr>
            <w:tcW w:w="5040" w:type="dxa"/>
          </w:tcPr>
          <w:p w14:paraId="6C843560" w14:textId="77777777" w:rsidR="00CD4F7D" w:rsidRPr="003E147A" w:rsidRDefault="00CD4F7D">
            <w:pPr>
              <w:rPr>
                <w:b/>
                <w:bCs/>
              </w:rPr>
            </w:pPr>
            <w:r w:rsidRPr="003E147A">
              <w:rPr>
                <w:b/>
                <w:bCs/>
              </w:rPr>
              <w:t>Deliverables</w:t>
            </w:r>
          </w:p>
        </w:tc>
        <w:tc>
          <w:tcPr>
            <w:tcW w:w="1710" w:type="dxa"/>
          </w:tcPr>
          <w:p w14:paraId="270084D6" w14:textId="77777777" w:rsidR="00CD4F7D" w:rsidRPr="003E147A" w:rsidRDefault="00CD4F7D">
            <w:pPr>
              <w:rPr>
                <w:b/>
                <w:bCs/>
              </w:rPr>
            </w:pPr>
            <w:r w:rsidRPr="003E147A">
              <w:rPr>
                <w:b/>
                <w:bCs/>
              </w:rPr>
              <w:t>Team Members</w:t>
            </w:r>
          </w:p>
        </w:tc>
        <w:tc>
          <w:tcPr>
            <w:tcW w:w="1080" w:type="dxa"/>
          </w:tcPr>
          <w:p w14:paraId="59F4BB04" w14:textId="77777777" w:rsidR="00CD4F7D" w:rsidRPr="003E147A" w:rsidRDefault="00CD4F7D">
            <w:pPr>
              <w:rPr>
                <w:b/>
                <w:bCs/>
              </w:rPr>
            </w:pPr>
            <w:r w:rsidRPr="003E147A">
              <w:rPr>
                <w:b/>
                <w:bCs/>
              </w:rPr>
              <w:t>FY Timeline</w:t>
            </w:r>
          </w:p>
        </w:tc>
        <w:tc>
          <w:tcPr>
            <w:tcW w:w="1170" w:type="dxa"/>
          </w:tcPr>
          <w:p w14:paraId="1CB767EA" w14:textId="77777777" w:rsidR="00CD4F7D" w:rsidRPr="003E147A" w:rsidRDefault="00CD4F7D">
            <w:pPr>
              <w:rPr>
                <w:b/>
                <w:bCs/>
              </w:rPr>
            </w:pPr>
            <w:r w:rsidRPr="003E147A">
              <w:rPr>
                <w:b/>
                <w:bCs/>
              </w:rPr>
              <w:t>Progress Update</w:t>
            </w:r>
          </w:p>
        </w:tc>
      </w:tr>
      <w:tr w:rsidR="00CD4F7D" w:rsidRPr="003E147A" w14:paraId="1C99306F" w14:textId="77777777" w:rsidTr="2A8BFBC4">
        <w:trPr>
          <w:trHeight w:val="499"/>
        </w:trPr>
        <w:tc>
          <w:tcPr>
            <w:tcW w:w="5400" w:type="dxa"/>
          </w:tcPr>
          <w:p w14:paraId="60F81E8F" w14:textId="77777777" w:rsidR="00CD4F7D" w:rsidRDefault="00F57BC8" w:rsidP="00036727">
            <w:pPr>
              <w:pStyle w:val="ListParagraph"/>
              <w:numPr>
                <w:ilvl w:val="0"/>
                <w:numId w:val="41"/>
              </w:numPr>
            </w:pPr>
            <w:sdt>
              <w:sdtPr>
                <w:id w:val="1226575085"/>
                <w:placeholder>
                  <w:docPart w:val="F12833B0AFD24E50AB4786B9523FB3CB"/>
                </w:placeholder>
                <w:showingPlcHdr/>
              </w:sdtPr>
              <w:sdtEndPr>
                <w:rPr>
                  <w:b/>
                  <w:bCs/>
                </w:rPr>
              </w:sdtEndPr>
              <w:sdtContent>
                <w:r w:rsidR="00CD4F7D" w:rsidRPr="003E147A">
                  <w:t>Click or tap here to enter text.</w:t>
                </w:r>
              </w:sdtContent>
            </w:sdt>
          </w:p>
        </w:tc>
        <w:tc>
          <w:tcPr>
            <w:tcW w:w="5040" w:type="dxa"/>
          </w:tcPr>
          <w:p w14:paraId="29B93E46" w14:textId="77777777" w:rsidR="00CD4F7D" w:rsidRDefault="00F57BC8">
            <w:sdt>
              <w:sdtPr>
                <w:id w:val="811136285"/>
                <w:placeholder>
                  <w:docPart w:val="6EC1D9A85CA84AC7A3E4247FF27017B8"/>
                </w:placeholder>
                <w:showingPlcHdr/>
              </w:sdtPr>
              <w:sdtEndPr>
                <w:rPr>
                  <w:b/>
                  <w:bCs/>
                </w:rPr>
              </w:sdtEndPr>
              <w:sdtContent>
                <w:r w:rsidR="00CD4F7D" w:rsidRPr="003E147A">
                  <w:t>Click or tap here to enter text.</w:t>
                </w:r>
              </w:sdtContent>
            </w:sdt>
          </w:p>
        </w:tc>
        <w:tc>
          <w:tcPr>
            <w:tcW w:w="1710" w:type="dxa"/>
          </w:tcPr>
          <w:p w14:paraId="4296D39A" w14:textId="77777777" w:rsidR="00CD4F7D" w:rsidRDefault="00F57BC8">
            <w:sdt>
              <w:sdtPr>
                <w:id w:val="-924728693"/>
                <w:placeholder>
                  <w:docPart w:val="B5A6A907856643B5ACA6C7CE792A375D"/>
                </w:placeholder>
                <w:showingPlcHdr/>
              </w:sdtPr>
              <w:sdtEndPr>
                <w:rPr>
                  <w:b/>
                  <w:bCs/>
                </w:rPr>
              </w:sdtEndPr>
              <w:sdtContent>
                <w:r w:rsidR="00CD4F7D" w:rsidRPr="003E147A">
                  <w:rPr>
                    <w:sz w:val="16"/>
                    <w:szCs w:val="16"/>
                  </w:rPr>
                  <w:t>Click or tap here to enter text.</w:t>
                </w:r>
              </w:sdtContent>
            </w:sdt>
          </w:p>
        </w:tc>
        <w:tc>
          <w:tcPr>
            <w:tcW w:w="1080" w:type="dxa"/>
          </w:tcPr>
          <w:p w14:paraId="2F40A26C" w14:textId="77777777" w:rsidR="00CD4F7D" w:rsidRPr="00A43011" w:rsidRDefault="00CD4F7D">
            <w:pPr>
              <w:rPr>
                <w:sz w:val="16"/>
                <w:szCs w:val="16"/>
              </w:rPr>
            </w:pPr>
            <w:r w:rsidRPr="00A43011">
              <w:rPr>
                <w:sz w:val="16"/>
                <w:szCs w:val="16"/>
              </w:rPr>
              <w:t xml:space="preserve">Q1 </w:t>
            </w:r>
            <w:sdt>
              <w:sdtPr>
                <w:rPr>
                  <w:sz w:val="16"/>
                  <w:szCs w:val="16"/>
                </w:rPr>
                <w:id w:val="-95687161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88128550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5DA3DD27" w14:textId="77777777" w:rsidR="00CD4F7D" w:rsidRPr="00A43011" w:rsidRDefault="00CD4F7D">
            <w:pPr>
              <w:rPr>
                <w:sz w:val="16"/>
                <w:szCs w:val="16"/>
              </w:rPr>
            </w:pPr>
            <w:r w:rsidRPr="00A43011">
              <w:rPr>
                <w:sz w:val="16"/>
                <w:szCs w:val="16"/>
              </w:rPr>
              <w:t xml:space="preserve">Q3 </w:t>
            </w:r>
            <w:sdt>
              <w:sdtPr>
                <w:rPr>
                  <w:sz w:val="16"/>
                  <w:szCs w:val="16"/>
                </w:rPr>
                <w:id w:val="-62647331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77080980"/>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149476659"/>
            <w:placeholder>
              <w:docPart w:val="DA946FACB9904338B121A54E62412885"/>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72680BCA"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665DE3B4" w14:textId="77777777" w:rsidTr="2A8BFBC4">
        <w:trPr>
          <w:trHeight w:val="499"/>
        </w:trPr>
        <w:tc>
          <w:tcPr>
            <w:tcW w:w="5400" w:type="dxa"/>
            <w:tcBorders>
              <w:bottom w:val="single" w:sz="4" w:space="0" w:color="auto"/>
            </w:tcBorders>
          </w:tcPr>
          <w:p w14:paraId="3BE3C31A" w14:textId="77777777" w:rsidR="00CD4F7D" w:rsidRDefault="00F57BC8" w:rsidP="00036727">
            <w:pPr>
              <w:pStyle w:val="ListParagraph"/>
              <w:numPr>
                <w:ilvl w:val="0"/>
                <w:numId w:val="41"/>
              </w:numPr>
            </w:pPr>
            <w:sdt>
              <w:sdtPr>
                <w:id w:val="-1134089747"/>
                <w:placeholder>
                  <w:docPart w:val="625F0E07A3C64877BDB772B603D7A257"/>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2BC09FCD" w14:textId="77777777" w:rsidR="00CD4F7D" w:rsidRDefault="00F57BC8">
            <w:sdt>
              <w:sdtPr>
                <w:id w:val="-1111275762"/>
                <w:placeholder>
                  <w:docPart w:val="D072D0C259C2462B8CA98044FACC00FC"/>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17BF4FC5" w14:textId="77777777" w:rsidR="00CD4F7D" w:rsidRDefault="00F57BC8">
            <w:sdt>
              <w:sdtPr>
                <w:id w:val="1030606347"/>
                <w:placeholder>
                  <w:docPart w:val="EBC01890D80D418586F647A0FD62DEEF"/>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163F94F" w14:textId="77777777" w:rsidR="00CD4F7D" w:rsidRPr="00A43011" w:rsidRDefault="00CD4F7D">
            <w:pPr>
              <w:rPr>
                <w:sz w:val="16"/>
                <w:szCs w:val="16"/>
              </w:rPr>
            </w:pPr>
            <w:r w:rsidRPr="00A43011">
              <w:rPr>
                <w:sz w:val="16"/>
                <w:szCs w:val="16"/>
              </w:rPr>
              <w:t xml:space="preserve">Q1 </w:t>
            </w:r>
            <w:sdt>
              <w:sdtPr>
                <w:rPr>
                  <w:sz w:val="16"/>
                  <w:szCs w:val="16"/>
                </w:rPr>
                <w:id w:val="-41779687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66870113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135FFCC8" w14:textId="77777777" w:rsidR="00CD4F7D" w:rsidRPr="00A43011" w:rsidRDefault="00CD4F7D">
            <w:pPr>
              <w:rPr>
                <w:sz w:val="16"/>
                <w:szCs w:val="16"/>
              </w:rPr>
            </w:pPr>
            <w:r w:rsidRPr="00A43011">
              <w:rPr>
                <w:sz w:val="16"/>
                <w:szCs w:val="16"/>
              </w:rPr>
              <w:t xml:space="preserve">Q3 </w:t>
            </w:r>
            <w:sdt>
              <w:sdtPr>
                <w:rPr>
                  <w:sz w:val="16"/>
                  <w:szCs w:val="16"/>
                </w:rPr>
                <w:id w:val="-134485169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721488026"/>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280143387"/>
            <w:placeholder>
              <w:docPart w:val="AD14C4A9E1874E62B3F8AF983D60ED3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4713728"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0C4EB6EB" w14:textId="77777777" w:rsidTr="2A8BFBC4">
        <w:trPr>
          <w:trHeight w:val="499"/>
        </w:trPr>
        <w:tc>
          <w:tcPr>
            <w:tcW w:w="5400" w:type="dxa"/>
            <w:tcBorders>
              <w:bottom w:val="single" w:sz="4" w:space="0" w:color="auto"/>
            </w:tcBorders>
          </w:tcPr>
          <w:p w14:paraId="3AF558FE" w14:textId="77777777" w:rsidR="00CD4F7D" w:rsidRDefault="00F57BC8" w:rsidP="00036727">
            <w:pPr>
              <w:pStyle w:val="ListParagraph"/>
              <w:numPr>
                <w:ilvl w:val="0"/>
                <w:numId w:val="41"/>
              </w:numPr>
            </w:pPr>
            <w:sdt>
              <w:sdtPr>
                <w:id w:val="510110456"/>
                <w:placeholder>
                  <w:docPart w:val="04D11D305695458E8FCB1BF006DA8779"/>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163D1A0" w14:textId="77777777" w:rsidR="00CD4F7D" w:rsidRDefault="00F57BC8">
            <w:sdt>
              <w:sdtPr>
                <w:id w:val="1522357597"/>
                <w:placeholder>
                  <w:docPart w:val="2A367AE9B67F461FB29AEE201F01D7EE"/>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1D6DE0A9" w14:textId="77777777" w:rsidR="00CD4F7D" w:rsidRDefault="00F57BC8">
            <w:sdt>
              <w:sdtPr>
                <w:id w:val="435184263"/>
                <w:placeholder>
                  <w:docPart w:val="E39FAA2AB13B4B66A16F22F5316F17EC"/>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1B507EDA" w14:textId="77777777" w:rsidR="00CD4F7D" w:rsidRPr="00A43011" w:rsidRDefault="00CD4F7D">
            <w:pPr>
              <w:rPr>
                <w:sz w:val="16"/>
                <w:szCs w:val="16"/>
              </w:rPr>
            </w:pPr>
            <w:r w:rsidRPr="00A43011">
              <w:rPr>
                <w:sz w:val="16"/>
                <w:szCs w:val="16"/>
              </w:rPr>
              <w:t xml:space="preserve">Q1 </w:t>
            </w:r>
            <w:sdt>
              <w:sdtPr>
                <w:rPr>
                  <w:sz w:val="16"/>
                  <w:szCs w:val="16"/>
                </w:rPr>
                <w:id w:val="73150819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37812949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7A1F214C" w14:textId="77777777" w:rsidR="00CD4F7D" w:rsidRPr="00A43011" w:rsidRDefault="00CD4F7D">
            <w:pPr>
              <w:rPr>
                <w:sz w:val="16"/>
                <w:szCs w:val="16"/>
              </w:rPr>
            </w:pPr>
            <w:r w:rsidRPr="00A43011">
              <w:rPr>
                <w:sz w:val="16"/>
                <w:szCs w:val="16"/>
              </w:rPr>
              <w:t xml:space="preserve">Q3 </w:t>
            </w:r>
            <w:sdt>
              <w:sdtPr>
                <w:rPr>
                  <w:sz w:val="16"/>
                  <w:szCs w:val="16"/>
                </w:rPr>
                <w:id w:val="-62816076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086223466"/>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859691798"/>
            <w:placeholder>
              <w:docPart w:val="B0D406C6F6CB49BDB3C31B4013FE717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174D51FB"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2B030168" w14:textId="77777777" w:rsidTr="2A8BFBC4">
        <w:trPr>
          <w:trHeight w:val="499"/>
        </w:trPr>
        <w:tc>
          <w:tcPr>
            <w:tcW w:w="14400" w:type="dxa"/>
            <w:gridSpan w:val="5"/>
            <w:shd w:val="clear" w:color="auto" w:fill="D9D9D9" w:themeFill="background1" w:themeFillShade="D9"/>
          </w:tcPr>
          <w:p w14:paraId="42CC19B5" w14:textId="77777777" w:rsidR="00CD4F7D" w:rsidRPr="003E147A" w:rsidRDefault="00CD4F7D">
            <w:pPr>
              <w:rPr>
                <w:b/>
                <w:bCs/>
                <w:i/>
                <w:iCs/>
                <w:color w:val="00B0F0"/>
              </w:rPr>
            </w:pPr>
            <w:r w:rsidRPr="00FB6744">
              <w:rPr>
                <w:b/>
                <w:bCs/>
                <w:i/>
                <w:iCs/>
                <w:color w:val="808080" w:themeColor="background1" w:themeShade="80"/>
              </w:rPr>
              <w:lastRenderedPageBreak/>
              <w:t xml:space="preserve">Milestone 2.2: </w:t>
            </w:r>
            <w:sdt>
              <w:sdtPr>
                <w:rPr>
                  <w:b/>
                  <w:bCs/>
                  <w:i/>
                  <w:iCs/>
                  <w:color w:val="00B0F0"/>
                </w:rPr>
                <w:id w:val="-1789813690"/>
                <w:placeholder>
                  <w:docPart w:val="E183C8C7A2EE4EFAAABBA3D6FF63BE35"/>
                </w:placeholder>
                <w:showingPlcHdr/>
              </w:sdtPr>
              <w:sdtEndPr/>
              <w:sdtContent>
                <w:r w:rsidRPr="00EC7465">
                  <w:rPr>
                    <w:rStyle w:val="PlaceholderText"/>
                  </w:rPr>
                  <w:t>Click or tap here to enter text.</w:t>
                </w:r>
              </w:sdtContent>
            </w:sdt>
          </w:p>
        </w:tc>
      </w:tr>
      <w:tr w:rsidR="00CD4F7D" w:rsidRPr="003E147A" w14:paraId="71B1B9C6" w14:textId="77777777" w:rsidTr="2A8BFBC4">
        <w:trPr>
          <w:trHeight w:val="499"/>
        </w:trPr>
        <w:tc>
          <w:tcPr>
            <w:tcW w:w="5400" w:type="dxa"/>
          </w:tcPr>
          <w:p w14:paraId="2D59C5A7" w14:textId="77777777" w:rsidR="00CD4F7D" w:rsidRPr="003E147A" w:rsidRDefault="00CD4F7D">
            <w:pPr>
              <w:rPr>
                <w:b/>
                <w:bCs/>
              </w:rPr>
            </w:pPr>
            <w:r w:rsidRPr="003E147A">
              <w:rPr>
                <w:b/>
                <w:bCs/>
              </w:rPr>
              <w:t>Steps/Activities</w:t>
            </w:r>
          </w:p>
        </w:tc>
        <w:tc>
          <w:tcPr>
            <w:tcW w:w="5040" w:type="dxa"/>
          </w:tcPr>
          <w:p w14:paraId="68006D75" w14:textId="77777777" w:rsidR="00CD4F7D" w:rsidRPr="003E147A" w:rsidRDefault="00CD4F7D">
            <w:pPr>
              <w:rPr>
                <w:b/>
                <w:bCs/>
              </w:rPr>
            </w:pPr>
            <w:r w:rsidRPr="003E147A">
              <w:rPr>
                <w:b/>
                <w:bCs/>
              </w:rPr>
              <w:t>Deliverables</w:t>
            </w:r>
          </w:p>
        </w:tc>
        <w:tc>
          <w:tcPr>
            <w:tcW w:w="1710" w:type="dxa"/>
          </w:tcPr>
          <w:p w14:paraId="737420E1" w14:textId="77777777" w:rsidR="00CD4F7D" w:rsidRPr="003E147A" w:rsidRDefault="00CD4F7D">
            <w:pPr>
              <w:rPr>
                <w:b/>
                <w:bCs/>
              </w:rPr>
            </w:pPr>
            <w:r w:rsidRPr="003E147A">
              <w:rPr>
                <w:b/>
                <w:bCs/>
              </w:rPr>
              <w:t>Team Members</w:t>
            </w:r>
          </w:p>
        </w:tc>
        <w:tc>
          <w:tcPr>
            <w:tcW w:w="1080" w:type="dxa"/>
          </w:tcPr>
          <w:p w14:paraId="491E4FD9" w14:textId="77777777" w:rsidR="00CD4F7D" w:rsidRPr="003E147A" w:rsidRDefault="00CD4F7D">
            <w:pPr>
              <w:rPr>
                <w:b/>
                <w:bCs/>
              </w:rPr>
            </w:pPr>
            <w:r w:rsidRPr="003E147A">
              <w:rPr>
                <w:b/>
                <w:bCs/>
              </w:rPr>
              <w:t>FY Timeline</w:t>
            </w:r>
          </w:p>
        </w:tc>
        <w:tc>
          <w:tcPr>
            <w:tcW w:w="1170" w:type="dxa"/>
          </w:tcPr>
          <w:p w14:paraId="2AEA1844" w14:textId="77777777" w:rsidR="00CD4F7D" w:rsidRPr="003E147A" w:rsidRDefault="00CD4F7D">
            <w:pPr>
              <w:rPr>
                <w:b/>
                <w:bCs/>
              </w:rPr>
            </w:pPr>
            <w:r w:rsidRPr="003E147A">
              <w:rPr>
                <w:b/>
                <w:bCs/>
              </w:rPr>
              <w:t>Progress Update</w:t>
            </w:r>
          </w:p>
        </w:tc>
      </w:tr>
      <w:tr w:rsidR="00CD4F7D" w14:paraId="0B500275" w14:textId="77777777" w:rsidTr="2A8BFBC4">
        <w:trPr>
          <w:trHeight w:val="499"/>
        </w:trPr>
        <w:tc>
          <w:tcPr>
            <w:tcW w:w="5400" w:type="dxa"/>
          </w:tcPr>
          <w:p w14:paraId="4A30CF4C" w14:textId="77777777" w:rsidR="00CD4F7D" w:rsidRDefault="00F57BC8" w:rsidP="00036727">
            <w:pPr>
              <w:pStyle w:val="ListParagraph"/>
              <w:numPr>
                <w:ilvl w:val="0"/>
                <w:numId w:val="40"/>
              </w:numPr>
            </w:pPr>
            <w:sdt>
              <w:sdtPr>
                <w:id w:val="2093429391"/>
                <w:placeholder>
                  <w:docPart w:val="EEC0BA59D7124268AFB67F0CE264D5D7"/>
                </w:placeholder>
                <w:showingPlcHdr/>
              </w:sdtPr>
              <w:sdtEndPr>
                <w:rPr>
                  <w:b/>
                  <w:bCs/>
                </w:rPr>
              </w:sdtEndPr>
              <w:sdtContent>
                <w:r w:rsidR="00CD4F7D" w:rsidRPr="003E147A">
                  <w:t>Click or tap here to enter text.</w:t>
                </w:r>
              </w:sdtContent>
            </w:sdt>
          </w:p>
        </w:tc>
        <w:tc>
          <w:tcPr>
            <w:tcW w:w="5040" w:type="dxa"/>
          </w:tcPr>
          <w:p w14:paraId="4D8D85E1" w14:textId="77777777" w:rsidR="00CD4F7D" w:rsidRDefault="00F57BC8">
            <w:sdt>
              <w:sdtPr>
                <w:id w:val="-618143640"/>
                <w:placeholder>
                  <w:docPart w:val="BD5E86A8E05A4C6B8A8739A9B7F72BA7"/>
                </w:placeholder>
                <w:showingPlcHdr/>
              </w:sdtPr>
              <w:sdtEndPr>
                <w:rPr>
                  <w:b/>
                  <w:bCs/>
                </w:rPr>
              </w:sdtEndPr>
              <w:sdtContent>
                <w:r w:rsidR="00CD4F7D" w:rsidRPr="003E147A">
                  <w:t>Click or tap here to enter text.</w:t>
                </w:r>
              </w:sdtContent>
            </w:sdt>
          </w:p>
        </w:tc>
        <w:tc>
          <w:tcPr>
            <w:tcW w:w="1710" w:type="dxa"/>
          </w:tcPr>
          <w:p w14:paraId="4955D876" w14:textId="77777777" w:rsidR="00CD4F7D" w:rsidRDefault="00F57BC8">
            <w:sdt>
              <w:sdtPr>
                <w:id w:val="1841049208"/>
                <w:placeholder>
                  <w:docPart w:val="AC3DFC4F3D164CD1BF497417D70E78D2"/>
                </w:placeholder>
                <w:showingPlcHdr/>
              </w:sdtPr>
              <w:sdtEndPr>
                <w:rPr>
                  <w:b/>
                  <w:bCs/>
                </w:rPr>
              </w:sdtEndPr>
              <w:sdtContent>
                <w:r w:rsidR="00CD4F7D" w:rsidRPr="003E147A">
                  <w:rPr>
                    <w:sz w:val="16"/>
                    <w:szCs w:val="16"/>
                  </w:rPr>
                  <w:t>Click or tap here to enter text.</w:t>
                </w:r>
              </w:sdtContent>
            </w:sdt>
          </w:p>
        </w:tc>
        <w:tc>
          <w:tcPr>
            <w:tcW w:w="1080" w:type="dxa"/>
          </w:tcPr>
          <w:p w14:paraId="7D5E0AE5" w14:textId="77777777" w:rsidR="00CD4F7D" w:rsidRPr="00A43011" w:rsidRDefault="00CD4F7D">
            <w:pPr>
              <w:rPr>
                <w:sz w:val="16"/>
                <w:szCs w:val="16"/>
              </w:rPr>
            </w:pPr>
            <w:r w:rsidRPr="00A43011">
              <w:rPr>
                <w:sz w:val="16"/>
                <w:szCs w:val="16"/>
              </w:rPr>
              <w:t xml:space="preserve">Q1 </w:t>
            </w:r>
            <w:sdt>
              <w:sdtPr>
                <w:rPr>
                  <w:sz w:val="16"/>
                  <w:szCs w:val="16"/>
                </w:rPr>
                <w:id w:val="29988649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42079190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1BD4DFD7" w14:textId="77777777" w:rsidR="00CD4F7D" w:rsidRPr="00A43011" w:rsidRDefault="00CD4F7D">
            <w:pPr>
              <w:rPr>
                <w:sz w:val="16"/>
                <w:szCs w:val="16"/>
              </w:rPr>
            </w:pPr>
            <w:r w:rsidRPr="00A43011">
              <w:rPr>
                <w:sz w:val="16"/>
                <w:szCs w:val="16"/>
              </w:rPr>
              <w:t xml:space="preserve">Q3 </w:t>
            </w:r>
            <w:sdt>
              <w:sdtPr>
                <w:rPr>
                  <w:sz w:val="16"/>
                  <w:szCs w:val="16"/>
                </w:rPr>
                <w:id w:val="64886742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279991453"/>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338919561"/>
            <w:placeholder>
              <w:docPart w:val="44DCCAC6254049038899ACB82481AC85"/>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509BFD44" w14:textId="77777777" w:rsidR="00CD4F7D" w:rsidRDefault="00CD4F7D">
                <w:pPr>
                  <w:rPr>
                    <w:color w:val="00B0F0"/>
                    <w:sz w:val="16"/>
                    <w:szCs w:val="16"/>
                  </w:rPr>
                </w:pPr>
                <w:r w:rsidRPr="003E147A">
                  <w:rPr>
                    <w:color w:val="666666"/>
                    <w:sz w:val="16"/>
                    <w:szCs w:val="16"/>
                  </w:rPr>
                  <w:t>Choose an item.</w:t>
                </w:r>
              </w:p>
            </w:tc>
          </w:sdtContent>
        </w:sdt>
      </w:tr>
      <w:tr w:rsidR="00CD4F7D" w14:paraId="55595860" w14:textId="77777777" w:rsidTr="2A8BFBC4">
        <w:trPr>
          <w:trHeight w:val="499"/>
        </w:trPr>
        <w:tc>
          <w:tcPr>
            <w:tcW w:w="5400" w:type="dxa"/>
            <w:tcBorders>
              <w:bottom w:val="single" w:sz="4" w:space="0" w:color="auto"/>
            </w:tcBorders>
          </w:tcPr>
          <w:p w14:paraId="177AF36F" w14:textId="77777777" w:rsidR="00CD4F7D" w:rsidRDefault="00F57BC8" w:rsidP="00036727">
            <w:pPr>
              <w:pStyle w:val="ListParagraph"/>
              <w:numPr>
                <w:ilvl w:val="0"/>
                <w:numId w:val="40"/>
              </w:numPr>
            </w:pPr>
            <w:sdt>
              <w:sdtPr>
                <w:id w:val="226888911"/>
                <w:placeholder>
                  <w:docPart w:val="23EF9CCA0F0A455F82DDD42EA85A0F9A"/>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62D9B440" w14:textId="77777777" w:rsidR="00CD4F7D" w:rsidRDefault="00F57BC8">
            <w:sdt>
              <w:sdtPr>
                <w:id w:val="-1477381321"/>
                <w:placeholder>
                  <w:docPart w:val="9600487CDD6F479C8E44F87A92EFFB7E"/>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54E4EDAA" w14:textId="77777777" w:rsidR="00CD4F7D" w:rsidRDefault="00F57BC8">
            <w:sdt>
              <w:sdtPr>
                <w:id w:val="-351723631"/>
                <w:placeholder>
                  <w:docPart w:val="3C2354343B794561BE1E33F6C20D97BC"/>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D7E7A9B" w14:textId="77777777" w:rsidR="00CD4F7D" w:rsidRPr="00A43011" w:rsidRDefault="00CD4F7D">
            <w:pPr>
              <w:rPr>
                <w:sz w:val="16"/>
                <w:szCs w:val="16"/>
              </w:rPr>
            </w:pPr>
            <w:r w:rsidRPr="00A43011">
              <w:rPr>
                <w:sz w:val="16"/>
                <w:szCs w:val="16"/>
              </w:rPr>
              <w:t xml:space="preserve">Q1 </w:t>
            </w:r>
            <w:sdt>
              <w:sdtPr>
                <w:rPr>
                  <w:sz w:val="16"/>
                  <w:szCs w:val="16"/>
                </w:rPr>
                <w:id w:val="115440524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36081619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8328312" w14:textId="77777777" w:rsidR="00CD4F7D" w:rsidRPr="00A43011" w:rsidRDefault="00CD4F7D">
            <w:pPr>
              <w:rPr>
                <w:sz w:val="16"/>
                <w:szCs w:val="16"/>
              </w:rPr>
            </w:pPr>
            <w:r w:rsidRPr="00A43011">
              <w:rPr>
                <w:sz w:val="16"/>
                <w:szCs w:val="16"/>
              </w:rPr>
              <w:t xml:space="preserve">Q3 </w:t>
            </w:r>
            <w:sdt>
              <w:sdtPr>
                <w:rPr>
                  <w:sz w:val="16"/>
                  <w:szCs w:val="16"/>
                </w:rPr>
                <w:id w:val="-203587968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83897208"/>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4610454"/>
            <w:placeholder>
              <w:docPart w:val="2C735514439E444AA9040955CE7F787B"/>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4DB1FA2" w14:textId="77777777" w:rsidR="00CD4F7D" w:rsidRDefault="00CD4F7D">
                <w:pPr>
                  <w:rPr>
                    <w:color w:val="00B0F0"/>
                    <w:sz w:val="16"/>
                    <w:szCs w:val="16"/>
                  </w:rPr>
                </w:pPr>
                <w:r w:rsidRPr="003E147A">
                  <w:rPr>
                    <w:color w:val="666666"/>
                    <w:sz w:val="16"/>
                    <w:szCs w:val="16"/>
                  </w:rPr>
                  <w:t>Choose an item.</w:t>
                </w:r>
              </w:p>
            </w:tc>
          </w:sdtContent>
        </w:sdt>
      </w:tr>
      <w:tr w:rsidR="00CD4F7D" w14:paraId="5B49FA89" w14:textId="77777777" w:rsidTr="2A8BFBC4">
        <w:trPr>
          <w:trHeight w:val="499"/>
        </w:trPr>
        <w:tc>
          <w:tcPr>
            <w:tcW w:w="5400" w:type="dxa"/>
            <w:tcBorders>
              <w:bottom w:val="single" w:sz="4" w:space="0" w:color="auto"/>
            </w:tcBorders>
          </w:tcPr>
          <w:p w14:paraId="5FA04280" w14:textId="77777777" w:rsidR="00CD4F7D" w:rsidRDefault="00F57BC8" w:rsidP="00036727">
            <w:pPr>
              <w:pStyle w:val="ListParagraph"/>
              <w:numPr>
                <w:ilvl w:val="0"/>
                <w:numId w:val="40"/>
              </w:numPr>
            </w:pPr>
            <w:sdt>
              <w:sdtPr>
                <w:id w:val="-624850001"/>
                <w:placeholder>
                  <w:docPart w:val="5875678D28514138A716616F11D699BC"/>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22240A5C" w14:textId="77777777" w:rsidR="00CD4F7D" w:rsidRDefault="00F57BC8">
            <w:sdt>
              <w:sdtPr>
                <w:id w:val="87350948"/>
                <w:placeholder>
                  <w:docPart w:val="312AFF0B0BA64DA0A531612C25D0E7B0"/>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5BAE2770" w14:textId="77777777" w:rsidR="00CD4F7D" w:rsidRDefault="00F57BC8">
            <w:sdt>
              <w:sdtPr>
                <w:id w:val="-1236159996"/>
                <w:placeholder>
                  <w:docPart w:val="4D1F8FCDD0304B94BC023BA13EFCDF6D"/>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32BE07C" w14:textId="77777777" w:rsidR="00CD4F7D" w:rsidRPr="00A43011" w:rsidRDefault="00CD4F7D">
            <w:pPr>
              <w:rPr>
                <w:sz w:val="16"/>
                <w:szCs w:val="16"/>
              </w:rPr>
            </w:pPr>
            <w:r w:rsidRPr="00A43011">
              <w:rPr>
                <w:sz w:val="16"/>
                <w:szCs w:val="16"/>
              </w:rPr>
              <w:t xml:space="preserve">Q1 </w:t>
            </w:r>
            <w:sdt>
              <w:sdtPr>
                <w:rPr>
                  <w:sz w:val="16"/>
                  <w:szCs w:val="16"/>
                </w:rPr>
                <w:id w:val="-154728874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22283640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054FC500" w14:textId="77777777" w:rsidR="00CD4F7D" w:rsidRPr="00A43011" w:rsidRDefault="00CD4F7D">
            <w:pPr>
              <w:rPr>
                <w:sz w:val="16"/>
                <w:szCs w:val="16"/>
              </w:rPr>
            </w:pPr>
            <w:r w:rsidRPr="00A43011">
              <w:rPr>
                <w:sz w:val="16"/>
                <w:szCs w:val="16"/>
              </w:rPr>
              <w:t xml:space="preserve">Q3 </w:t>
            </w:r>
            <w:sdt>
              <w:sdtPr>
                <w:rPr>
                  <w:sz w:val="16"/>
                  <w:szCs w:val="16"/>
                </w:rPr>
                <w:id w:val="118331445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297724844"/>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74449393"/>
            <w:placeholder>
              <w:docPart w:val="8A7486960F8043DB9B6732972D6E63E4"/>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0453D35" w14:textId="77777777" w:rsidR="00CD4F7D" w:rsidRDefault="00CD4F7D">
                <w:pPr>
                  <w:rPr>
                    <w:color w:val="00B0F0"/>
                    <w:sz w:val="16"/>
                    <w:szCs w:val="16"/>
                  </w:rPr>
                </w:pPr>
                <w:r w:rsidRPr="003E147A">
                  <w:rPr>
                    <w:color w:val="666666"/>
                    <w:sz w:val="16"/>
                    <w:szCs w:val="16"/>
                  </w:rPr>
                  <w:t>Choose an item.</w:t>
                </w:r>
              </w:p>
            </w:tc>
          </w:sdtContent>
        </w:sdt>
      </w:tr>
      <w:tr w:rsidR="00CD4F7D" w14:paraId="3DAA7E51" w14:textId="77777777" w:rsidTr="2A8BFBC4">
        <w:trPr>
          <w:trHeight w:val="499"/>
        </w:trPr>
        <w:tc>
          <w:tcPr>
            <w:tcW w:w="14400" w:type="dxa"/>
            <w:gridSpan w:val="5"/>
            <w:shd w:val="clear" w:color="auto" w:fill="D9D9D9" w:themeFill="background1" w:themeFillShade="D9"/>
          </w:tcPr>
          <w:p w14:paraId="401D4345" w14:textId="77777777" w:rsidR="00CD4F7D" w:rsidRPr="003E147A" w:rsidRDefault="00CD4F7D">
            <w:pPr>
              <w:rPr>
                <w:b/>
                <w:bCs/>
                <w:i/>
                <w:iCs/>
                <w:color w:val="00B0F0"/>
              </w:rPr>
            </w:pPr>
            <w:r w:rsidRPr="00FB6744">
              <w:rPr>
                <w:b/>
                <w:bCs/>
                <w:i/>
                <w:iCs/>
                <w:color w:val="808080" w:themeColor="background1" w:themeShade="80"/>
              </w:rPr>
              <w:t xml:space="preserve">Milestone 2.3: </w:t>
            </w:r>
            <w:sdt>
              <w:sdtPr>
                <w:rPr>
                  <w:b/>
                  <w:bCs/>
                  <w:i/>
                  <w:iCs/>
                  <w:color w:val="00B0F0"/>
                </w:rPr>
                <w:id w:val="-102652782"/>
                <w:placeholder>
                  <w:docPart w:val="10CFA4873C3F418986BF223A80D4C309"/>
                </w:placeholder>
                <w:showingPlcHdr/>
              </w:sdtPr>
              <w:sdtEndPr/>
              <w:sdtContent>
                <w:r w:rsidRPr="00EC7465">
                  <w:rPr>
                    <w:rStyle w:val="PlaceholderText"/>
                  </w:rPr>
                  <w:t>Click or tap here to enter text.</w:t>
                </w:r>
              </w:sdtContent>
            </w:sdt>
          </w:p>
        </w:tc>
      </w:tr>
      <w:tr w:rsidR="00CD4F7D" w:rsidRPr="003E147A" w14:paraId="310ED136" w14:textId="77777777" w:rsidTr="2A8BFBC4">
        <w:trPr>
          <w:trHeight w:val="499"/>
        </w:trPr>
        <w:tc>
          <w:tcPr>
            <w:tcW w:w="5400" w:type="dxa"/>
          </w:tcPr>
          <w:p w14:paraId="50BCB182" w14:textId="77777777" w:rsidR="00CD4F7D" w:rsidRPr="003E147A" w:rsidRDefault="00CD4F7D">
            <w:pPr>
              <w:rPr>
                <w:b/>
                <w:bCs/>
              </w:rPr>
            </w:pPr>
            <w:r w:rsidRPr="003E147A">
              <w:rPr>
                <w:b/>
                <w:bCs/>
              </w:rPr>
              <w:t>Steps/Activities</w:t>
            </w:r>
          </w:p>
        </w:tc>
        <w:tc>
          <w:tcPr>
            <w:tcW w:w="5040" w:type="dxa"/>
          </w:tcPr>
          <w:p w14:paraId="71F29806" w14:textId="77777777" w:rsidR="00CD4F7D" w:rsidRPr="003E147A" w:rsidRDefault="00CD4F7D">
            <w:pPr>
              <w:rPr>
                <w:b/>
                <w:bCs/>
              </w:rPr>
            </w:pPr>
            <w:r w:rsidRPr="003E147A">
              <w:rPr>
                <w:b/>
                <w:bCs/>
              </w:rPr>
              <w:t>Deliverables</w:t>
            </w:r>
          </w:p>
        </w:tc>
        <w:tc>
          <w:tcPr>
            <w:tcW w:w="1710" w:type="dxa"/>
          </w:tcPr>
          <w:p w14:paraId="02BF092E" w14:textId="77777777" w:rsidR="00CD4F7D" w:rsidRPr="003E147A" w:rsidRDefault="00CD4F7D">
            <w:pPr>
              <w:rPr>
                <w:b/>
                <w:bCs/>
              </w:rPr>
            </w:pPr>
            <w:r w:rsidRPr="003E147A">
              <w:rPr>
                <w:b/>
                <w:bCs/>
              </w:rPr>
              <w:t>Team Members</w:t>
            </w:r>
          </w:p>
        </w:tc>
        <w:tc>
          <w:tcPr>
            <w:tcW w:w="1080" w:type="dxa"/>
          </w:tcPr>
          <w:p w14:paraId="75CFEBDF" w14:textId="77777777" w:rsidR="00CD4F7D" w:rsidRPr="003E147A" w:rsidRDefault="00CD4F7D">
            <w:pPr>
              <w:rPr>
                <w:b/>
                <w:bCs/>
              </w:rPr>
            </w:pPr>
            <w:r w:rsidRPr="003E147A">
              <w:rPr>
                <w:b/>
                <w:bCs/>
              </w:rPr>
              <w:t>FY Timeline</w:t>
            </w:r>
          </w:p>
        </w:tc>
        <w:tc>
          <w:tcPr>
            <w:tcW w:w="1170" w:type="dxa"/>
          </w:tcPr>
          <w:p w14:paraId="4498B2C4" w14:textId="77777777" w:rsidR="00CD4F7D" w:rsidRPr="003E147A" w:rsidRDefault="00CD4F7D">
            <w:pPr>
              <w:rPr>
                <w:b/>
                <w:bCs/>
              </w:rPr>
            </w:pPr>
            <w:r w:rsidRPr="003E147A">
              <w:rPr>
                <w:b/>
                <w:bCs/>
              </w:rPr>
              <w:t>Progress Update</w:t>
            </w:r>
          </w:p>
        </w:tc>
      </w:tr>
      <w:tr w:rsidR="00CD4F7D" w14:paraId="02346730" w14:textId="77777777" w:rsidTr="2A8BFBC4">
        <w:trPr>
          <w:trHeight w:val="499"/>
        </w:trPr>
        <w:tc>
          <w:tcPr>
            <w:tcW w:w="5400" w:type="dxa"/>
          </w:tcPr>
          <w:p w14:paraId="207CCD73" w14:textId="77777777" w:rsidR="00CD4F7D" w:rsidRDefault="00F57BC8" w:rsidP="00036727">
            <w:pPr>
              <w:pStyle w:val="ListParagraph"/>
              <w:numPr>
                <w:ilvl w:val="0"/>
                <w:numId w:val="39"/>
              </w:numPr>
            </w:pPr>
            <w:sdt>
              <w:sdtPr>
                <w:id w:val="-916781518"/>
                <w:placeholder>
                  <w:docPart w:val="46BAEAF6D5E64B5E9191B073BDBCA80B"/>
                </w:placeholder>
                <w:showingPlcHdr/>
              </w:sdtPr>
              <w:sdtEndPr>
                <w:rPr>
                  <w:b/>
                  <w:bCs/>
                </w:rPr>
              </w:sdtEndPr>
              <w:sdtContent>
                <w:r w:rsidR="00CD4F7D" w:rsidRPr="003E147A">
                  <w:t>Click or tap here to enter text.</w:t>
                </w:r>
              </w:sdtContent>
            </w:sdt>
          </w:p>
        </w:tc>
        <w:tc>
          <w:tcPr>
            <w:tcW w:w="5040" w:type="dxa"/>
          </w:tcPr>
          <w:p w14:paraId="6EE27D88" w14:textId="77777777" w:rsidR="00CD4F7D" w:rsidRDefault="00F57BC8">
            <w:sdt>
              <w:sdtPr>
                <w:id w:val="-273173334"/>
                <w:placeholder>
                  <w:docPart w:val="33AFD7D10D6F4DD4828BED0363BD20B9"/>
                </w:placeholder>
                <w:showingPlcHdr/>
              </w:sdtPr>
              <w:sdtEndPr>
                <w:rPr>
                  <w:b/>
                  <w:bCs/>
                </w:rPr>
              </w:sdtEndPr>
              <w:sdtContent>
                <w:r w:rsidR="00CD4F7D" w:rsidRPr="003E147A">
                  <w:t>Click or tap here to enter text.</w:t>
                </w:r>
              </w:sdtContent>
            </w:sdt>
          </w:p>
        </w:tc>
        <w:tc>
          <w:tcPr>
            <w:tcW w:w="1710" w:type="dxa"/>
          </w:tcPr>
          <w:p w14:paraId="01F6B290" w14:textId="77777777" w:rsidR="00CD4F7D" w:rsidRDefault="00F57BC8">
            <w:sdt>
              <w:sdtPr>
                <w:id w:val="838887382"/>
                <w:placeholder>
                  <w:docPart w:val="8A7C66F274914873A21C0804EA4AA784"/>
                </w:placeholder>
                <w:showingPlcHdr/>
              </w:sdtPr>
              <w:sdtEndPr>
                <w:rPr>
                  <w:b/>
                  <w:bCs/>
                </w:rPr>
              </w:sdtEndPr>
              <w:sdtContent>
                <w:r w:rsidR="00CD4F7D" w:rsidRPr="003E147A">
                  <w:rPr>
                    <w:sz w:val="16"/>
                    <w:szCs w:val="16"/>
                  </w:rPr>
                  <w:t>Click or tap here to enter text.</w:t>
                </w:r>
              </w:sdtContent>
            </w:sdt>
          </w:p>
        </w:tc>
        <w:tc>
          <w:tcPr>
            <w:tcW w:w="1080" w:type="dxa"/>
          </w:tcPr>
          <w:p w14:paraId="702CDE01" w14:textId="77777777" w:rsidR="00CD4F7D" w:rsidRPr="00A43011" w:rsidRDefault="00CD4F7D">
            <w:pPr>
              <w:rPr>
                <w:sz w:val="16"/>
                <w:szCs w:val="16"/>
              </w:rPr>
            </w:pPr>
            <w:r w:rsidRPr="00A43011">
              <w:rPr>
                <w:sz w:val="16"/>
                <w:szCs w:val="16"/>
              </w:rPr>
              <w:t xml:space="preserve">Q1 </w:t>
            </w:r>
            <w:sdt>
              <w:sdtPr>
                <w:rPr>
                  <w:sz w:val="16"/>
                  <w:szCs w:val="16"/>
                </w:rPr>
                <w:id w:val="-90976267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200377425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044DC634" w14:textId="77777777" w:rsidR="00CD4F7D" w:rsidRPr="00A43011" w:rsidRDefault="00CD4F7D">
            <w:pPr>
              <w:rPr>
                <w:sz w:val="16"/>
                <w:szCs w:val="16"/>
              </w:rPr>
            </w:pPr>
            <w:r w:rsidRPr="00A43011">
              <w:rPr>
                <w:sz w:val="16"/>
                <w:szCs w:val="16"/>
              </w:rPr>
              <w:t xml:space="preserve">Q3 </w:t>
            </w:r>
            <w:sdt>
              <w:sdtPr>
                <w:rPr>
                  <w:sz w:val="16"/>
                  <w:szCs w:val="16"/>
                </w:rPr>
                <w:id w:val="-101846836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28747905"/>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733501680"/>
            <w:placeholder>
              <w:docPart w:val="6C83C24356984724882F3261A96073F0"/>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36B96A6B" w14:textId="77777777" w:rsidR="00CD4F7D" w:rsidRDefault="00CD4F7D">
                <w:pPr>
                  <w:rPr>
                    <w:color w:val="00B0F0"/>
                    <w:sz w:val="16"/>
                    <w:szCs w:val="16"/>
                  </w:rPr>
                </w:pPr>
                <w:r w:rsidRPr="003E147A">
                  <w:rPr>
                    <w:color w:val="666666"/>
                    <w:sz w:val="16"/>
                    <w:szCs w:val="16"/>
                  </w:rPr>
                  <w:t>Choose an item.</w:t>
                </w:r>
              </w:p>
            </w:tc>
          </w:sdtContent>
        </w:sdt>
      </w:tr>
      <w:tr w:rsidR="00CD4F7D" w14:paraId="54382B14" w14:textId="77777777" w:rsidTr="2A8BFBC4">
        <w:trPr>
          <w:trHeight w:val="499"/>
        </w:trPr>
        <w:tc>
          <w:tcPr>
            <w:tcW w:w="5400" w:type="dxa"/>
            <w:tcBorders>
              <w:bottom w:val="single" w:sz="4" w:space="0" w:color="auto"/>
            </w:tcBorders>
          </w:tcPr>
          <w:p w14:paraId="2F674786" w14:textId="77777777" w:rsidR="00CD4F7D" w:rsidRDefault="00F57BC8" w:rsidP="00036727">
            <w:pPr>
              <w:pStyle w:val="ListParagraph"/>
              <w:numPr>
                <w:ilvl w:val="0"/>
                <w:numId w:val="39"/>
              </w:numPr>
            </w:pPr>
            <w:sdt>
              <w:sdtPr>
                <w:id w:val="-1395736772"/>
                <w:placeholder>
                  <w:docPart w:val="8CDB7A5734D84E4AAD9879DF7063DD65"/>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282FA42B" w14:textId="77777777" w:rsidR="00CD4F7D" w:rsidRDefault="00F57BC8">
            <w:sdt>
              <w:sdtPr>
                <w:id w:val="-1001575635"/>
                <w:placeholder>
                  <w:docPart w:val="DAEB31CFE41D487BAB2B0FBCE174B2DC"/>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46B9D0D9" w14:textId="77777777" w:rsidR="00CD4F7D" w:rsidRDefault="00F57BC8">
            <w:sdt>
              <w:sdtPr>
                <w:id w:val="-1497415933"/>
                <w:placeholder>
                  <w:docPart w:val="12A1248DC28A4183989627964DDF7876"/>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18DFCC1" w14:textId="77777777" w:rsidR="00CD4F7D" w:rsidRPr="00A43011" w:rsidRDefault="00CD4F7D">
            <w:pPr>
              <w:rPr>
                <w:sz w:val="16"/>
                <w:szCs w:val="16"/>
              </w:rPr>
            </w:pPr>
            <w:r w:rsidRPr="00A43011">
              <w:rPr>
                <w:sz w:val="16"/>
                <w:szCs w:val="16"/>
              </w:rPr>
              <w:t xml:space="preserve">Q1 </w:t>
            </w:r>
            <w:sdt>
              <w:sdtPr>
                <w:rPr>
                  <w:sz w:val="16"/>
                  <w:szCs w:val="16"/>
                </w:rPr>
                <w:id w:val="-125397758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00548549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1F2675D8" w14:textId="77777777" w:rsidR="00CD4F7D" w:rsidRPr="00A43011" w:rsidRDefault="00CD4F7D">
            <w:pPr>
              <w:rPr>
                <w:sz w:val="16"/>
                <w:szCs w:val="16"/>
              </w:rPr>
            </w:pPr>
            <w:r w:rsidRPr="00A43011">
              <w:rPr>
                <w:sz w:val="16"/>
                <w:szCs w:val="16"/>
              </w:rPr>
              <w:t xml:space="preserve">Q3 </w:t>
            </w:r>
            <w:sdt>
              <w:sdtPr>
                <w:rPr>
                  <w:sz w:val="16"/>
                  <w:szCs w:val="16"/>
                </w:rPr>
                <w:id w:val="-94314927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560783085"/>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854009787"/>
            <w:placeholder>
              <w:docPart w:val="FF3E35A8CDF141D5B149BDCF3961EFD5"/>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183B15E" w14:textId="77777777" w:rsidR="00CD4F7D" w:rsidRDefault="00CD4F7D">
                <w:pPr>
                  <w:rPr>
                    <w:color w:val="00B0F0"/>
                    <w:sz w:val="16"/>
                    <w:szCs w:val="16"/>
                  </w:rPr>
                </w:pPr>
                <w:r w:rsidRPr="003E147A">
                  <w:rPr>
                    <w:color w:val="666666"/>
                    <w:sz w:val="16"/>
                    <w:szCs w:val="16"/>
                  </w:rPr>
                  <w:t>Choose an item.</w:t>
                </w:r>
              </w:p>
            </w:tc>
          </w:sdtContent>
        </w:sdt>
      </w:tr>
      <w:tr w:rsidR="00CD4F7D" w14:paraId="7ECF8AA1" w14:textId="77777777" w:rsidTr="2A8BFBC4">
        <w:trPr>
          <w:trHeight w:val="499"/>
        </w:trPr>
        <w:tc>
          <w:tcPr>
            <w:tcW w:w="5400" w:type="dxa"/>
            <w:tcBorders>
              <w:bottom w:val="single" w:sz="4" w:space="0" w:color="auto"/>
            </w:tcBorders>
          </w:tcPr>
          <w:p w14:paraId="09D9867F" w14:textId="77777777" w:rsidR="00CD4F7D" w:rsidRDefault="00F57BC8" w:rsidP="00036727">
            <w:pPr>
              <w:pStyle w:val="ListParagraph"/>
              <w:numPr>
                <w:ilvl w:val="0"/>
                <w:numId w:val="39"/>
              </w:numPr>
            </w:pPr>
            <w:sdt>
              <w:sdtPr>
                <w:id w:val="-1995021193"/>
                <w:placeholder>
                  <w:docPart w:val="E29A84B9B51743BB833756039BC016A7"/>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9095CA6" w14:textId="77777777" w:rsidR="00CD4F7D" w:rsidRDefault="00F57BC8">
            <w:sdt>
              <w:sdtPr>
                <w:id w:val="-2114356016"/>
                <w:placeholder>
                  <w:docPart w:val="2516A152481E4B23A34CECDF8251371C"/>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7343414" w14:textId="77777777" w:rsidR="00CD4F7D" w:rsidRDefault="00F57BC8">
            <w:sdt>
              <w:sdtPr>
                <w:id w:val="-1835367385"/>
                <w:placeholder>
                  <w:docPart w:val="A32A030B36E54BECB28A8D7D99275DAB"/>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8BED323" w14:textId="77777777" w:rsidR="00CD4F7D" w:rsidRPr="00A43011" w:rsidRDefault="00CD4F7D">
            <w:pPr>
              <w:rPr>
                <w:sz w:val="16"/>
                <w:szCs w:val="16"/>
              </w:rPr>
            </w:pPr>
            <w:r w:rsidRPr="00A43011">
              <w:rPr>
                <w:sz w:val="16"/>
                <w:szCs w:val="16"/>
              </w:rPr>
              <w:t xml:space="preserve">Q1 </w:t>
            </w:r>
            <w:sdt>
              <w:sdtPr>
                <w:rPr>
                  <w:sz w:val="16"/>
                  <w:szCs w:val="16"/>
                </w:rPr>
                <w:id w:val="39185697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78731705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3BB6A089" w14:textId="77777777" w:rsidR="00CD4F7D" w:rsidRPr="00A43011" w:rsidRDefault="00CD4F7D">
            <w:pPr>
              <w:rPr>
                <w:sz w:val="16"/>
                <w:szCs w:val="16"/>
              </w:rPr>
            </w:pPr>
            <w:r w:rsidRPr="00A43011">
              <w:rPr>
                <w:sz w:val="16"/>
                <w:szCs w:val="16"/>
              </w:rPr>
              <w:t xml:space="preserve">Q3 </w:t>
            </w:r>
            <w:sdt>
              <w:sdtPr>
                <w:rPr>
                  <w:sz w:val="16"/>
                  <w:szCs w:val="16"/>
                </w:rPr>
                <w:id w:val="51373036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95774816"/>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777999735"/>
            <w:placeholder>
              <w:docPart w:val="0442FD029501438CB9C66575B612511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83971CC" w14:textId="77777777" w:rsidR="00CD4F7D" w:rsidRDefault="00CD4F7D">
                <w:pPr>
                  <w:rPr>
                    <w:color w:val="00B0F0"/>
                    <w:sz w:val="16"/>
                    <w:szCs w:val="16"/>
                  </w:rPr>
                </w:pPr>
                <w:r w:rsidRPr="003E147A">
                  <w:rPr>
                    <w:color w:val="666666"/>
                    <w:sz w:val="16"/>
                    <w:szCs w:val="16"/>
                  </w:rPr>
                  <w:t>Choose an item.</w:t>
                </w:r>
              </w:p>
            </w:tc>
          </w:sdtContent>
        </w:sdt>
      </w:tr>
    </w:tbl>
    <w:tbl>
      <w:tblPr>
        <w:tblpPr w:leftFromText="180" w:rightFromText="180" w:vertAnchor="text" w:tblpY="12"/>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7A1610D1" w14:textId="77777777" w:rsidTr="2A8BFBC4">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06356D" w14:textId="77777777" w:rsidR="00CD4F7D" w:rsidRPr="00A76065" w:rsidRDefault="00CD4F7D">
            <w:pPr>
              <w:rPr>
                <w:b/>
                <w:bCs/>
                <w:color w:val="FFFFFF" w:themeColor="background1"/>
              </w:rPr>
            </w:pPr>
            <w:r w:rsidRPr="00A76065">
              <w:rPr>
                <w:b/>
                <w:color w:val="FFFFFF" w:themeColor="background1"/>
              </w:rPr>
              <w:br w:type="page"/>
            </w:r>
            <w:r w:rsidRPr="00A76065">
              <w:rPr>
                <w:b/>
                <w:bCs/>
                <w:color w:val="FFFFFF" w:themeColor="background1"/>
              </w:rPr>
              <w:t>F.</w:t>
            </w:r>
          </w:p>
        </w:tc>
        <w:tc>
          <w:tcPr>
            <w:tcW w:w="36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83C8904" w14:textId="77777777" w:rsidR="00CD4F7D" w:rsidRPr="00A76065" w:rsidRDefault="00CD4F7D">
            <w:pPr>
              <w:rPr>
                <w:b/>
                <w:color w:val="FFFFFF" w:themeColor="background1"/>
              </w:rPr>
            </w:pPr>
            <w:r w:rsidRPr="00A76065">
              <w:rPr>
                <w:b/>
                <w:color w:val="FFFFFF" w:themeColor="background1"/>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5612005" w14:textId="77777777" w:rsidR="00CD4F7D" w:rsidRPr="00A76065" w:rsidRDefault="00CD4F7D">
            <w:pPr>
              <w:rPr>
                <w:b/>
                <w:bCs/>
                <w:color w:val="FFFFFF" w:themeColor="background1"/>
              </w:rPr>
            </w:pPr>
            <w:r w:rsidRPr="00A76065">
              <w:rPr>
                <w:b/>
                <w:bCs/>
                <w:color w:val="FFFFFF" w:themeColor="background1"/>
              </w:rPr>
              <w:t>FY 26/27 SMART Goal 3</w:t>
            </w:r>
          </w:p>
        </w:tc>
      </w:tr>
      <w:tr w:rsidR="00DE6ED0" w:rsidRPr="00D92B5C" w14:paraId="470E3A45" w14:textId="77777777" w:rsidTr="2A8BFBC4">
        <w:tc>
          <w:tcPr>
            <w:tcW w:w="1075" w:type="dxa"/>
            <w:tcBorders>
              <w:top w:val="single" w:sz="4" w:space="0" w:color="auto"/>
              <w:bottom w:val="single" w:sz="4" w:space="0" w:color="auto"/>
            </w:tcBorders>
            <w:shd w:val="clear" w:color="auto" w:fill="auto"/>
          </w:tcPr>
          <w:p w14:paraId="61A5B6A7" w14:textId="77777777" w:rsidR="00DE6ED0" w:rsidRPr="00D92B5C" w:rsidRDefault="00DE6ED0">
            <w:pPr>
              <w:rPr>
                <w:b/>
                <w:bCs/>
              </w:rPr>
            </w:pPr>
          </w:p>
        </w:tc>
        <w:sdt>
          <w:sdtPr>
            <w:id w:val="-1730301783"/>
            <w:placeholder>
              <w:docPart w:val="3CFB8A72B47246BF8E9D7F337888A54A"/>
            </w:placeholder>
            <w:showingPlcHdr/>
          </w:sdtPr>
          <w:sdtEndPr>
            <w:rPr>
              <w:u w:val="single"/>
            </w:rPr>
          </w:sdtEndPr>
          <w:sdtContent>
            <w:tc>
              <w:tcPr>
                <w:tcW w:w="3600" w:type="dxa"/>
                <w:tcBorders>
                  <w:top w:val="single" w:sz="4" w:space="0" w:color="auto"/>
                  <w:bottom w:val="single" w:sz="4" w:space="0" w:color="auto"/>
                </w:tcBorders>
                <w:shd w:val="clear" w:color="auto" w:fill="auto"/>
              </w:tcPr>
              <w:p w14:paraId="2D5D1A62" w14:textId="58E68CD0" w:rsidR="00DE6ED0" w:rsidRPr="00D92B5C" w:rsidRDefault="00DE6ED0">
                <w:pPr>
                  <w:rPr>
                    <w:b/>
                    <w:bCs/>
                  </w:rPr>
                </w:pPr>
                <w:r w:rsidRPr="00D92B5C">
                  <w:t>Click or tap here to enter text.</w:t>
                </w:r>
              </w:p>
            </w:tc>
          </w:sdtContent>
        </w:sdt>
        <w:sdt>
          <w:sdtPr>
            <w:id w:val="-879633532"/>
            <w:placeholder>
              <w:docPart w:val="585C27878B2E462785D6E6A3C1CE5CC3"/>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67C9E2C9" w14:textId="5D3CFB3A" w:rsidR="00DE6ED0" w:rsidRDefault="00DE6ED0">
                <w:r w:rsidRPr="00D92B5C">
                  <w:t>Click or tap here to enter text.</w:t>
                </w:r>
              </w:p>
            </w:tc>
          </w:sdtContent>
        </w:sdt>
      </w:tr>
      <w:tr w:rsidR="00CD4F7D" w:rsidRPr="00D92B5C" w14:paraId="5887E2A4" w14:textId="77777777" w:rsidTr="2A8BFBC4">
        <w:tc>
          <w:tcPr>
            <w:tcW w:w="1075" w:type="dxa"/>
            <w:tcBorders>
              <w:top w:val="single" w:sz="4" w:space="0" w:color="auto"/>
              <w:bottom w:val="single" w:sz="4" w:space="0" w:color="auto"/>
            </w:tcBorders>
            <w:shd w:val="clear" w:color="auto" w:fill="auto"/>
          </w:tcPr>
          <w:p w14:paraId="3B901A30"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22496B72" w14:textId="77777777" w:rsidR="00CD4F7D" w:rsidRPr="00D92B5C" w:rsidRDefault="00CD4F7D">
            <w:pPr>
              <w:rPr>
                <w:b/>
                <w:bCs/>
              </w:rPr>
            </w:pPr>
            <w:r w:rsidRPr="00D92B5C">
              <w:rPr>
                <w:b/>
                <w:bCs/>
              </w:rPr>
              <w:t>Metrics</w:t>
            </w:r>
          </w:p>
        </w:tc>
        <w:sdt>
          <w:sdtPr>
            <w:id w:val="431096710"/>
            <w:placeholder>
              <w:docPart w:val="8AE7FE083529465EB7E0B7C461A0C5B5"/>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75ABBD3E" w14:textId="77777777" w:rsidR="00CD4F7D" w:rsidRPr="00D92B5C" w:rsidRDefault="00CD4F7D">
                <w:r w:rsidRPr="00D92B5C">
                  <w:t>Click or tap here to enter text.</w:t>
                </w:r>
              </w:p>
            </w:tc>
          </w:sdtContent>
        </w:sdt>
      </w:tr>
      <w:tr w:rsidR="00CD4F7D" w:rsidRPr="00D92B5C" w14:paraId="7AB45F6F" w14:textId="77777777" w:rsidTr="2A8BFBC4">
        <w:tc>
          <w:tcPr>
            <w:tcW w:w="1075" w:type="dxa"/>
            <w:tcBorders>
              <w:top w:val="single" w:sz="4" w:space="0" w:color="auto"/>
              <w:bottom w:val="single" w:sz="4" w:space="0" w:color="auto"/>
            </w:tcBorders>
            <w:shd w:val="clear" w:color="auto" w:fill="auto"/>
          </w:tcPr>
          <w:p w14:paraId="700E95CD"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7A95CCB6" w14:textId="77777777" w:rsidR="00CD4F7D" w:rsidRPr="00D92B5C" w:rsidRDefault="00CD4F7D">
            <w:pPr>
              <w:rPr>
                <w:b/>
                <w:bCs/>
              </w:rPr>
            </w:pPr>
            <w:r w:rsidRPr="00D92B5C">
              <w:rPr>
                <w:b/>
                <w:bCs/>
              </w:rPr>
              <w:t>Investment</w:t>
            </w:r>
          </w:p>
        </w:tc>
        <w:sdt>
          <w:sdtPr>
            <w:id w:val="-2034647891"/>
            <w:placeholder>
              <w:docPart w:val="A1B1ECDE4BE54F8C8F05F6E13CAB1647"/>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5FDB4A0B" w14:textId="77777777" w:rsidR="00CD4F7D" w:rsidRPr="00D92B5C" w:rsidRDefault="00CD4F7D">
                <w:r w:rsidRPr="00D92B5C">
                  <w:t>Click or tap here to enter text.</w:t>
                </w:r>
              </w:p>
            </w:tc>
          </w:sdtContent>
        </w:sdt>
      </w:tr>
      <w:tr w:rsidR="00CD4F7D" w:rsidRPr="00D92B5C" w14:paraId="1F2A1041" w14:textId="77777777" w:rsidTr="2A8BFBC4">
        <w:tc>
          <w:tcPr>
            <w:tcW w:w="1075" w:type="dxa"/>
            <w:tcBorders>
              <w:top w:val="single" w:sz="4" w:space="0" w:color="auto"/>
              <w:bottom w:val="single" w:sz="4" w:space="0" w:color="auto"/>
            </w:tcBorders>
            <w:shd w:val="clear" w:color="auto" w:fill="auto"/>
          </w:tcPr>
          <w:p w14:paraId="74BE248D" w14:textId="77777777" w:rsidR="00CD4F7D" w:rsidRPr="00D92B5C" w:rsidRDefault="00CD4F7D">
            <w:pPr>
              <w:rPr>
                <w:b/>
                <w:bCs/>
              </w:rPr>
            </w:pPr>
            <w:r w:rsidRPr="00D92B5C">
              <w:rPr>
                <w:b/>
                <w:bCs/>
              </w:rPr>
              <w:t>I.</w:t>
            </w:r>
          </w:p>
        </w:tc>
        <w:tc>
          <w:tcPr>
            <w:tcW w:w="3600" w:type="dxa"/>
            <w:tcBorders>
              <w:top w:val="single" w:sz="4" w:space="0" w:color="auto"/>
              <w:bottom w:val="single" w:sz="4" w:space="0" w:color="auto"/>
            </w:tcBorders>
            <w:shd w:val="clear" w:color="auto" w:fill="auto"/>
          </w:tcPr>
          <w:p w14:paraId="3D8D1F8C" w14:textId="77777777" w:rsidR="00CD4F7D" w:rsidRPr="00D92B5C" w:rsidRDefault="00CD4F7D">
            <w:pPr>
              <w:rPr>
                <w:b/>
                <w:bCs/>
              </w:rPr>
            </w:pPr>
            <w:r w:rsidRPr="00D92B5C">
              <w:rPr>
                <w:b/>
                <w:bCs/>
              </w:rPr>
              <w:t xml:space="preserve">Resources or TA needed </w:t>
            </w:r>
          </w:p>
        </w:tc>
        <w:sdt>
          <w:sdtPr>
            <w:id w:val="-1901506837"/>
            <w:placeholder>
              <w:docPart w:val="44785465442B4ED19F231F5C865C30E9"/>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6A000E1B"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41127024" w14:textId="77777777" w:rsidTr="2A8BFBC4">
        <w:trPr>
          <w:trHeight w:val="346"/>
        </w:trPr>
        <w:tc>
          <w:tcPr>
            <w:tcW w:w="14400" w:type="dxa"/>
            <w:gridSpan w:val="5"/>
            <w:shd w:val="clear" w:color="auto" w:fill="808080" w:themeFill="background1" w:themeFillShade="80"/>
          </w:tcPr>
          <w:p w14:paraId="2BBE5D6A" w14:textId="77777777" w:rsidR="00CD4F7D" w:rsidRPr="00A76065" w:rsidRDefault="00CD4F7D">
            <w:pPr>
              <w:rPr>
                <w:rFonts w:asciiTheme="minorHAnsi" w:hAnsiTheme="minorHAnsi" w:cstheme="minorHAnsi"/>
                <w:color w:val="FFFFFF" w:themeColor="background1"/>
              </w:rPr>
            </w:pPr>
            <w:r w:rsidRPr="00A76065">
              <w:rPr>
                <w:rFonts w:asciiTheme="minorHAnsi" w:hAnsiTheme="minorHAnsi" w:cstheme="minorHAnsi"/>
                <w:b/>
                <w:bCs/>
                <w:color w:val="FFFFFF" w:themeColor="background1"/>
              </w:rPr>
              <w:t>J.                                                                                                         FY 26/27 Implementation Details - SMART</w:t>
            </w:r>
            <w:r w:rsidRPr="00A76065">
              <w:rPr>
                <w:rFonts w:asciiTheme="minorHAnsi" w:hAnsiTheme="minorHAnsi" w:cstheme="minorHAnsi"/>
                <w:color w:val="FFFFFF" w:themeColor="background1"/>
              </w:rPr>
              <w:t xml:space="preserve"> </w:t>
            </w:r>
            <w:r w:rsidRPr="00A76065">
              <w:rPr>
                <w:rFonts w:asciiTheme="minorHAnsi" w:hAnsiTheme="minorHAnsi" w:cstheme="minorHAnsi"/>
                <w:b/>
                <w:bCs/>
                <w:color w:val="FFFFFF" w:themeColor="background1"/>
              </w:rPr>
              <w:t>Goal</w:t>
            </w:r>
            <w:r w:rsidRPr="00A76065">
              <w:rPr>
                <w:rFonts w:asciiTheme="minorHAnsi" w:hAnsiTheme="minorHAnsi" w:cstheme="minorHAnsi"/>
                <w:color w:val="FFFFFF" w:themeColor="background1"/>
              </w:rPr>
              <w:t xml:space="preserve"> </w:t>
            </w:r>
            <w:r w:rsidRPr="00A76065">
              <w:rPr>
                <w:rFonts w:asciiTheme="minorHAnsi" w:hAnsiTheme="minorHAnsi" w:cstheme="minorHAnsi"/>
                <w:b/>
                <w:bCs/>
                <w:color w:val="FFFFFF" w:themeColor="background1"/>
              </w:rPr>
              <w:t>3</w:t>
            </w:r>
          </w:p>
        </w:tc>
      </w:tr>
      <w:tr w:rsidR="00CD4F7D" w:rsidRPr="003E147A" w14:paraId="6C61E5B1" w14:textId="77777777" w:rsidTr="2A8BFBC4">
        <w:trPr>
          <w:trHeight w:val="346"/>
        </w:trPr>
        <w:tc>
          <w:tcPr>
            <w:tcW w:w="14400" w:type="dxa"/>
            <w:gridSpan w:val="5"/>
            <w:shd w:val="clear" w:color="auto" w:fill="D9D9D9" w:themeFill="background1" w:themeFillShade="D9"/>
          </w:tcPr>
          <w:p w14:paraId="7B64FD9A" w14:textId="77777777" w:rsidR="00CD4F7D" w:rsidRPr="003E147A" w:rsidRDefault="00CD4F7D">
            <w:pPr>
              <w:rPr>
                <w:rFonts w:cstheme="minorHAnsi"/>
                <w:b/>
                <w:bCs/>
              </w:rPr>
            </w:pPr>
            <w:r w:rsidRPr="00FB6744">
              <w:rPr>
                <w:b/>
                <w:bCs/>
                <w:i/>
                <w:iCs/>
                <w:color w:val="808080" w:themeColor="background1" w:themeShade="80"/>
              </w:rPr>
              <w:t xml:space="preserve">Milestone 3.1: </w:t>
            </w:r>
            <w:sdt>
              <w:sdtPr>
                <w:rPr>
                  <w:b/>
                  <w:bCs/>
                  <w:i/>
                  <w:iCs/>
                  <w:color w:val="00B0F0"/>
                </w:rPr>
                <w:id w:val="-396352660"/>
                <w:placeholder>
                  <w:docPart w:val="A19383A9535C4B0FA0B833CB944738A6"/>
                </w:placeholder>
                <w:showingPlcHdr/>
              </w:sdtPr>
              <w:sdtEndPr/>
              <w:sdtContent>
                <w:r w:rsidRPr="00EC7465">
                  <w:rPr>
                    <w:rStyle w:val="PlaceholderText"/>
                  </w:rPr>
                  <w:t>Click or tap here to enter text.</w:t>
                </w:r>
              </w:sdtContent>
            </w:sdt>
          </w:p>
        </w:tc>
      </w:tr>
      <w:tr w:rsidR="00CD4F7D" w:rsidRPr="003E147A" w14:paraId="05510A3B" w14:textId="77777777" w:rsidTr="2A8BFBC4">
        <w:trPr>
          <w:trHeight w:val="499"/>
        </w:trPr>
        <w:tc>
          <w:tcPr>
            <w:tcW w:w="5400" w:type="dxa"/>
          </w:tcPr>
          <w:p w14:paraId="02B5B51C" w14:textId="77777777" w:rsidR="00CD4F7D" w:rsidRPr="003E147A" w:rsidRDefault="00CD4F7D">
            <w:pPr>
              <w:rPr>
                <w:b/>
                <w:bCs/>
              </w:rPr>
            </w:pPr>
            <w:r w:rsidRPr="003E147A">
              <w:rPr>
                <w:b/>
                <w:bCs/>
              </w:rPr>
              <w:t>Steps/Activities</w:t>
            </w:r>
          </w:p>
        </w:tc>
        <w:tc>
          <w:tcPr>
            <w:tcW w:w="5040" w:type="dxa"/>
          </w:tcPr>
          <w:p w14:paraId="0FF1A5C0" w14:textId="77777777" w:rsidR="00CD4F7D" w:rsidRPr="003E147A" w:rsidRDefault="00CD4F7D">
            <w:pPr>
              <w:rPr>
                <w:b/>
                <w:bCs/>
              </w:rPr>
            </w:pPr>
            <w:r w:rsidRPr="003E147A">
              <w:rPr>
                <w:b/>
                <w:bCs/>
              </w:rPr>
              <w:t>Deliverables</w:t>
            </w:r>
          </w:p>
        </w:tc>
        <w:tc>
          <w:tcPr>
            <w:tcW w:w="1710" w:type="dxa"/>
          </w:tcPr>
          <w:p w14:paraId="44708188" w14:textId="77777777" w:rsidR="00CD4F7D" w:rsidRPr="003E147A" w:rsidRDefault="00CD4F7D">
            <w:pPr>
              <w:rPr>
                <w:b/>
                <w:bCs/>
              </w:rPr>
            </w:pPr>
            <w:r w:rsidRPr="003E147A">
              <w:rPr>
                <w:b/>
                <w:bCs/>
              </w:rPr>
              <w:t>Team Members</w:t>
            </w:r>
          </w:p>
        </w:tc>
        <w:tc>
          <w:tcPr>
            <w:tcW w:w="1080" w:type="dxa"/>
          </w:tcPr>
          <w:p w14:paraId="2B261387" w14:textId="77777777" w:rsidR="00CD4F7D" w:rsidRPr="003E147A" w:rsidRDefault="00CD4F7D">
            <w:pPr>
              <w:rPr>
                <w:b/>
                <w:bCs/>
              </w:rPr>
            </w:pPr>
            <w:r w:rsidRPr="003E147A">
              <w:rPr>
                <w:b/>
                <w:bCs/>
              </w:rPr>
              <w:t>FY Timeline</w:t>
            </w:r>
          </w:p>
        </w:tc>
        <w:tc>
          <w:tcPr>
            <w:tcW w:w="1170" w:type="dxa"/>
          </w:tcPr>
          <w:p w14:paraId="6EC7E2B4" w14:textId="77777777" w:rsidR="00CD4F7D" w:rsidRPr="003E147A" w:rsidRDefault="00CD4F7D">
            <w:pPr>
              <w:rPr>
                <w:b/>
                <w:bCs/>
              </w:rPr>
            </w:pPr>
            <w:r w:rsidRPr="003E147A">
              <w:rPr>
                <w:b/>
                <w:bCs/>
              </w:rPr>
              <w:t>Progress Update</w:t>
            </w:r>
          </w:p>
        </w:tc>
      </w:tr>
      <w:tr w:rsidR="00CD4F7D" w14:paraId="4224C1F2" w14:textId="77777777" w:rsidTr="2A8BFBC4">
        <w:trPr>
          <w:trHeight w:val="499"/>
        </w:trPr>
        <w:tc>
          <w:tcPr>
            <w:tcW w:w="5400" w:type="dxa"/>
          </w:tcPr>
          <w:p w14:paraId="11023036" w14:textId="77777777" w:rsidR="00CD4F7D" w:rsidRDefault="00F57BC8" w:rsidP="00036727">
            <w:pPr>
              <w:pStyle w:val="ListParagraph"/>
              <w:numPr>
                <w:ilvl w:val="0"/>
                <w:numId w:val="38"/>
              </w:numPr>
            </w:pPr>
            <w:sdt>
              <w:sdtPr>
                <w:id w:val="963546353"/>
                <w:placeholder>
                  <w:docPart w:val="1A2C13211D0B4A1CB9C6FFF7F0319F75"/>
                </w:placeholder>
                <w:showingPlcHdr/>
              </w:sdtPr>
              <w:sdtEndPr>
                <w:rPr>
                  <w:b/>
                  <w:bCs/>
                </w:rPr>
              </w:sdtEndPr>
              <w:sdtContent>
                <w:r w:rsidR="00CD4F7D" w:rsidRPr="003E147A">
                  <w:t>Click or tap here to enter text.</w:t>
                </w:r>
              </w:sdtContent>
            </w:sdt>
          </w:p>
        </w:tc>
        <w:tc>
          <w:tcPr>
            <w:tcW w:w="5040" w:type="dxa"/>
          </w:tcPr>
          <w:p w14:paraId="1C0032A1" w14:textId="77777777" w:rsidR="00CD4F7D" w:rsidRDefault="00F57BC8">
            <w:sdt>
              <w:sdtPr>
                <w:id w:val="1641460853"/>
                <w:placeholder>
                  <w:docPart w:val="A030A32754D34CCB940493421DFA2013"/>
                </w:placeholder>
                <w:showingPlcHdr/>
              </w:sdtPr>
              <w:sdtEndPr>
                <w:rPr>
                  <w:b/>
                  <w:bCs/>
                </w:rPr>
              </w:sdtEndPr>
              <w:sdtContent>
                <w:r w:rsidR="00CD4F7D" w:rsidRPr="003E147A">
                  <w:t>Click or tap here to enter text.</w:t>
                </w:r>
              </w:sdtContent>
            </w:sdt>
          </w:p>
        </w:tc>
        <w:tc>
          <w:tcPr>
            <w:tcW w:w="1710" w:type="dxa"/>
          </w:tcPr>
          <w:p w14:paraId="4EA30801" w14:textId="77777777" w:rsidR="00CD4F7D" w:rsidRDefault="00F57BC8">
            <w:sdt>
              <w:sdtPr>
                <w:id w:val="1045096697"/>
                <w:placeholder>
                  <w:docPart w:val="3C02370D7B314B819E49296F3F2BAF65"/>
                </w:placeholder>
                <w:showingPlcHdr/>
              </w:sdtPr>
              <w:sdtEndPr>
                <w:rPr>
                  <w:b/>
                  <w:bCs/>
                </w:rPr>
              </w:sdtEndPr>
              <w:sdtContent>
                <w:r w:rsidR="00CD4F7D" w:rsidRPr="003E147A">
                  <w:rPr>
                    <w:sz w:val="16"/>
                    <w:szCs w:val="16"/>
                  </w:rPr>
                  <w:t>Click or tap here to enter text.</w:t>
                </w:r>
              </w:sdtContent>
            </w:sdt>
          </w:p>
        </w:tc>
        <w:tc>
          <w:tcPr>
            <w:tcW w:w="1080" w:type="dxa"/>
          </w:tcPr>
          <w:p w14:paraId="5F76ED12" w14:textId="77777777" w:rsidR="00CD4F7D" w:rsidRPr="00A43011" w:rsidRDefault="00CD4F7D">
            <w:pPr>
              <w:rPr>
                <w:sz w:val="16"/>
                <w:szCs w:val="16"/>
              </w:rPr>
            </w:pPr>
            <w:r w:rsidRPr="00A43011">
              <w:rPr>
                <w:sz w:val="16"/>
                <w:szCs w:val="16"/>
              </w:rPr>
              <w:t xml:space="preserve">Q1 </w:t>
            </w:r>
            <w:sdt>
              <w:sdtPr>
                <w:rPr>
                  <w:sz w:val="16"/>
                  <w:szCs w:val="16"/>
                </w:rPr>
                <w:id w:val="-11675519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9373261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7071BC27" w14:textId="77777777" w:rsidR="00CD4F7D" w:rsidRPr="00A43011" w:rsidRDefault="00CD4F7D">
            <w:pPr>
              <w:rPr>
                <w:sz w:val="16"/>
                <w:szCs w:val="16"/>
              </w:rPr>
            </w:pPr>
            <w:r w:rsidRPr="00A43011">
              <w:rPr>
                <w:sz w:val="16"/>
                <w:szCs w:val="16"/>
              </w:rPr>
              <w:t xml:space="preserve">Q3 </w:t>
            </w:r>
            <w:sdt>
              <w:sdtPr>
                <w:rPr>
                  <w:sz w:val="16"/>
                  <w:szCs w:val="16"/>
                </w:rPr>
                <w:id w:val="-41872042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13138997"/>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733920784"/>
            <w:placeholder>
              <w:docPart w:val="2055EC7534944AA6820AB61DCC6A1009"/>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564C2498" w14:textId="77777777" w:rsidR="00CD4F7D" w:rsidRDefault="00CD4F7D">
                <w:pPr>
                  <w:rPr>
                    <w:color w:val="00B0F0"/>
                    <w:sz w:val="16"/>
                    <w:szCs w:val="16"/>
                  </w:rPr>
                </w:pPr>
                <w:r w:rsidRPr="003E147A">
                  <w:rPr>
                    <w:color w:val="666666"/>
                    <w:sz w:val="16"/>
                    <w:szCs w:val="16"/>
                  </w:rPr>
                  <w:t>Choose an item.</w:t>
                </w:r>
              </w:p>
            </w:tc>
          </w:sdtContent>
        </w:sdt>
      </w:tr>
      <w:tr w:rsidR="00CD4F7D" w14:paraId="6621414C" w14:textId="77777777" w:rsidTr="2A8BFBC4">
        <w:trPr>
          <w:trHeight w:val="499"/>
        </w:trPr>
        <w:tc>
          <w:tcPr>
            <w:tcW w:w="5400" w:type="dxa"/>
            <w:tcBorders>
              <w:bottom w:val="single" w:sz="4" w:space="0" w:color="auto"/>
            </w:tcBorders>
          </w:tcPr>
          <w:p w14:paraId="17313BE1" w14:textId="77777777" w:rsidR="00CD4F7D" w:rsidRDefault="00F57BC8" w:rsidP="00036727">
            <w:pPr>
              <w:pStyle w:val="ListParagraph"/>
              <w:numPr>
                <w:ilvl w:val="0"/>
                <w:numId w:val="38"/>
              </w:numPr>
            </w:pPr>
            <w:sdt>
              <w:sdtPr>
                <w:id w:val="2131810450"/>
                <w:placeholder>
                  <w:docPart w:val="6BF49AAD2B5A48BFB876091DAA02E64B"/>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6D2EDD8" w14:textId="77777777" w:rsidR="00CD4F7D" w:rsidRDefault="00F57BC8">
            <w:sdt>
              <w:sdtPr>
                <w:id w:val="-1237863462"/>
                <w:placeholder>
                  <w:docPart w:val="84964F925BA64A50A22D9D1F4ADC2202"/>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4FB5FC4" w14:textId="77777777" w:rsidR="00CD4F7D" w:rsidRDefault="00F57BC8">
            <w:sdt>
              <w:sdtPr>
                <w:id w:val="616484285"/>
                <w:placeholder>
                  <w:docPart w:val="81804198C9014A23A500648C0B51ED93"/>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A95DC69" w14:textId="77777777" w:rsidR="00CD4F7D" w:rsidRPr="00A43011" w:rsidRDefault="00CD4F7D">
            <w:pPr>
              <w:rPr>
                <w:sz w:val="16"/>
                <w:szCs w:val="16"/>
              </w:rPr>
            </w:pPr>
            <w:r w:rsidRPr="00A43011">
              <w:rPr>
                <w:sz w:val="16"/>
                <w:szCs w:val="16"/>
              </w:rPr>
              <w:t xml:space="preserve">Q1 </w:t>
            </w:r>
            <w:sdt>
              <w:sdtPr>
                <w:rPr>
                  <w:sz w:val="16"/>
                  <w:szCs w:val="16"/>
                </w:rPr>
                <w:id w:val="638841494"/>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95980232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12358BE1" w14:textId="77777777" w:rsidR="00CD4F7D" w:rsidRPr="00A43011" w:rsidRDefault="00CD4F7D">
            <w:pPr>
              <w:rPr>
                <w:sz w:val="16"/>
                <w:szCs w:val="16"/>
              </w:rPr>
            </w:pPr>
            <w:r w:rsidRPr="00A43011">
              <w:rPr>
                <w:sz w:val="16"/>
                <w:szCs w:val="16"/>
              </w:rPr>
              <w:t xml:space="preserve">Q3 </w:t>
            </w:r>
            <w:sdt>
              <w:sdtPr>
                <w:rPr>
                  <w:sz w:val="16"/>
                  <w:szCs w:val="16"/>
                </w:rPr>
                <w:id w:val="50185514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511340324"/>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68388660"/>
            <w:placeholder>
              <w:docPart w:val="36E09D4CF84D48A5A07858066BA2E3D6"/>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B43E126" w14:textId="77777777" w:rsidR="00CD4F7D" w:rsidRDefault="00CD4F7D">
                <w:pPr>
                  <w:rPr>
                    <w:color w:val="00B0F0"/>
                    <w:sz w:val="16"/>
                    <w:szCs w:val="16"/>
                  </w:rPr>
                </w:pPr>
                <w:r w:rsidRPr="003E147A">
                  <w:rPr>
                    <w:color w:val="666666"/>
                    <w:sz w:val="16"/>
                    <w:szCs w:val="16"/>
                  </w:rPr>
                  <w:t>Choose an item.</w:t>
                </w:r>
              </w:p>
            </w:tc>
          </w:sdtContent>
        </w:sdt>
      </w:tr>
      <w:tr w:rsidR="00CD4F7D" w14:paraId="0395DB7B" w14:textId="77777777" w:rsidTr="2A8BFBC4">
        <w:trPr>
          <w:trHeight w:val="499"/>
        </w:trPr>
        <w:tc>
          <w:tcPr>
            <w:tcW w:w="5400" w:type="dxa"/>
            <w:tcBorders>
              <w:bottom w:val="single" w:sz="4" w:space="0" w:color="auto"/>
            </w:tcBorders>
          </w:tcPr>
          <w:p w14:paraId="24D3004A" w14:textId="77777777" w:rsidR="00CD4F7D" w:rsidRDefault="00F57BC8" w:rsidP="00036727">
            <w:pPr>
              <w:pStyle w:val="ListParagraph"/>
              <w:numPr>
                <w:ilvl w:val="0"/>
                <w:numId w:val="38"/>
              </w:numPr>
            </w:pPr>
            <w:sdt>
              <w:sdtPr>
                <w:id w:val="898174634"/>
                <w:placeholder>
                  <w:docPart w:val="C46E5593BDC6455E86A8A5B876229D8B"/>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DBEDE24" w14:textId="77777777" w:rsidR="00CD4F7D" w:rsidRDefault="00F57BC8">
            <w:sdt>
              <w:sdtPr>
                <w:id w:val="-663543520"/>
                <w:placeholder>
                  <w:docPart w:val="0A449C56FD524EB793491F84C833D54A"/>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2E5CDAF4" w14:textId="77777777" w:rsidR="00CD4F7D" w:rsidRDefault="00F57BC8">
            <w:sdt>
              <w:sdtPr>
                <w:id w:val="125672534"/>
                <w:placeholder>
                  <w:docPart w:val="6406560C89E543E0BB4616A47DEF9A1E"/>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B488E3E" w14:textId="77777777" w:rsidR="00CD4F7D" w:rsidRPr="00A43011" w:rsidRDefault="00CD4F7D">
            <w:pPr>
              <w:rPr>
                <w:sz w:val="16"/>
                <w:szCs w:val="16"/>
              </w:rPr>
            </w:pPr>
            <w:r w:rsidRPr="00A43011">
              <w:rPr>
                <w:sz w:val="16"/>
                <w:szCs w:val="16"/>
              </w:rPr>
              <w:t xml:space="preserve">Q1 </w:t>
            </w:r>
            <w:sdt>
              <w:sdtPr>
                <w:rPr>
                  <w:sz w:val="16"/>
                  <w:szCs w:val="16"/>
                </w:rPr>
                <w:id w:val="-91935719"/>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3211941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6985C4ED" w14:textId="77777777" w:rsidR="00CD4F7D" w:rsidRPr="00A43011" w:rsidRDefault="00CD4F7D">
            <w:pPr>
              <w:rPr>
                <w:sz w:val="16"/>
                <w:szCs w:val="16"/>
              </w:rPr>
            </w:pPr>
            <w:r w:rsidRPr="00A43011">
              <w:rPr>
                <w:sz w:val="16"/>
                <w:szCs w:val="16"/>
              </w:rPr>
              <w:t xml:space="preserve">Q3 </w:t>
            </w:r>
            <w:sdt>
              <w:sdtPr>
                <w:rPr>
                  <w:sz w:val="16"/>
                  <w:szCs w:val="16"/>
                </w:rPr>
                <w:id w:val="316625572"/>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82862363"/>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813449188"/>
            <w:placeholder>
              <w:docPart w:val="EDDD02BA5D6A4E6D8E038E7ABF4704C7"/>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BE0A139"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6D337EA6" w14:textId="77777777" w:rsidTr="2A8BFBC4">
        <w:trPr>
          <w:trHeight w:val="499"/>
        </w:trPr>
        <w:tc>
          <w:tcPr>
            <w:tcW w:w="14400" w:type="dxa"/>
            <w:gridSpan w:val="5"/>
            <w:shd w:val="clear" w:color="auto" w:fill="D9D9D9" w:themeFill="background1" w:themeFillShade="D9"/>
          </w:tcPr>
          <w:p w14:paraId="2711B402" w14:textId="77777777" w:rsidR="00CD4F7D" w:rsidRPr="003E147A" w:rsidRDefault="00CD4F7D">
            <w:pPr>
              <w:rPr>
                <w:b/>
                <w:bCs/>
                <w:i/>
                <w:iCs/>
                <w:color w:val="00B0F0"/>
              </w:rPr>
            </w:pPr>
            <w:r w:rsidRPr="00FB6744">
              <w:rPr>
                <w:b/>
                <w:bCs/>
                <w:i/>
                <w:iCs/>
                <w:color w:val="808080" w:themeColor="background1" w:themeShade="80"/>
              </w:rPr>
              <w:t xml:space="preserve">Milestone 3.2: </w:t>
            </w:r>
            <w:sdt>
              <w:sdtPr>
                <w:rPr>
                  <w:b/>
                  <w:bCs/>
                  <w:i/>
                  <w:iCs/>
                  <w:color w:val="00B0F0"/>
                </w:rPr>
                <w:id w:val="-1171260053"/>
                <w:placeholder>
                  <w:docPart w:val="885895F2128340E8AAA25C119B25F28A"/>
                </w:placeholder>
                <w:showingPlcHdr/>
              </w:sdtPr>
              <w:sdtEndPr/>
              <w:sdtContent>
                <w:r w:rsidRPr="00EC7465">
                  <w:rPr>
                    <w:rStyle w:val="PlaceholderText"/>
                  </w:rPr>
                  <w:t>Click or tap here to enter text.</w:t>
                </w:r>
              </w:sdtContent>
            </w:sdt>
          </w:p>
        </w:tc>
      </w:tr>
      <w:tr w:rsidR="00CD4F7D" w:rsidRPr="003E147A" w14:paraId="57D02F6B" w14:textId="77777777" w:rsidTr="2A8BFBC4">
        <w:trPr>
          <w:trHeight w:val="499"/>
        </w:trPr>
        <w:tc>
          <w:tcPr>
            <w:tcW w:w="5400" w:type="dxa"/>
          </w:tcPr>
          <w:p w14:paraId="6B8EA2E8" w14:textId="77777777" w:rsidR="00CD4F7D" w:rsidRPr="003E147A" w:rsidRDefault="00CD4F7D">
            <w:pPr>
              <w:rPr>
                <w:b/>
                <w:bCs/>
              </w:rPr>
            </w:pPr>
            <w:r w:rsidRPr="003E147A">
              <w:rPr>
                <w:b/>
                <w:bCs/>
              </w:rPr>
              <w:t>Steps/Activities</w:t>
            </w:r>
          </w:p>
        </w:tc>
        <w:tc>
          <w:tcPr>
            <w:tcW w:w="5040" w:type="dxa"/>
          </w:tcPr>
          <w:p w14:paraId="5A0CA12E" w14:textId="77777777" w:rsidR="00CD4F7D" w:rsidRPr="003E147A" w:rsidRDefault="00CD4F7D">
            <w:pPr>
              <w:rPr>
                <w:b/>
                <w:bCs/>
              </w:rPr>
            </w:pPr>
            <w:r w:rsidRPr="003E147A">
              <w:rPr>
                <w:b/>
                <w:bCs/>
              </w:rPr>
              <w:t>Deliverables</w:t>
            </w:r>
          </w:p>
        </w:tc>
        <w:tc>
          <w:tcPr>
            <w:tcW w:w="1710" w:type="dxa"/>
          </w:tcPr>
          <w:p w14:paraId="31904824" w14:textId="77777777" w:rsidR="00CD4F7D" w:rsidRPr="003E147A" w:rsidRDefault="00CD4F7D">
            <w:pPr>
              <w:rPr>
                <w:b/>
                <w:bCs/>
              </w:rPr>
            </w:pPr>
            <w:r w:rsidRPr="003E147A">
              <w:rPr>
                <w:b/>
                <w:bCs/>
              </w:rPr>
              <w:t>Team Members</w:t>
            </w:r>
          </w:p>
        </w:tc>
        <w:tc>
          <w:tcPr>
            <w:tcW w:w="1080" w:type="dxa"/>
          </w:tcPr>
          <w:p w14:paraId="072C4C2C" w14:textId="77777777" w:rsidR="00CD4F7D" w:rsidRPr="003E147A" w:rsidRDefault="00CD4F7D">
            <w:pPr>
              <w:rPr>
                <w:b/>
                <w:bCs/>
              </w:rPr>
            </w:pPr>
            <w:r w:rsidRPr="003E147A">
              <w:rPr>
                <w:b/>
                <w:bCs/>
              </w:rPr>
              <w:t>FY Timeline</w:t>
            </w:r>
          </w:p>
        </w:tc>
        <w:tc>
          <w:tcPr>
            <w:tcW w:w="1170" w:type="dxa"/>
          </w:tcPr>
          <w:p w14:paraId="4972E536" w14:textId="77777777" w:rsidR="00CD4F7D" w:rsidRPr="003E147A" w:rsidRDefault="00CD4F7D">
            <w:pPr>
              <w:rPr>
                <w:b/>
                <w:bCs/>
              </w:rPr>
            </w:pPr>
            <w:r w:rsidRPr="003E147A">
              <w:rPr>
                <w:b/>
                <w:bCs/>
              </w:rPr>
              <w:t>Progress Update</w:t>
            </w:r>
          </w:p>
        </w:tc>
      </w:tr>
      <w:tr w:rsidR="00CD4F7D" w14:paraId="7D0947E6" w14:textId="77777777" w:rsidTr="2A8BFBC4">
        <w:trPr>
          <w:trHeight w:val="499"/>
        </w:trPr>
        <w:tc>
          <w:tcPr>
            <w:tcW w:w="5400" w:type="dxa"/>
          </w:tcPr>
          <w:p w14:paraId="68B7FDCD" w14:textId="77777777" w:rsidR="00CD4F7D" w:rsidRDefault="00F57BC8" w:rsidP="00036727">
            <w:pPr>
              <w:pStyle w:val="ListParagraph"/>
              <w:numPr>
                <w:ilvl w:val="0"/>
                <w:numId w:val="37"/>
              </w:numPr>
            </w:pPr>
            <w:sdt>
              <w:sdtPr>
                <w:id w:val="1500464114"/>
                <w:placeholder>
                  <w:docPart w:val="98DCEA51A2BE4FD4A2E33BD88A383F0F"/>
                </w:placeholder>
                <w:showingPlcHdr/>
              </w:sdtPr>
              <w:sdtEndPr>
                <w:rPr>
                  <w:b/>
                  <w:bCs/>
                </w:rPr>
              </w:sdtEndPr>
              <w:sdtContent>
                <w:r w:rsidR="00CD4F7D" w:rsidRPr="003E147A">
                  <w:t>Click or tap here to enter text.</w:t>
                </w:r>
              </w:sdtContent>
            </w:sdt>
          </w:p>
        </w:tc>
        <w:tc>
          <w:tcPr>
            <w:tcW w:w="5040" w:type="dxa"/>
          </w:tcPr>
          <w:p w14:paraId="75908AD2" w14:textId="77777777" w:rsidR="00CD4F7D" w:rsidRDefault="00F57BC8">
            <w:sdt>
              <w:sdtPr>
                <w:id w:val="-524489032"/>
                <w:placeholder>
                  <w:docPart w:val="46312608A4754EE3AC7F82DB7EBCEEA6"/>
                </w:placeholder>
                <w:showingPlcHdr/>
              </w:sdtPr>
              <w:sdtEndPr>
                <w:rPr>
                  <w:b/>
                  <w:bCs/>
                </w:rPr>
              </w:sdtEndPr>
              <w:sdtContent>
                <w:r w:rsidR="00CD4F7D" w:rsidRPr="003E147A">
                  <w:t>Click or tap here to enter text.</w:t>
                </w:r>
              </w:sdtContent>
            </w:sdt>
          </w:p>
        </w:tc>
        <w:tc>
          <w:tcPr>
            <w:tcW w:w="1710" w:type="dxa"/>
          </w:tcPr>
          <w:p w14:paraId="452A82F7" w14:textId="77777777" w:rsidR="00CD4F7D" w:rsidRDefault="00F57BC8">
            <w:sdt>
              <w:sdtPr>
                <w:id w:val="1748844056"/>
                <w:placeholder>
                  <w:docPart w:val="58F34FA1EEAA4311A0321D4D8BDF0674"/>
                </w:placeholder>
                <w:showingPlcHdr/>
              </w:sdtPr>
              <w:sdtEndPr>
                <w:rPr>
                  <w:b/>
                  <w:bCs/>
                </w:rPr>
              </w:sdtEndPr>
              <w:sdtContent>
                <w:r w:rsidR="00CD4F7D" w:rsidRPr="003E147A">
                  <w:rPr>
                    <w:sz w:val="16"/>
                    <w:szCs w:val="16"/>
                  </w:rPr>
                  <w:t>Click or tap here to enter text.</w:t>
                </w:r>
              </w:sdtContent>
            </w:sdt>
          </w:p>
        </w:tc>
        <w:tc>
          <w:tcPr>
            <w:tcW w:w="1080" w:type="dxa"/>
          </w:tcPr>
          <w:p w14:paraId="0AEF0E22" w14:textId="77777777" w:rsidR="00CD4F7D" w:rsidRPr="00A43011" w:rsidRDefault="00CD4F7D">
            <w:pPr>
              <w:rPr>
                <w:sz w:val="16"/>
                <w:szCs w:val="16"/>
              </w:rPr>
            </w:pPr>
            <w:r w:rsidRPr="00A43011">
              <w:rPr>
                <w:sz w:val="16"/>
                <w:szCs w:val="16"/>
              </w:rPr>
              <w:t xml:space="preserve">Q1 </w:t>
            </w:r>
            <w:sdt>
              <w:sdtPr>
                <w:rPr>
                  <w:sz w:val="16"/>
                  <w:szCs w:val="16"/>
                </w:rPr>
                <w:id w:val="205218566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56114625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0FFDDE02" w14:textId="77777777" w:rsidR="00CD4F7D" w:rsidRPr="00A43011" w:rsidRDefault="00CD4F7D">
            <w:pPr>
              <w:rPr>
                <w:sz w:val="16"/>
                <w:szCs w:val="16"/>
              </w:rPr>
            </w:pPr>
            <w:r w:rsidRPr="00A43011">
              <w:rPr>
                <w:sz w:val="16"/>
                <w:szCs w:val="16"/>
              </w:rPr>
              <w:t xml:space="preserve">Q3 </w:t>
            </w:r>
            <w:sdt>
              <w:sdtPr>
                <w:rPr>
                  <w:sz w:val="16"/>
                  <w:szCs w:val="16"/>
                </w:rPr>
                <w:id w:val="14640846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98770117"/>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27057019"/>
            <w:placeholder>
              <w:docPart w:val="C3A52D46847348B88636F36590ECB3CB"/>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193ABA49" w14:textId="77777777" w:rsidR="00CD4F7D" w:rsidRDefault="00CD4F7D">
                <w:pPr>
                  <w:rPr>
                    <w:color w:val="00B0F0"/>
                    <w:sz w:val="16"/>
                    <w:szCs w:val="16"/>
                  </w:rPr>
                </w:pPr>
                <w:r w:rsidRPr="003E147A">
                  <w:rPr>
                    <w:color w:val="666666"/>
                    <w:sz w:val="16"/>
                    <w:szCs w:val="16"/>
                  </w:rPr>
                  <w:t>Choose an item.</w:t>
                </w:r>
              </w:p>
            </w:tc>
          </w:sdtContent>
        </w:sdt>
      </w:tr>
      <w:tr w:rsidR="00CD4F7D" w14:paraId="29567827" w14:textId="77777777" w:rsidTr="2A8BFBC4">
        <w:trPr>
          <w:trHeight w:val="499"/>
        </w:trPr>
        <w:tc>
          <w:tcPr>
            <w:tcW w:w="5400" w:type="dxa"/>
            <w:tcBorders>
              <w:bottom w:val="single" w:sz="4" w:space="0" w:color="auto"/>
            </w:tcBorders>
          </w:tcPr>
          <w:p w14:paraId="68184A66" w14:textId="77777777" w:rsidR="00CD4F7D" w:rsidRDefault="00F57BC8" w:rsidP="00036727">
            <w:pPr>
              <w:pStyle w:val="ListParagraph"/>
              <w:numPr>
                <w:ilvl w:val="0"/>
                <w:numId w:val="37"/>
              </w:numPr>
            </w:pPr>
            <w:sdt>
              <w:sdtPr>
                <w:id w:val="373825145"/>
                <w:placeholder>
                  <w:docPart w:val="45BDF5DF95F84574BB7BAEBF3996FC9C"/>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6EB1109" w14:textId="77777777" w:rsidR="00CD4F7D" w:rsidRDefault="00F57BC8">
            <w:sdt>
              <w:sdtPr>
                <w:id w:val="1127824546"/>
                <w:placeholder>
                  <w:docPart w:val="5F1FD54D126C476D9136B855256537F3"/>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02F941EB" w14:textId="77777777" w:rsidR="00CD4F7D" w:rsidRDefault="00F57BC8">
            <w:sdt>
              <w:sdtPr>
                <w:id w:val="1419059508"/>
                <w:placeholder>
                  <w:docPart w:val="ABBB40690DA940B0B037089950A2C7FE"/>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F6277F7" w14:textId="77777777" w:rsidR="00CD4F7D" w:rsidRPr="00A43011" w:rsidRDefault="00CD4F7D">
            <w:pPr>
              <w:rPr>
                <w:sz w:val="16"/>
                <w:szCs w:val="16"/>
              </w:rPr>
            </w:pPr>
            <w:r w:rsidRPr="00A43011">
              <w:rPr>
                <w:sz w:val="16"/>
                <w:szCs w:val="16"/>
              </w:rPr>
              <w:t xml:space="preserve">Q1 </w:t>
            </w:r>
            <w:sdt>
              <w:sdtPr>
                <w:rPr>
                  <w:sz w:val="16"/>
                  <w:szCs w:val="16"/>
                </w:rPr>
                <w:id w:val="66397634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8808029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6FA0FCEC" w14:textId="77777777" w:rsidR="00CD4F7D" w:rsidRPr="00A43011" w:rsidRDefault="00CD4F7D">
            <w:pPr>
              <w:rPr>
                <w:sz w:val="16"/>
                <w:szCs w:val="16"/>
              </w:rPr>
            </w:pPr>
            <w:r w:rsidRPr="00A43011">
              <w:rPr>
                <w:sz w:val="16"/>
                <w:szCs w:val="16"/>
              </w:rPr>
              <w:t xml:space="preserve">Q3 </w:t>
            </w:r>
            <w:sdt>
              <w:sdtPr>
                <w:rPr>
                  <w:sz w:val="16"/>
                  <w:szCs w:val="16"/>
                </w:rPr>
                <w:id w:val="133156423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074631550"/>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328899874"/>
            <w:placeholder>
              <w:docPart w:val="5EA238081B3B41A4986C1457D22A4E1A"/>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0E13D170" w14:textId="77777777" w:rsidR="00CD4F7D" w:rsidRDefault="00CD4F7D">
                <w:pPr>
                  <w:rPr>
                    <w:color w:val="00B0F0"/>
                    <w:sz w:val="16"/>
                    <w:szCs w:val="16"/>
                  </w:rPr>
                </w:pPr>
                <w:r w:rsidRPr="003E147A">
                  <w:rPr>
                    <w:color w:val="666666"/>
                    <w:sz w:val="16"/>
                    <w:szCs w:val="16"/>
                  </w:rPr>
                  <w:t>Choose an item.</w:t>
                </w:r>
              </w:p>
            </w:tc>
          </w:sdtContent>
        </w:sdt>
      </w:tr>
      <w:tr w:rsidR="00CD4F7D" w14:paraId="625D93B6" w14:textId="77777777" w:rsidTr="2A8BFBC4">
        <w:trPr>
          <w:trHeight w:val="499"/>
        </w:trPr>
        <w:tc>
          <w:tcPr>
            <w:tcW w:w="5400" w:type="dxa"/>
            <w:tcBorders>
              <w:bottom w:val="single" w:sz="4" w:space="0" w:color="auto"/>
            </w:tcBorders>
          </w:tcPr>
          <w:p w14:paraId="754C2810" w14:textId="77777777" w:rsidR="00CD4F7D" w:rsidRDefault="00F57BC8" w:rsidP="00036727">
            <w:pPr>
              <w:pStyle w:val="ListParagraph"/>
              <w:numPr>
                <w:ilvl w:val="0"/>
                <w:numId w:val="37"/>
              </w:numPr>
            </w:pPr>
            <w:sdt>
              <w:sdtPr>
                <w:id w:val="-706787721"/>
                <w:placeholder>
                  <w:docPart w:val="2B4B91EE854E4674B4B14B5CBDDD0287"/>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5A9DAFD" w14:textId="77777777" w:rsidR="00CD4F7D" w:rsidRDefault="00F57BC8">
            <w:sdt>
              <w:sdtPr>
                <w:id w:val="-1791738106"/>
                <w:placeholder>
                  <w:docPart w:val="FA96E94FF111436BA007E96D596D9E1D"/>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6042C20C" w14:textId="77777777" w:rsidR="00CD4F7D" w:rsidRDefault="00F57BC8">
            <w:sdt>
              <w:sdtPr>
                <w:id w:val="594827488"/>
                <w:placeholder>
                  <w:docPart w:val="0CEC02CF076140169B71F7CF5F159250"/>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7C1B31A7" w14:textId="77777777" w:rsidR="00CD4F7D" w:rsidRPr="00A43011" w:rsidRDefault="00CD4F7D">
            <w:pPr>
              <w:rPr>
                <w:sz w:val="16"/>
                <w:szCs w:val="16"/>
              </w:rPr>
            </w:pPr>
            <w:r w:rsidRPr="00A43011">
              <w:rPr>
                <w:sz w:val="16"/>
                <w:szCs w:val="16"/>
              </w:rPr>
              <w:t xml:space="preserve">Q1 </w:t>
            </w:r>
            <w:sdt>
              <w:sdtPr>
                <w:rPr>
                  <w:sz w:val="16"/>
                  <w:szCs w:val="16"/>
                </w:rPr>
                <w:id w:val="-712106228"/>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17934964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3A4CD811" w14:textId="77777777" w:rsidR="00CD4F7D" w:rsidRPr="00A43011" w:rsidRDefault="00CD4F7D">
            <w:pPr>
              <w:rPr>
                <w:sz w:val="16"/>
                <w:szCs w:val="16"/>
              </w:rPr>
            </w:pPr>
            <w:r w:rsidRPr="00A43011">
              <w:rPr>
                <w:sz w:val="16"/>
                <w:szCs w:val="16"/>
              </w:rPr>
              <w:t xml:space="preserve">Q3 </w:t>
            </w:r>
            <w:sdt>
              <w:sdtPr>
                <w:rPr>
                  <w:sz w:val="16"/>
                  <w:szCs w:val="16"/>
                </w:rPr>
                <w:id w:val="-213254641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877844131"/>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821492669"/>
            <w:placeholder>
              <w:docPart w:val="5AE78358D0A7425D89A032A03DF75E32"/>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109DC84"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6C276D9F" w14:textId="77777777" w:rsidTr="2A8BFBC4">
        <w:trPr>
          <w:trHeight w:val="499"/>
        </w:trPr>
        <w:tc>
          <w:tcPr>
            <w:tcW w:w="14400" w:type="dxa"/>
            <w:gridSpan w:val="5"/>
            <w:shd w:val="clear" w:color="auto" w:fill="D9D9D9" w:themeFill="background1" w:themeFillShade="D9"/>
          </w:tcPr>
          <w:p w14:paraId="3AF88C34" w14:textId="77777777" w:rsidR="00CD4F7D" w:rsidRPr="003E147A" w:rsidRDefault="00CD4F7D">
            <w:pPr>
              <w:rPr>
                <w:b/>
                <w:bCs/>
                <w:i/>
                <w:iCs/>
                <w:color w:val="00B0F0"/>
              </w:rPr>
            </w:pPr>
            <w:r w:rsidRPr="00FB6744">
              <w:rPr>
                <w:b/>
                <w:bCs/>
                <w:i/>
                <w:iCs/>
                <w:color w:val="808080" w:themeColor="background1" w:themeShade="80"/>
              </w:rPr>
              <w:t xml:space="preserve">Milestone 3.3: </w:t>
            </w:r>
            <w:sdt>
              <w:sdtPr>
                <w:rPr>
                  <w:b/>
                  <w:bCs/>
                  <w:i/>
                  <w:iCs/>
                  <w:color w:val="00B0F0"/>
                </w:rPr>
                <w:id w:val="-983856192"/>
                <w:placeholder>
                  <w:docPart w:val="07DD1A4CE17A4E5FBFBAF608341831B6"/>
                </w:placeholder>
                <w:showingPlcHdr/>
              </w:sdtPr>
              <w:sdtEndPr/>
              <w:sdtContent>
                <w:r w:rsidRPr="00EC7465">
                  <w:rPr>
                    <w:rStyle w:val="PlaceholderText"/>
                  </w:rPr>
                  <w:t>Click or tap here to enter text.</w:t>
                </w:r>
              </w:sdtContent>
            </w:sdt>
          </w:p>
        </w:tc>
      </w:tr>
      <w:tr w:rsidR="00CD4F7D" w:rsidRPr="003E147A" w14:paraId="2662FA7E" w14:textId="77777777" w:rsidTr="2A8BFBC4">
        <w:trPr>
          <w:trHeight w:val="499"/>
        </w:trPr>
        <w:tc>
          <w:tcPr>
            <w:tcW w:w="5400" w:type="dxa"/>
          </w:tcPr>
          <w:p w14:paraId="3FA55895" w14:textId="77777777" w:rsidR="00CD4F7D" w:rsidRPr="003E147A" w:rsidRDefault="00CD4F7D">
            <w:pPr>
              <w:rPr>
                <w:b/>
                <w:bCs/>
              </w:rPr>
            </w:pPr>
            <w:r w:rsidRPr="003E147A">
              <w:rPr>
                <w:b/>
                <w:bCs/>
              </w:rPr>
              <w:t>Steps/Activities</w:t>
            </w:r>
          </w:p>
        </w:tc>
        <w:tc>
          <w:tcPr>
            <w:tcW w:w="5040" w:type="dxa"/>
          </w:tcPr>
          <w:p w14:paraId="454434A7" w14:textId="77777777" w:rsidR="00CD4F7D" w:rsidRPr="003E147A" w:rsidRDefault="00CD4F7D">
            <w:pPr>
              <w:rPr>
                <w:b/>
                <w:bCs/>
              </w:rPr>
            </w:pPr>
            <w:r w:rsidRPr="003E147A">
              <w:rPr>
                <w:b/>
                <w:bCs/>
              </w:rPr>
              <w:t>Deliverables</w:t>
            </w:r>
          </w:p>
        </w:tc>
        <w:tc>
          <w:tcPr>
            <w:tcW w:w="1710" w:type="dxa"/>
          </w:tcPr>
          <w:p w14:paraId="64A4D36A" w14:textId="77777777" w:rsidR="00CD4F7D" w:rsidRPr="003E147A" w:rsidRDefault="00CD4F7D">
            <w:pPr>
              <w:rPr>
                <w:b/>
                <w:bCs/>
              </w:rPr>
            </w:pPr>
            <w:r w:rsidRPr="003E147A">
              <w:rPr>
                <w:b/>
                <w:bCs/>
              </w:rPr>
              <w:t>Team Members</w:t>
            </w:r>
          </w:p>
        </w:tc>
        <w:tc>
          <w:tcPr>
            <w:tcW w:w="1080" w:type="dxa"/>
          </w:tcPr>
          <w:p w14:paraId="224F872A" w14:textId="77777777" w:rsidR="00CD4F7D" w:rsidRPr="003E147A" w:rsidRDefault="00CD4F7D">
            <w:pPr>
              <w:rPr>
                <w:b/>
                <w:bCs/>
              </w:rPr>
            </w:pPr>
            <w:r w:rsidRPr="003E147A">
              <w:rPr>
                <w:b/>
                <w:bCs/>
              </w:rPr>
              <w:t>FY Timeline</w:t>
            </w:r>
          </w:p>
        </w:tc>
        <w:tc>
          <w:tcPr>
            <w:tcW w:w="1170" w:type="dxa"/>
          </w:tcPr>
          <w:p w14:paraId="6001212F" w14:textId="77777777" w:rsidR="00CD4F7D" w:rsidRPr="003E147A" w:rsidRDefault="00CD4F7D">
            <w:pPr>
              <w:rPr>
                <w:b/>
                <w:bCs/>
              </w:rPr>
            </w:pPr>
            <w:r w:rsidRPr="003E147A">
              <w:rPr>
                <w:b/>
                <w:bCs/>
              </w:rPr>
              <w:t>Progress Update</w:t>
            </w:r>
          </w:p>
        </w:tc>
      </w:tr>
      <w:tr w:rsidR="00CD4F7D" w14:paraId="1ED97A62" w14:textId="77777777" w:rsidTr="2A8BFBC4">
        <w:trPr>
          <w:trHeight w:val="499"/>
        </w:trPr>
        <w:tc>
          <w:tcPr>
            <w:tcW w:w="5400" w:type="dxa"/>
          </w:tcPr>
          <w:p w14:paraId="3E307543" w14:textId="77777777" w:rsidR="00CD4F7D" w:rsidRDefault="00F57BC8" w:rsidP="00036727">
            <w:pPr>
              <w:pStyle w:val="ListParagraph"/>
              <w:numPr>
                <w:ilvl w:val="0"/>
                <w:numId w:val="36"/>
              </w:numPr>
            </w:pPr>
            <w:sdt>
              <w:sdtPr>
                <w:id w:val="-1651593871"/>
                <w:placeholder>
                  <w:docPart w:val="D78E943479DB44649A15F987569CDF1F"/>
                </w:placeholder>
                <w:showingPlcHdr/>
              </w:sdtPr>
              <w:sdtEndPr>
                <w:rPr>
                  <w:b/>
                  <w:bCs/>
                </w:rPr>
              </w:sdtEndPr>
              <w:sdtContent>
                <w:r w:rsidR="00CD4F7D" w:rsidRPr="003E147A">
                  <w:t>Click or tap here to enter text.</w:t>
                </w:r>
              </w:sdtContent>
            </w:sdt>
          </w:p>
        </w:tc>
        <w:tc>
          <w:tcPr>
            <w:tcW w:w="5040" w:type="dxa"/>
          </w:tcPr>
          <w:p w14:paraId="640F5BBC" w14:textId="77777777" w:rsidR="00CD4F7D" w:rsidRDefault="00F57BC8">
            <w:sdt>
              <w:sdtPr>
                <w:id w:val="766883822"/>
                <w:placeholder>
                  <w:docPart w:val="1F986E239C2140FC9CB1E864F16AB2A7"/>
                </w:placeholder>
                <w:showingPlcHdr/>
              </w:sdtPr>
              <w:sdtEndPr>
                <w:rPr>
                  <w:b/>
                  <w:bCs/>
                </w:rPr>
              </w:sdtEndPr>
              <w:sdtContent>
                <w:r w:rsidR="00CD4F7D" w:rsidRPr="003E147A">
                  <w:t>Click or tap here to enter text.</w:t>
                </w:r>
              </w:sdtContent>
            </w:sdt>
          </w:p>
        </w:tc>
        <w:tc>
          <w:tcPr>
            <w:tcW w:w="1710" w:type="dxa"/>
          </w:tcPr>
          <w:p w14:paraId="3C3F37AE" w14:textId="77777777" w:rsidR="00CD4F7D" w:rsidRDefault="00F57BC8">
            <w:sdt>
              <w:sdtPr>
                <w:id w:val="-1761053089"/>
                <w:placeholder>
                  <w:docPart w:val="8F4B8C96B0734AE1B387D3C46D9F85D7"/>
                </w:placeholder>
                <w:showingPlcHdr/>
              </w:sdtPr>
              <w:sdtEndPr>
                <w:rPr>
                  <w:b/>
                  <w:bCs/>
                </w:rPr>
              </w:sdtEndPr>
              <w:sdtContent>
                <w:r w:rsidR="00CD4F7D" w:rsidRPr="003E147A">
                  <w:rPr>
                    <w:sz w:val="16"/>
                    <w:szCs w:val="16"/>
                  </w:rPr>
                  <w:t>Click or tap here to enter text.</w:t>
                </w:r>
              </w:sdtContent>
            </w:sdt>
          </w:p>
        </w:tc>
        <w:tc>
          <w:tcPr>
            <w:tcW w:w="1080" w:type="dxa"/>
          </w:tcPr>
          <w:p w14:paraId="6047D5C4" w14:textId="77777777" w:rsidR="00CD4F7D" w:rsidRPr="00A43011" w:rsidRDefault="00CD4F7D">
            <w:pPr>
              <w:rPr>
                <w:sz w:val="16"/>
                <w:szCs w:val="16"/>
              </w:rPr>
            </w:pPr>
            <w:r w:rsidRPr="00A43011">
              <w:rPr>
                <w:sz w:val="16"/>
                <w:szCs w:val="16"/>
              </w:rPr>
              <w:t xml:space="preserve">Q1 </w:t>
            </w:r>
            <w:sdt>
              <w:sdtPr>
                <w:rPr>
                  <w:sz w:val="16"/>
                  <w:szCs w:val="16"/>
                </w:rPr>
                <w:id w:val="193624450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99189371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3EE0ABF3" w14:textId="77777777" w:rsidR="00CD4F7D" w:rsidRPr="00A43011" w:rsidRDefault="00CD4F7D">
            <w:pPr>
              <w:rPr>
                <w:sz w:val="16"/>
                <w:szCs w:val="16"/>
              </w:rPr>
            </w:pPr>
            <w:r w:rsidRPr="00A43011">
              <w:rPr>
                <w:sz w:val="16"/>
                <w:szCs w:val="16"/>
              </w:rPr>
              <w:t xml:space="preserve">Q3 </w:t>
            </w:r>
            <w:sdt>
              <w:sdtPr>
                <w:rPr>
                  <w:sz w:val="16"/>
                  <w:szCs w:val="16"/>
                </w:rPr>
                <w:id w:val="-980234170"/>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139181271"/>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692345648"/>
            <w:placeholder>
              <w:docPart w:val="FDCC7C60CF4240EA84A1D30E3FC3A03E"/>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4C316AC2" w14:textId="77777777" w:rsidR="00CD4F7D" w:rsidRDefault="00CD4F7D">
                <w:pPr>
                  <w:rPr>
                    <w:color w:val="00B0F0"/>
                    <w:sz w:val="16"/>
                    <w:szCs w:val="16"/>
                  </w:rPr>
                </w:pPr>
                <w:r w:rsidRPr="003E147A">
                  <w:rPr>
                    <w:color w:val="666666"/>
                    <w:sz w:val="16"/>
                    <w:szCs w:val="16"/>
                  </w:rPr>
                  <w:t>Choose an item.</w:t>
                </w:r>
              </w:p>
            </w:tc>
          </w:sdtContent>
        </w:sdt>
      </w:tr>
      <w:tr w:rsidR="00CD4F7D" w14:paraId="512D052C" w14:textId="77777777" w:rsidTr="2A8BFBC4">
        <w:trPr>
          <w:trHeight w:val="499"/>
        </w:trPr>
        <w:tc>
          <w:tcPr>
            <w:tcW w:w="5400" w:type="dxa"/>
            <w:tcBorders>
              <w:bottom w:val="single" w:sz="4" w:space="0" w:color="auto"/>
            </w:tcBorders>
          </w:tcPr>
          <w:p w14:paraId="1838B647" w14:textId="77777777" w:rsidR="00CD4F7D" w:rsidRDefault="00F57BC8" w:rsidP="00036727">
            <w:pPr>
              <w:pStyle w:val="ListParagraph"/>
              <w:numPr>
                <w:ilvl w:val="0"/>
                <w:numId w:val="36"/>
              </w:numPr>
            </w:pPr>
            <w:sdt>
              <w:sdtPr>
                <w:id w:val="-1819257378"/>
                <w:placeholder>
                  <w:docPart w:val="52D9D3D6E3B84D4081B81AD0746C1C55"/>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2B58FDE" w14:textId="77777777" w:rsidR="00CD4F7D" w:rsidRDefault="00F57BC8">
            <w:sdt>
              <w:sdtPr>
                <w:id w:val="1983653590"/>
                <w:placeholder>
                  <w:docPart w:val="0FDFC9603EB643D3A583431BF3A58750"/>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1A5D1BD5" w14:textId="77777777" w:rsidR="00CD4F7D" w:rsidRDefault="00F57BC8">
            <w:sdt>
              <w:sdtPr>
                <w:id w:val="871965207"/>
                <w:placeholder>
                  <w:docPart w:val="2BE871E302C44413A944C6A0F77DEE14"/>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0101683D" w14:textId="77777777" w:rsidR="00CD4F7D" w:rsidRPr="00A43011" w:rsidRDefault="00CD4F7D">
            <w:pPr>
              <w:rPr>
                <w:sz w:val="16"/>
                <w:szCs w:val="16"/>
              </w:rPr>
            </w:pPr>
            <w:r w:rsidRPr="00A43011">
              <w:rPr>
                <w:sz w:val="16"/>
                <w:szCs w:val="16"/>
              </w:rPr>
              <w:t xml:space="preserve">Q1 </w:t>
            </w:r>
            <w:sdt>
              <w:sdtPr>
                <w:rPr>
                  <w:sz w:val="16"/>
                  <w:szCs w:val="16"/>
                </w:rPr>
                <w:id w:val="652717001"/>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703237016"/>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2E08A5EE" w14:textId="77777777" w:rsidR="00CD4F7D" w:rsidRPr="00A43011" w:rsidRDefault="00CD4F7D">
            <w:pPr>
              <w:rPr>
                <w:sz w:val="16"/>
                <w:szCs w:val="16"/>
              </w:rPr>
            </w:pPr>
            <w:r w:rsidRPr="00A43011">
              <w:rPr>
                <w:sz w:val="16"/>
                <w:szCs w:val="16"/>
              </w:rPr>
              <w:t xml:space="preserve">Q3 </w:t>
            </w:r>
            <w:sdt>
              <w:sdtPr>
                <w:rPr>
                  <w:sz w:val="16"/>
                  <w:szCs w:val="16"/>
                </w:rPr>
                <w:id w:val="-1065798197"/>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313716273"/>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1852681136"/>
            <w:placeholder>
              <w:docPart w:val="19B5C4FC025941A0B1B7D255281EF811"/>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1CD27707" w14:textId="77777777" w:rsidR="00CD4F7D" w:rsidRDefault="00CD4F7D">
                <w:pPr>
                  <w:rPr>
                    <w:color w:val="00B0F0"/>
                    <w:sz w:val="16"/>
                    <w:szCs w:val="16"/>
                  </w:rPr>
                </w:pPr>
                <w:r w:rsidRPr="003E147A">
                  <w:rPr>
                    <w:color w:val="666666"/>
                    <w:sz w:val="16"/>
                    <w:szCs w:val="16"/>
                  </w:rPr>
                  <w:t>Choose an item.</w:t>
                </w:r>
              </w:p>
            </w:tc>
          </w:sdtContent>
        </w:sdt>
      </w:tr>
      <w:tr w:rsidR="00CD4F7D" w14:paraId="0A303572" w14:textId="77777777" w:rsidTr="2A8BFBC4">
        <w:trPr>
          <w:trHeight w:val="499"/>
        </w:trPr>
        <w:tc>
          <w:tcPr>
            <w:tcW w:w="5400" w:type="dxa"/>
            <w:tcBorders>
              <w:bottom w:val="single" w:sz="4" w:space="0" w:color="auto"/>
            </w:tcBorders>
          </w:tcPr>
          <w:p w14:paraId="472C3EF7" w14:textId="77777777" w:rsidR="00CD4F7D" w:rsidRDefault="00F57BC8" w:rsidP="00036727">
            <w:pPr>
              <w:pStyle w:val="ListParagraph"/>
              <w:numPr>
                <w:ilvl w:val="0"/>
                <w:numId w:val="36"/>
              </w:numPr>
            </w:pPr>
            <w:sdt>
              <w:sdtPr>
                <w:id w:val="-307859249"/>
                <w:placeholder>
                  <w:docPart w:val="2D9F188548D24577BDB691E0BB34ABD7"/>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77860F3" w14:textId="77777777" w:rsidR="00CD4F7D" w:rsidRDefault="00F57BC8">
            <w:sdt>
              <w:sdtPr>
                <w:id w:val="398708529"/>
                <w:placeholder>
                  <w:docPart w:val="7A4182A9E12A46DA973472464C824F6D"/>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302C0E3D" w14:textId="77777777" w:rsidR="00CD4F7D" w:rsidRDefault="00F57BC8">
            <w:sdt>
              <w:sdtPr>
                <w:id w:val="42345195"/>
                <w:placeholder>
                  <w:docPart w:val="1348EEE7D45941A6B5F14A790D7ABDEE"/>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52B0A56" w14:textId="77777777" w:rsidR="00CD4F7D" w:rsidRPr="00A43011" w:rsidRDefault="00CD4F7D">
            <w:pPr>
              <w:rPr>
                <w:sz w:val="16"/>
                <w:szCs w:val="16"/>
              </w:rPr>
            </w:pPr>
            <w:r w:rsidRPr="00A43011">
              <w:rPr>
                <w:sz w:val="16"/>
                <w:szCs w:val="16"/>
              </w:rPr>
              <w:t xml:space="preserve">Q1 </w:t>
            </w:r>
            <w:sdt>
              <w:sdtPr>
                <w:rPr>
                  <w:sz w:val="16"/>
                  <w:szCs w:val="16"/>
                </w:rPr>
                <w:id w:val="-707339835"/>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1918796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p>
          <w:p w14:paraId="7F38465A" w14:textId="77777777" w:rsidR="00CD4F7D" w:rsidRPr="00A43011" w:rsidRDefault="00CD4F7D">
            <w:pPr>
              <w:rPr>
                <w:sz w:val="16"/>
                <w:szCs w:val="16"/>
              </w:rPr>
            </w:pPr>
            <w:r w:rsidRPr="00A43011">
              <w:rPr>
                <w:sz w:val="16"/>
                <w:szCs w:val="16"/>
              </w:rPr>
              <w:t xml:space="preserve">Q3 </w:t>
            </w:r>
            <w:sdt>
              <w:sdtPr>
                <w:rPr>
                  <w:sz w:val="16"/>
                  <w:szCs w:val="16"/>
                </w:rPr>
                <w:id w:val="798730753"/>
                <w14:checkbox>
                  <w14:checked w14:val="0"/>
                  <w14:checkedState w14:val="2612" w14:font="MS Gothic"/>
                  <w14:uncheckedState w14:val="2610" w14:font="MS Gothic"/>
                </w14:checkbox>
              </w:sdtPr>
              <w:sdtEnd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142925857"/>
                <w14:checkbox>
                  <w14:checked w14:val="0"/>
                  <w14:checkedState w14:val="2612" w14:font="MS Gothic"/>
                  <w14:uncheckedState w14:val="2610" w14:font="MS Gothic"/>
                </w14:checkbox>
              </w:sdtPr>
              <w:sdtEndPr/>
              <w:sdtContent>
                <w:r w:rsidRPr="00A43011">
                  <w:rPr>
                    <w:rFonts w:ascii="MS Gothic" w:eastAsia="MS Gothic" w:hAnsi="MS Gothic"/>
                    <w:sz w:val="16"/>
                    <w:szCs w:val="16"/>
                  </w:rPr>
                  <w:t>☐</w:t>
                </w:r>
              </w:sdtContent>
            </w:sdt>
          </w:p>
        </w:tc>
        <w:sdt>
          <w:sdtPr>
            <w:rPr>
              <w:color w:val="00B0F0"/>
              <w:sz w:val="16"/>
              <w:szCs w:val="16"/>
            </w:rPr>
            <w:id w:val="67925995"/>
            <w:placeholder>
              <w:docPart w:val="07B7098F485B42029C7CF6AB48E5B113"/>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CEFE4FB" w14:textId="77777777" w:rsidR="00CD4F7D" w:rsidRDefault="00CD4F7D">
                <w:pPr>
                  <w:rPr>
                    <w:color w:val="00B0F0"/>
                    <w:sz w:val="16"/>
                    <w:szCs w:val="16"/>
                  </w:rPr>
                </w:pPr>
                <w:r w:rsidRPr="003E147A">
                  <w:rPr>
                    <w:color w:val="666666"/>
                    <w:sz w:val="16"/>
                    <w:szCs w:val="16"/>
                  </w:rPr>
                  <w:t>Choose an item.</w:t>
                </w:r>
              </w:p>
            </w:tc>
          </w:sdtContent>
        </w:sdt>
      </w:tr>
    </w:tbl>
    <w:p w14:paraId="721C3152" w14:textId="767F1C18" w:rsidR="00FB0902" w:rsidRDefault="00CD4F7D" w:rsidP="00E87238">
      <w:pPr>
        <w:sectPr w:rsidR="00FB0902" w:rsidSect="0020783F">
          <w:footerReference w:type="default" r:id="rId17"/>
          <w:pgSz w:w="15840" w:h="12240" w:orient="landscape" w:code="1"/>
          <w:pgMar w:top="1080" w:right="994" w:bottom="1080" w:left="720" w:header="706" w:footer="706" w:gutter="0"/>
          <w:cols w:space="851"/>
          <w:docGrid w:linePitch="360"/>
        </w:sectPr>
      </w:pPr>
      <w:r w:rsidRPr="00DC057C">
        <w:rPr>
          <w:i/>
          <w:iCs/>
          <w:sz w:val="20"/>
          <w:szCs w:val="20"/>
        </w:rPr>
        <w:t xml:space="preserve">Template adapted: Salerno, J. (2019). Sustainability Template. </w:t>
      </w:r>
      <w:hyperlink r:id="rId18" w:history="1">
        <w:r w:rsidRPr="00F36C14">
          <w:rPr>
            <w:rStyle w:val="Hyperlink"/>
            <w:rFonts w:ascii="Calibri" w:eastAsia="Calibri" w:hAnsi="Calibri" w:cs="Calibri"/>
            <w:i/>
            <w:iCs/>
            <w:sz w:val="20"/>
            <w:szCs w:val="20"/>
          </w:rPr>
          <w:t xml:space="preserve">https://events.mphi.org/wp-content/uploads/2019/03/Salerno-Jennifer-Sustainability-Template.pdf  </w:t>
        </w:r>
      </w:hyperlink>
    </w:p>
    <w:p w14:paraId="43D42C75" w14:textId="77777777" w:rsidR="00000AAC" w:rsidRDefault="00000AAC" w:rsidP="00000AAC">
      <w:pPr>
        <w:pStyle w:val="Heading1"/>
        <w:rPr>
          <w:noProof/>
        </w:rPr>
      </w:pPr>
      <w:bookmarkStart w:id="35" w:name="_Toc167282066"/>
      <w:r>
        <w:rPr>
          <w:noProof/>
        </w:rPr>
        <w:lastRenderedPageBreak/>
        <w:t>Attestation</w:t>
      </w:r>
      <w:bookmarkEnd w:id="35"/>
    </w:p>
    <w:p w14:paraId="3DBA5341" w14:textId="6C15D721" w:rsidR="00000AAC" w:rsidRDefault="00000AAC" w:rsidP="00000AAC">
      <w:pPr>
        <w:rPr>
          <w:bCs/>
        </w:rPr>
      </w:pPr>
      <w:r w:rsidRPr="00BC651F">
        <w:rPr>
          <w:bCs/>
        </w:rPr>
        <w:t xml:space="preserve">By </w:t>
      </w:r>
      <w:r w:rsidR="006C625D">
        <w:rPr>
          <w:bCs/>
        </w:rPr>
        <w:t>entering name and title below</w:t>
      </w:r>
      <w:r w:rsidR="00980F5A">
        <w:rPr>
          <w:bCs/>
        </w:rPr>
        <w:t xml:space="preserve"> and submitting this plan</w:t>
      </w:r>
      <w:r w:rsidRPr="00BC651F">
        <w:rPr>
          <w:bCs/>
        </w:rPr>
        <w:t>, I</w:t>
      </w:r>
      <w:r w:rsidR="006C625D">
        <w:rPr>
          <w:bCs/>
        </w:rPr>
        <w:t xml:space="preserve"> </w:t>
      </w:r>
      <w:r w:rsidRPr="00BC651F">
        <w:rPr>
          <w:bCs/>
        </w:rPr>
        <w:t>confirm that the information reported is accurate</w:t>
      </w:r>
      <w:r w:rsidR="006C625D">
        <w:rPr>
          <w:bCs/>
        </w:rPr>
        <w:t xml:space="preserve"> and complete to the best of my knowledge</w:t>
      </w:r>
      <w:r w:rsidR="2EEA1CE6">
        <w:t>.</w:t>
      </w:r>
      <w:r w:rsidRPr="00BC651F">
        <w:rPr>
          <w:bCs/>
        </w:rPr>
        <w:t xml:space="preserve"> </w:t>
      </w:r>
      <w:r>
        <w:t xml:space="preserve"> </w:t>
      </w:r>
      <w:r w:rsidR="198F9D04">
        <w:t>I</w:t>
      </w:r>
      <w:r w:rsidR="009C20D2">
        <w:t xml:space="preserve"> </w:t>
      </w:r>
      <w:r w:rsidRPr="00BC651F">
        <w:rPr>
          <w:bCs/>
        </w:rPr>
        <w:t>understand that the 1C</w:t>
      </w:r>
      <w:r w:rsidR="00980F5A">
        <w:rPr>
          <w:bCs/>
        </w:rPr>
        <w:t>-1</w:t>
      </w:r>
      <w:r w:rsidRPr="00BC651F">
        <w:rPr>
          <w:bCs/>
        </w:rPr>
        <w:t xml:space="preserve"> Sustainability Plan is a first step in our </w:t>
      </w:r>
      <w:r>
        <w:t>agency</w:t>
      </w:r>
      <w:r w:rsidR="24C13BEB">
        <w:t>’s</w:t>
      </w:r>
      <w:r w:rsidRPr="00BC651F">
        <w:rPr>
          <w:bCs/>
        </w:rPr>
        <w:t xml:space="preserve"> internal workforce development plans</w:t>
      </w:r>
      <w:r w:rsidR="00FD1ADC">
        <w:rPr>
          <w:bCs/>
        </w:rPr>
        <w:t xml:space="preserve"> and</w:t>
      </w:r>
      <w:r w:rsidR="3FE6E5A4">
        <w:t xml:space="preserve"> that</w:t>
      </w:r>
      <w:r w:rsidR="00FD1ADC">
        <w:rPr>
          <w:bCs/>
        </w:rPr>
        <w:t xml:space="preserve"> t</w:t>
      </w:r>
      <w:r w:rsidRPr="00BC651F">
        <w:rPr>
          <w:bCs/>
        </w:rPr>
        <w:t xml:space="preserve">here may be additional </w:t>
      </w:r>
      <w:r w:rsidR="6C2AF1E1">
        <w:t xml:space="preserve">future </w:t>
      </w:r>
      <w:r w:rsidRPr="00BC651F">
        <w:rPr>
          <w:bCs/>
        </w:rPr>
        <w:t>opportunities related to plan implementation</w:t>
      </w:r>
      <w:r w:rsidR="1E3E5BB6">
        <w:t>.</w:t>
      </w:r>
    </w:p>
    <w:p w14:paraId="3018BAC8" w14:textId="777C3200" w:rsidR="00000AAC" w:rsidRDefault="007E461A" w:rsidP="00000AAC">
      <w:pPr>
        <w:rPr>
          <w:bCs/>
        </w:rPr>
      </w:pPr>
      <w:r w:rsidRPr="000471A1">
        <w:rPr>
          <w:b/>
        </w:rPr>
        <w:t>Name:</w:t>
      </w:r>
      <w:r>
        <w:rPr>
          <w:bCs/>
        </w:rPr>
        <w:t xml:space="preserve"> </w:t>
      </w:r>
      <w:sdt>
        <w:sdtPr>
          <w:rPr>
            <w:bCs/>
          </w:rPr>
          <w:id w:val="1825776881"/>
          <w:placeholder>
            <w:docPart w:val="C8112EF74C89490CB6D6E66E32443DFC"/>
          </w:placeholder>
          <w:showingPlcHdr/>
        </w:sdtPr>
        <w:sdtEndPr/>
        <w:sdtContent>
          <w:r w:rsidR="006C625D" w:rsidRPr="00EC7465">
            <w:rPr>
              <w:rStyle w:val="PlaceholderText"/>
            </w:rPr>
            <w:t>Click or tap here to enter text.</w:t>
          </w:r>
        </w:sdtContent>
      </w:sdt>
    </w:p>
    <w:p w14:paraId="1C760C4F" w14:textId="0E2976B2" w:rsidR="007E461A" w:rsidRPr="00BC651F" w:rsidRDefault="007E461A" w:rsidP="00000AAC">
      <w:pPr>
        <w:rPr>
          <w:bCs/>
        </w:rPr>
      </w:pPr>
      <w:r w:rsidRPr="000471A1">
        <w:rPr>
          <w:b/>
        </w:rPr>
        <w:t>Title:</w:t>
      </w:r>
      <w:r>
        <w:rPr>
          <w:bCs/>
        </w:rPr>
        <w:t xml:space="preserve"> </w:t>
      </w:r>
      <w:sdt>
        <w:sdtPr>
          <w:rPr>
            <w:bCs/>
          </w:rPr>
          <w:id w:val="-1164928212"/>
          <w:placeholder>
            <w:docPart w:val="657A03EDA1AF41CFAC66063AE31AEF86"/>
          </w:placeholder>
          <w:showingPlcHdr/>
        </w:sdtPr>
        <w:sdtEndPr/>
        <w:sdtContent>
          <w:r w:rsidRPr="00EC7465">
            <w:rPr>
              <w:rStyle w:val="PlaceholderText"/>
            </w:rPr>
            <w:t>Click or tap here to enter text.</w:t>
          </w:r>
        </w:sdtContent>
      </w:sdt>
    </w:p>
    <w:p w14:paraId="3FC26026" w14:textId="144B0BED" w:rsidR="00000AAC" w:rsidRPr="00BC651F" w:rsidRDefault="007E461A" w:rsidP="00000AAC">
      <w:pPr>
        <w:rPr>
          <w:bCs/>
        </w:rPr>
      </w:pPr>
      <w:r w:rsidRPr="000471A1">
        <w:rPr>
          <w:b/>
        </w:rPr>
        <w:t>Date:</w:t>
      </w:r>
      <w:r>
        <w:rPr>
          <w:bCs/>
        </w:rPr>
        <w:t xml:space="preserve"> </w:t>
      </w:r>
      <w:sdt>
        <w:sdtPr>
          <w:rPr>
            <w:bCs/>
          </w:rPr>
          <w:id w:val="-1142807733"/>
          <w:placeholder>
            <w:docPart w:val="097B89C6C8C84D8A8B32078A5F27817F"/>
          </w:placeholder>
          <w:showingPlcHdr/>
          <w:date>
            <w:dateFormat w:val="M/d/yyyy"/>
            <w:lid w:val="en-US"/>
            <w:storeMappedDataAs w:val="dateTime"/>
            <w:calendar w:val="gregorian"/>
          </w:date>
        </w:sdtPr>
        <w:sdtEndPr/>
        <w:sdtContent>
          <w:r w:rsidRPr="002E2565">
            <w:rPr>
              <w:rStyle w:val="PlaceholderText"/>
            </w:rPr>
            <w:t>Click or tap to enter a date.</w:t>
          </w:r>
        </w:sdtContent>
      </w:sdt>
    </w:p>
    <w:p w14:paraId="3D785E29" w14:textId="77777777" w:rsidR="006C625D" w:rsidRDefault="006C625D" w:rsidP="0025479D"/>
    <w:p w14:paraId="402CA237" w14:textId="18E5A85B" w:rsidR="00147615" w:rsidRDefault="008A20E7" w:rsidP="0025479D">
      <w:r>
        <w:tab/>
      </w:r>
      <w:r>
        <w:tab/>
      </w:r>
      <w:r>
        <w:tab/>
      </w:r>
      <w:r>
        <w:tab/>
      </w:r>
      <w:r>
        <w:tab/>
      </w:r>
      <w:r>
        <w:tab/>
      </w:r>
    </w:p>
    <w:p w14:paraId="1A3E527C" w14:textId="77777777" w:rsidR="00000AAC" w:rsidRPr="00BC651F" w:rsidRDefault="00000AAC" w:rsidP="00000AAC"/>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5"/>
        <w:gridCol w:w="4530"/>
        <w:gridCol w:w="3930"/>
      </w:tblGrid>
      <w:tr w:rsidR="00000AAC" w:rsidRPr="00ED7BD1" w14:paraId="68F0AA75" w14:textId="77777777" w:rsidTr="0000568B">
        <w:trPr>
          <w:trHeight w:val="300"/>
        </w:trPr>
        <w:tc>
          <w:tcPr>
            <w:tcW w:w="10345" w:type="dxa"/>
            <w:gridSpan w:val="3"/>
            <w:shd w:val="clear" w:color="auto" w:fill="BFF4F0" w:themeFill="accent1" w:themeFillTint="33"/>
          </w:tcPr>
          <w:p w14:paraId="63EF287A" w14:textId="77777777" w:rsidR="00000AAC" w:rsidRPr="00BC651F" w:rsidRDefault="00000AAC">
            <w:pPr>
              <w:jc w:val="center"/>
              <w:rPr>
                <w:b/>
                <w:bCs/>
              </w:rPr>
            </w:pPr>
            <w:r w:rsidRPr="00BC651F">
              <w:rPr>
                <w:b/>
                <w:bCs/>
              </w:rPr>
              <w:t>FOR SAPC USE ONLY</w:t>
            </w:r>
          </w:p>
        </w:tc>
      </w:tr>
      <w:tr w:rsidR="00000AAC" w:rsidRPr="00ED7BD1" w14:paraId="6D6BF684" w14:textId="77777777" w:rsidTr="0000568B">
        <w:trPr>
          <w:trHeight w:val="300"/>
        </w:trPr>
        <w:tc>
          <w:tcPr>
            <w:tcW w:w="1885" w:type="dxa"/>
            <w:shd w:val="clear" w:color="auto" w:fill="auto"/>
            <w:vAlign w:val="center"/>
          </w:tcPr>
          <w:p w14:paraId="73C8380C" w14:textId="77777777" w:rsidR="00000AAC" w:rsidRPr="00ED7BD1" w:rsidRDefault="00000AAC" w:rsidP="000471A1">
            <w:pPr>
              <w:rPr>
                <w:b/>
              </w:rPr>
            </w:pPr>
            <w:r>
              <w:rPr>
                <w:b/>
              </w:rPr>
              <w:t>Strategic and Network Development Division</w:t>
            </w:r>
          </w:p>
        </w:tc>
        <w:tc>
          <w:tcPr>
            <w:tcW w:w="4530" w:type="dxa"/>
            <w:vAlign w:val="center"/>
          </w:tcPr>
          <w:p w14:paraId="6A0CB83C" w14:textId="734458B1" w:rsidR="00FF431C" w:rsidRDefault="000471A1" w:rsidP="000471A1">
            <w:r>
              <w:t>Approved</w:t>
            </w:r>
            <w:r w:rsidR="00000AAC">
              <w:t>:</w:t>
            </w:r>
            <w:r>
              <w:t xml:space="preserve"> </w:t>
            </w:r>
            <w:sdt>
              <w:sdtPr>
                <w:id w:val="221649596"/>
                <w14:checkbox>
                  <w14:checked w14:val="0"/>
                  <w14:checkedState w14:val="2612" w14:font="MS Gothic"/>
                  <w14:uncheckedState w14:val="2610" w14:font="MS Gothic"/>
                </w14:checkbox>
              </w:sdtPr>
              <w:sdtEndPr/>
              <w:sdtContent>
                <w:r w:rsidR="00E91E11">
                  <w:rPr>
                    <w:rFonts w:ascii="MS Gothic" w:eastAsia="MS Gothic" w:hAnsi="MS Gothic" w:hint="eastAsia"/>
                  </w:rPr>
                  <w:t>☐</w:t>
                </w:r>
              </w:sdtContent>
            </w:sdt>
            <w:r w:rsidR="00FF431C">
              <w:t xml:space="preserve"> </w:t>
            </w:r>
            <w:sdt>
              <w:sdtPr>
                <w:id w:val="-1453237349"/>
                <w:placeholder>
                  <w:docPart w:val="1E9A0AE02DC648EA95E894290CECE119"/>
                </w:placeholder>
                <w:showingPlcHdr/>
              </w:sdtPr>
              <w:sdtEndPr/>
              <w:sdtContent>
                <w:r w:rsidR="00FF431C" w:rsidRPr="00EC7465">
                  <w:rPr>
                    <w:rStyle w:val="PlaceholderText"/>
                  </w:rPr>
                  <w:t>Click or tap here to enter text.</w:t>
                </w:r>
              </w:sdtContent>
            </w:sdt>
            <w:r w:rsidR="00823990">
              <w:t xml:space="preserve"> </w:t>
            </w:r>
          </w:p>
          <w:p w14:paraId="631B13A0" w14:textId="7DEF8D4D" w:rsidR="00000AAC" w:rsidRPr="00ED7BD1" w:rsidRDefault="00823990" w:rsidP="000471A1">
            <w:pPr>
              <w:rPr>
                <w:rFonts w:ascii="MS Gothic" w:eastAsia="MS Gothic" w:hAnsi="MS Gothic"/>
              </w:rPr>
            </w:pPr>
            <w:r>
              <w:t xml:space="preserve">Date: </w:t>
            </w:r>
            <w:sdt>
              <w:sdtPr>
                <w:id w:val="1975250121"/>
                <w:placeholder>
                  <w:docPart w:val="A1FAE2FF04744764B92526AC5E295A4B"/>
                </w:placeholder>
                <w:showingPlcHdr/>
                <w:date>
                  <w:dateFormat w:val="M/d/yyyy"/>
                  <w:lid w:val="en-US"/>
                  <w:storeMappedDataAs w:val="dateTime"/>
                  <w:calendar w:val="gregorian"/>
                </w:date>
              </w:sdtPr>
              <w:sdtEndPr/>
              <w:sdtContent>
                <w:r w:rsidR="00FF431C" w:rsidRPr="002E2565">
                  <w:rPr>
                    <w:rStyle w:val="PlaceholderText"/>
                  </w:rPr>
                  <w:t>Click or tap to enter a date.</w:t>
                </w:r>
              </w:sdtContent>
            </w:sdt>
          </w:p>
        </w:tc>
        <w:tc>
          <w:tcPr>
            <w:tcW w:w="3930" w:type="dxa"/>
            <w:vAlign w:val="center"/>
          </w:tcPr>
          <w:p w14:paraId="20CCD74A" w14:textId="1656421D" w:rsidR="00000AAC" w:rsidRPr="00ED7BD1" w:rsidRDefault="000471A1" w:rsidP="000471A1">
            <w:r>
              <w:t>Comments</w:t>
            </w:r>
            <w:r w:rsidR="00000AAC">
              <w:t xml:space="preserve">: </w:t>
            </w:r>
            <w:sdt>
              <w:sdtPr>
                <w:id w:val="48732006"/>
                <w:placeholder>
                  <w:docPart w:val="8D0D321178034553996FE8D576EA23D0"/>
                </w:placeholder>
                <w:showingPlcHdr/>
              </w:sdtPr>
              <w:sdtEndPr/>
              <w:sdtContent>
                <w:r w:rsidR="00000AAC" w:rsidRPr="00EC7465">
                  <w:rPr>
                    <w:rStyle w:val="PlaceholderText"/>
                  </w:rPr>
                  <w:t>Click or tap here to enter text.</w:t>
                </w:r>
              </w:sdtContent>
            </w:sdt>
          </w:p>
        </w:tc>
      </w:tr>
      <w:tr w:rsidR="00000AAC" w:rsidRPr="00ED7BD1" w14:paraId="3459A459" w14:textId="77777777" w:rsidTr="0000568B">
        <w:trPr>
          <w:trHeight w:val="1095"/>
        </w:trPr>
        <w:tc>
          <w:tcPr>
            <w:tcW w:w="1885" w:type="dxa"/>
            <w:shd w:val="clear" w:color="auto" w:fill="auto"/>
            <w:vAlign w:val="center"/>
          </w:tcPr>
          <w:p w14:paraId="61DD0E7A" w14:textId="77777777" w:rsidR="00000AAC" w:rsidRPr="00ED7BD1" w:rsidRDefault="00000AAC" w:rsidP="000471A1">
            <w:pPr>
              <w:rPr>
                <w:b/>
              </w:rPr>
            </w:pPr>
            <w:r>
              <w:rPr>
                <w:b/>
              </w:rPr>
              <w:t>Finance Services Division</w:t>
            </w:r>
          </w:p>
        </w:tc>
        <w:tc>
          <w:tcPr>
            <w:tcW w:w="4530" w:type="dxa"/>
            <w:vAlign w:val="center"/>
          </w:tcPr>
          <w:p w14:paraId="136AA95A" w14:textId="3C6660B2" w:rsidR="00FF431C" w:rsidRDefault="000471A1">
            <w:r>
              <w:t xml:space="preserve">Approved: </w:t>
            </w:r>
            <w:sdt>
              <w:sdtPr>
                <w:id w:val="-187449856"/>
                <w14:checkbox>
                  <w14:checked w14:val="0"/>
                  <w14:checkedState w14:val="2612" w14:font="MS Gothic"/>
                  <w14:uncheckedState w14:val="2610" w14:font="MS Gothic"/>
                </w14:checkbox>
              </w:sdtPr>
              <w:sdtEndPr/>
              <w:sdtContent>
                <w:r w:rsidRPr="30FF5FF3">
                  <w:rPr>
                    <w:rFonts w:ascii="MS Gothic" w:eastAsia="MS Gothic" w:hAnsi="MS Gothic"/>
                  </w:rPr>
                  <w:t>☐</w:t>
                </w:r>
              </w:sdtContent>
            </w:sdt>
            <w:r w:rsidR="00000AAC">
              <w:t xml:space="preserve"> </w:t>
            </w:r>
            <w:sdt>
              <w:sdtPr>
                <w:id w:val="-813789713"/>
                <w:placeholder>
                  <w:docPart w:val="C08326ECE5114727BA2F7FFF8393FB15"/>
                </w:placeholder>
                <w:showingPlcHdr/>
              </w:sdtPr>
              <w:sdtEndPr/>
              <w:sdtContent>
                <w:r w:rsidR="00FF431C" w:rsidRPr="00EC7465">
                  <w:rPr>
                    <w:rStyle w:val="PlaceholderText"/>
                  </w:rPr>
                  <w:t>Click or tap here to enter text.</w:t>
                </w:r>
              </w:sdtContent>
            </w:sdt>
          </w:p>
          <w:p w14:paraId="3C17A008" w14:textId="41D49526" w:rsidR="000471A1" w:rsidRDefault="1F39CAA9">
            <w:r>
              <w:t xml:space="preserve">Date: </w:t>
            </w:r>
            <w:sdt>
              <w:sdtPr>
                <w:id w:val="1193115671"/>
                <w:placeholder>
                  <w:docPart w:val="A4F31BDD841B423D92B2A349482C6232"/>
                </w:placeholder>
                <w:showingPlcHdr/>
                <w:date>
                  <w:dateFormat w:val="M/d/yyyy"/>
                  <w:lid w:val="en-US"/>
                  <w:storeMappedDataAs w:val="dateTime"/>
                  <w:calendar w:val="gregorian"/>
                </w:date>
              </w:sdtPr>
              <w:sdtEndPr/>
              <w:sdtContent>
                <w:r w:rsidR="00FF431C" w:rsidRPr="002E2565">
                  <w:rPr>
                    <w:rStyle w:val="PlaceholderText"/>
                  </w:rPr>
                  <w:t>Click or tap to enter a date.</w:t>
                </w:r>
              </w:sdtContent>
            </w:sdt>
          </w:p>
          <w:p w14:paraId="46A50607" w14:textId="742082E2" w:rsidR="00000AAC" w:rsidRPr="00ED7BD1" w:rsidRDefault="024C324E" w:rsidP="0A4B3460">
            <w:r>
              <w:t xml:space="preserve">Provider </w:t>
            </w:r>
            <w:r w:rsidR="584EABB0">
              <w:t xml:space="preserve">Tier Level: </w:t>
            </w:r>
            <w:sdt>
              <w:sdtPr>
                <w:id w:val="838560173"/>
                <w14:checkbox>
                  <w14:checked w14:val="0"/>
                  <w14:checkedState w14:val="2612" w14:font="MS Gothic"/>
                  <w14:uncheckedState w14:val="2610" w14:font="MS Gothic"/>
                </w14:checkbox>
              </w:sdtPr>
              <w:sdtEndPr/>
              <w:sdtContent>
                <w:r w:rsidR="584EABB0" w:rsidRPr="0341689D">
                  <w:rPr>
                    <w:rFonts w:ascii="MS Gothic" w:eastAsia="MS Gothic" w:hAnsi="MS Gothic" w:cs="MS Gothic"/>
                  </w:rPr>
                  <w:t>☐</w:t>
                </w:r>
              </w:sdtContent>
            </w:sdt>
            <w:r w:rsidR="584EABB0">
              <w:t xml:space="preserve">Tier 1 </w:t>
            </w:r>
            <w:sdt>
              <w:sdtPr>
                <w:id w:val="1504484996"/>
                <w14:checkbox>
                  <w14:checked w14:val="0"/>
                  <w14:checkedState w14:val="2612" w14:font="MS Gothic"/>
                  <w14:uncheckedState w14:val="2610" w14:font="MS Gothic"/>
                </w14:checkbox>
              </w:sdtPr>
              <w:sdtEndPr/>
              <w:sdtContent>
                <w:r w:rsidR="584EABB0" w:rsidRPr="4E0BF934">
                  <w:rPr>
                    <w:rFonts w:ascii="MS Gothic" w:eastAsia="MS Gothic" w:hAnsi="MS Gothic"/>
                  </w:rPr>
                  <w:t>☐</w:t>
                </w:r>
              </w:sdtContent>
            </w:sdt>
            <w:r w:rsidR="584EABB0">
              <w:t xml:space="preserve">Tier 2  </w:t>
            </w:r>
            <w:sdt>
              <w:sdtPr>
                <w:id w:val="1545592982"/>
                <w14:checkbox>
                  <w14:checked w14:val="0"/>
                  <w14:checkedState w14:val="2612" w14:font="MS Gothic"/>
                  <w14:uncheckedState w14:val="2610" w14:font="MS Gothic"/>
                </w14:checkbox>
              </w:sdtPr>
              <w:sdtEndPr/>
              <w:sdtContent>
                <w:r w:rsidR="584EABB0" w:rsidRPr="4E0BF934">
                  <w:rPr>
                    <w:rFonts w:ascii="MS Gothic" w:eastAsia="MS Gothic" w:hAnsi="MS Gothic"/>
                  </w:rPr>
                  <w:t>☐</w:t>
                </w:r>
              </w:sdtContent>
            </w:sdt>
            <w:r w:rsidR="584EABB0">
              <w:t>Tier 3</w:t>
            </w:r>
          </w:p>
          <w:p w14:paraId="7738846D" w14:textId="4F7384C2" w:rsidR="2BDA45F9" w:rsidRDefault="2BDA45F9"/>
          <w:p w14:paraId="78814724" w14:textId="18F468AC" w:rsidR="00000AAC" w:rsidRPr="00ED7BD1" w:rsidRDefault="5871BC8E" w:rsidP="000471A1">
            <w:r>
              <w:t>CBI Start-Funds Received</w:t>
            </w:r>
            <w:r w:rsidR="5152934A">
              <w:t>:</w:t>
            </w:r>
            <w:r>
              <w:t xml:space="preserve"> </w:t>
            </w:r>
            <w:sdt>
              <w:sdtPr>
                <w:id w:val="444291748"/>
                <w14:checkbox>
                  <w14:checked w14:val="0"/>
                  <w14:checkedState w14:val="2612" w14:font="MS Gothic"/>
                  <w14:uncheckedState w14:val="2610" w14:font="MS Gothic"/>
                </w14:checkbox>
              </w:sdtPr>
              <w:sdtEndPr/>
              <w:sdtContent>
                <w:r w:rsidRPr="529BA258">
                  <w:rPr>
                    <w:rFonts w:ascii="MS Gothic" w:eastAsia="MS Gothic" w:hAnsi="MS Gothic"/>
                  </w:rPr>
                  <w:t>☐</w:t>
                </w:r>
              </w:sdtContent>
            </w:sdt>
            <w:r w:rsidRPr="0000568B">
              <w:rPr>
                <w:rFonts w:ascii="Calibri" w:eastAsia="Calibri" w:hAnsi="Calibri" w:cs="Calibri"/>
              </w:rPr>
              <w:t>Yes</w:t>
            </w:r>
            <w:r w:rsidR="2E276EB8" w:rsidRPr="62A1876A">
              <w:rPr>
                <w:rFonts w:ascii="Calibri" w:eastAsia="Calibri" w:hAnsi="Calibri" w:cs="Calibri"/>
              </w:rPr>
              <w:t xml:space="preserve"> </w:t>
            </w:r>
            <w:r w:rsidR="049D768B" w:rsidRPr="0341689D">
              <w:rPr>
                <w:rFonts w:ascii="Calibri" w:eastAsia="Calibri" w:hAnsi="Calibri" w:cs="Calibri"/>
              </w:rPr>
              <w:t xml:space="preserve"> </w:t>
            </w:r>
            <w:sdt>
              <w:sdtPr>
                <w:id w:val="2136966624"/>
                <w14:checkbox>
                  <w14:checked w14:val="0"/>
                  <w14:checkedState w14:val="2612" w14:font="MS Gothic"/>
                  <w14:uncheckedState w14:val="2610" w14:font="MS Gothic"/>
                </w14:checkbox>
              </w:sdtPr>
              <w:sdtEndPr/>
              <w:sdtContent>
                <w:r w:rsidR="2AD802BD" w:rsidRPr="0341689D">
                  <w:rPr>
                    <w:rFonts w:ascii="MS Gothic" w:eastAsia="MS Gothic" w:hAnsi="MS Gothic" w:cs="MS Gothic"/>
                  </w:rPr>
                  <w:t>☐</w:t>
                </w:r>
              </w:sdtContent>
            </w:sdt>
            <w:r w:rsidR="3661062D" w:rsidRPr="3214FA1E">
              <w:rPr>
                <w:rFonts w:ascii="Calibri" w:eastAsia="Calibri" w:hAnsi="Calibri" w:cs="Calibri"/>
              </w:rPr>
              <w:t>No</w:t>
            </w:r>
          </w:p>
        </w:tc>
        <w:tc>
          <w:tcPr>
            <w:tcW w:w="3930" w:type="dxa"/>
            <w:vAlign w:val="center"/>
          </w:tcPr>
          <w:p w14:paraId="129334B4" w14:textId="3B3D4A60" w:rsidR="00000AAC" w:rsidRPr="00ED7BD1" w:rsidRDefault="000471A1" w:rsidP="000471A1">
            <w:r>
              <w:t>Comments</w:t>
            </w:r>
            <w:r w:rsidR="00000AAC">
              <w:t xml:space="preserve">: </w:t>
            </w:r>
            <w:sdt>
              <w:sdtPr>
                <w:id w:val="-956872253"/>
                <w:placeholder>
                  <w:docPart w:val="4D22FA8F258D4DC58B03C27020BC1F85"/>
                </w:placeholder>
                <w:showingPlcHdr/>
              </w:sdtPr>
              <w:sdtEndPr/>
              <w:sdtContent>
                <w:r w:rsidR="00000AAC" w:rsidRPr="00EC7465">
                  <w:rPr>
                    <w:rStyle w:val="PlaceholderText"/>
                  </w:rPr>
                  <w:t>Click or tap here to enter text.</w:t>
                </w:r>
              </w:sdtContent>
            </w:sdt>
          </w:p>
        </w:tc>
      </w:tr>
    </w:tbl>
    <w:p w14:paraId="6E02C4B1" w14:textId="77777777" w:rsidR="00000AAC" w:rsidRDefault="00000AAC" w:rsidP="00000AAC">
      <w:pPr>
        <w:rPr>
          <w:noProof/>
        </w:rPr>
      </w:pPr>
    </w:p>
    <w:p w14:paraId="7B40BCBF" w14:textId="77777777" w:rsidR="00000AAC" w:rsidRDefault="00000AAC" w:rsidP="00000AAC">
      <w:pPr>
        <w:rPr>
          <w:noProof/>
        </w:rPr>
      </w:pPr>
    </w:p>
    <w:p w14:paraId="134CD527" w14:textId="4135EB60" w:rsidR="00655A79" w:rsidRDefault="00655A79" w:rsidP="00E87238">
      <w:pPr>
        <w:rPr>
          <w:noProof/>
        </w:rPr>
      </w:pPr>
      <w:r>
        <w:rPr>
          <w:noProof/>
        </w:rPr>
        <mc:AlternateContent>
          <mc:Choice Requires="wps">
            <w:drawing>
              <wp:anchor distT="0" distB="0" distL="114300" distR="114300" simplePos="0" relativeHeight="251658246" behindDoc="1" locked="1" layoutInCell="1" allowOverlap="1" wp14:anchorId="4C93866F" wp14:editId="54C0BB03">
                <wp:simplePos x="0" y="0"/>
                <wp:positionH relativeFrom="page">
                  <wp:align>right</wp:align>
                </wp:positionH>
                <wp:positionV relativeFrom="page">
                  <wp:align>bottom</wp:align>
                </wp:positionV>
                <wp:extent cx="7753985" cy="2606040"/>
                <wp:effectExtent l="0" t="0" r="0" b="3810"/>
                <wp:wrapNone/>
                <wp:docPr id="2084510129" name="Rectangle 2084510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985" cy="2606040"/>
                        </a:xfrm>
                        <a:prstGeom prst="rect">
                          <a:avLst/>
                        </a:prstGeom>
                        <a:solidFill>
                          <a:srgbClr val="14756E"/>
                        </a:solidFill>
                        <a:ln w="12700" cap="flat" cmpd="sng" algn="ctr">
                          <a:noFill/>
                          <a:prstDash val="solid"/>
                          <a:miter lim="800000"/>
                        </a:ln>
                        <a:effectLst/>
                      </wps:spPr>
                      <wps:txbx>
                        <w:txbxContent>
                          <w:p w14:paraId="555F0678" w14:textId="77777777" w:rsidR="00655A79" w:rsidRDefault="00655A79" w:rsidP="00655A79">
                            <w:pPr>
                              <w:spacing w:line="192" w:lineRule="auto"/>
                              <w:ind w:right="1077"/>
                              <w:rPr>
                                <w:rFonts w:ascii="Tw Cen MT" w:hAnsi="Tw Cen MT"/>
                                <w:b/>
                                <w:bCs/>
                                <w:sz w:val="40"/>
                                <w:szCs w:val="40"/>
                              </w:rPr>
                            </w:pPr>
                          </w:p>
                          <w:p w14:paraId="3987FDF7" w14:textId="77777777" w:rsidR="00655A79" w:rsidRDefault="00655A79" w:rsidP="00655A79">
                            <w:pPr>
                              <w:spacing w:line="192" w:lineRule="auto"/>
                              <w:ind w:right="1077"/>
                              <w:rPr>
                                <w:rFonts w:ascii="Tw Cen MT" w:hAnsi="Tw Cen MT"/>
                                <w:b/>
                                <w:bCs/>
                                <w:sz w:val="40"/>
                                <w:szCs w:val="40"/>
                              </w:rPr>
                            </w:pPr>
                          </w:p>
                          <w:p w14:paraId="3126B470" w14:textId="77777777" w:rsidR="00655A79" w:rsidRDefault="00655A79" w:rsidP="00655A79">
                            <w:pPr>
                              <w:spacing w:line="192" w:lineRule="auto"/>
                              <w:ind w:right="1077"/>
                              <w:rPr>
                                <w:rFonts w:ascii="Tw Cen MT" w:hAnsi="Tw Cen MT"/>
                                <w:b/>
                                <w:bCs/>
                                <w:sz w:val="40"/>
                                <w:szCs w:val="40"/>
                              </w:rPr>
                            </w:pPr>
                          </w:p>
                          <w:p w14:paraId="34E50002" w14:textId="77777777" w:rsidR="00655A79" w:rsidRDefault="00655A79" w:rsidP="00655A79">
                            <w:pPr>
                              <w:spacing w:line="192" w:lineRule="auto"/>
                              <w:ind w:right="1077"/>
                              <w:rPr>
                                <w:rFonts w:ascii="Tw Cen MT" w:hAnsi="Tw Cen MT"/>
                                <w:b/>
                                <w:bCs/>
                                <w:sz w:val="40"/>
                                <w:szCs w:val="40"/>
                              </w:rPr>
                            </w:pPr>
                          </w:p>
                          <w:p w14:paraId="503E25F7" w14:textId="77777777" w:rsidR="00655A79" w:rsidRDefault="00655A79" w:rsidP="00655A79">
                            <w:pPr>
                              <w:spacing w:line="192" w:lineRule="auto"/>
                              <w:ind w:right="1077"/>
                              <w:rPr>
                                <w:rFonts w:ascii="Tw Cen MT" w:hAnsi="Tw Cen MT"/>
                                <w:b/>
                                <w:bCs/>
                                <w:sz w:val="40"/>
                                <w:szCs w:val="40"/>
                              </w:rPr>
                            </w:pPr>
                          </w:p>
                          <w:p w14:paraId="7B435B61" w14:textId="77777777" w:rsidR="00655A79" w:rsidRDefault="00655A79" w:rsidP="00655A79">
                            <w:pPr>
                              <w:spacing w:line="192" w:lineRule="auto"/>
                              <w:ind w:right="1077"/>
                              <w:rPr>
                                <w:rFonts w:ascii="Tw Cen MT" w:hAnsi="Tw Cen MT"/>
                                <w:b/>
                                <w:bCs/>
                                <w:sz w:val="40"/>
                                <w:szCs w:val="40"/>
                              </w:rPr>
                            </w:pPr>
                          </w:p>
                          <w:p w14:paraId="62159298" w14:textId="77777777" w:rsidR="00655A79" w:rsidRDefault="00655A79" w:rsidP="00655A79">
                            <w:pPr>
                              <w:spacing w:line="192" w:lineRule="auto"/>
                              <w:ind w:right="1077"/>
                              <w:rPr>
                                <w:rFonts w:ascii="Tw Cen MT" w:hAnsi="Tw Cen MT"/>
                                <w:b/>
                                <w:bCs/>
                                <w:sz w:val="40"/>
                                <w:szCs w:val="40"/>
                              </w:rPr>
                            </w:pPr>
                          </w:p>
                          <w:p w14:paraId="70A5C2E2" w14:textId="77777777" w:rsidR="00655A79" w:rsidRDefault="00655A79" w:rsidP="00655A79">
                            <w:pPr>
                              <w:spacing w:line="192" w:lineRule="auto"/>
                              <w:ind w:right="1077"/>
                              <w:rPr>
                                <w:rFonts w:ascii="Tw Cen MT" w:hAnsi="Tw Cen MT"/>
                                <w:b/>
                                <w:bCs/>
                                <w:sz w:val="40"/>
                                <w:szCs w:val="40"/>
                              </w:rPr>
                            </w:pPr>
                          </w:p>
                          <w:p w14:paraId="223246FF" w14:textId="77777777" w:rsidR="00655A79" w:rsidRPr="0006324A" w:rsidRDefault="00655A79" w:rsidP="00655A79">
                            <w:pPr>
                              <w:spacing w:line="192" w:lineRule="auto"/>
                              <w:ind w:right="1077"/>
                              <w:rPr>
                                <w:rFonts w:ascii="Tw Cen MT" w:hAnsi="Tw Cen MT"/>
                                <w:b/>
                                <w:bCs/>
                                <w:sz w:val="40"/>
                                <w:szCs w:val="4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3866F" id="Rectangle 2084510129" o:spid="_x0000_s1027" alt="&quot;&quot;" style="position:absolute;margin-left:559.35pt;margin-top:0;width:610.55pt;height:205.2pt;z-index:-25165823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" fillcolor="#14756e" stroked="f" strokeweight="1pt">
                <v:textbox>
                  <w:txbxContent>
                    <w:p w14:paraId="555F0678" w14:textId="77777777" w:rsidR="00655A79" w:rsidRDefault="00655A79" w:rsidP="00655A79">
                      <w:pPr>
                        <w:spacing w:line="192" w:lineRule="auto"/>
                        <w:ind w:right="1077"/>
                        <w:rPr>
                          <w:rFonts w:ascii="Tw Cen MT" w:hAnsi="Tw Cen MT"/>
                          <w:b/>
                          <w:bCs/>
                          <w:sz w:val="40"/>
                          <w:szCs w:val="40"/>
                        </w:rPr>
                      </w:pPr>
                    </w:p>
                    <w:p w14:paraId="3987FDF7" w14:textId="77777777" w:rsidR="00655A79" w:rsidRDefault="00655A79" w:rsidP="00655A79">
                      <w:pPr>
                        <w:spacing w:line="192" w:lineRule="auto"/>
                        <w:ind w:right="1077"/>
                        <w:rPr>
                          <w:rFonts w:ascii="Tw Cen MT" w:hAnsi="Tw Cen MT"/>
                          <w:b/>
                          <w:bCs/>
                          <w:sz w:val="40"/>
                          <w:szCs w:val="40"/>
                        </w:rPr>
                      </w:pPr>
                    </w:p>
                    <w:p w14:paraId="3126B470" w14:textId="77777777" w:rsidR="00655A79" w:rsidRDefault="00655A79" w:rsidP="00655A79">
                      <w:pPr>
                        <w:spacing w:line="192" w:lineRule="auto"/>
                        <w:ind w:right="1077"/>
                        <w:rPr>
                          <w:rFonts w:ascii="Tw Cen MT" w:hAnsi="Tw Cen MT"/>
                          <w:b/>
                          <w:bCs/>
                          <w:sz w:val="40"/>
                          <w:szCs w:val="40"/>
                        </w:rPr>
                      </w:pPr>
                    </w:p>
                    <w:p w14:paraId="34E50002" w14:textId="77777777" w:rsidR="00655A79" w:rsidRDefault="00655A79" w:rsidP="00655A79">
                      <w:pPr>
                        <w:spacing w:line="192" w:lineRule="auto"/>
                        <w:ind w:right="1077"/>
                        <w:rPr>
                          <w:rFonts w:ascii="Tw Cen MT" w:hAnsi="Tw Cen MT"/>
                          <w:b/>
                          <w:bCs/>
                          <w:sz w:val="40"/>
                          <w:szCs w:val="40"/>
                        </w:rPr>
                      </w:pPr>
                    </w:p>
                    <w:p w14:paraId="503E25F7" w14:textId="77777777" w:rsidR="00655A79" w:rsidRDefault="00655A79" w:rsidP="00655A79">
                      <w:pPr>
                        <w:spacing w:line="192" w:lineRule="auto"/>
                        <w:ind w:right="1077"/>
                        <w:rPr>
                          <w:rFonts w:ascii="Tw Cen MT" w:hAnsi="Tw Cen MT"/>
                          <w:b/>
                          <w:bCs/>
                          <w:sz w:val="40"/>
                          <w:szCs w:val="40"/>
                        </w:rPr>
                      </w:pPr>
                    </w:p>
                    <w:p w14:paraId="7B435B61" w14:textId="77777777" w:rsidR="00655A79" w:rsidRDefault="00655A79" w:rsidP="00655A79">
                      <w:pPr>
                        <w:spacing w:line="192" w:lineRule="auto"/>
                        <w:ind w:right="1077"/>
                        <w:rPr>
                          <w:rFonts w:ascii="Tw Cen MT" w:hAnsi="Tw Cen MT"/>
                          <w:b/>
                          <w:bCs/>
                          <w:sz w:val="40"/>
                          <w:szCs w:val="40"/>
                        </w:rPr>
                      </w:pPr>
                    </w:p>
                    <w:p w14:paraId="62159298" w14:textId="77777777" w:rsidR="00655A79" w:rsidRDefault="00655A79" w:rsidP="00655A79">
                      <w:pPr>
                        <w:spacing w:line="192" w:lineRule="auto"/>
                        <w:ind w:right="1077"/>
                        <w:rPr>
                          <w:rFonts w:ascii="Tw Cen MT" w:hAnsi="Tw Cen MT"/>
                          <w:b/>
                          <w:bCs/>
                          <w:sz w:val="40"/>
                          <w:szCs w:val="40"/>
                        </w:rPr>
                      </w:pPr>
                    </w:p>
                    <w:p w14:paraId="70A5C2E2" w14:textId="77777777" w:rsidR="00655A79" w:rsidRDefault="00655A79" w:rsidP="00655A79">
                      <w:pPr>
                        <w:spacing w:line="192" w:lineRule="auto"/>
                        <w:ind w:right="1077"/>
                        <w:rPr>
                          <w:rFonts w:ascii="Tw Cen MT" w:hAnsi="Tw Cen MT"/>
                          <w:b/>
                          <w:bCs/>
                          <w:sz w:val="40"/>
                          <w:szCs w:val="40"/>
                        </w:rPr>
                      </w:pPr>
                    </w:p>
                    <w:p w14:paraId="223246FF" w14:textId="77777777" w:rsidR="00655A79" w:rsidRPr="0006324A" w:rsidRDefault="00655A79" w:rsidP="00655A79">
                      <w:pPr>
                        <w:spacing w:line="192" w:lineRule="auto"/>
                        <w:ind w:right="1077"/>
                        <w:rPr>
                          <w:rFonts w:ascii="Tw Cen MT" w:hAnsi="Tw Cen MT"/>
                          <w:b/>
                          <w:bCs/>
                          <w:sz w:val="40"/>
                          <w:szCs w:val="40"/>
                        </w:rPr>
                      </w:pPr>
                    </w:p>
                  </w:txbxContent>
                </v:textbox>
                <w10:wrap anchorx="page" anchory="page"/>
                <w10:anchorlock/>
              </v:rect>
            </w:pict>
          </mc:Fallback>
        </mc:AlternateContent>
      </w:r>
    </w:p>
    <w:p w14:paraId="00BB9DB7" w14:textId="29305503" w:rsidR="00655A79" w:rsidRDefault="00655A79">
      <w:pPr>
        <w:rPr>
          <w:noProof/>
        </w:rPr>
      </w:pPr>
      <w:r>
        <w:rPr>
          <w:noProof/>
        </w:rPr>
        <mc:AlternateContent>
          <mc:Choice Requires="wps">
            <w:drawing>
              <wp:anchor distT="0" distB="0" distL="114300" distR="114300" simplePos="0" relativeHeight="251658245" behindDoc="0" locked="0" layoutInCell="1" allowOverlap="1" wp14:anchorId="5EB1E42E" wp14:editId="045CB135">
                <wp:simplePos x="0" y="0"/>
                <wp:positionH relativeFrom="margin">
                  <wp:align>center</wp:align>
                </wp:positionH>
                <wp:positionV relativeFrom="paragraph">
                  <wp:posOffset>410210</wp:posOffset>
                </wp:positionV>
                <wp:extent cx="5816009" cy="2122998"/>
                <wp:effectExtent l="0" t="0" r="13335" b="10795"/>
                <wp:wrapNone/>
                <wp:docPr id="5" name="Text Box 5"/>
                <wp:cNvGraphicFramePr/>
                <a:graphic xmlns:a="http://schemas.openxmlformats.org/drawingml/2006/main">
                  <a:graphicData uri="http://schemas.microsoft.com/office/word/2010/wordprocessingShape">
                    <wps:wsp>
                      <wps:cNvSpPr txBox="1"/>
                      <wps:spPr>
                        <a:xfrm>
                          <a:off x="0" y="0"/>
                          <a:ext cx="5816009" cy="21229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0EDEF" w14:textId="77777777" w:rsidR="007E461A" w:rsidRPr="00887668" w:rsidRDefault="007E461A" w:rsidP="000471A1">
                            <w:pPr>
                              <w:rPr>
                                <w:b/>
                                <w:bCs/>
                                <w:color w:val="FFFFFF" w:themeColor="background1"/>
                                <w:sz w:val="32"/>
                                <w:szCs w:val="32"/>
                              </w:rPr>
                            </w:pPr>
                            <w:r w:rsidRPr="00887668">
                              <w:rPr>
                                <w:b/>
                                <w:bCs/>
                                <w:color w:val="FFFFFF" w:themeColor="background1"/>
                                <w:sz w:val="32"/>
                                <w:szCs w:val="32"/>
                              </w:rPr>
                              <w:t>Instructions for Submission to SAPC by June 30, 2024</w:t>
                            </w:r>
                          </w:p>
                          <w:p w14:paraId="3444D293" w14:textId="77777777" w:rsidR="007E461A" w:rsidRPr="00887668" w:rsidRDefault="007E461A" w:rsidP="007E461A">
                            <w:pPr>
                              <w:rPr>
                                <w:noProof/>
                                <w:color w:val="FFFFFF" w:themeColor="background1"/>
                              </w:rPr>
                            </w:pPr>
                          </w:p>
                          <w:p w14:paraId="53EB7ABA" w14:textId="6098F6DE" w:rsidR="00887668" w:rsidRPr="001763B9" w:rsidRDefault="00887668">
                            <w:pPr>
                              <w:numPr>
                                <w:ilvl w:val="0"/>
                                <w:numId w:val="12"/>
                              </w:numPr>
                              <w:contextualSpacing/>
                              <w:rPr>
                                <w:noProof/>
                                <w:color w:val="FFFFFF" w:themeColor="background1"/>
                              </w:rPr>
                            </w:pPr>
                            <w:r w:rsidRPr="001763B9">
                              <w:rPr>
                                <w:noProof/>
                                <w:color w:val="FFFFFF" w:themeColor="background1"/>
                              </w:rPr>
                              <w:t>Confirm each Fiscal Year is included in your 1C-1 Sustainability Plan</w:t>
                            </w:r>
                            <w:r w:rsidR="00A03E29">
                              <w:rPr>
                                <w:noProof/>
                                <w:color w:val="FFFFFF" w:themeColor="background1"/>
                              </w:rPr>
                              <w:t>.</w:t>
                            </w:r>
                          </w:p>
                          <w:p w14:paraId="0BD01A06" w14:textId="717A889B" w:rsidR="00887668" w:rsidRPr="001763B9" w:rsidRDefault="00887668">
                            <w:pPr>
                              <w:numPr>
                                <w:ilvl w:val="0"/>
                                <w:numId w:val="12"/>
                              </w:numPr>
                              <w:contextualSpacing/>
                              <w:rPr>
                                <w:noProof/>
                                <w:color w:val="FFFFFF" w:themeColor="background1"/>
                              </w:rPr>
                            </w:pPr>
                            <w:r w:rsidRPr="001763B9">
                              <w:rPr>
                                <w:noProof/>
                                <w:color w:val="FFFFFF" w:themeColor="background1"/>
                              </w:rPr>
                              <w:t xml:space="preserve">Complete and sign the attestation section </w:t>
                            </w:r>
                            <w:r w:rsidR="00A03E29">
                              <w:rPr>
                                <w:noProof/>
                                <w:color w:val="FFFFFF" w:themeColor="background1"/>
                              </w:rPr>
                              <w:t>above.</w:t>
                            </w:r>
                            <w:r w:rsidRPr="001763B9">
                              <w:rPr>
                                <w:noProof/>
                                <w:color w:val="FFFFFF" w:themeColor="background1"/>
                              </w:rPr>
                              <w:t xml:space="preserve"> </w:t>
                            </w:r>
                          </w:p>
                          <w:p w14:paraId="49831399" w14:textId="77777777" w:rsidR="00887668" w:rsidRPr="001763B9" w:rsidRDefault="00887668">
                            <w:pPr>
                              <w:numPr>
                                <w:ilvl w:val="0"/>
                                <w:numId w:val="12"/>
                              </w:numPr>
                              <w:contextualSpacing/>
                              <w:rPr>
                                <w:noProof/>
                                <w:color w:val="FFFFFF" w:themeColor="background1"/>
                              </w:rPr>
                            </w:pPr>
                            <w:r w:rsidRPr="001763B9">
                              <w:rPr>
                                <w:noProof/>
                                <w:color w:val="FFFFFF" w:themeColor="background1"/>
                              </w:rPr>
                              <w:t>If your agency claimed Invoice 1: Capacity Building Start Up Funds, then ONLY submit 1C-1 Sustainability Plan to avoid recoupment.</w:t>
                            </w:r>
                          </w:p>
                          <w:p w14:paraId="4493AFFF" w14:textId="7730FA65" w:rsidR="00887668" w:rsidRPr="001763B9" w:rsidRDefault="00887668">
                            <w:pPr>
                              <w:numPr>
                                <w:ilvl w:val="0"/>
                                <w:numId w:val="12"/>
                              </w:numPr>
                              <w:contextualSpacing/>
                              <w:rPr>
                                <w:noProof/>
                                <w:color w:val="FFFFFF" w:themeColor="background1"/>
                              </w:rPr>
                            </w:pPr>
                            <w:r w:rsidRPr="001763B9">
                              <w:rPr>
                                <w:noProof/>
                                <w:color w:val="FFFFFF" w:themeColor="background1"/>
                              </w:rPr>
                              <w:t>If start-up funds were never claimed, then attach Invoice 2: Deliverable Based Efforts with the 1C-1 Sustainability Plan</w:t>
                            </w:r>
                            <w:r w:rsidR="00A03E29">
                              <w:rPr>
                                <w:noProof/>
                                <w:color w:val="FFFFFF" w:themeColor="background1"/>
                              </w:rPr>
                              <w:t>.</w:t>
                            </w:r>
                          </w:p>
                          <w:p w14:paraId="70D39430" w14:textId="77777777" w:rsidR="00887668" w:rsidRPr="001763B9" w:rsidRDefault="00887668">
                            <w:pPr>
                              <w:numPr>
                                <w:ilvl w:val="0"/>
                                <w:numId w:val="12"/>
                              </w:numPr>
                              <w:contextualSpacing/>
                              <w:rPr>
                                <w:noProof/>
                                <w:color w:val="FFFFFF" w:themeColor="background1"/>
                              </w:rPr>
                            </w:pPr>
                            <w:r w:rsidRPr="001763B9">
                              <w:rPr>
                                <w:noProof/>
                                <w:color w:val="FFFFFF" w:themeColor="background1"/>
                              </w:rPr>
                              <w:t xml:space="preserve">Submit to </w:t>
                            </w:r>
                            <w:hyperlink r:id="rId19" w:history="1">
                              <w:r w:rsidRPr="001763B9">
                                <w:rPr>
                                  <w:noProof/>
                                  <w:color w:val="FFFFFF" w:themeColor="background1"/>
                                  <w:u w:val="single"/>
                                </w:rPr>
                                <w:t>SAPC-CBI@ph.lacounty.gov</w:t>
                              </w:r>
                            </w:hyperlink>
                            <w:r w:rsidRPr="001763B9">
                              <w:rPr>
                                <w:noProof/>
                                <w:color w:val="FFFFFF" w:themeColor="background1"/>
                              </w:rPr>
                              <w:t xml:space="preserve"> with Subject: </w:t>
                            </w:r>
                            <w:r w:rsidRPr="001763B9">
                              <w:rPr>
                                <w:i/>
                                <w:iCs/>
                                <w:noProof/>
                                <w:color w:val="FFFFFF" w:themeColor="background1"/>
                              </w:rPr>
                              <w:t>“[Agency Name] – 1C Sustainability Plan”</w:t>
                            </w:r>
                          </w:p>
                          <w:p w14:paraId="2FBFF3C5" w14:textId="77777777" w:rsidR="007E461A" w:rsidRPr="00887668" w:rsidRDefault="007E461A" w:rsidP="007E461A">
                            <w:pPr>
                              <w:pStyle w:val="NoSpacing"/>
                              <w:ind w:left="360"/>
                              <w:jc w:val="right"/>
                              <w:rPr>
                                <w:color w:val="FFFFFF" w:themeColor="background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1E42E" id="_x0000_t202" coordsize="21600,21600" o:spt="202" path="m,l,21600r21600,l21600,xe">
                <v:stroke joinstyle="miter"/>
                <v:path gradientshapeok="t" o:connecttype="rect"/>
              </v:shapetype>
              <v:shape id="Text Box 5" o:spid="_x0000_s1028" type="#_x0000_t202" style="position:absolute;margin-left:0;margin-top:32.3pt;width:457.95pt;height:167.1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" filled="f" stroked="f" strokeweight=".5pt">
                <v:textbox inset="3.6pt,7.2pt,0,0">
                  <w:txbxContent>
                    <w:p w14:paraId="52D0EDEF" w14:textId="77777777" w:rsidR="007E461A" w:rsidRPr="00887668" w:rsidRDefault="007E461A" w:rsidP="000471A1">
                      <w:pPr>
                        <w:rPr>
                          <w:b/>
                          <w:bCs/>
                          <w:color w:val="FFFFFF" w:themeColor="background1"/>
                          <w:sz w:val="32"/>
                          <w:szCs w:val="32"/>
                        </w:rPr>
                      </w:pPr>
                      <w:r w:rsidRPr="00887668">
                        <w:rPr>
                          <w:b/>
                          <w:bCs/>
                          <w:color w:val="FFFFFF" w:themeColor="background1"/>
                          <w:sz w:val="32"/>
                          <w:szCs w:val="32"/>
                        </w:rPr>
                        <w:t>Instructions for Submission to SAPC by June 30, 2024</w:t>
                      </w:r>
                    </w:p>
                    <w:p w14:paraId="3444D293" w14:textId="77777777" w:rsidR="007E461A" w:rsidRPr="00887668" w:rsidRDefault="007E461A" w:rsidP="007E461A">
                      <w:pPr>
                        <w:rPr>
                          <w:noProof/>
                          <w:color w:val="FFFFFF" w:themeColor="background1"/>
                        </w:rPr>
                      </w:pPr>
                    </w:p>
                    <w:p w14:paraId="53EB7ABA" w14:textId="6098F6DE" w:rsidR="00887668" w:rsidRPr="001763B9" w:rsidRDefault="00887668">
                      <w:pPr>
                        <w:numPr>
                          <w:ilvl w:val="0"/>
                          <w:numId w:val="12"/>
                        </w:numPr>
                        <w:contextualSpacing/>
                        <w:rPr>
                          <w:noProof/>
                          <w:color w:val="FFFFFF" w:themeColor="background1"/>
                        </w:rPr>
                      </w:pPr>
                      <w:r w:rsidRPr="001763B9">
                        <w:rPr>
                          <w:noProof/>
                          <w:color w:val="FFFFFF" w:themeColor="background1"/>
                        </w:rPr>
                        <w:t>Confirm each Fiscal Year is included in your 1C-1 Sustainability Plan</w:t>
                      </w:r>
                      <w:r w:rsidR="00A03E29">
                        <w:rPr>
                          <w:noProof/>
                          <w:color w:val="FFFFFF" w:themeColor="background1"/>
                        </w:rPr>
                        <w:t>.</w:t>
                      </w:r>
                    </w:p>
                    <w:p w14:paraId="0BD01A06" w14:textId="717A889B" w:rsidR="00887668" w:rsidRPr="001763B9" w:rsidRDefault="00887668">
                      <w:pPr>
                        <w:numPr>
                          <w:ilvl w:val="0"/>
                          <w:numId w:val="12"/>
                        </w:numPr>
                        <w:contextualSpacing/>
                        <w:rPr>
                          <w:noProof/>
                          <w:color w:val="FFFFFF" w:themeColor="background1"/>
                        </w:rPr>
                      </w:pPr>
                      <w:r w:rsidRPr="001763B9">
                        <w:rPr>
                          <w:noProof/>
                          <w:color w:val="FFFFFF" w:themeColor="background1"/>
                        </w:rPr>
                        <w:t xml:space="preserve">Complete and sign the attestation section </w:t>
                      </w:r>
                      <w:r w:rsidR="00A03E29">
                        <w:rPr>
                          <w:noProof/>
                          <w:color w:val="FFFFFF" w:themeColor="background1"/>
                        </w:rPr>
                        <w:t>above.</w:t>
                      </w:r>
                      <w:r w:rsidRPr="001763B9">
                        <w:rPr>
                          <w:noProof/>
                          <w:color w:val="FFFFFF" w:themeColor="background1"/>
                        </w:rPr>
                        <w:t xml:space="preserve"> </w:t>
                      </w:r>
                    </w:p>
                    <w:p w14:paraId="49831399" w14:textId="77777777" w:rsidR="00887668" w:rsidRPr="001763B9" w:rsidRDefault="00887668">
                      <w:pPr>
                        <w:numPr>
                          <w:ilvl w:val="0"/>
                          <w:numId w:val="12"/>
                        </w:numPr>
                        <w:contextualSpacing/>
                        <w:rPr>
                          <w:noProof/>
                          <w:color w:val="FFFFFF" w:themeColor="background1"/>
                        </w:rPr>
                      </w:pPr>
                      <w:r w:rsidRPr="001763B9">
                        <w:rPr>
                          <w:noProof/>
                          <w:color w:val="FFFFFF" w:themeColor="background1"/>
                        </w:rPr>
                        <w:t>If your agency claimed Invoice 1: Capacity Building Start Up Funds, then ONLY submit 1C-1 Sustainability Plan to avoid recoupment.</w:t>
                      </w:r>
                    </w:p>
                    <w:p w14:paraId="4493AFFF" w14:textId="7730FA65" w:rsidR="00887668" w:rsidRPr="001763B9" w:rsidRDefault="00887668">
                      <w:pPr>
                        <w:numPr>
                          <w:ilvl w:val="0"/>
                          <w:numId w:val="12"/>
                        </w:numPr>
                        <w:contextualSpacing/>
                        <w:rPr>
                          <w:noProof/>
                          <w:color w:val="FFFFFF" w:themeColor="background1"/>
                        </w:rPr>
                      </w:pPr>
                      <w:r w:rsidRPr="001763B9">
                        <w:rPr>
                          <w:noProof/>
                          <w:color w:val="FFFFFF" w:themeColor="background1"/>
                        </w:rPr>
                        <w:t>If start-up funds were never claimed, then attach Invoice 2: Deliverable Based Efforts with the 1C-1 Sustainability Plan</w:t>
                      </w:r>
                      <w:r w:rsidR="00A03E29">
                        <w:rPr>
                          <w:noProof/>
                          <w:color w:val="FFFFFF" w:themeColor="background1"/>
                        </w:rPr>
                        <w:t>.</w:t>
                      </w:r>
                    </w:p>
                    <w:p w14:paraId="70D39430" w14:textId="77777777" w:rsidR="00887668" w:rsidRPr="001763B9" w:rsidRDefault="00887668">
                      <w:pPr>
                        <w:numPr>
                          <w:ilvl w:val="0"/>
                          <w:numId w:val="12"/>
                        </w:numPr>
                        <w:contextualSpacing/>
                        <w:rPr>
                          <w:noProof/>
                          <w:color w:val="FFFFFF" w:themeColor="background1"/>
                        </w:rPr>
                      </w:pPr>
                      <w:r w:rsidRPr="001763B9">
                        <w:rPr>
                          <w:noProof/>
                          <w:color w:val="FFFFFF" w:themeColor="background1"/>
                        </w:rPr>
                        <w:t xml:space="preserve">Submit to </w:t>
                      </w:r>
                      <w:hyperlink r:id="rId22" w:history="1">
                        <w:r w:rsidRPr="001763B9">
                          <w:rPr>
                            <w:noProof/>
                            <w:color w:val="FFFFFF" w:themeColor="background1"/>
                            <w:u w:val="single"/>
                          </w:rPr>
                          <w:t>SAPC-CBI@ph.lacounty.gov</w:t>
                        </w:r>
                      </w:hyperlink>
                      <w:r w:rsidRPr="001763B9">
                        <w:rPr>
                          <w:noProof/>
                          <w:color w:val="FFFFFF" w:themeColor="background1"/>
                        </w:rPr>
                        <w:t xml:space="preserve"> with Subject: </w:t>
                      </w:r>
                      <w:r w:rsidRPr="001763B9">
                        <w:rPr>
                          <w:i/>
                          <w:iCs/>
                          <w:noProof/>
                          <w:color w:val="FFFFFF" w:themeColor="background1"/>
                        </w:rPr>
                        <w:t>“[Agency Name] – 1C Sustainability Plan”</w:t>
                      </w:r>
                    </w:p>
                    <w:p w14:paraId="2FBFF3C5" w14:textId="77777777" w:rsidR="007E461A" w:rsidRPr="00887668" w:rsidRDefault="007E461A" w:rsidP="007E461A">
                      <w:pPr>
                        <w:pStyle w:val="NoSpacing"/>
                        <w:ind w:left="360"/>
                        <w:jc w:val="right"/>
                        <w:rPr>
                          <w:color w:val="FFFFFF" w:themeColor="background1"/>
                          <w:sz w:val="20"/>
                          <w:szCs w:val="20"/>
                        </w:rPr>
                      </w:pPr>
                    </w:p>
                  </w:txbxContent>
                </v:textbox>
                <w10:wrap anchorx="margin"/>
              </v:shape>
            </w:pict>
          </mc:Fallback>
        </mc:AlternateContent>
      </w:r>
      <w:r>
        <w:rPr>
          <w:noProof/>
        </w:rPr>
        <w:br w:type="page"/>
      </w:r>
    </w:p>
    <w:tbl>
      <w:tblPr>
        <w:tblpPr w:leftFromText="180" w:rightFromText="180" w:vertAnchor="text" w:horzAnchor="margin" w:tblpY="-272"/>
        <w:tblW w:w="5000" w:type="pct"/>
        <w:tblCellMar>
          <w:top w:w="72" w:type="dxa"/>
          <w:left w:w="0" w:type="dxa"/>
          <w:bottom w:w="72" w:type="dxa"/>
          <w:right w:w="0" w:type="dxa"/>
        </w:tblCellMar>
        <w:tblLook w:val="04A0" w:firstRow="1" w:lastRow="0" w:firstColumn="1" w:lastColumn="0" w:noHBand="0" w:noVBand="1"/>
      </w:tblPr>
      <w:tblGrid>
        <w:gridCol w:w="10074"/>
        <w:gridCol w:w="6"/>
      </w:tblGrid>
      <w:tr w:rsidR="003E147A" w:rsidRPr="005B6BBD" w14:paraId="3036FB99" w14:textId="77777777" w:rsidTr="003E147A">
        <w:trPr>
          <w:trHeight w:val="2003"/>
        </w:trPr>
        <w:tc>
          <w:tcPr>
            <w:tcW w:w="4997" w:type="pct"/>
          </w:tcPr>
          <w:p w14:paraId="4D62C5CC" w14:textId="420265E3" w:rsidR="003E147A" w:rsidRPr="00655A79" w:rsidRDefault="00E55B29" w:rsidP="003E147A">
            <w:pPr>
              <w:pStyle w:val="Heading1"/>
              <w:rPr>
                <w:i/>
                <w:iCs/>
                <w:noProof/>
                <w:color w:val="auto"/>
                <w:sz w:val="48"/>
                <w:szCs w:val="48"/>
              </w:rPr>
            </w:pPr>
            <w:bookmarkStart w:id="36" w:name="_Toc167282067"/>
            <w:r>
              <w:rPr>
                <w:i/>
                <w:iCs/>
                <w:noProof/>
                <w:color w:val="auto"/>
                <w:sz w:val="48"/>
                <w:szCs w:val="48"/>
              </w:rPr>
              <w:lastRenderedPageBreak/>
              <w:t xml:space="preserve">Appendix 1: </w:t>
            </w:r>
            <w:r w:rsidR="003E147A" w:rsidRPr="00655A79">
              <w:rPr>
                <w:i/>
                <w:iCs/>
                <w:noProof/>
                <w:color w:val="auto"/>
                <w:sz w:val="48"/>
                <w:szCs w:val="48"/>
              </w:rPr>
              <w:t>EXAMPLE</w:t>
            </w:r>
            <w:bookmarkEnd w:id="36"/>
          </w:p>
          <w:p w14:paraId="614AF12F" w14:textId="77777777" w:rsidR="003E147A" w:rsidRPr="005A511C" w:rsidRDefault="003E147A" w:rsidP="005A511C">
            <w:pPr>
              <w:rPr>
                <w:rFonts w:asciiTheme="majorHAnsi" w:hAnsiTheme="majorHAnsi"/>
                <w:b/>
                <w:bCs/>
                <w:noProof/>
                <w:color w:val="14756E" w:themeColor="accent1"/>
                <w:sz w:val="40"/>
                <w:szCs w:val="40"/>
              </w:rPr>
            </w:pPr>
            <w:bookmarkStart w:id="37" w:name="_Toc165294661"/>
            <w:r w:rsidRPr="005A511C">
              <w:rPr>
                <w:rFonts w:asciiTheme="majorHAnsi" w:hAnsiTheme="majorHAnsi"/>
                <w:b/>
                <w:bCs/>
                <w:noProof/>
                <w:color w:val="14756E" w:themeColor="accent1"/>
                <w:sz w:val="40"/>
                <w:szCs w:val="40"/>
              </w:rPr>
              <w:t>Part I: Assessment and Priority Setting (Steps A, B)</w:t>
            </w:r>
            <w:bookmarkEnd w:id="37"/>
          </w:p>
          <w:tbl>
            <w:tblPr>
              <w:tblStyle w:val="TableGrid"/>
              <w:tblW w:w="9805" w:type="dxa"/>
              <w:tblBorders>
                <w:top w:val="single" w:sz="4" w:space="0" w:color="14756E" w:themeColor="accent1"/>
                <w:left w:val="single" w:sz="4" w:space="0" w:color="14756E" w:themeColor="accent1"/>
                <w:bottom w:val="single" w:sz="4" w:space="0" w:color="14756E" w:themeColor="accent1"/>
                <w:right w:val="single" w:sz="4" w:space="0" w:color="14756E" w:themeColor="accent1"/>
                <w:insideH w:val="single" w:sz="4" w:space="0" w:color="14756E" w:themeColor="accent1"/>
                <w:insideV w:val="single" w:sz="4" w:space="0" w:color="14756E" w:themeColor="accent1"/>
              </w:tblBorders>
              <w:tblLook w:val="04A0" w:firstRow="1" w:lastRow="0" w:firstColumn="1" w:lastColumn="0" w:noHBand="0" w:noVBand="1"/>
            </w:tblPr>
            <w:tblGrid>
              <w:gridCol w:w="9805"/>
            </w:tblGrid>
            <w:tr w:rsidR="003E147A" w14:paraId="3B006D88" w14:textId="77777777">
              <w:tc>
                <w:tcPr>
                  <w:tcW w:w="9805" w:type="dxa"/>
                  <w:shd w:val="clear" w:color="auto" w:fill="F2F2F2" w:themeFill="background1" w:themeFillShade="F2"/>
                </w:tcPr>
                <w:p w14:paraId="13137C42" w14:textId="5806D9F1" w:rsidR="003E147A" w:rsidRDefault="003E147A" w:rsidP="006C4538">
                  <w:pPr>
                    <w:framePr w:hSpace="180" w:wrap="around" w:vAnchor="text" w:hAnchor="margin" w:y="-272"/>
                  </w:pPr>
                  <w:r w:rsidRPr="00422C6D">
                    <w:rPr>
                      <w:b/>
                      <w:bCs/>
                    </w:rPr>
                    <w:t>Name of organization:</w:t>
                  </w:r>
                  <w:r>
                    <w:t xml:space="preserve"> </w:t>
                  </w:r>
                  <w:sdt>
                    <w:sdtPr>
                      <w:id w:val="1594443110"/>
                      <w:placeholder>
                        <w:docPart w:val="CC568B27B4594C8DBE2C3F47990A865D"/>
                      </w:placeholder>
                      <w:showingPlcHdr/>
                    </w:sdtPr>
                    <w:sdtEndPr/>
                    <w:sdtContent>
                      <w:r w:rsidR="008A051C" w:rsidRPr="00EC7465">
                        <w:rPr>
                          <w:rStyle w:val="PlaceholderText"/>
                        </w:rPr>
                        <w:t>Click or tap here to enter text.</w:t>
                      </w:r>
                    </w:sdtContent>
                  </w:sdt>
                </w:p>
                <w:p w14:paraId="6D929DD5" w14:textId="3E5D6155" w:rsidR="003E147A" w:rsidRDefault="003E147A" w:rsidP="006C4538">
                  <w:pPr>
                    <w:framePr w:hSpace="180" w:wrap="around" w:vAnchor="text" w:hAnchor="margin" w:y="-272"/>
                  </w:pPr>
                  <w:r w:rsidRPr="00422C6D">
                    <w:rPr>
                      <w:b/>
                      <w:bCs/>
                    </w:rPr>
                    <w:t>Name of person completing the form:</w:t>
                  </w:r>
                  <w:r>
                    <w:t xml:space="preserve"> </w:t>
                  </w:r>
                  <w:sdt>
                    <w:sdtPr>
                      <w:id w:val="-1459566488"/>
                      <w:placeholder>
                        <w:docPart w:val="CC568B27B4594C8DBE2C3F47990A865D"/>
                      </w:placeholder>
                      <w:showingPlcHdr/>
                    </w:sdtPr>
                    <w:sdtEndPr/>
                    <w:sdtContent>
                      <w:r w:rsidR="00841785" w:rsidRPr="00EC7465">
                        <w:rPr>
                          <w:rStyle w:val="PlaceholderText"/>
                        </w:rPr>
                        <w:t>Click or tap here to enter text.</w:t>
                      </w:r>
                    </w:sdtContent>
                  </w:sdt>
                  <w:r>
                    <w:tab/>
                  </w:r>
                  <w:r>
                    <w:tab/>
                  </w:r>
                </w:p>
                <w:p w14:paraId="2CBDD483" w14:textId="4C998706" w:rsidR="003E147A" w:rsidRDefault="003E147A" w:rsidP="006C4538">
                  <w:pPr>
                    <w:framePr w:hSpace="180" w:wrap="around" w:vAnchor="text" w:hAnchor="margin" w:y="-272"/>
                  </w:pPr>
                  <w:r w:rsidRPr="00422C6D">
                    <w:rPr>
                      <w:b/>
                      <w:bCs/>
                    </w:rPr>
                    <w:t>E-mail address:</w:t>
                  </w:r>
                  <w:r>
                    <w:t xml:space="preserve"> </w:t>
                  </w:r>
                  <w:sdt>
                    <w:sdtPr>
                      <w:id w:val="-1799137902"/>
                      <w:placeholder>
                        <w:docPart w:val="CC568B27B4594C8DBE2C3F47990A865D"/>
                      </w:placeholder>
                      <w:showingPlcHdr/>
                    </w:sdtPr>
                    <w:sdtEndPr/>
                    <w:sdtContent>
                      <w:r w:rsidR="00841785" w:rsidRPr="00EC7465">
                        <w:rPr>
                          <w:rStyle w:val="PlaceholderText"/>
                        </w:rPr>
                        <w:t>Click or tap here to enter text.</w:t>
                      </w:r>
                    </w:sdtContent>
                  </w:sdt>
                  <w:r>
                    <w:t xml:space="preserve">                         </w:t>
                  </w:r>
                  <w:r w:rsidRPr="00422C6D">
                    <w:rPr>
                      <w:b/>
                      <w:bCs/>
                    </w:rPr>
                    <w:t>Phone Number:</w:t>
                  </w:r>
                  <w:r>
                    <w:t xml:space="preserve"> </w:t>
                  </w:r>
                  <w:sdt>
                    <w:sdtPr>
                      <w:id w:val="167528258"/>
                      <w:placeholder>
                        <w:docPart w:val="CC568B27B4594C8DBE2C3F47990A865D"/>
                      </w:placeholder>
                      <w:showingPlcHdr/>
                    </w:sdtPr>
                    <w:sdtEndPr/>
                    <w:sdtContent>
                      <w:r w:rsidR="00841785" w:rsidRPr="00EC7465">
                        <w:rPr>
                          <w:rStyle w:val="PlaceholderText"/>
                        </w:rPr>
                        <w:t>Click or tap here to enter text.</w:t>
                      </w:r>
                    </w:sdtContent>
                  </w:sdt>
                </w:p>
                <w:p w14:paraId="098E813B" w14:textId="77777777" w:rsidR="003E147A" w:rsidRDefault="003E147A" w:rsidP="006C4538">
                  <w:pPr>
                    <w:framePr w:hSpace="180" w:wrap="around" w:vAnchor="text" w:hAnchor="margin" w:y="-272"/>
                    <w:rPr>
                      <w:rStyle w:val="PlaceholderText"/>
                    </w:rPr>
                  </w:pPr>
                  <w:r w:rsidRPr="000848B5">
                    <w:rPr>
                      <w:rStyle w:val="PlaceholderText"/>
                      <w:b/>
                      <w:bCs/>
                      <w:color w:val="auto"/>
                    </w:rPr>
                    <w:t>Provider Tier Level:</w:t>
                  </w:r>
                  <w:r w:rsidRPr="000848B5">
                    <w:rPr>
                      <w:rStyle w:val="PlaceholderText"/>
                      <w:color w:val="auto"/>
                    </w:rPr>
                    <w:t xml:space="preserve"> </w:t>
                  </w:r>
                  <w:sdt>
                    <w:sdtPr>
                      <w:id w:val="-135257316"/>
                      <w:placeholder>
                        <w:docPart w:val="B4E95841DBFA47018B103EC442FFFB66"/>
                      </w:placeholder>
                      <w:showingPlcHdr/>
                    </w:sdtPr>
                    <w:sdtEndPr/>
                    <w:sdtContent>
                      <w:r w:rsidRPr="598A29A6">
                        <w:rPr>
                          <w:rStyle w:val="PlaceholderText"/>
                        </w:rPr>
                        <w:t>Click or tap here to enter text.</w:t>
                      </w:r>
                    </w:sdtContent>
                  </w:sdt>
                </w:p>
              </w:tc>
            </w:tr>
          </w:tbl>
          <w:p w14:paraId="78A7140A" w14:textId="77777777" w:rsidR="005A511C" w:rsidRDefault="005A511C" w:rsidP="005A511C">
            <w:pPr>
              <w:rPr>
                <w:rFonts w:asciiTheme="majorHAnsi" w:hAnsiTheme="majorHAnsi"/>
                <w:b/>
                <w:bCs/>
                <w:noProof/>
                <w:color w:val="14756E" w:themeColor="accent1"/>
                <w:sz w:val="32"/>
                <w:szCs w:val="32"/>
              </w:rPr>
            </w:pPr>
            <w:bookmarkStart w:id="38" w:name="_Toc165292127"/>
            <w:bookmarkStart w:id="39" w:name="_Toc165294662"/>
          </w:p>
          <w:p w14:paraId="1A76BD9F" w14:textId="302E9B6E" w:rsidR="003E147A" w:rsidRPr="005A511C" w:rsidRDefault="003E147A" w:rsidP="00036727">
            <w:pPr>
              <w:pStyle w:val="ListParagraph"/>
              <w:numPr>
                <w:ilvl w:val="0"/>
                <w:numId w:val="18"/>
              </w:numPr>
              <w:rPr>
                <w:rFonts w:asciiTheme="majorHAnsi" w:hAnsiTheme="majorHAnsi"/>
                <w:b/>
                <w:bCs/>
                <w:noProof/>
                <w:sz w:val="32"/>
                <w:szCs w:val="32"/>
              </w:rPr>
            </w:pPr>
            <w:r w:rsidRPr="005A511C">
              <w:rPr>
                <w:rFonts w:asciiTheme="majorHAnsi" w:hAnsiTheme="majorHAnsi"/>
                <w:b/>
                <w:bCs/>
                <w:noProof/>
                <w:color w:val="14756E" w:themeColor="accent1"/>
                <w:sz w:val="32"/>
                <w:szCs w:val="32"/>
              </w:rPr>
              <w:t>Assessing Your Current State</w:t>
            </w:r>
            <w:bookmarkEnd w:id="38"/>
            <w:bookmarkEnd w:id="39"/>
          </w:p>
          <w:p w14:paraId="58552D9D" w14:textId="77777777" w:rsidR="003E147A" w:rsidRPr="00E950F9" w:rsidRDefault="003E147A" w:rsidP="003E147A">
            <w:pPr>
              <w:spacing w:after="120"/>
              <w:rPr>
                <w:noProof/>
                <w:sz w:val="20"/>
                <w:szCs w:val="20"/>
              </w:rPr>
            </w:pPr>
            <w:r w:rsidRPr="00AE0F2C">
              <w:rPr>
                <w:noProof/>
              </w:rPr>
              <w:t>Please, include a summary of what you are trying to accomplish and select the priority areas for improvement that were indicated in the 1B Agency Survey Summary submission</w:t>
            </w:r>
            <w:r>
              <w:rPr>
                <w:noProof/>
              </w:rPr>
              <w:t xml:space="preserve">. </w:t>
            </w:r>
            <w:r w:rsidRPr="00AE0F2C">
              <w:rPr>
                <w:noProof/>
              </w:rPr>
              <w:t>If 1B was not submitted or did not meet 60% threshold for 1B</w:t>
            </w:r>
            <w:r>
              <w:rPr>
                <w:noProof/>
              </w:rPr>
              <w:t xml:space="preserve"> participation</w:t>
            </w:r>
            <w:r w:rsidRPr="00AE0F2C">
              <w:rPr>
                <w:noProof/>
              </w:rPr>
              <w:t>-please outline at least one priority improvement for each of the following: Wage and Benefit Package, Staff Job Satisfaction, Staff Retention, and Promoting a Diverse and Inclusive Work Environment</w:t>
            </w:r>
            <w:r>
              <w:rPr>
                <w:noProof/>
              </w:rPr>
              <w:t xml:space="preserve">. </w:t>
            </w:r>
          </w:p>
        </w:tc>
        <w:tc>
          <w:tcPr>
            <w:tcW w:w="3" w:type="pct"/>
          </w:tcPr>
          <w:p w14:paraId="56C3CA5B" w14:textId="77777777" w:rsidR="003E147A" w:rsidRPr="005B6BBD" w:rsidRDefault="003E147A" w:rsidP="003E147A"/>
        </w:tc>
      </w:tr>
      <w:tr w:rsidR="003E147A" w:rsidRPr="008C3979" w14:paraId="032E30FA" w14:textId="77777777" w:rsidTr="005A511C">
        <w:trPr>
          <w:trHeight w:val="3814"/>
        </w:trPr>
        <w:tc>
          <w:tcPr>
            <w:tcW w:w="4997" w:type="pct"/>
            <w:shd w:val="clear" w:color="auto" w:fill="auto"/>
            <w:tcMar>
              <w:top w:w="227" w:type="dxa"/>
              <w:bottom w:w="227" w:type="dxa"/>
            </w:tcMar>
          </w:tcPr>
          <w:p w14:paraId="485EDDB2" w14:textId="031B781A" w:rsidR="003E147A" w:rsidRPr="00C714FF" w:rsidRDefault="003E147A" w:rsidP="003E147A">
            <w:pPr>
              <w:rPr>
                <w:b/>
                <w:bCs/>
                <w:noProof/>
                <w:sz w:val="24"/>
                <w:szCs w:val="24"/>
              </w:rPr>
            </w:pPr>
            <w:r w:rsidRPr="6280E40B">
              <w:rPr>
                <w:b/>
                <w:bCs/>
                <w:noProof/>
                <w:sz w:val="24"/>
                <w:szCs w:val="24"/>
              </w:rPr>
              <w:t>What are you trying to accomplish?</w:t>
            </w:r>
            <w:sdt>
              <w:sdtPr>
                <w:rPr>
                  <w:b/>
                  <w:bCs/>
                  <w:noProof/>
                  <w:sz w:val="24"/>
                  <w:szCs w:val="24"/>
                </w:rPr>
                <w:id w:val="1179621130"/>
                <w:docPartObj>
                  <w:docPartGallery w:val="Watermarks"/>
                </w:docPartObj>
              </w:sdtPr>
              <w:sdtEndPr/>
              <w:sdtContent/>
            </w:sdt>
          </w:p>
          <w:p w14:paraId="7A6BC995" w14:textId="66F5E3B2" w:rsidR="003E147A" w:rsidRDefault="003E147A" w:rsidP="003E147A">
            <w:pPr>
              <w:rPr>
                <w:i/>
                <w:iCs/>
              </w:rPr>
            </w:pPr>
            <w:r>
              <w:rPr>
                <w:i/>
                <w:iCs/>
              </w:rPr>
              <w:t>Write a summary of what your three-year sustainability improvement plan will address. The content must be supported by results from the 1A Agency-Wide and 1B Staff-Level surveys, if applicable.</w:t>
            </w:r>
          </w:p>
          <w:sdt>
            <w:sdtPr>
              <w:id w:val="1151417044"/>
              <w:placeholder>
                <w:docPart w:val="CC568B27B4594C8DBE2C3F47990A865D"/>
              </w:placeholder>
            </w:sdtPr>
            <w:sdtEndPr/>
            <w:sdtContent>
              <w:sdt>
                <w:sdtPr>
                  <w:id w:val="610397294"/>
                  <w:placeholder>
                    <w:docPart w:val="FBD5B6A56239434EB50F8C79AFF22B68"/>
                  </w:placeholder>
                </w:sdtPr>
                <w:sdtEndPr/>
                <w:sdtContent>
                  <w:p w14:paraId="142143C1" w14:textId="61EF4C82" w:rsidR="003E147A" w:rsidRPr="00E87238" w:rsidRDefault="00D56963" w:rsidP="00D56963">
                    <w:r>
                      <w:t xml:space="preserve">1-A Agency Survey, results indicated that our staff wages are not as competitive as other providers in our area, a top priority will be getting board approval first to increase entry level Clinician wages and develop a plan to ensure we can increase all wages annually in conjunction with an annual performance review.  1B staff survey also indicated that staff need additional compensation.  In addition, staff are “burnt out”, and may seek relief by relocating to a new agency or another community service agency.  We will address this by establishing an employee wellness committee.  Improving communication was also noted, we will communicate more intentional and gain staff buy in for changes, co-designing with staff and communicate more often as we roll out the sustainability plans. Medical benefits and time off were not an issue. Budgeting for annual increase will be an annual commitment, as well as investing in Staff wellness activities. </w:t>
                    </w:r>
                  </w:p>
                </w:sdtContent>
              </w:sdt>
            </w:sdtContent>
          </w:sdt>
        </w:tc>
        <w:tc>
          <w:tcPr>
            <w:tcW w:w="3" w:type="pct"/>
            <w:shd w:val="clear" w:color="auto" w:fill="auto"/>
          </w:tcPr>
          <w:p w14:paraId="5B3108DF" w14:textId="77777777" w:rsidR="003E147A" w:rsidRPr="005B6BBD" w:rsidRDefault="003E147A" w:rsidP="003E147A"/>
        </w:tc>
      </w:tr>
    </w:tbl>
    <w:p w14:paraId="7AA9D425" w14:textId="294B222F" w:rsidR="00655A79" w:rsidRPr="005A511C" w:rsidRDefault="005A511C" w:rsidP="00036727">
      <w:pPr>
        <w:pStyle w:val="ListParagraph"/>
        <w:numPr>
          <w:ilvl w:val="0"/>
          <w:numId w:val="18"/>
        </w:numPr>
        <w:rPr>
          <w:b/>
          <w:bCs/>
          <w:noProof/>
        </w:rPr>
      </w:pPr>
      <w:r w:rsidRPr="005A511C">
        <w:rPr>
          <w:rFonts w:asciiTheme="majorHAnsi" w:hAnsiTheme="majorHAnsi"/>
          <w:b/>
          <w:bCs/>
          <w:noProof/>
          <w:color w:val="14756E" w:themeColor="accent1"/>
          <w:sz w:val="32"/>
          <w:szCs w:val="32"/>
        </w:rPr>
        <w:t>Priority Setting</w:t>
      </w:r>
      <w:sdt>
        <w:sdtPr>
          <w:rPr>
            <w:noProof/>
          </w:rPr>
          <w:id w:val="1888065331"/>
          <w:docPartObj>
            <w:docPartGallery w:val="Watermarks"/>
          </w:docPartObj>
        </w:sdtPr>
        <w:sdtEndPr/>
        <w:sdtContent>
          <w:r w:rsidR="00E739AF">
            <w:rPr>
              <w:noProof/>
            </w:rPr>
            <mc:AlternateContent>
              <mc:Choice Requires="wps">
                <w:drawing>
                  <wp:anchor distT="0" distB="0" distL="114300" distR="114300" simplePos="0" relativeHeight="251658247" behindDoc="1" locked="0" layoutInCell="0" allowOverlap="1" wp14:anchorId="0037B10B" wp14:editId="3B3DE41F">
                    <wp:simplePos x="0" y="0"/>
                    <wp:positionH relativeFrom="margin">
                      <wp:align>center</wp:align>
                    </wp:positionH>
                    <wp:positionV relativeFrom="margin">
                      <wp:align>center</wp:align>
                    </wp:positionV>
                    <wp:extent cx="6703695" cy="1675765"/>
                    <wp:effectExtent l="0" t="1809750" r="0" b="1648460"/>
                    <wp:wrapNone/>
                    <wp:docPr id="1251937752" name="Text Box 1251937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D5B03B" w14:textId="7BB55425" w:rsidR="00E739AF" w:rsidRDefault="00E739AF" w:rsidP="00E739AF">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37B10B" id="Text Box 1251937752" o:spid="_x0000_s1029" type="#_x0000_t202" style="position:absolute;left:0;text-align:left;margin-left:0;margin-top:0;width:527.85pt;height:131.9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e3+QEAAMw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RNDLfgDoQ956CUnH/eydQkw87cwOUKxJfI5hnSuIK&#10;k/pXAuvhWaAbKQRi/9C9BiXxSIlRzAoTDVE/Cch0lL+96NgsOXFkOh4eOR9R413vVuTiXZsEnXmO&#10;gigySecY75jJP7/TqfNP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B7V17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7D5B03B" w14:textId="7BB55425" w:rsidR="00E739AF" w:rsidRDefault="00E739AF" w:rsidP="00E739AF">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p>
    <w:p w14:paraId="603C8108" w14:textId="3274D555" w:rsidR="00655A79" w:rsidRDefault="00655A79" w:rsidP="005A511C">
      <w:pPr>
        <w:rPr>
          <w:b/>
          <w:bCs/>
        </w:rPr>
      </w:pPr>
      <w:r w:rsidRPr="005A511C">
        <w:rPr>
          <w:b/>
          <w:bCs/>
        </w:rPr>
        <w:t xml:space="preserve">Select the </w:t>
      </w:r>
      <w:r w:rsidR="004778B0">
        <w:rPr>
          <w:b/>
          <w:bCs/>
        </w:rPr>
        <w:t xml:space="preserve">primary </w:t>
      </w:r>
      <w:r w:rsidRPr="005A511C">
        <w:rPr>
          <w:b/>
          <w:bCs/>
        </w:rPr>
        <w:t>areas</w:t>
      </w:r>
      <w:r w:rsidR="00B1601D">
        <w:rPr>
          <w:b/>
          <w:bCs/>
        </w:rPr>
        <w:t xml:space="preserve"> (grey) and sub-category</w:t>
      </w:r>
      <w:r w:rsidRPr="005A511C">
        <w:rPr>
          <w:b/>
          <w:bCs/>
        </w:rPr>
        <w:t xml:space="preserve"> to improve each year:</w:t>
      </w:r>
      <w:r w:rsidR="004E650B">
        <w:rPr>
          <w:b/>
          <w:bCs/>
        </w:rPr>
        <w:t xml:space="preserve">  </w:t>
      </w:r>
    </w:p>
    <w:p w14:paraId="29D22F2C" w14:textId="0247FC86" w:rsidR="00A3398C" w:rsidRPr="00A3398C" w:rsidRDefault="00A3398C" w:rsidP="005A511C">
      <w:pPr>
        <w:rPr>
          <w:b/>
          <w:bCs/>
          <w:i/>
          <w:iCs/>
        </w:rPr>
      </w:pPr>
      <w:r>
        <w:rPr>
          <w:b/>
          <w:bCs/>
          <w:i/>
          <w:iCs/>
        </w:rPr>
        <w:t xml:space="preserve">Priority Areas </w:t>
      </w:r>
      <w:r w:rsidR="00C222D2">
        <w:rPr>
          <w:b/>
          <w:bCs/>
          <w:i/>
          <w:iCs/>
        </w:rPr>
        <w:t xml:space="preserve">Example </w:t>
      </w:r>
      <w:r>
        <w:rPr>
          <w:b/>
          <w:bCs/>
          <w:i/>
          <w:iCs/>
        </w:rPr>
        <w:t>below includes all three years of plan</w:t>
      </w:r>
      <w:r w:rsidR="000D1967">
        <w:rPr>
          <w:b/>
          <w:bCs/>
          <w:i/>
          <w:iCs/>
        </w:rPr>
        <w:t xml:space="preserve"> (which </w:t>
      </w:r>
      <w:r w:rsidR="00C8781E">
        <w:rPr>
          <w:b/>
          <w:bCs/>
          <w:i/>
          <w:iCs/>
        </w:rPr>
        <w:t xml:space="preserve">should </w:t>
      </w:r>
      <w:r w:rsidR="000D1967">
        <w:rPr>
          <w:b/>
          <w:bCs/>
          <w:i/>
          <w:iCs/>
        </w:rPr>
        <w:t>include different sub-categories for each year), however</w:t>
      </w:r>
      <w:r w:rsidR="00846A53">
        <w:rPr>
          <w:b/>
          <w:bCs/>
          <w:i/>
          <w:iCs/>
        </w:rPr>
        <w:t xml:space="preserve"> Part II Table- </w:t>
      </w:r>
      <w:r w:rsidR="00227D19">
        <w:rPr>
          <w:b/>
          <w:bCs/>
          <w:i/>
          <w:iCs/>
        </w:rPr>
        <w:t>C-J</w:t>
      </w:r>
      <w:r w:rsidR="00B577B2">
        <w:rPr>
          <w:b/>
          <w:bCs/>
          <w:i/>
          <w:iCs/>
        </w:rPr>
        <w:t xml:space="preserve"> </w:t>
      </w:r>
      <w:r w:rsidR="00846A53">
        <w:rPr>
          <w:b/>
          <w:bCs/>
          <w:i/>
          <w:iCs/>
        </w:rPr>
        <w:t>below is for</w:t>
      </w:r>
      <w:r w:rsidR="00227D19">
        <w:rPr>
          <w:b/>
          <w:bCs/>
          <w:i/>
          <w:iCs/>
        </w:rPr>
        <w:t xml:space="preserve"> FY 24/25</w:t>
      </w:r>
      <w:r w:rsidR="00846A53">
        <w:rPr>
          <w:b/>
          <w:bCs/>
          <w:i/>
          <w:iCs/>
        </w:rPr>
        <w:t xml:space="preserve"> only</w:t>
      </w:r>
      <w:r w:rsidR="00227D19">
        <w:rPr>
          <w:b/>
          <w:bCs/>
          <w:i/>
          <w:iCs/>
        </w:rPr>
        <w:t xml:space="preserve">. </w:t>
      </w:r>
    </w:p>
    <w:tbl>
      <w:tblPr>
        <w:tblStyle w:val="TableGrid1"/>
        <w:tblW w:w="9805" w:type="dxa"/>
        <w:tblLayout w:type="fixed"/>
        <w:tblLook w:val="04A0" w:firstRow="1" w:lastRow="0" w:firstColumn="1" w:lastColumn="0" w:noHBand="0" w:noVBand="1"/>
      </w:tblPr>
      <w:tblGrid>
        <w:gridCol w:w="5499"/>
        <w:gridCol w:w="1606"/>
        <w:gridCol w:w="1431"/>
        <w:gridCol w:w="9"/>
        <w:gridCol w:w="1260"/>
      </w:tblGrid>
      <w:tr w:rsidR="00655A79" w:rsidRPr="005A511C" w14:paraId="307BFAC8" w14:textId="77777777" w:rsidTr="00A76065">
        <w:trPr>
          <w:trHeight w:val="242"/>
          <w:tblHeader/>
        </w:trPr>
        <w:tc>
          <w:tcPr>
            <w:tcW w:w="5499" w:type="dxa"/>
            <w:tcBorders>
              <w:bottom w:val="single" w:sz="4" w:space="0" w:color="auto"/>
            </w:tcBorders>
            <w:shd w:val="clear" w:color="auto" w:fill="14756E" w:themeFill="accent1"/>
          </w:tcPr>
          <w:p w14:paraId="0C2EF7D6" w14:textId="77777777" w:rsidR="00655A79" w:rsidRPr="005A511C" w:rsidRDefault="00655A79" w:rsidP="005A511C">
            <w:pPr>
              <w:rPr>
                <w:rFonts w:eastAsia="Calibri" w:cs="Calibri"/>
                <w:b/>
                <w:bCs/>
                <w:color w:val="FFFFFF" w:themeColor="background1"/>
                <w:sz w:val="24"/>
                <w:szCs w:val="24"/>
              </w:rPr>
            </w:pPr>
            <w:r w:rsidRPr="7EE068CC">
              <w:rPr>
                <w:rFonts w:eastAsia="Calibri" w:cs="Calibri"/>
                <w:b/>
                <w:bCs/>
                <w:color w:val="FFFFFF" w:themeColor="background1"/>
                <w:sz w:val="24"/>
                <w:szCs w:val="24"/>
              </w:rPr>
              <w:t>Enhanced Compensation Package</w:t>
            </w:r>
          </w:p>
          <w:p w14:paraId="00E67DC0" w14:textId="77777777" w:rsidR="00655A79" w:rsidRPr="005A511C" w:rsidRDefault="00655A79" w:rsidP="005A511C">
            <w:pPr>
              <w:rPr>
                <w:rFonts w:eastAsia="Calibri" w:cs="Calibri"/>
                <w:b/>
                <w:bCs/>
              </w:rPr>
            </w:pPr>
            <w:r w:rsidRPr="7EE068CC">
              <w:rPr>
                <w:rFonts w:eastAsia="Calibri" w:cs="Calibri"/>
                <w:b/>
                <w:bCs/>
                <w:color w:val="FFFFFF" w:themeColor="background1"/>
                <w:sz w:val="24"/>
                <w:szCs w:val="24"/>
              </w:rPr>
              <w:t>Areas to Improve</w:t>
            </w:r>
          </w:p>
        </w:tc>
        <w:tc>
          <w:tcPr>
            <w:tcW w:w="1606" w:type="dxa"/>
            <w:tcBorders>
              <w:bottom w:val="single" w:sz="4" w:space="0" w:color="auto"/>
            </w:tcBorders>
            <w:shd w:val="clear" w:color="auto" w:fill="C8F4F8" w:themeFill="accent2" w:themeFillTint="33"/>
          </w:tcPr>
          <w:p w14:paraId="2572DA49" w14:textId="77777777" w:rsidR="00655A79" w:rsidRPr="005A511C" w:rsidRDefault="00655A79" w:rsidP="003E344B">
            <w:pPr>
              <w:jc w:val="center"/>
              <w:rPr>
                <w:rFonts w:eastAsia="Calibri" w:cs="Calibri"/>
                <w:b/>
                <w:bCs/>
              </w:rPr>
            </w:pPr>
            <w:r w:rsidRPr="005A511C">
              <w:rPr>
                <w:rFonts w:eastAsia="Calibri" w:cs="Calibri"/>
                <w:b/>
                <w:bCs/>
              </w:rPr>
              <w:t>FY 24/25</w:t>
            </w:r>
          </w:p>
          <w:p w14:paraId="422CEA74" w14:textId="77777777" w:rsidR="00655A79" w:rsidRPr="005A511C" w:rsidRDefault="00655A79" w:rsidP="003E344B">
            <w:pPr>
              <w:jc w:val="center"/>
              <w:rPr>
                <w:rFonts w:eastAsia="Calibri" w:cs="Calibri"/>
                <w:b/>
                <w:bCs/>
              </w:rPr>
            </w:pPr>
            <w:r w:rsidRPr="005A511C">
              <w:rPr>
                <w:rFonts w:eastAsia="Calibri" w:cs="Calibri"/>
                <w:b/>
                <w:bCs/>
              </w:rPr>
              <w:t>(1</w:t>
            </w:r>
            <w:r w:rsidRPr="005A511C">
              <w:rPr>
                <w:rFonts w:eastAsia="Calibri" w:cs="Calibri"/>
                <w:b/>
                <w:bCs/>
                <w:vertAlign w:val="superscript"/>
              </w:rPr>
              <w:t>st</w:t>
            </w:r>
            <w:r w:rsidRPr="005A511C">
              <w:rPr>
                <w:rFonts w:eastAsia="Calibri" w:cs="Calibri"/>
                <w:b/>
                <w:bCs/>
              </w:rPr>
              <w:t xml:space="preserve"> year)</w:t>
            </w:r>
          </w:p>
        </w:tc>
        <w:tc>
          <w:tcPr>
            <w:tcW w:w="1431" w:type="dxa"/>
            <w:tcBorders>
              <w:bottom w:val="single" w:sz="4" w:space="0" w:color="auto"/>
            </w:tcBorders>
            <w:shd w:val="clear" w:color="auto" w:fill="F4DCE3" w:themeFill="accent3" w:themeFillTint="33"/>
          </w:tcPr>
          <w:p w14:paraId="502B3181" w14:textId="77777777" w:rsidR="00655A79" w:rsidRPr="005A511C" w:rsidRDefault="00655A79" w:rsidP="003E344B">
            <w:pPr>
              <w:jc w:val="center"/>
              <w:rPr>
                <w:rFonts w:eastAsia="Calibri" w:cs="Calibri"/>
                <w:b/>
                <w:bCs/>
              </w:rPr>
            </w:pPr>
            <w:r w:rsidRPr="005A511C">
              <w:rPr>
                <w:rFonts w:eastAsia="Calibri" w:cs="Calibri"/>
                <w:b/>
                <w:bCs/>
              </w:rPr>
              <w:t>FY 25/26</w:t>
            </w:r>
          </w:p>
          <w:p w14:paraId="2416FD6D" w14:textId="77777777" w:rsidR="00655A79" w:rsidRPr="005A511C" w:rsidRDefault="00655A79" w:rsidP="003E344B">
            <w:pPr>
              <w:jc w:val="center"/>
              <w:rPr>
                <w:rFonts w:eastAsia="Calibri" w:cs="Calibri"/>
                <w:b/>
                <w:bCs/>
              </w:rPr>
            </w:pPr>
            <w:r w:rsidRPr="005A511C">
              <w:rPr>
                <w:rFonts w:eastAsia="Calibri" w:cs="Calibri"/>
                <w:b/>
                <w:bCs/>
              </w:rPr>
              <w:t>(2</w:t>
            </w:r>
            <w:r w:rsidRPr="005A511C">
              <w:rPr>
                <w:rFonts w:eastAsia="Calibri" w:cs="Calibri"/>
                <w:b/>
                <w:bCs/>
                <w:vertAlign w:val="superscript"/>
              </w:rPr>
              <w:t>nd</w:t>
            </w:r>
            <w:r w:rsidRPr="005A511C">
              <w:rPr>
                <w:rFonts w:eastAsia="Calibri" w:cs="Calibri"/>
                <w:b/>
                <w:bCs/>
              </w:rPr>
              <w:t xml:space="preserve"> year)</w:t>
            </w:r>
          </w:p>
        </w:tc>
        <w:tc>
          <w:tcPr>
            <w:tcW w:w="1269" w:type="dxa"/>
            <w:gridSpan w:val="2"/>
            <w:tcBorders>
              <w:bottom w:val="single" w:sz="4" w:space="0" w:color="auto"/>
            </w:tcBorders>
            <w:shd w:val="clear" w:color="auto" w:fill="D7D7D7" w:themeFill="accent6" w:themeFillTint="33"/>
          </w:tcPr>
          <w:p w14:paraId="21051717" w14:textId="77777777" w:rsidR="00655A79" w:rsidRPr="005A511C" w:rsidRDefault="00655A79" w:rsidP="003E344B">
            <w:pPr>
              <w:jc w:val="center"/>
              <w:rPr>
                <w:rFonts w:eastAsia="Calibri" w:cs="Calibri"/>
                <w:b/>
                <w:bCs/>
              </w:rPr>
            </w:pPr>
            <w:r w:rsidRPr="005A511C">
              <w:rPr>
                <w:rFonts w:eastAsia="Calibri" w:cs="Calibri"/>
                <w:b/>
                <w:bCs/>
              </w:rPr>
              <w:t>FY 26/27</w:t>
            </w:r>
          </w:p>
          <w:p w14:paraId="5B5394B0" w14:textId="77777777" w:rsidR="00655A79" w:rsidRPr="005A511C" w:rsidRDefault="00655A79" w:rsidP="003E344B">
            <w:pPr>
              <w:jc w:val="center"/>
              <w:rPr>
                <w:rFonts w:eastAsia="Calibri" w:cs="Calibri"/>
                <w:b/>
                <w:bCs/>
              </w:rPr>
            </w:pPr>
            <w:r w:rsidRPr="005A511C">
              <w:rPr>
                <w:rFonts w:eastAsia="Calibri" w:cs="Calibri"/>
                <w:b/>
                <w:bCs/>
              </w:rPr>
              <w:t>(3</w:t>
            </w:r>
            <w:r w:rsidRPr="005A511C">
              <w:rPr>
                <w:rFonts w:eastAsia="Calibri" w:cs="Calibri"/>
                <w:b/>
                <w:bCs/>
                <w:vertAlign w:val="superscript"/>
              </w:rPr>
              <w:t>rd</w:t>
            </w:r>
            <w:r w:rsidRPr="005A511C">
              <w:rPr>
                <w:rFonts w:eastAsia="Calibri" w:cs="Calibri"/>
                <w:b/>
                <w:bCs/>
              </w:rPr>
              <w:t xml:space="preserve"> year)</w:t>
            </w:r>
          </w:p>
        </w:tc>
      </w:tr>
      <w:tr w:rsidR="00655A79" w:rsidRPr="005A511C" w14:paraId="02CB95FB" w14:textId="77777777" w:rsidTr="00A76065">
        <w:trPr>
          <w:trHeight w:val="300"/>
        </w:trPr>
        <w:tc>
          <w:tcPr>
            <w:tcW w:w="5499" w:type="dxa"/>
            <w:tcBorders>
              <w:bottom w:val="single" w:sz="4" w:space="0" w:color="auto"/>
            </w:tcBorders>
            <w:shd w:val="clear" w:color="auto" w:fill="EEEEEE" w:themeFill="background2" w:themeFillTint="33"/>
          </w:tcPr>
          <w:p w14:paraId="1F509224" w14:textId="77777777" w:rsidR="00655A79" w:rsidRPr="005A511C" w:rsidRDefault="00655A79" w:rsidP="005A511C">
            <w:pPr>
              <w:rPr>
                <w:rFonts w:eastAsia="Calibri" w:cs="Calibri"/>
                <w:b/>
                <w:bCs/>
              </w:rPr>
            </w:pPr>
            <w:r w:rsidRPr="005A511C">
              <w:rPr>
                <w:rFonts w:eastAsia="Calibri" w:cs="Calibri"/>
                <w:b/>
                <w:bCs/>
              </w:rPr>
              <w:t>Salary Adjustment</w:t>
            </w:r>
          </w:p>
        </w:tc>
        <w:sdt>
          <w:sdtPr>
            <w:rPr>
              <w:rFonts w:eastAsia="Calibri" w:cs="Calibri"/>
              <w:b/>
              <w:bCs/>
              <w:color w:val="002060"/>
            </w:rPr>
            <w:id w:val="453217456"/>
            <w14:checkbox>
              <w14:checked w14:val="1"/>
              <w14:checkedState w14:val="2612" w14:font="MS Gothic"/>
              <w14:uncheckedState w14:val="2610" w14:font="MS Gothic"/>
            </w14:checkbox>
          </w:sdtPr>
          <w:sdtEndPr/>
          <w:sdtContent>
            <w:tc>
              <w:tcPr>
                <w:tcW w:w="1606" w:type="dxa"/>
                <w:tcBorders>
                  <w:bottom w:val="single" w:sz="4" w:space="0" w:color="auto"/>
                </w:tcBorders>
                <w:shd w:val="clear" w:color="auto" w:fill="EEEEEE" w:themeFill="background2" w:themeFillTint="33"/>
                <w:vAlign w:val="center"/>
              </w:tcPr>
              <w:p w14:paraId="71032D7E" w14:textId="5B63D4DC" w:rsidR="00655A79" w:rsidRPr="00A431F3" w:rsidRDefault="006A4847" w:rsidP="003E344B">
                <w:pPr>
                  <w:jc w:val="center"/>
                  <w:rPr>
                    <w:rFonts w:eastAsia="Calibri" w:cs="Calibri"/>
                    <w:b/>
                    <w:bCs/>
                    <w:color w:val="002060"/>
                  </w:rPr>
                </w:pPr>
                <w:r>
                  <w:rPr>
                    <w:rFonts w:ascii="MS Gothic" w:eastAsia="MS Gothic" w:hAnsi="MS Gothic" w:cs="Calibri" w:hint="eastAsia"/>
                    <w:b/>
                    <w:bCs/>
                    <w:color w:val="002060"/>
                  </w:rPr>
                  <w:t>☒</w:t>
                </w:r>
              </w:p>
            </w:tc>
          </w:sdtContent>
        </w:sdt>
        <w:sdt>
          <w:sdtPr>
            <w:rPr>
              <w:rFonts w:eastAsia="Calibri" w:cs="Calibri"/>
            </w:rPr>
            <w:id w:val="-1052689744"/>
            <w14:checkbox>
              <w14:checked w14:val="1"/>
              <w14:checkedState w14:val="2612" w14:font="MS Gothic"/>
              <w14:uncheckedState w14:val="2610" w14:font="MS Gothic"/>
            </w14:checkbox>
          </w:sdtPr>
          <w:sdtEndPr/>
          <w:sdtContent>
            <w:tc>
              <w:tcPr>
                <w:tcW w:w="1431" w:type="dxa"/>
                <w:tcBorders>
                  <w:bottom w:val="single" w:sz="4" w:space="0" w:color="auto"/>
                </w:tcBorders>
                <w:shd w:val="clear" w:color="auto" w:fill="EEEEEE" w:themeFill="background2" w:themeFillTint="33"/>
                <w:vAlign w:val="center"/>
              </w:tcPr>
              <w:p w14:paraId="7EFE0747" w14:textId="49DB716B" w:rsidR="002E3722" w:rsidRPr="003E7761" w:rsidRDefault="0075481C" w:rsidP="003E344B">
                <w:pPr>
                  <w:jc w:val="center"/>
                  <w:rPr>
                    <w:rFonts w:eastAsia="Calibri" w:cs="Calibri"/>
                    <w:b/>
                    <w:color w:val="002060"/>
                  </w:rPr>
                </w:pPr>
                <w:r w:rsidRPr="003E7761">
                  <w:rPr>
                    <w:rFonts w:ascii="MS Gothic" w:eastAsia="MS Gothic" w:hAnsi="MS Gothic" w:cs="Calibri" w:hint="eastAsia"/>
                  </w:rPr>
                  <w:t>☒</w:t>
                </w:r>
              </w:p>
            </w:tc>
          </w:sdtContent>
        </w:sdt>
        <w:sdt>
          <w:sdtPr>
            <w:rPr>
              <w:rFonts w:eastAsia="Calibri" w:cs="Calibri"/>
              <w:b/>
              <w:bCs/>
              <w:color w:val="002060"/>
            </w:rPr>
            <w:id w:val="-1652905630"/>
            <w14:checkbox>
              <w14:checked w14:val="0"/>
              <w14:checkedState w14:val="2612" w14:font="MS Gothic"/>
              <w14:uncheckedState w14:val="2610" w14:font="MS Gothic"/>
            </w14:checkbox>
          </w:sdtPr>
          <w:sdtEndPr/>
          <w:sdtContent>
            <w:tc>
              <w:tcPr>
                <w:tcW w:w="1269" w:type="dxa"/>
                <w:gridSpan w:val="2"/>
                <w:tcBorders>
                  <w:bottom w:val="single" w:sz="4" w:space="0" w:color="auto"/>
                </w:tcBorders>
                <w:shd w:val="clear" w:color="auto" w:fill="EEEEEE" w:themeFill="background2" w:themeFillTint="33"/>
                <w:vAlign w:val="center"/>
              </w:tcPr>
              <w:p w14:paraId="176FC01D" w14:textId="59CD0943" w:rsidR="002E3722" w:rsidRDefault="38054968" w:rsidP="003E344B">
                <w:pPr>
                  <w:jc w:val="center"/>
                  <w:rPr>
                    <w:rFonts w:eastAsia="Calibri" w:cs="Calibri"/>
                    <w:b/>
                    <w:bCs/>
                    <w:color w:val="002060"/>
                  </w:rPr>
                </w:pPr>
                <w:r w:rsidRPr="41B91213">
                  <w:rPr>
                    <w:rFonts w:ascii="MS Gothic" w:eastAsia="MS Gothic" w:hAnsi="MS Gothic" w:cs="MS Gothic"/>
                  </w:rPr>
                  <w:t>☐</w:t>
                </w:r>
              </w:p>
            </w:tc>
          </w:sdtContent>
        </w:sdt>
      </w:tr>
      <w:tr w:rsidR="00655A79" w:rsidRPr="005A511C" w14:paraId="7EF55AA4" w14:textId="77777777" w:rsidTr="00A76065">
        <w:trPr>
          <w:trHeight w:val="300"/>
        </w:trPr>
        <w:tc>
          <w:tcPr>
            <w:tcW w:w="5499" w:type="dxa"/>
            <w:tcBorders>
              <w:top w:val="single" w:sz="4" w:space="0" w:color="auto"/>
              <w:left w:val="single" w:sz="4" w:space="0" w:color="auto"/>
              <w:bottom w:val="nil"/>
              <w:right w:val="single" w:sz="4" w:space="0" w:color="auto"/>
            </w:tcBorders>
            <w:shd w:val="clear" w:color="auto" w:fill="EEEEEE" w:themeFill="background2" w:themeFillTint="33"/>
          </w:tcPr>
          <w:p w14:paraId="57457A80" w14:textId="220C9827" w:rsidR="00655A79" w:rsidRPr="008F33A7" w:rsidRDefault="00655A79" w:rsidP="008F33A7">
            <w:pPr>
              <w:rPr>
                <w:rFonts w:eastAsia="Calibri" w:cs="Calibri"/>
                <w:b/>
                <w:bCs/>
              </w:rPr>
            </w:pPr>
            <w:r w:rsidRPr="5F211E28">
              <w:rPr>
                <w:rFonts w:eastAsia="Calibri" w:cs="Calibri"/>
                <w:b/>
                <w:bCs/>
              </w:rPr>
              <w:t>Benefits</w:t>
            </w:r>
            <w:r w:rsidR="3DDB6824" w:rsidRPr="5F211E28">
              <w:rPr>
                <w:rFonts w:eastAsia="Calibri" w:cs="Calibri"/>
                <w:b/>
                <w:bCs/>
              </w:rPr>
              <w:t>:</w:t>
            </w:r>
          </w:p>
        </w:tc>
        <w:sdt>
          <w:sdtPr>
            <w:rPr>
              <w:rFonts w:eastAsia="Calibri" w:cs="Calibri"/>
              <w:b/>
              <w:bCs/>
              <w:color w:val="002060"/>
            </w:rPr>
            <w:id w:val="-1083831216"/>
            <w14:checkbox>
              <w14:checked w14:val="0"/>
              <w14:checkedState w14:val="2612" w14:font="MS Gothic"/>
              <w14:uncheckedState w14:val="2610" w14:font="MS Gothic"/>
            </w14:checkbox>
          </w:sdtPr>
          <w:sdtEndPr/>
          <w:sdtContent>
            <w:tc>
              <w:tcPr>
                <w:tcW w:w="1606" w:type="dxa"/>
                <w:tcBorders>
                  <w:top w:val="single" w:sz="4" w:space="0" w:color="auto"/>
                  <w:left w:val="single" w:sz="4" w:space="0" w:color="auto"/>
                  <w:bottom w:val="nil"/>
                  <w:right w:val="nil"/>
                </w:tcBorders>
                <w:shd w:val="clear" w:color="auto" w:fill="EEEEEE" w:themeFill="background2" w:themeFillTint="33"/>
                <w:vAlign w:val="center"/>
              </w:tcPr>
              <w:p w14:paraId="1F7962D0" w14:textId="78CD7362" w:rsidR="00655A79" w:rsidRPr="00A431F3" w:rsidRDefault="00E91094" w:rsidP="003E344B">
                <w:pPr>
                  <w:jc w:val="center"/>
                  <w:rPr>
                    <w:rFonts w:eastAsia="Calibri" w:cs="Calibri"/>
                    <w:b/>
                    <w:bCs/>
                    <w:color w:val="002060"/>
                  </w:rPr>
                </w:pPr>
                <w:r>
                  <w:rPr>
                    <w:rFonts w:ascii="MS Gothic" w:eastAsia="MS Gothic" w:hAnsi="MS Gothic" w:cs="Calibri" w:hint="eastAsia"/>
                    <w:b/>
                    <w:bCs/>
                    <w:color w:val="002060"/>
                  </w:rPr>
                  <w:t>☐</w:t>
                </w:r>
              </w:p>
            </w:tc>
          </w:sdtContent>
        </w:sdt>
        <w:sdt>
          <w:sdtPr>
            <w:rPr>
              <w:rFonts w:eastAsia="Calibri" w:cs="Calibri"/>
              <w:b/>
              <w:bCs/>
              <w:color w:val="002060"/>
            </w:rPr>
            <w:id w:val="-1747254036"/>
            <w14:checkbox>
              <w14:checked w14:val="1"/>
              <w14:checkedState w14:val="2612" w14:font="MS Gothic"/>
              <w14:uncheckedState w14:val="2610" w14:font="MS Gothic"/>
            </w14:checkbox>
          </w:sdtPr>
          <w:sdtEndPr/>
          <w:sdtContent>
            <w:tc>
              <w:tcPr>
                <w:tcW w:w="1431" w:type="dxa"/>
                <w:tcBorders>
                  <w:top w:val="single" w:sz="4" w:space="0" w:color="auto"/>
                  <w:left w:val="nil"/>
                  <w:bottom w:val="nil"/>
                  <w:right w:val="nil"/>
                </w:tcBorders>
                <w:shd w:val="clear" w:color="auto" w:fill="EEEEEE" w:themeFill="background2" w:themeFillTint="33"/>
                <w:vAlign w:val="center"/>
              </w:tcPr>
              <w:p w14:paraId="0ED075AB" w14:textId="3E5EC908" w:rsidR="00655A79" w:rsidRPr="00A431F3" w:rsidRDefault="0035180F" w:rsidP="003E344B">
                <w:pPr>
                  <w:jc w:val="center"/>
                  <w:rPr>
                    <w:rFonts w:eastAsia="Calibri" w:cs="Calibri"/>
                    <w:b/>
                    <w:bCs/>
                    <w:color w:val="002060"/>
                  </w:rPr>
                </w:pPr>
                <w:r>
                  <w:rPr>
                    <w:rFonts w:ascii="MS Gothic" w:eastAsia="MS Gothic" w:hAnsi="MS Gothic" w:cs="Calibri" w:hint="eastAsia"/>
                    <w:b/>
                    <w:bCs/>
                    <w:color w:val="002060"/>
                  </w:rPr>
                  <w:t>☒</w:t>
                </w:r>
              </w:p>
            </w:tc>
          </w:sdtContent>
        </w:sdt>
        <w:sdt>
          <w:sdtPr>
            <w:rPr>
              <w:rFonts w:eastAsia="Calibri" w:cs="Calibri"/>
              <w:b/>
              <w:bCs/>
              <w:color w:val="002060"/>
            </w:rPr>
            <w:id w:val="514194481"/>
            <w14:checkbox>
              <w14:checked w14:val="0"/>
              <w14:checkedState w14:val="2612" w14:font="MS Gothic"/>
              <w14:uncheckedState w14:val="2610" w14:font="MS Gothic"/>
            </w14:checkbox>
          </w:sdtPr>
          <w:sdtEndPr/>
          <w:sdtContent>
            <w:tc>
              <w:tcPr>
                <w:tcW w:w="1269" w:type="dxa"/>
                <w:gridSpan w:val="2"/>
                <w:tcBorders>
                  <w:top w:val="single" w:sz="4" w:space="0" w:color="auto"/>
                  <w:left w:val="nil"/>
                  <w:bottom w:val="nil"/>
                  <w:right w:val="single" w:sz="4" w:space="0" w:color="auto"/>
                </w:tcBorders>
                <w:shd w:val="clear" w:color="auto" w:fill="EEEEEE" w:themeFill="background2" w:themeFillTint="33"/>
                <w:vAlign w:val="center"/>
              </w:tcPr>
              <w:p w14:paraId="6E3EEC1F" w14:textId="77777777" w:rsidR="00655A79" w:rsidRPr="00A431F3" w:rsidRDefault="00655A79" w:rsidP="003E344B">
                <w:pPr>
                  <w:jc w:val="center"/>
                  <w:rPr>
                    <w:rFonts w:eastAsia="Calibri" w:cs="Calibri"/>
                    <w:b/>
                    <w:bCs/>
                    <w:color w:val="002060"/>
                  </w:rPr>
                </w:pPr>
                <w:r w:rsidRPr="00A431F3">
                  <w:rPr>
                    <w:rFonts w:ascii="Segoe UI Symbol" w:eastAsia="Calibri" w:hAnsi="Segoe UI Symbol" w:cs="Segoe UI Symbol"/>
                    <w:b/>
                    <w:bCs/>
                    <w:color w:val="002060"/>
                  </w:rPr>
                  <w:t>☐</w:t>
                </w:r>
              </w:p>
            </w:tc>
          </w:sdtContent>
        </w:sdt>
      </w:tr>
      <w:tr w:rsidR="2A8BFBC4" w14:paraId="2BABCB88" w14:textId="77777777" w:rsidTr="00A76065">
        <w:trPr>
          <w:trHeight w:val="300"/>
        </w:trPr>
        <w:tc>
          <w:tcPr>
            <w:tcW w:w="5499" w:type="dxa"/>
            <w:tcBorders>
              <w:top w:val="nil"/>
              <w:left w:val="single" w:sz="4" w:space="0" w:color="auto"/>
              <w:bottom w:val="nil"/>
              <w:right w:val="single" w:sz="4" w:space="0" w:color="auto"/>
            </w:tcBorders>
          </w:tcPr>
          <w:p w14:paraId="2A8E80C8" w14:textId="4E9DA62B" w:rsidR="2A8BFBC4" w:rsidRPr="008F33A7" w:rsidRDefault="00641689" w:rsidP="008F33A7">
            <w:pPr>
              <w:pStyle w:val="ListParagraph"/>
              <w:numPr>
                <w:ilvl w:val="0"/>
                <w:numId w:val="6"/>
              </w:numPr>
              <w:rPr>
                <w:rFonts w:eastAsia="Calibri" w:cs="Calibri"/>
                <w:b/>
                <w:bCs/>
              </w:rPr>
            </w:pPr>
            <w:r w:rsidRPr="2A8BFBC4">
              <w:rPr>
                <w:rFonts w:eastAsia="Calibri" w:cs="Calibri"/>
                <w:b/>
                <w:bCs/>
              </w:rPr>
              <w:t>Healthcare</w:t>
            </w:r>
          </w:p>
        </w:tc>
        <w:sdt>
          <w:sdtPr>
            <w:rPr>
              <w:rFonts w:ascii="Segoe UI Symbol" w:eastAsia="Calibri" w:hAnsi="Segoe UI Symbol" w:cs="Segoe UI Symbol"/>
              <w:b/>
              <w:bCs/>
              <w:color w:val="002060"/>
            </w:rPr>
            <w:id w:val="1386760826"/>
            <w14:checkbox>
              <w14:checked w14:val="0"/>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77583F3C" w14:textId="3E5B235B"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sdt>
          <w:sdtPr>
            <w:rPr>
              <w:rFonts w:ascii="Segoe UI Symbol" w:eastAsia="Calibri" w:hAnsi="Segoe UI Symbol" w:cs="Segoe UI Symbol"/>
              <w:b/>
              <w:bCs/>
              <w:color w:val="002060"/>
            </w:rPr>
            <w:id w:val="686790995"/>
            <w14:checkbox>
              <w14:checked w14:val="1"/>
              <w14:checkedState w14:val="2612" w14:font="MS Gothic"/>
              <w14:uncheckedState w14:val="2610" w14:font="MS Gothic"/>
            </w14:checkbox>
          </w:sdtPr>
          <w:sdtEndPr/>
          <w:sdtContent>
            <w:tc>
              <w:tcPr>
                <w:tcW w:w="1431" w:type="dxa"/>
                <w:tcBorders>
                  <w:top w:val="nil"/>
                  <w:left w:val="nil"/>
                  <w:bottom w:val="nil"/>
                  <w:right w:val="nil"/>
                </w:tcBorders>
                <w:shd w:val="clear" w:color="auto" w:fill="auto"/>
                <w:vAlign w:val="center"/>
              </w:tcPr>
              <w:p w14:paraId="79FF8C55" w14:textId="49573A13" w:rsidR="002E3722" w:rsidRDefault="6E891E4A" w:rsidP="003E344B">
                <w:pPr>
                  <w:jc w:val="center"/>
                  <w:rPr>
                    <w:rFonts w:ascii="Segoe UI Symbol" w:eastAsia="Calibri" w:hAnsi="Segoe UI Symbol" w:cs="Segoe UI Symbol"/>
                    <w:b/>
                    <w:bCs/>
                    <w:color w:val="002060"/>
                  </w:rPr>
                </w:pPr>
                <w:r w:rsidRPr="41B91213">
                  <w:rPr>
                    <w:rFonts w:ascii="MS Gothic" w:eastAsia="MS Gothic" w:hAnsi="MS Gothic" w:cs="MS Gothic"/>
                  </w:rPr>
                  <w:t>☒</w:t>
                </w:r>
              </w:p>
            </w:tc>
          </w:sdtContent>
        </w:sdt>
        <w:sdt>
          <w:sdtPr>
            <w:rPr>
              <w:rFonts w:ascii="Segoe UI Symbol" w:eastAsia="Calibri" w:hAnsi="Segoe UI Symbol" w:cs="Segoe UI Symbol"/>
              <w:b/>
              <w:bCs/>
              <w:color w:val="002060"/>
            </w:rPr>
            <w:id w:val="529064656"/>
            <w14:checkbox>
              <w14:checked w14:val="0"/>
              <w14:checkedState w14:val="2612" w14:font="MS Gothic"/>
              <w14:uncheckedState w14:val="2610" w14:font="MS Gothic"/>
            </w14:checkbox>
          </w:sdtPr>
          <w:sdtEndPr/>
          <w:sdtContent>
            <w:tc>
              <w:tcPr>
                <w:tcW w:w="1269" w:type="dxa"/>
                <w:gridSpan w:val="2"/>
                <w:tcBorders>
                  <w:top w:val="nil"/>
                  <w:left w:val="nil"/>
                  <w:bottom w:val="nil"/>
                  <w:right w:val="single" w:sz="4" w:space="0" w:color="auto"/>
                </w:tcBorders>
                <w:shd w:val="clear" w:color="auto" w:fill="auto"/>
                <w:vAlign w:val="center"/>
              </w:tcPr>
              <w:p w14:paraId="35A5C3E9" w14:textId="59C05FAF"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tr>
      <w:tr w:rsidR="2A8BFBC4" w14:paraId="59BCDAF7" w14:textId="77777777" w:rsidTr="00A76065">
        <w:trPr>
          <w:trHeight w:val="300"/>
        </w:trPr>
        <w:tc>
          <w:tcPr>
            <w:tcW w:w="5499" w:type="dxa"/>
            <w:tcBorders>
              <w:top w:val="nil"/>
              <w:left w:val="single" w:sz="4" w:space="0" w:color="auto"/>
              <w:bottom w:val="nil"/>
              <w:right w:val="single" w:sz="4" w:space="0" w:color="auto"/>
            </w:tcBorders>
          </w:tcPr>
          <w:p w14:paraId="3AE86184" w14:textId="11928728" w:rsidR="2A8BFBC4" w:rsidRDefault="008F33A7" w:rsidP="008F33A7">
            <w:pPr>
              <w:pStyle w:val="ListParagraph"/>
              <w:numPr>
                <w:ilvl w:val="0"/>
                <w:numId w:val="6"/>
              </w:numPr>
              <w:rPr>
                <w:rFonts w:eastAsia="Calibri" w:cs="Calibri"/>
                <w:b/>
                <w:bCs/>
              </w:rPr>
            </w:pPr>
            <w:r>
              <w:rPr>
                <w:rFonts w:eastAsia="Calibri" w:cs="Calibri"/>
                <w:b/>
                <w:bCs/>
              </w:rPr>
              <w:t>Retirement Accounts</w:t>
            </w:r>
          </w:p>
        </w:tc>
        <w:sdt>
          <w:sdtPr>
            <w:rPr>
              <w:rFonts w:ascii="Segoe UI Symbol" w:eastAsia="Calibri" w:hAnsi="Segoe UI Symbol" w:cs="Segoe UI Symbol"/>
              <w:b/>
              <w:bCs/>
              <w:color w:val="002060"/>
            </w:rPr>
            <w:id w:val="993833838"/>
            <w14:checkbox>
              <w14:checked w14:val="0"/>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421DEBC9" w14:textId="6C66915E"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sdt>
          <w:sdtPr>
            <w:rPr>
              <w:rFonts w:ascii="Segoe UI Symbol" w:eastAsia="Calibri" w:hAnsi="Segoe UI Symbol" w:cs="Segoe UI Symbol"/>
              <w:b/>
              <w:bCs/>
              <w:color w:val="002060"/>
            </w:rPr>
            <w:id w:val="-360448271"/>
            <w14:checkbox>
              <w14:checked w14:val="0"/>
              <w14:checkedState w14:val="2612" w14:font="MS Gothic"/>
              <w14:uncheckedState w14:val="2610" w14:font="MS Gothic"/>
            </w14:checkbox>
          </w:sdtPr>
          <w:sdtEndPr/>
          <w:sdtContent>
            <w:tc>
              <w:tcPr>
                <w:tcW w:w="1431" w:type="dxa"/>
                <w:tcBorders>
                  <w:top w:val="nil"/>
                  <w:left w:val="nil"/>
                  <w:bottom w:val="nil"/>
                  <w:right w:val="nil"/>
                </w:tcBorders>
                <w:shd w:val="clear" w:color="auto" w:fill="auto"/>
                <w:vAlign w:val="center"/>
              </w:tcPr>
              <w:p w14:paraId="2FEEEA7D" w14:textId="6B3C330C"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sdt>
          <w:sdtPr>
            <w:rPr>
              <w:rFonts w:ascii="Segoe UI Symbol" w:eastAsia="Calibri" w:hAnsi="Segoe UI Symbol" w:cs="Segoe UI Symbol"/>
              <w:b/>
              <w:bCs/>
              <w:color w:val="002060"/>
            </w:rPr>
            <w:id w:val="1413659525"/>
            <w14:checkbox>
              <w14:checked w14:val="0"/>
              <w14:checkedState w14:val="2612" w14:font="MS Gothic"/>
              <w14:uncheckedState w14:val="2610" w14:font="MS Gothic"/>
            </w14:checkbox>
          </w:sdtPr>
          <w:sdtEndPr/>
          <w:sdtContent>
            <w:tc>
              <w:tcPr>
                <w:tcW w:w="1269" w:type="dxa"/>
                <w:gridSpan w:val="2"/>
                <w:tcBorders>
                  <w:top w:val="nil"/>
                  <w:left w:val="nil"/>
                  <w:bottom w:val="nil"/>
                  <w:right w:val="single" w:sz="4" w:space="0" w:color="auto"/>
                </w:tcBorders>
                <w:shd w:val="clear" w:color="auto" w:fill="auto"/>
                <w:vAlign w:val="center"/>
              </w:tcPr>
              <w:p w14:paraId="12E093D3" w14:textId="1BB603C0"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tr>
      <w:tr w:rsidR="2A8BFBC4" w14:paraId="1C1730DD" w14:textId="77777777" w:rsidTr="00A76065">
        <w:trPr>
          <w:trHeight w:val="300"/>
        </w:trPr>
        <w:tc>
          <w:tcPr>
            <w:tcW w:w="5499" w:type="dxa"/>
            <w:tcBorders>
              <w:top w:val="nil"/>
              <w:left w:val="single" w:sz="4" w:space="0" w:color="auto"/>
              <w:bottom w:val="nil"/>
              <w:right w:val="single" w:sz="4" w:space="0" w:color="auto"/>
            </w:tcBorders>
          </w:tcPr>
          <w:p w14:paraId="0764FFCA" w14:textId="7047F9C6" w:rsidR="2A8BFBC4" w:rsidRPr="008F33A7" w:rsidRDefault="008F33A7" w:rsidP="2A8BFBC4">
            <w:pPr>
              <w:pStyle w:val="ListParagraph"/>
              <w:numPr>
                <w:ilvl w:val="0"/>
                <w:numId w:val="6"/>
              </w:numPr>
              <w:rPr>
                <w:rFonts w:eastAsia="Calibri" w:cs="Calibri"/>
                <w:b/>
                <w:bCs/>
              </w:rPr>
            </w:pPr>
            <w:r w:rsidRPr="2A8BFBC4">
              <w:rPr>
                <w:rFonts w:eastAsia="Calibri" w:cs="Calibri"/>
                <w:b/>
                <w:bCs/>
              </w:rPr>
              <w:t>Bilingual Bonus</w:t>
            </w:r>
          </w:p>
        </w:tc>
        <w:sdt>
          <w:sdtPr>
            <w:rPr>
              <w:rFonts w:ascii="Segoe UI Symbol" w:eastAsia="Calibri" w:hAnsi="Segoe UI Symbol" w:cs="Segoe UI Symbol"/>
              <w:b/>
              <w:bCs/>
              <w:color w:val="002060"/>
            </w:rPr>
            <w:id w:val="1591964999"/>
            <w14:checkbox>
              <w14:checked w14:val="0"/>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682996C8" w14:textId="4052F1EA"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sdt>
          <w:sdtPr>
            <w:rPr>
              <w:rFonts w:ascii="Segoe UI Symbol" w:eastAsia="Calibri" w:hAnsi="Segoe UI Symbol" w:cs="Segoe UI Symbol"/>
              <w:b/>
              <w:bCs/>
              <w:color w:val="002060"/>
            </w:rPr>
            <w:id w:val="-2077889606"/>
            <w14:checkbox>
              <w14:checked w14:val="0"/>
              <w14:checkedState w14:val="2612" w14:font="MS Gothic"/>
              <w14:uncheckedState w14:val="2610" w14:font="MS Gothic"/>
            </w14:checkbox>
          </w:sdtPr>
          <w:sdtEndPr/>
          <w:sdtContent>
            <w:tc>
              <w:tcPr>
                <w:tcW w:w="1431" w:type="dxa"/>
                <w:tcBorders>
                  <w:top w:val="nil"/>
                  <w:left w:val="nil"/>
                  <w:bottom w:val="nil"/>
                  <w:right w:val="nil"/>
                </w:tcBorders>
                <w:shd w:val="clear" w:color="auto" w:fill="auto"/>
                <w:vAlign w:val="center"/>
              </w:tcPr>
              <w:p w14:paraId="149C98A1" w14:textId="54D2C7DC"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sdt>
          <w:sdtPr>
            <w:rPr>
              <w:rFonts w:ascii="Segoe UI Symbol" w:eastAsia="Calibri" w:hAnsi="Segoe UI Symbol" w:cs="Segoe UI Symbol"/>
              <w:b/>
              <w:bCs/>
              <w:color w:val="002060"/>
            </w:rPr>
            <w:id w:val="-357438046"/>
            <w14:checkbox>
              <w14:checked w14:val="0"/>
              <w14:checkedState w14:val="2612" w14:font="MS Gothic"/>
              <w14:uncheckedState w14:val="2610" w14:font="MS Gothic"/>
            </w14:checkbox>
          </w:sdtPr>
          <w:sdtEndPr/>
          <w:sdtContent>
            <w:tc>
              <w:tcPr>
                <w:tcW w:w="1269" w:type="dxa"/>
                <w:gridSpan w:val="2"/>
                <w:tcBorders>
                  <w:top w:val="nil"/>
                  <w:left w:val="nil"/>
                  <w:bottom w:val="nil"/>
                  <w:right w:val="single" w:sz="4" w:space="0" w:color="auto"/>
                </w:tcBorders>
                <w:shd w:val="clear" w:color="auto" w:fill="auto"/>
                <w:vAlign w:val="center"/>
              </w:tcPr>
              <w:p w14:paraId="6819A5DD" w14:textId="66A29D37"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tr>
      <w:tr w:rsidR="00655A79" w:rsidRPr="005A511C" w14:paraId="56EF1BE3" w14:textId="77777777" w:rsidTr="00A76065">
        <w:trPr>
          <w:trHeight w:val="300"/>
        </w:trPr>
        <w:tc>
          <w:tcPr>
            <w:tcW w:w="5499" w:type="dxa"/>
            <w:tcBorders>
              <w:top w:val="nil"/>
              <w:left w:val="single" w:sz="4" w:space="0" w:color="auto"/>
              <w:bottom w:val="nil"/>
              <w:right w:val="single" w:sz="4" w:space="0" w:color="auto"/>
            </w:tcBorders>
          </w:tcPr>
          <w:p w14:paraId="25A34FAC" w14:textId="40F20AAD" w:rsidR="00655A79" w:rsidRPr="008F33A7" w:rsidRDefault="008F33A7" w:rsidP="005A511C">
            <w:pPr>
              <w:pStyle w:val="ListParagraph"/>
              <w:numPr>
                <w:ilvl w:val="0"/>
                <w:numId w:val="6"/>
              </w:numPr>
              <w:rPr>
                <w:rFonts w:eastAsia="Calibri" w:cs="Calibri"/>
                <w:b/>
                <w:bCs/>
              </w:rPr>
            </w:pPr>
            <w:r w:rsidRPr="2A8BFBC4">
              <w:rPr>
                <w:rFonts w:eastAsia="Calibri" w:cs="Calibri"/>
                <w:b/>
                <w:bCs/>
              </w:rPr>
              <w:t xml:space="preserve">Onboarding or Retention Bonus </w:t>
            </w:r>
          </w:p>
        </w:tc>
        <w:sdt>
          <w:sdtPr>
            <w:rPr>
              <w:rFonts w:eastAsia="Calibri" w:cs="Calibri"/>
              <w:b/>
              <w:bCs/>
              <w:color w:val="002060"/>
            </w:rPr>
            <w:id w:val="1189328001"/>
            <w14:checkbox>
              <w14:checked w14:val="0"/>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05344A56" w14:textId="77777777" w:rsidR="00655A79" w:rsidRPr="00A431F3" w:rsidRDefault="00655A79" w:rsidP="003E344B">
                <w:pPr>
                  <w:jc w:val="center"/>
                  <w:rPr>
                    <w:rFonts w:eastAsia="Calibri" w:cs="Calibri"/>
                    <w:b/>
                    <w:bCs/>
                    <w:color w:val="002060"/>
                  </w:rPr>
                </w:pPr>
                <w:r w:rsidRPr="00A431F3">
                  <w:rPr>
                    <w:rFonts w:ascii="Segoe UI Symbol" w:eastAsia="Calibri" w:hAnsi="Segoe UI Symbol" w:cs="Segoe UI Symbol"/>
                    <w:b/>
                    <w:bCs/>
                    <w:color w:val="002060"/>
                  </w:rPr>
                  <w:t>☐</w:t>
                </w:r>
              </w:p>
            </w:tc>
          </w:sdtContent>
        </w:sdt>
        <w:sdt>
          <w:sdtPr>
            <w:rPr>
              <w:rFonts w:eastAsia="Calibri" w:cs="Calibri"/>
              <w:b/>
              <w:bCs/>
              <w:color w:val="002060"/>
            </w:rPr>
            <w:id w:val="761340653"/>
            <w14:checkbox>
              <w14:checked w14:val="0"/>
              <w14:checkedState w14:val="2612" w14:font="MS Gothic"/>
              <w14:uncheckedState w14:val="2610" w14:font="MS Gothic"/>
            </w14:checkbox>
          </w:sdtPr>
          <w:sdtEndPr/>
          <w:sdtContent>
            <w:tc>
              <w:tcPr>
                <w:tcW w:w="1431" w:type="dxa"/>
                <w:tcBorders>
                  <w:top w:val="nil"/>
                  <w:left w:val="nil"/>
                  <w:bottom w:val="nil"/>
                  <w:right w:val="nil"/>
                </w:tcBorders>
                <w:shd w:val="clear" w:color="auto" w:fill="auto"/>
                <w:vAlign w:val="center"/>
              </w:tcPr>
              <w:p w14:paraId="42147858" w14:textId="77777777" w:rsidR="00655A79" w:rsidRPr="00A431F3" w:rsidRDefault="00655A79" w:rsidP="003E344B">
                <w:pPr>
                  <w:jc w:val="center"/>
                  <w:rPr>
                    <w:rFonts w:eastAsia="Calibri" w:cs="Calibri"/>
                    <w:b/>
                    <w:bCs/>
                    <w:color w:val="002060"/>
                  </w:rPr>
                </w:pPr>
                <w:r w:rsidRPr="00A431F3">
                  <w:rPr>
                    <w:rFonts w:ascii="Segoe UI Symbol" w:eastAsia="Calibri" w:hAnsi="Segoe UI Symbol" w:cs="Segoe UI Symbol"/>
                    <w:b/>
                    <w:bCs/>
                    <w:color w:val="002060"/>
                  </w:rPr>
                  <w:t>☐</w:t>
                </w:r>
              </w:p>
            </w:tc>
          </w:sdtContent>
        </w:sdt>
        <w:sdt>
          <w:sdtPr>
            <w:rPr>
              <w:rFonts w:eastAsia="Calibri" w:cs="Calibri"/>
              <w:b/>
              <w:bCs/>
              <w:color w:val="002060"/>
            </w:rPr>
            <w:id w:val="690426707"/>
            <w14:checkbox>
              <w14:checked w14:val="0"/>
              <w14:checkedState w14:val="2612" w14:font="MS Gothic"/>
              <w14:uncheckedState w14:val="2610" w14:font="MS Gothic"/>
            </w14:checkbox>
          </w:sdtPr>
          <w:sdtEndPr/>
          <w:sdtContent>
            <w:tc>
              <w:tcPr>
                <w:tcW w:w="1269" w:type="dxa"/>
                <w:gridSpan w:val="2"/>
                <w:tcBorders>
                  <w:top w:val="nil"/>
                  <w:left w:val="nil"/>
                  <w:bottom w:val="nil"/>
                  <w:right w:val="single" w:sz="4" w:space="0" w:color="auto"/>
                </w:tcBorders>
                <w:shd w:val="clear" w:color="auto" w:fill="auto"/>
                <w:vAlign w:val="center"/>
              </w:tcPr>
              <w:p w14:paraId="26599D2A" w14:textId="77777777" w:rsidR="00655A79" w:rsidRPr="00A431F3" w:rsidRDefault="00655A79" w:rsidP="003E344B">
                <w:pPr>
                  <w:jc w:val="center"/>
                  <w:rPr>
                    <w:rFonts w:eastAsia="Calibri" w:cs="Calibri"/>
                    <w:b/>
                    <w:bCs/>
                    <w:color w:val="002060"/>
                  </w:rPr>
                </w:pPr>
                <w:r w:rsidRPr="00A431F3">
                  <w:rPr>
                    <w:rFonts w:ascii="Segoe UI Symbol" w:eastAsia="Calibri" w:hAnsi="Segoe UI Symbol" w:cs="Segoe UI Symbol"/>
                    <w:b/>
                    <w:bCs/>
                    <w:color w:val="002060"/>
                  </w:rPr>
                  <w:t>☐</w:t>
                </w:r>
              </w:p>
            </w:tc>
          </w:sdtContent>
        </w:sdt>
      </w:tr>
      <w:tr w:rsidR="00655A79" w:rsidRPr="005A511C" w14:paraId="73907BE2" w14:textId="77777777" w:rsidTr="00A76065">
        <w:trPr>
          <w:trHeight w:val="300"/>
        </w:trPr>
        <w:tc>
          <w:tcPr>
            <w:tcW w:w="5499" w:type="dxa"/>
            <w:tcBorders>
              <w:top w:val="nil"/>
              <w:left w:val="single" w:sz="4" w:space="0" w:color="auto"/>
              <w:bottom w:val="nil"/>
              <w:right w:val="single" w:sz="4" w:space="0" w:color="auto"/>
            </w:tcBorders>
          </w:tcPr>
          <w:p w14:paraId="2E0DC62E" w14:textId="1A880458" w:rsidR="00655A79" w:rsidRPr="008F33A7" w:rsidRDefault="008F33A7" w:rsidP="005A511C">
            <w:pPr>
              <w:pStyle w:val="ListParagraph"/>
              <w:numPr>
                <w:ilvl w:val="0"/>
                <w:numId w:val="6"/>
              </w:numPr>
              <w:rPr>
                <w:rFonts w:eastAsia="Calibri" w:cs="Calibri"/>
                <w:b/>
                <w:bCs/>
              </w:rPr>
            </w:pPr>
            <w:r w:rsidRPr="2A8BFBC4">
              <w:rPr>
                <w:rFonts w:eastAsia="Calibri" w:cs="Calibri"/>
                <w:b/>
                <w:bCs/>
              </w:rPr>
              <w:lastRenderedPageBreak/>
              <w:t>Tuition Reimbursement and/or Flexibilities</w:t>
            </w:r>
          </w:p>
        </w:tc>
        <w:sdt>
          <w:sdtPr>
            <w:rPr>
              <w:rFonts w:eastAsia="Calibri" w:cs="Calibri"/>
              <w:b/>
              <w:bCs/>
              <w:color w:val="002060"/>
            </w:rPr>
            <w:id w:val="-1413701250"/>
            <w14:checkbox>
              <w14:checked w14:val="0"/>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6178B012" w14:textId="77777777" w:rsidR="00655A79" w:rsidRPr="00A431F3" w:rsidRDefault="00655A79" w:rsidP="003E344B">
                <w:pPr>
                  <w:jc w:val="center"/>
                  <w:rPr>
                    <w:rFonts w:eastAsia="Calibri" w:cs="Calibri"/>
                    <w:b/>
                    <w:bCs/>
                    <w:color w:val="002060"/>
                  </w:rPr>
                </w:pPr>
                <w:r w:rsidRPr="00A431F3">
                  <w:rPr>
                    <w:rFonts w:ascii="Segoe UI Symbol" w:eastAsia="Calibri" w:hAnsi="Segoe UI Symbol" w:cs="Segoe UI Symbol"/>
                    <w:b/>
                    <w:bCs/>
                    <w:color w:val="002060"/>
                  </w:rPr>
                  <w:t>☐</w:t>
                </w:r>
              </w:p>
            </w:tc>
          </w:sdtContent>
        </w:sdt>
        <w:sdt>
          <w:sdtPr>
            <w:rPr>
              <w:rFonts w:eastAsia="Calibri" w:cs="Calibri"/>
              <w:b/>
              <w:bCs/>
              <w:color w:val="002060"/>
            </w:rPr>
            <w:id w:val="-773861512"/>
            <w14:checkbox>
              <w14:checked w14:val="1"/>
              <w14:checkedState w14:val="2612" w14:font="MS Gothic"/>
              <w14:uncheckedState w14:val="2610" w14:font="MS Gothic"/>
            </w14:checkbox>
          </w:sdtPr>
          <w:sdtEndPr/>
          <w:sdtContent>
            <w:tc>
              <w:tcPr>
                <w:tcW w:w="1431" w:type="dxa"/>
                <w:tcBorders>
                  <w:top w:val="nil"/>
                  <w:left w:val="nil"/>
                  <w:bottom w:val="nil"/>
                  <w:right w:val="nil"/>
                </w:tcBorders>
                <w:shd w:val="clear" w:color="auto" w:fill="auto"/>
                <w:vAlign w:val="center"/>
              </w:tcPr>
              <w:p w14:paraId="6E0788D0" w14:textId="3B865AF8" w:rsidR="00655A79" w:rsidRPr="00A431F3" w:rsidRDefault="00BF0555" w:rsidP="003E344B">
                <w:pPr>
                  <w:jc w:val="center"/>
                  <w:rPr>
                    <w:rFonts w:eastAsia="Calibri" w:cs="Calibri"/>
                    <w:b/>
                    <w:bCs/>
                    <w:color w:val="002060"/>
                  </w:rPr>
                </w:pPr>
                <w:r>
                  <w:rPr>
                    <w:rFonts w:ascii="MS Gothic" w:eastAsia="MS Gothic" w:hAnsi="MS Gothic" w:cs="Calibri" w:hint="eastAsia"/>
                    <w:b/>
                    <w:bCs/>
                    <w:color w:val="002060"/>
                  </w:rPr>
                  <w:t>☒</w:t>
                </w:r>
              </w:p>
            </w:tc>
          </w:sdtContent>
        </w:sdt>
        <w:sdt>
          <w:sdtPr>
            <w:rPr>
              <w:rFonts w:eastAsia="Calibri" w:cs="Calibri"/>
              <w:b/>
              <w:bCs/>
              <w:color w:val="002060"/>
            </w:rPr>
            <w:id w:val="-1885856481"/>
            <w14:checkbox>
              <w14:checked w14:val="0"/>
              <w14:checkedState w14:val="2612" w14:font="MS Gothic"/>
              <w14:uncheckedState w14:val="2610" w14:font="MS Gothic"/>
            </w14:checkbox>
          </w:sdtPr>
          <w:sdtEndPr/>
          <w:sdtContent>
            <w:tc>
              <w:tcPr>
                <w:tcW w:w="1269" w:type="dxa"/>
                <w:gridSpan w:val="2"/>
                <w:tcBorders>
                  <w:top w:val="nil"/>
                  <w:left w:val="nil"/>
                  <w:bottom w:val="nil"/>
                  <w:right w:val="single" w:sz="4" w:space="0" w:color="auto"/>
                </w:tcBorders>
                <w:shd w:val="clear" w:color="auto" w:fill="auto"/>
                <w:vAlign w:val="center"/>
              </w:tcPr>
              <w:p w14:paraId="32189171" w14:textId="77777777" w:rsidR="00655A79" w:rsidRPr="00A431F3" w:rsidRDefault="00655A79" w:rsidP="003E344B">
                <w:pPr>
                  <w:jc w:val="center"/>
                  <w:rPr>
                    <w:rFonts w:eastAsia="Calibri" w:cs="Calibri"/>
                    <w:b/>
                    <w:bCs/>
                    <w:color w:val="002060"/>
                  </w:rPr>
                </w:pPr>
                <w:r w:rsidRPr="00A431F3">
                  <w:rPr>
                    <w:rFonts w:ascii="Segoe UI Symbol" w:eastAsia="Calibri" w:hAnsi="Segoe UI Symbol" w:cs="Segoe UI Symbol"/>
                    <w:b/>
                    <w:bCs/>
                    <w:color w:val="002060"/>
                  </w:rPr>
                  <w:t>☐</w:t>
                </w:r>
              </w:p>
            </w:tc>
          </w:sdtContent>
        </w:sdt>
      </w:tr>
      <w:tr w:rsidR="008F33A7" w:rsidRPr="005A511C" w14:paraId="3F12DD14" w14:textId="77777777" w:rsidTr="00A76065">
        <w:trPr>
          <w:trHeight w:val="300"/>
        </w:trPr>
        <w:tc>
          <w:tcPr>
            <w:tcW w:w="5499" w:type="dxa"/>
            <w:tcBorders>
              <w:top w:val="nil"/>
              <w:left w:val="single" w:sz="4" w:space="0" w:color="auto"/>
              <w:bottom w:val="nil"/>
              <w:right w:val="single" w:sz="4" w:space="0" w:color="auto"/>
            </w:tcBorders>
          </w:tcPr>
          <w:p w14:paraId="49ECAC32" w14:textId="661A3232" w:rsidR="008F33A7" w:rsidRPr="008F33A7" w:rsidRDefault="008F33A7" w:rsidP="008F33A7">
            <w:pPr>
              <w:pStyle w:val="ListParagraph"/>
              <w:numPr>
                <w:ilvl w:val="0"/>
                <w:numId w:val="6"/>
              </w:numPr>
              <w:rPr>
                <w:rFonts w:eastAsia="Calibri" w:cs="Calibri"/>
                <w:b/>
                <w:bCs/>
              </w:rPr>
            </w:pPr>
            <w:r w:rsidRPr="2A8BFBC4">
              <w:rPr>
                <w:rFonts w:eastAsia="Calibri" w:cs="Calibri"/>
                <w:b/>
                <w:bCs/>
              </w:rPr>
              <w:t>Expanded vacation, sick, and personal days</w:t>
            </w:r>
          </w:p>
        </w:tc>
        <w:sdt>
          <w:sdtPr>
            <w:rPr>
              <w:rFonts w:eastAsia="Calibri" w:cs="Calibri"/>
              <w:b/>
              <w:bCs/>
              <w:color w:val="002060"/>
            </w:rPr>
            <w:id w:val="-1170946351"/>
            <w14:checkbox>
              <w14:checked w14:val="0"/>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1796D01C" w14:textId="5B18A791" w:rsidR="008F33A7" w:rsidRPr="00A431F3" w:rsidRDefault="008F33A7"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782921858"/>
            <w14:checkbox>
              <w14:checked w14:val="0"/>
              <w14:checkedState w14:val="2612" w14:font="MS Gothic"/>
              <w14:uncheckedState w14:val="2610" w14:font="MS Gothic"/>
            </w14:checkbox>
          </w:sdtPr>
          <w:sdtEndPr/>
          <w:sdtContent>
            <w:tc>
              <w:tcPr>
                <w:tcW w:w="1431" w:type="dxa"/>
                <w:tcBorders>
                  <w:top w:val="nil"/>
                  <w:left w:val="nil"/>
                  <w:bottom w:val="nil"/>
                  <w:right w:val="nil"/>
                </w:tcBorders>
                <w:shd w:val="clear" w:color="auto" w:fill="auto"/>
                <w:vAlign w:val="center"/>
              </w:tcPr>
              <w:p w14:paraId="0FBA82C3" w14:textId="7099BB5C" w:rsidR="008F33A7" w:rsidRPr="00A431F3" w:rsidRDefault="008F33A7"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089535738"/>
            <w14:checkbox>
              <w14:checked w14:val="0"/>
              <w14:checkedState w14:val="2612" w14:font="MS Gothic"/>
              <w14:uncheckedState w14:val="2610" w14:font="MS Gothic"/>
            </w14:checkbox>
          </w:sdtPr>
          <w:sdtEndPr/>
          <w:sdtContent>
            <w:tc>
              <w:tcPr>
                <w:tcW w:w="1269" w:type="dxa"/>
                <w:gridSpan w:val="2"/>
                <w:tcBorders>
                  <w:top w:val="nil"/>
                  <w:left w:val="nil"/>
                  <w:bottom w:val="nil"/>
                  <w:right w:val="single" w:sz="4" w:space="0" w:color="auto"/>
                </w:tcBorders>
                <w:shd w:val="clear" w:color="auto" w:fill="auto"/>
                <w:vAlign w:val="center"/>
              </w:tcPr>
              <w:p w14:paraId="01373C59" w14:textId="41965F22" w:rsidR="008F33A7" w:rsidRPr="00A431F3" w:rsidRDefault="008F33A7" w:rsidP="003E344B">
                <w:pPr>
                  <w:jc w:val="center"/>
                  <w:rPr>
                    <w:rFonts w:eastAsia="Calibri" w:cs="Calibri"/>
                    <w:b/>
                    <w:bCs/>
                    <w:color w:val="002060"/>
                  </w:rPr>
                </w:pPr>
                <w:r w:rsidRPr="00A431F3">
                  <w:rPr>
                    <w:rFonts w:eastAsia="MS Gothic" w:cs="Calibri" w:hint="eastAsia"/>
                    <w:b/>
                    <w:bCs/>
                    <w:color w:val="002060"/>
                  </w:rPr>
                  <w:t>☐</w:t>
                </w:r>
              </w:p>
            </w:tc>
          </w:sdtContent>
        </w:sdt>
      </w:tr>
      <w:tr w:rsidR="008F33A7" w:rsidRPr="005A511C" w14:paraId="50F9C3F1" w14:textId="77777777" w:rsidTr="00A76065">
        <w:trPr>
          <w:trHeight w:val="300"/>
        </w:trPr>
        <w:tc>
          <w:tcPr>
            <w:tcW w:w="5499" w:type="dxa"/>
            <w:tcBorders>
              <w:top w:val="nil"/>
              <w:left w:val="single" w:sz="4" w:space="0" w:color="auto"/>
              <w:bottom w:val="single" w:sz="4" w:space="0" w:color="auto"/>
              <w:right w:val="single" w:sz="4" w:space="0" w:color="auto"/>
            </w:tcBorders>
          </w:tcPr>
          <w:p w14:paraId="496A13C3" w14:textId="5313B4E1" w:rsidR="008F33A7" w:rsidRPr="2A8BFBC4" w:rsidRDefault="008F33A7" w:rsidP="008F33A7">
            <w:pPr>
              <w:pStyle w:val="ListParagraph"/>
              <w:numPr>
                <w:ilvl w:val="0"/>
                <w:numId w:val="6"/>
              </w:numPr>
              <w:rPr>
                <w:rFonts w:eastAsia="Calibri" w:cs="Calibri"/>
                <w:b/>
                <w:bCs/>
              </w:rPr>
            </w:pPr>
            <w:r w:rsidRPr="2A8BFBC4">
              <w:rPr>
                <w:rFonts w:eastAsia="Calibri" w:cs="Calibri"/>
                <w:b/>
                <w:bCs/>
              </w:rPr>
              <w:t>Other</w:t>
            </w:r>
            <w:r w:rsidR="0035180F">
              <w:rPr>
                <w:rFonts w:eastAsia="Calibri" w:cs="Calibri"/>
                <w:b/>
                <w:bCs/>
              </w:rPr>
              <w:t xml:space="preserve"> </w:t>
            </w:r>
            <w:r w:rsidR="00E3725D">
              <w:rPr>
                <w:rFonts w:eastAsia="Calibri" w:cs="Calibri"/>
                <w:b/>
                <w:bCs/>
              </w:rPr>
              <w:t>(</w:t>
            </w:r>
            <w:r w:rsidRPr="2A8BFBC4">
              <w:rPr>
                <w:rFonts w:eastAsia="Calibri" w:cs="Calibri"/>
                <w:b/>
                <w:bCs/>
              </w:rPr>
              <w:t>specif</w:t>
            </w:r>
            <w:r w:rsidR="006C625D">
              <w:rPr>
                <w:rFonts w:eastAsia="Calibri" w:cs="Calibri"/>
                <w:b/>
                <w:bCs/>
              </w:rPr>
              <w:t xml:space="preserve">y): </w:t>
            </w:r>
          </w:p>
        </w:tc>
        <w:sdt>
          <w:sdtPr>
            <w:rPr>
              <w:rFonts w:eastAsia="Calibri" w:cs="Calibri"/>
              <w:b/>
              <w:bCs/>
              <w:color w:val="002060"/>
            </w:rPr>
            <w:id w:val="1181322384"/>
            <w14:checkbox>
              <w14:checked w14:val="0"/>
              <w14:checkedState w14:val="2612" w14:font="MS Gothic"/>
              <w14:uncheckedState w14:val="2610" w14:font="MS Gothic"/>
            </w14:checkbox>
          </w:sdtPr>
          <w:sdtEndPr/>
          <w:sdtContent>
            <w:tc>
              <w:tcPr>
                <w:tcW w:w="1606" w:type="dxa"/>
                <w:tcBorders>
                  <w:top w:val="nil"/>
                  <w:left w:val="single" w:sz="4" w:space="0" w:color="auto"/>
                  <w:bottom w:val="single" w:sz="4" w:space="0" w:color="auto"/>
                  <w:right w:val="nil"/>
                </w:tcBorders>
                <w:vAlign w:val="center"/>
              </w:tcPr>
              <w:p w14:paraId="05850872" w14:textId="7086D5DA" w:rsidR="008F33A7" w:rsidRPr="00A431F3" w:rsidRDefault="008F33A7"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409723718"/>
            <w14:checkbox>
              <w14:checked w14:val="0"/>
              <w14:checkedState w14:val="2612" w14:font="MS Gothic"/>
              <w14:uncheckedState w14:val="2610" w14:font="MS Gothic"/>
            </w14:checkbox>
          </w:sdtPr>
          <w:sdtEndPr/>
          <w:sdtContent>
            <w:tc>
              <w:tcPr>
                <w:tcW w:w="1431" w:type="dxa"/>
                <w:tcBorders>
                  <w:top w:val="nil"/>
                  <w:left w:val="nil"/>
                  <w:bottom w:val="single" w:sz="4" w:space="0" w:color="auto"/>
                  <w:right w:val="nil"/>
                </w:tcBorders>
                <w:shd w:val="clear" w:color="auto" w:fill="auto"/>
                <w:vAlign w:val="center"/>
              </w:tcPr>
              <w:p w14:paraId="400152E6" w14:textId="001E2A49" w:rsidR="002E3722" w:rsidRDefault="181F0392"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b/>
              <w:bCs/>
              <w:color w:val="002060"/>
            </w:rPr>
            <w:id w:val="-868759107"/>
            <w14:checkbox>
              <w14:checked w14:val="0"/>
              <w14:checkedState w14:val="2612" w14:font="MS Gothic"/>
              <w14:uncheckedState w14:val="2610" w14:font="MS Gothic"/>
            </w14:checkbox>
          </w:sdtPr>
          <w:sdtEndPr/>
          <w:sdtContent>
            <w:tc>
              <w:tcPr>
                <w:tcW w:w="1269" w:type="dxa"/>
                <w:gridSpan w:val="2"/>
                <w:tcBorders>
                  <w:top w:val="nil"/>
                  <w:left w:val="nil"/>
                  <w:bottom w:val="single" w:sz="4" w:space="0" w:color="auto"/>
                  <w:right w:val="single" w:sz="4" w:space="0" w:color="auto"/>
                </w:tcBorders>
                <w:shd w:val="clear" w:color="auto" w:fill="auto"/>
                <w:vAlign w:val="center"/>
              </w:tcPr>
              <w:p w14:paraId="629388F3" w14:textId="64F689FF" w:rsidR="008F33A7" w:rsidRPr="00A431F3" w:rsidRDefault="008F33A7" w:rsidP="003E344B">
                <w:pPr>
                  <w:jc w:val="center"/>
                  <w:rPr>
                    <w:rFonts w:eastAsia="Calibri" w:cs="Calibri"/>
                    <w:b/>
                    <w:bCs/>
                    <w:color w:val="002060"/>
                  </w:rPr>
                </w:pPr>
                <w:r w:rsidRPr="00A431F3">
                  <w:rPr>
                    <w:rFonts w:eastAsia="MS Gothic" w:cs="Calibri" w:hint="eastAsia"/>
                    <w:b/>
                    <w:bCs/>
                    <w:color w:val="002060"/>
                  </w:rPr>
                  <w:t>☐</w:t>
                </w:r>
              </w:p>
            </w:tc>
          </w:sdtContent>
        </w:sdt>
      </w:tr>
      <w:tr w:rsidR="00655A79" w:rsidRPr="005A511C" w14:paraId="1C321202" w14:textId="77777777" w:rsidTr="00A76065">
        <w:trPr>
          <w:trHeight w:val="300"/>
        </w:trPr>
        <w:tc>
          <w:tcPr>
            <w:tcW w:w="5499" w:type="dxa"/>
            <w:tcBorders>
              <w:top w:val="single" w:sz="4" w:space="0" w:color="auto"/>
              <w:left w:val="single" w:sz="4" w:space="0" w:color="auto"/>
              <w:bottom w:val="nil"/>
              <w:right w:val="single" w:sz="4" w:space="0" w:color="auto"/>
            </w:tcBorders>
            <w:shd w:val="clear" w:color="auto" w:fill="EEEEEE" w:themeFill="background2" w:themeFillTint="33"/>
          </w:tcPr>
          <w:p w14:paraId="08ED7328" w14:textId="32E2438D" w:rsidR="00655A79" w:rsidRPr="00422B20" w:rsidRDefault="00655A79" w:rsidP="00422B20">
            <w:pPr>
              <w:rPr>
                <w:rFonts w:eastAsia="Calibri" w:cs="Calibri"/>
                <w:b/>
                <w:bCs/>
              </w:rPr>
            </w:pPr>
            <w:r w:rsidRPr="5F211E28">
              <w:rPr>
                <w:rFonts w:eastAsia="Calibri" w:cs="Calibri"/>
                <w:b/>
                <w:bCs/>
              </w:rPr>
              <w:t>Professional Development</w:t>
            </w:r>
            <w:r w:rsidR="3B095207" w:rsidRPr="5F211E28">
              <w:rPr>
                <w:rFonts w:eastAsia="Calibri" w:cs="Calibri"/>
                <w:b/>
                <w:bCs/>
              </w:rPr>
              <w:t xml:space="preserve">: </w:t>
            </w:r>
          </w:p>
        </w:tc>
        <w:sdt>
          <w:sdtPr>
            <w:rPr>
              <w:rFonts w:eastAsia="Calibri" w:cs="Calibri"/>
              <w:color w:val="002060"/>
            </w:rPr>
            <w:id w:val="-1916463090"/>
            <w14:checkbox>
              <w14:checked w14:val="1"/>
              <w14:checkedState w14:val="2612" w14:font="MS Gothic"/>
              <w14:uncheckedState w14:val="2610" w14:font="MS Gothic"/>
            </w14:checkbox>
          </w:sdtPr>
          <w:sdtEndPr/>
          <w:sdtContent>
            <w:tc>
              <w:tcPr>
                <w:tcW w:w="1606" w:type="dxa"/>
                <w:tcBorders>
                  <w:top w:val="single" w:sz="4" w:space="0" w:color="auto"/>
                  <w:left w:val="single" w:sz="4" w:space="0" w:color="auto"/>
                  <w:bottom w:val="nil"/>
                  <w:right w:val="nil"/>
                </w:tcBorders>
                <w:shd w:val="clear" w:color="auto" w:fill="EEEEEE" w:themeFill="background2" w:themeFillTint="33"/>
                <w:vAlign w:val="center"/>
              </w:tcPr>
              <w:p w14:paraId="00779856" w14:textId="1042965B" w:rsidR="4F676DC0" w:rsidRPr="003E7761" w:rsidRDefault="00EE403B" w:rsidP="003E344B">
                <w:pPr>
                  <w:jc w:val="center"/>
                  <w:rPr>
                    <w:color w:val="002060"/>
                  </w:rPr>
                </w:pPr>
                <w:r w:rsidRPr="003E7761">
                  <w:rPr>
                    <w:rFonts w:eastAsia="MS Gothic" w:cs="MS Gothic" w:hint="eastAsia"/>
                    <w:color w:val="002060"/>
                  </w:rPr>
                  <w:t>☒</w:t>
                </w:r>
              </w:p>
            </w:tc>
          </w:sdtContent>
        </w:sdt>
        <w:sdt>
          <w:sdtPr>
            <w:rPr>
              <w:rFonts w:eastAsia="Calibri" w:cs="Calibri"/>
            </w:rPr>
            <w:id w:val="-709022988"/>
            <w14:checkbox>
              <w14:checked w14:val="1"/>
              <w14:checkedState w14:val="2612" w14:font="MS Gothic"/>
              <w14:uncheckedState w14:val="2610" w14:font="MS Gothic"/>
            </w14:checkbox>
          </w:sdtPr>
          <w:sdtEndPr/>
          <w:sdtContent>
            <w:tc>
              <w:tcPr>
                <w:tcW w:w="1431" w:type="dxa"/>
                <w:tcBorders>
                  <w:top w:val="single" w:sz="4" w:space="0" w:color="auto"/>
                  <w:left w:val="nil"/>
                  <w:bottom w:val="nil"/>
                  <w:right w:val="nil"/>
                </w:tcBorders>
                <w:shd w:val="clear" w:color="auto" w:fill="EEEEEE" w:themeFill="background2" w:themeFillTint="33"/>
                <w:vAlign w:val="center"/>
              </w:tcPr>
              <w:p w14:paraId="4A47A01A" w14:textId="6CB7DD1B" w:rsidR="002E3722" w:rsidRPr="003E7761" w:rsidRDefault="00EE403B" w:rsidP="003E344B">
                <w:pPr>
                  <w:jc w:val="center"/>
                  <w:rPr>
                    <w:rFonts w:eastAsia="Calibri" w:cs="Calibri"/>
                    <w:b/>
                    <w:color w:val="002060"/>
                  </w:rPr>
                </w:pPr>
                <w:r w:rsidRPr="003E7761">
                  <w:rPr>
                    <w:rFonts w:eastAsia="MS Gothic" w:cs="MS Gothic" w:hint="eastAsia"/>
                  </w:rPr>
                  <w:t>☒</w:t>
                </w:r>
              </w:p>
            </w:tc>
          </w:sdtContent>
        </w:sdt>
        <w:sdt>
          <w:sdtPr>
            <w:rPr>
              <w:rFonts w:eastAsia="Calibri" w:cs="Calibri"/>
            </w:rPr>
            <w:id w:val="-122316407"/>
            <w14:checkbox>
              <w14:checked w14:val="1"/>
              <w14:checkedState w14:val="2612" w14:font="MS Gothic"/>
              <w14:uncheckedState w14:val="2610" w14:font="MS Gothic"/>
            </w14:checkbox>
          </w:sdtPr>
          <w:sdtEndPr/>
          <w:sdtContent>
            <w:tc>
              <w:tcPr>
                <w:tcW w:w="1269" w:type="dxa"/>
                <w:gridSpan w:val="2"/>
                <w:tcBorders>
                  <w:top w:val="single" w:sz="4" w:space="0" w:color="auto"/>
                  <w:left w:val="nil"/>
                  <w:bottom w:val="nil"/>
                  <w:right w:val="single" w:sz="4" w:space="0" w:color="auto"/>
                </w:tcBorders>
                <w:shd w:val="clear" w:color="auto" w:fill="EEEEEE" w:themeFill="background2" w:themeFillTint="33"/>
                <w:vAlign w:val="center"/>
              </w:tcPr>
              <w:p w14:paraId="3B83CF5F" w14:textId="2ADD8867" w:rsidR="002E3722" w:rsidRPr="003E7761" w:rsidRDefault="00EE403B" w:rsidP="003E344B">
                <w:pPr>
                  <w:jc w:val="center"/>
                  <w:rPr>
                    <w:rFonts w:eastAsia="Calibri" w:cs="Calibri"/>
                    <w:b/>
                    <w:color w:val="002060"/>
                  </w:rPr>
                </w:pPr>
                <w:r w:rsidRPr="003E7761">
                  <w:rPr>
                    <w:rFonts w:eastAsia="MS Gothic" w:cs="MS Gothic" w:hint="eastAsia"/>
                  </w:rPr>
                  <w:t>☒</w:t>
                </w:r>
              </w:p>
            </w:tc>
          </w:sdtContent>
        </w:sdt>
      </w:tr>
      <w:tr w:rsidR="00355DB5" w:rsidRPr="005A511C" w14:paraId="069FAAA3" w14:textId="77777777" w:rsidTr="00A76065">
        <w:trPr>
          <w:trHeight w:val="300"/>
        </w:trPr>
        <w:tc>
          <w:tcPr>
            <w:tcW w:w="5499" w:type="dxa"/>
            <w:tcBorders>
              <w:top w:val="nil"/>
              <w:left w:val="single" w:sz="4" w:space="0" w:color="auto"/>
              <w:bottom w:val="nil"/>
              <w:right w:val="single" w:sz="4" w:space="0" w:color="auto"/>
            </w:tcBorders>
          </w:tcPr>
          <w:p w14:paraId="5778BC6E" w14:textId="41C29764" w:rsidR="00355DB5" w:rsidRPr="00422B20" w:rsidRDefault="00422B20" w:rsidP="5F211E28">
            <w:pPr>
              <w:pStyle w:val="ListParagraph"/>
              <w:numPr>
                <w:ilvl w:val="0"/>
                <w:numId w:val="5"/>
              </w:numPr>
              <w:rPr>
                <w:rFonts w:eastAsia="Calibri" w:cs="Calibri"/>
                <w:b/>
                <w:bCs/>
              </w:rPr>
            </w:pPr>
            <w:r w:rsidRPr="5F211E28">
              <w:rPr>
                <w:rFonts w:eastAsia="Calibri" w:cs="Calibri"/>
                <w:b/>
                <w:bCs/>
              </w:rPr>
              <w:t>Clinical Supervision</w:t>
            </w:r>
          </w:p>
        </w:tc>
        <w:sdt>
          <w:sdtPr>
            <w:rPr>
              <w:rFonts w:eastAsia="Calibri" w:cs="Calibri"/>
              <w:b/>
              <w:bCs/>
              <w:color w:val="002060"/>
            </w:rPr>
            <w:id w:val="-534883617"/>
            <w14:checkbox>
              <w14:checked w14:val="1"/>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1CED02FB" w14:textId="694FB6BF" w:rsidR="002E3722" w:rsidRDefault="7E87004C"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b/>
              <w:bCs/>
              <w:color w:val="002060"/>
            </w:rPr>
            <w:id w:val="1815527107"/>
            <w14:checkbox>
              <w14:checked w14:val="0"/>
              <w14:checkedState w14:val="2612" w14:font="MS Gothic"/>
              <w14:uncheckedState w14:val="2610" w14:font="MS Gothic"/>
            </w14:checkbox>
          </w:sdtPr>
          <w:sdtEndPr/>
          <w:sdtContent>
            <w:tc>
              <w:tcPr>
                <w:tcW w:w="1431" w:type="dxa"/>
                <w:tcBorders>
                  <w:top w:val="nil"/>
                  <w:left w:val="nil"/>
                  <w:bottom w:val="nil"/>
                  <w:right w:val="nil"/>
                </w:tcBorders>
                <w:shd w:val="clear" w:color="auto" w:fill="auto"/>
                <w:vAlign w:val="center"/>
              </w:tcPr>
              <w:p w14:paraId="669589C9" w14:textId="4A57E0EB"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239914906"/>
            <w14:checkbox>
              <w14:checked w14:val="1"/>
              <w14:checkedState w14:val="2612" w14:font="MS Gothic"/>
              <w14:uncheckedState w14:val="2610" w14:font="MS Gothic"/>
            </w14:checkbox>
          </w:sdtPr>
          <w:sdtEndPr/>
          <w:sdtContent>
            <w:tc>
              <w:tcPr>
                <w:tcW w:w="1269" w:type="dxa"/>
                <w:gridSpan w:val="2"/>
                <w:tcBorders>
                  <w:top w:val="nil"/>
                  <w:left w:val="nil"/>
                  <w:bottom w:val="nil"/>
                  <w:right w:val="single" w:sz="4" w:space="0" w:color="auto"/>
                </w:tcBorders>
                <w:shd w:val="clear" w:color="auto" w:fill="auto"/>
                <w:vAlign w:val="center"/>
              </w:tcPr>
              <w:p w14:paraId="01996B28" w14:textId="4A5910D0" w:rsidR="002E3722" w:rsidRDefault="12FF30F1" w:rsidP="003E344B">
                <w:pPr>
                  <w:jc w:val="center"/>
                  <w:rPr>
                    <w:rFonts w:eastAsia="Calibri" w:cs="Calibri"/>
                    <w:b/>
                    <w:bCs/>
                    <w:color w:val="002060"/>
                  </w:rPr>
                </w:pPr>
                <w:r w:rsidRPr="41B91213">
                  <w:rPr>
                    <w:rFonts w:ascii="MS Gothic" w:eastAsia="MS Gothic" w:hAnsi="MS Gothic" w:cs="MS Gothic"/>
                  </w:rPr>
                  <w:t>☒</w:t>
                </w:r>
              </w:p>
            </w:tc>
          </w:sdtContent>
        </w:sdt>
      </w:tr>
      <w:tr w:rsidR="00355DB5" w:rsidRPr="005A511C" w14:paraId="73F29856" w14:textId="77777777" w:rsidTr="00A76065">
        <w:trPr>
          <w:trHeight w:val="300"/>
        </w:trPr>
        <w:tc>
          <w:tcPr>
            <w:tcW w:w="5499" w:type="dxa"/>
            <w:tcBorders>
              <w:top w:val="nil"/>
              <w:left w:val="single" w:sz="4" w:space="0" w:color="auto"/>
              <w:bottom w:val="nil"/>
              <w:right w:val="single" w:sz="4" w:space="0" w:color="auto"/>
            </w:tcBorders>
          </w:tcPr>
          <w:p w14:paraId="23F262A5" w14:textId="04B48387" w:rsidR="00355DB5" w:rsidRPr="00422B20" w:rsidRDefault="00422B20" w:rsidP="5F211E28">
            <w:pPr>
              <w:pStyle w:val="ListParagraph"/>
              <w:numPr>
                <w:ilvl w:val="0"/>
                <w:numId w:val="5"/>
              </w:numPr>
              <w:rPr>
                <w:rFonts w:eastAsia="Calibri" w:cs="Calibri"/>
                <w:b/>
                <w:bCs/>
              </w:rPr>
            </w:pPr>
            <w:r w:rsidRPr="6AC4BC3F">
              <w:rPr>
                <w:rFonts w:eastAsia="Calibri" w:cs="Calibri"/>
                <w:b/>
                <w:bCs/>
              </w:rPr>
              <w:t>Medications for Addiction Treatment (MAT)</w:t>
            </w:r>
          </w:p>
        </w:tc>
        <w:sdt>
          <w:sdtPr>
            <w:rPr>
              <w:rFonts w:eastAsia="Calibri" w:cs="Calibri"/>
              <w:b/>
              <w:bCs/>
              <w:color w:val="002060"/>
            </w:rPr>
            <w:id w:val="1503089078"/>
            <w14:checkbox>
              <w14:checked w14:val="1"/>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529D7724" w14:textId="72D7D94D" w:rsidR="002E3722" w:rsidRDefault="060378D7"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b/>
              <w:bCs/>
              <w:color w:val="002060"/>
            </w:rPr>
            <w:id w:val="-737947321"/>
            <w14:checkbox>
              <w14:checked w14:val="0"/>
              <w14:checkedState w14:val="2612" w14:font="MS Gothic"/>
              <w14:uncheckedState w14:val="2610" w14:font="MS Gothic"/>
            </w14:checkbox>
          </w:sdtPr>
          <w:sdtEndPr/>
          <w:sdtContent>
            <w:tc>
              <w:tcPr>
                <w:tcW w:w="1431" w:type="dxa"/>
                <w:tcBorders>
                  <w:top w:val="nil"/>
                  <w:left w:val="nil"/>
                  <w:bottom w:val="nil"/>
                  <w:right w:val="nil"/>
                </w:tcBorders>
                <w:shd w:val="clear" w:color="auto" w:fill="auto"/>
                <w:vAlign w:val="center"/>
              </w:tcPr>
              <w:p w14:paraId="522FE727" w14:textId="7BCF24FC"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694964716"/>
            <w14:checkbox>
              <w14:checked w14:val="0"/>
              <w14:checkedState w14:val="2612" w14:font="MS Gothic"/>
              <w14:uncheckedState w14:val="2610" w14:font="MS Gothic"/>
            </w14:checkbox>
          </w:sdtPr>
          <w:sdtEndPr/>
          <w:sdtContent>
            <w:tc>
              <w:tcPr>
                <w:tcW w:w="1269" w:type="dxa"/>
                <w:gridSpan w:val="2"/>
                <w:tcBorders>
                  <w:top w:val="nil"/>
                  <w:left w:val="nil"/>
                  <w:bottom w:val="nil"/>
                  <w:right w:val="single" w:sz="4" w:space="0" w:color="auto"/>
                </w:tcBorders>
                <w:shd w:val="clear" w:color="auto" w:fill="auto"/>
                <w:vAlign w:val="center"/>
              </w:tcPr>
              <w:p w14:paraId="12C39332" w14:textId="356ED03D"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tr>
      <w:tr w:rsidR="00355DB5" w:rsidRPr="005A511C" w14:paraId="4BC87B8E" w14:textId="77777777" w:rsidTr="00A76065">
        <w:trPr>
          <w:trHeight w:val="300"/>
        </w:trPr>
        <w:tc>
          <w:tcPr>
            <w:tcW w:w="5499" w:type="dxa"/>
            <w:tcBorders>
              <w:top w:val="nil"/>
              <w:left w:val="single" w:sz="4" w:space="0" w:color="auto"/>
              <w:bottom w:val="nil"/>
              <w:right w:val="single" w:sz="4" w:space="0" w:color="auto"/>
            </w:tcBorders>
          </w:tcPr>
          <w:p w14:paraId="3D477329" w14:textId="224C3D87" w:rsidR="00355DB5" w:rsidRPr="00422B20" w:rsidRDefault="00422B20" w:rsidP="5F211E28">
            <w:pPr>
              <w:pStyle w:val="ListParagraph"/>
              <w:numPr>
                <w:ilvl w:val="0"/>
                <w:numId w:val="5"/>
              </w:numPr>
              <w:rPr>
                <w:rFonts w:eastAsia="Calibri" w:cs="Calibri"/>
                <w:b/>
                <w:bCs/>
              </w:rPr>
            </w:pPr>
            <w:r w:rsidRPr="5F211E28">
              <w:rPr>
                <w:rFonts w:eastAsia="Calibri" w:cs="Calibri"/>
                <w:b/>
                <w:bCs/>
              </w:rPr>
              <w:t>Co-Occurring Disorders</w:t>
            </w:r>
          </w:p>
        </w:tc>
        <w:sdt>
          <w:sdtPr>
            <w:rPr>
              <w:rFonts w:eastAsia="Calibri" w:cs="Calibri"/>
              <w:b/>
              <w:bCs/>
              <w:color w:val="002060"/>
            </w:rPr>
            <w:id w:val="-751506425"/>
            <w14:checkbox>
              <w14:checked w14:val="0"/>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7919BB17" w14:textId="18A044EF"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679879628"/>
            <w14:checkbox>
              <w14:checked w14:val="1"/>
              <w14:checkedState w14:val="2612" w14:font="MS Gothic"/>
              <w14:uncheckedState w14:val="2610" w14:font="MS Gothic"/>
            </w14:checkbox>
          </w:sdtPr>
          <w:sdtEndPr/>
          <w:sdtContent>
            <w:tc>
              <w:tcPr>
                <w:tcW w:w="1431" w:type="dxa"/>
                <w:tcBorders>
                  <w:top w:val="nil"/>
                  <w:left w:val="nil"/>
                  <w:bottom w:val="nil"/>
                  <w:right w:val="nil"/>
                </w:tcBorders>
                <w:shd w:val="clear" w:color="auto" w:fill="auto"/>
                <w:vAlign w:val="center"/>
              </w:tcPr>
              <w:p w14:paraId="3D10800A" w14:textId="438026E2" w:rsidR="002E3722" w:rsidRDefault="472B56A4"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b/>
              <w:bCs/>
              <w:color w:val="002060"/>
            </w:rPr>
            <w:id w:val="-1416783782"/>
            <w14:checkbox>
              <w14:checked w14:val="0"/>
              <w14:checkedState w14:val="2612" w14:font="MS Gothic"/>
              <w14:uncheckedState w14:val="2610" w14:font="MS Gothic"/>
            </w14:checkbox>
          </w:sdtPr>
          <w:sdtEndPr/>
          <w:sdtContent>
            <w:tc>
              <w:tcPr>
                <w:tcW w:w="1269" w:type="dxa"/>
                <w:gridSpan w:val="2"/>
                <w:tcBorders>
                  <w:top w:val="nil"/>
                  <w:left w:val="nil"/>
                  <w:bottom w:val="nil"/>
                  <w:right w:val="single" w:sz="4" w:space="0" w:color="auto"/>
                </w:tcBorders>
                <w:shd w:val="clear" w:color="auto" w:fill="auto"/>
                <w:vAlign w:val="center"/>
              </w:tcPr>
              <w:p w14:paraId="7A41DD01" w14:textId="0673E5E6"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tr>
      <w:tr w:rsidR="00355DB5" w:rsidRPr="005A511C" w14:paraId="0AC29215" w14:textId="77777777" w:rsidTr="00A76065">
        <w:trPr>
          <w:trHeight w:val="300"/>
        </w:trPr>
        <w:tc>
          <w:tcPr>
            <w:tcW w:w="5499" w:type="dxa"/>
            <w:tcBorders>
              <w:top w:val="nil"/>
              <w:left w:val="single" w:sz="4" w:space="0" w:color="auto"/>
              <w:bottom w:val="nil"/>
              <w:right w:val="single" w:sz="4" w:space="0" w:color="auto"/>
            </w:tcBorders>
          </w:tcPr>
          <w:p w14:paraId="21E4AD35" w14:textId="77B6C297" w:rsidR="00355DB5" w:rsidRPr="00422B20" w:rsidRDefault="00422B20" w:rsidP="5F211E28">
            <w:pPr>
              <w:pStyle w:val="ListParagraph"/>
              <w:numPr>
                <w:ilvl w:val="0"/>
                <w:numId w:val="5"/>
              </w:numPr>
              <w:rPr>
                <w:rFonts w:eastAsia="Calibri" w:cs="Calibri"/>
                <w:b/>
                <w:bCs/>
              </w:rPr>
            </w:pPr>
            <w:r w:rsidRPr="2A8BFBC4">
              <w:rPr>
                <w:rFonts w:eastAsia="Calibri" w:cs="Calibri"/>
                <w:b/>
                <w:bCs/>
              </w:rPr>
              <w:t>Personality Disorders in SUD Treatment</w:t>
            </w:r>
          </w:p>
        </w:tc>
        <w:sdt>
          <w:sdtPr>
            <w:rPr>
              <w:rFonts w:eastAsia="Calibri" w:cs="Calibri"/>
              <w:b/>
              <w:bCs/>
              <w:color w:val="002060"/>
            </w:rPr>
            <w:id w:val="-2144793582"/>
            <w14:checkbox>
              <w14:checked w14:val="0"/>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5CD59EEC" w14:textId="302346D4"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824112597"/>
            <w14:checkbox>
              <w14:checked w14:val="1"/>
              <w14:checkedState w14:val="2612" w14:font="MS Gothic"/>
              <w14:uncheckedState w14:val="2610" w14:font="MS Gothic"/>
            </w14:checkbox>
          </w:sdtPr>
          <w:sdtEndPr/>
          <w:sdtContent>
            <w:tc>
              <w:tcPr>
                <w:tcW w:w="1431" w:type="dxa"/>
                <w:tcBorders>
                  <w:top w:val="nil"/>
                  <w:left w:val="nil"/>
                  <w:bottom w:val="nil"/>
                  <w:right w:val="nil"/>
                </w:tcBorders>
                <w:shd w:val="clear" w:color="auto" w:fill="auto"/>
                <w:vAlign w:val="center"/>
              </w:tcPr>
              <w:p w14:paraId="0BCD477F" w14:textId="48DE475D" w:rsidR="002E3722" w:rsidRDefault="5D62D4A7"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b/>
              <w:bCs/>
              <w:color w:val="002060"/>
            </w:rPr>
            <w:id w:val="-1455016482"/>
            <w14:checkbox>
              <w14:checked w14:val="0"/>
              <w14:checkedState w14:val="2612" w14:font="MS Gothic"/>
              <w14:uncheckedState w14:val="2610" w14:font="MS Gothic"/>
            </w14:checkbox>
          </w:sdtPr>
          <w:sdtEndPr/>
          <w:sdtContent>
            <w:tc>
              <w:tcPr>
                <w:tcW w:w="1269" w:type="dxa"/>
                <w:gridSpan w:val="2"/>
                <w:tcBorders>
                  <w:top w:val="nil"/>
                  <w:left w:val="nil"/>
                  <w:bottom w:val="nil"/>
                  <w:right w:val="single" w:sz="4" w:space="0" w:color="auto"/>
                </w:tcBorders>
                <w:shd w:val="clear" w:color="auto" w:fill="auto"/>
                <w:vAlign w:val="center"/>
              </w:tcPr>
              <w:p w14:paraId="20A59144" w14:textId="737E6721"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tr>
      <w:tr w:rsidR="00355DB5" w:rsidRPr="005A511C" w14:paraId="6F6087BB" w14:textId="77777777" w:rsidTr="00A76065">
        <w:trPr>
          <w:trHeight w:val="300"/>
        </w:trPr>
        <w:tc>
          <w:tcPr>
            <w:tcW w:w="5499" w:type="dxa"/>
            <w:tcBorders>
              <w:top w:val="nil"/>
              <w:left w:val="single" w:sz="4" w:space="0" w:color="auto"/>
              <w:bottom w:val="nil"/>
              <w:right w:val="single" w:sz="4" w:space="0" w:color="auto"/>
            </w:tcBorders>
          </w:tcPr>
          <w:p w14:paraId="76294777" w14:textId="47851125" w:rsidR="00355DB5" w:rsidRPr="00422B20" w:rsidRDefault="00422B20" w:rsidP="5F211E28">
            <w:pPr>
              <w:pStyle w:val="ListParagraph"/>
              <w:numPr>
                <w:ilvl w:val="0"/>
                <w:numId w:val="5"/>
              </w:numPr>
              <w:rPr>
                <w:rFonts w:eastAsia="Calibri" w:cs="Calibri"/>
                <w:b/>
                <w:bCs/>
              </w:rPr>
            </w:pPr>
            <w:r w:rsidRPr="2A8BFBC4">
              <w:rPr>
                <w:rFonts w:eastAsia="Calibri" w:cs="Calibri"/>
                <w:b/>
                <w:bCs/>
              </w:rPr>
              <w:t>Diversity and Inclusion Workshops</w:t>
            </w:r>
          </w:p>
        </w:tc>
        <w:sdt>
          <w:sdtPr>
            <w:rPr>
              <w:rFonts w:eastAsia="Calibri" w:cs="Calibri"/>
              <w:b/>
              <w:bCs/>
              <w:color w:val="002060"/>
            </w:rPr>
            <w:id w:val="238686148"/>
            <w14:checkbox>
              <w14:checked w14:val="1"/>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6731112D" w14:textId="6792E29A" w:rsidR="002E3722" w:rsidRDefault="7FA32840"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b/>
              <w:bCs/>
              <w:color w:val="002060"/>
            </w:rPr>
            <w:id w:val="-879629812"/>
            <w14:checkbox>
              <w14:checked w14:val="0"/>
              <w14:checkedState w14:val="2612" w14:font="MS Gothic"/>
              <w14:uncheckedState w14:val="2610" w14:font="MS Gothic"/>
            </w14:checkbox>
          </w:sdtPr>
          <w:sdtEndPr/>
          <w:sdtContent>
            <w:tc>
              <w:tcPr>
                <w:tcW w:w="1431" w:type="dxa"/>
                <w:tcBorders>
                  <w:top w:val="nil"/>
                  <w:left w:val="nil"/>
                  <w:bottom w:val="nil"/>
                  <w:right w:val="nil"/>
                </w:tcBorders>
                <w:shd w:val="clear" w:color="auto" w:fill="auto"/>
                <w:vAlign w:val="center"/>
              </w:tcPr>
              <w:p w14:paraId="406F6355" w14:textId="22B110FF"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531643771"/>
            <w14:checkbox>
              <w14:checked w14:val="0"/>
              <w14:checkedState w14:val="2612" w14:font="MS Gothic"/>
              <w14:uncheckedState w14:val="2610" w14:font="MS Gothic"/>
            </w14:checkbox>
          </w:sdtPr>
          <w:sdtEndPr/>
          <w:sdtContent>
            <w:tc>
              <w:tcPr>
                <w:tcW w:w="1269" w:type="dxa"/>
                <w:gridSpan w:val="2"/>
                <w:tcBorders>
                  <w:top w:val="nil"/>
                  <w:left w:val="nil"/>
                  <w:bottom w:val="nil"/>
                  <w:right w:val="single" w:sz="4" w:space="0" w:color="auto"/>
                </w:tcBorders>
                <w:shd w:val="clear" w:color="auto" w:fill="auto"/>
                <w:vAlign w:val="center"/>
              </w:tcPr>
              <w:p w14:paraId="0C4287CD" w14:textId="42CA0620"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tr>
      <w:tr w:rsidR="2FC849FA" w14:paraId="4155C7F2" w14:textId="77777777" w:rsidTr="00A76065">
        <w:trPr>
          <w:trHeight w:val="300"/>
        </w:trPr>
        <w:tc>
          <w:tcPr>
            <w:tcW w:w="5499" w:type="dxa"/>
            <w:tcBorders>
              <w:top w:val="nil"/>
              <w:left w:val="single" w:sz="4" w:space="0" w:color="auto"/>
              <w:bottom w:val="nil"/>
              <w:right w:val="single" w:sz="4" w:space="0" w:color="auto"/>
            </w:tcBorders>
          </w:tcPr>
          <w:p w14:paraId="5BB360DB" w14:textId="6192DE97" w:rsidR="006E7115" w:rsidRDefault="006E7115" w:rsidP="008B41E8">
            <w:pPr>
              <w:pStyle w:val="ListParagraph"/>
              <w:numPr>
                <w:ilvl w:val="0"/>
                <w:numId w:val="50"/>
              </w:numPr>
              <w:rPr>
                <w:rFonts w:eastAsia="Calibri" w:cs="Calibri"/>
                <w:b/>
                <w:bCs/>
              </w:rPr>
            </w:pPr>
            <w:r w:rsidRPr="2FC849FA">
              <w:rPr>
                <w:rFonts w:eastAsia="Calibri" w:cs="Calibri"/>
                <w:b/>
                <w:bCs/>
              </w:rPr>
              <w:t>Leadership Skill Development</w:t>
            </w:r>
          </w:p>
        </w:tc>
        <w:sdt>
          <w:sdtPr>
            <w:rPr>
              <w:rFonts w:eastAsia="MS Gothic" w:cs="Calibri"/>
              <w:b/>
              <w:bCs/>
              <w:color w:val="002060"/>
            </w:rPr>
            <w:id w:val="39558602"/>
            <w14:checkbox>
              <w14:checked w14:val="0"/>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1A4F6B2F" w14:textId="570C15D3" w:rsidR="2FC849FA" w:rsidRDefault="008D0498" w:rsidP="003E344B">
                <w:pPr>
                  <w:jc w:val="center"/>
                  <w:rPr>
                    <w:rFonts w:eastAsia="MS Gothic" w:cs="Calibri"/>
                    <w:b/>
                    <w:bCs/>
                    <w:color w:val="002060"/>
                  </w:rPr>
                </w:pPr>
                <w:r w:rsidRPr="008D0498">
                  <w:rPr>
                    <w:rFonts w:eastAsia="MS Gothic" w:cs="Calibri" w:hint="eastAsia"/>
                    <w:b/>
                    <w:bCs/>
                    <w:color w:val="002060"/>
                  </w:rPr>
                  <w:t>☐</w:t>
                </w:r>
              </w:p>
            </w:tc>
          </w:sdtContent>
        </w:sdt>
        <w:sdt>
          <w:sdtPr>
            <w:rPr>
              <w:rFonts w:eastAsia="MS Gothic" w:cs="Calibri"/>
              <w:b/>
              <w:bCs/>
              <w:color w:val="002060"/>
            </w:rPr>
            <w:id w:val="-802307349"/>
            <w14:checkbox>
              <w14:checked w14:val="0"/>
              <w14:checkedState w14:val="2612" w14:font="MS Gothic"/>
              <w14:uncheckedState w14:val="2610" w14:font="MS Gothic"/>
            </w14:checkbox>
          </w:sdtPr>
          <w:sdtEndPr/>
          <w:sdtContent>
            <w:tc>
              <w:tcPr>
                <w:tcW w:w="1440" w:type="dxa"/>
                <w:gridSpan w:val="2"/>
                <w:tcBorders>
                  <w:top w:val="nil"/>
                  <w:left w:val="nil"/>
                  <w:bottom w:val="nil"/>
                  <w:right w:val="nil"/>
                </w:tcBorders>
                <w:shd w:val="clear" w:color="auto" w:fill="auto"/>
                <w:vAlign w:val="center"/>
              </w:tcPr>
              <w:p w14:paraId="4BB05828" w14:textId="0483CCAC" w:rsidR="2FC849FA" w:rsidRDefault="008D0498" w:rsidP="003E344B">
                <w:pPr>
                  <w:jc w:val="center"/>
                  <w:rPr>
                    <w:rFonts w:eastAsia="MS Gothic" w:cs="Calibri"/>
                    <w:b/>
                    <w:bCs/>
                    <w:color w:val="002060"/>
                  </w:rPr>
                </w:pPr>
                <w:r w:rsidRPr="008D0498">
                  <w:rPr>
                    <w:rFonts w:eastAsia="MS Gothic" w:cs="Calibri" w:hint="eastAsia"/>
                    <w:b/>
                    <w:bCs/>
                    <w:color w:val="002060"/>
                  </w:rPr>
                  <w:t>☐</w:t>
                </w:r>
              </w:p>
            </w:tc>
          </w:sdtContent>
        </w:sdt>
        <w:sdt>
          <w:sdtPr>
            <w:rPr>
              <w:rFonts w:eastAsia="MS Gothic" w:cs="Calibri"/>
              <w:b/>
              <w:bCs/>
              <w:color w:val="002060"/>
            </w:rPr>
            <w:id w:val="574636755"/>
            <w14:checkbox>
              <w14:checked w14:val="0"/>
              <w14:checkedState w14:val="2612" w14:font="MS Gothic"/>
              <w14:uncheckedState w14:val="2610" w14:font="MS Gothic"/>
            </w14:checkbox>
          </w:sdtPr>
          <w:sdtEndPr/>
          <w:sdtContent>
            <w:tc>
              <w:tcPr>
                <w:tcW w:w="1260" w:type="dxa"/>
                <w:tcBorders>
                  <w:top w:val="nil"/>
                  <w:left w:val="nil"/>
                  <w:bottom w:val="nil"/>
                  <w:right w:val="single" w:sz="4" w:space="0" w:color="auto"/>
                </w:tcBorders>
                <w:shd w:val="clear" w:color="auto" w:fill="auto"/>
                <w:vAlign w:val="center"/>
              </w:tcPr>
              <w:p w14:paraId="12268AE1" w14:textId="7146747D" w:rsidR="2FC849FA" w:rsidRDefault="008D0498" w:rsidP="003E344B">
                <w:pPr>
                  <w:jc w:val="center"/>
                  <w:rPr>
                    <w:rFonts w:eastAsia="MS Gothic" w:cs="Calibri"/>
                    <w:b/>
                    <w:bCs/>
                    <w:color w:val="002060"/>
                  </w:rPr>
                </w:pPr>
                <w:r w:rsidRPr="008D0498">
                  <w:rPr>
                    <w:rFonts w:eastAsia="MS Gothic" w:cs="Calibri" w:hint="eastAsia"/>
                    <w:b/>
                    <w:bCs/>
                    <w:color w:val="002060"/>
                  </w:rPr>
                  <w:t>☐</w:t>
                </w:r>
              </w:p>
            </w:tc>
          </w:sdtContent>
        </w:sdt>
      </w:tr>
      <w:tr w:rsidR="00355DB5" w:rsidRPr="005A511C" w14:paraId="6797B6BA" w14:textId="77777777" w:rsidTr="00A76065">
        <w:trPr>
          <w:trHeight w:val="300"/>
        </w:trPr>
        <w:tc>
          <w:tcPr>
            <w:tcW w:w="5499" w:type="dxa"/>
            <w:tcBorders>
              <w:top w:val="nil"/>
              <w:left w:val="single" w:sz="4" w:space="0" w:color="auto"/>
              <w:bottom w:val="single" w:sz="4" w:space="0" w:color="auto"/>
              <w:right w:val="single" w:sz="4" w:space="0" w:color="auto"/>
            </w:tcBorders>
          </w:tcPr>
          <w:p w14:paraId="771B4274" w14:textId="78562AAA" w:rsidR="00355DB5" w:rsidRPr="00422B20" w:rsidRDefault="00422B20" w:rsidP="5F211E28">
            <w:pPr>
              <w:pStyle w:val="ListParagraph"/>
              <w:numPr>
                <w:ilvl w:val="0"/>
                <w:numId w:val="5"/>
              </w:numPr>
              <w:rPr>
                <w:rFonts w:eastAsia="Calibri" w:cs="Calibri"/>
                <w:b/>
                <w:bCs/>
              </w:rPr>
            </w:pPr>
            <w:r w:rsidRPr="2A8BFBC4">
              <w:rPr>
                <w:rFonts w:eastAsia="Calibri" w:cs="Calibri"/>
                <w:b/>
                <w:bCs/>
              </w:rPr>
              <w:t>Other</w:t>
            </w:r>
            <w:r w:rsidR="00E3725D">
              <w:rPr>
                <w:rFonts w:eastAsia="Calibri" w:cs="Calibri"/>
                <w:b/>
                <w:bCs/>
              </w:rPr>
              <w:t xml:space="preserve"> (</w:t>
            </w:r>
            <w:r w:rsidRPr="2A8BFBC4">
              <w:rPr>
                <w:rFonts w:eastAsia="Calibri" w:cs="Calibri"/>
                <w:b/>
                <w:bCs/>
              </w:rPr>
              <w:t>specify</w:t>
            </w:r>
            <w:r w:rsidR="00E3725D">
              <w:rPr>
                <w:rFonts w:eastAsia="Calibri" w:cs="Calibri"/>
                <w:b/>
                <w:bCs/>
              </w:rPr>
              <w:t>)</w:t>
            </w:r>
            <w:r w:rsidR="006C625D">
              <w:rPr>
                <w:rFonts w:eastAsia="Calibri" w:cs="Calibri"/>
                <w:b/>
                <w:bCs/>
              </w:rPr>
              <w:t>:</w:t>
            </w:r>
          </w:p>
        </w:tc>
        <w:sdt>
          <w:sdtPr>
            <w:rPr>
              <w:rFonts w:eastAsia="Calibri" w:cs="Calibri"/>
              <w:b/>
              <w:bCs/>
              <w:color w:val="002060"/>
            </w:rPr>
            <w:id w:val="-149678169"/>
            <w14:checkbox>
              <w14:checked w14:val="0"/>
              <w14:checkedState w14:val="2612" w14:font="MS Gothic"/>
              <w14:uncheckedState w14:val="2610" w14:font="MS Gothic"/>
            </w14:checkbox>
          </w:sdtPr>
          <w:sdtEndPr/>
          <w:sdtContent>
            <w:tc>
              <w:tcPr>
                <w:tcW w:w="1606" w:type="dxa"/>
                <w:tcBorders>
                  <w:top w:val="nil"/>
                  <w:left w:val="single" w:sz="4" w:space="0" w:color="auto"/>
                  <w:bottom w:val="single" w:sz="4" w:space="0" w:color="auto"/>
                  <w:right w:val="nil"/>
                </w:tcBorders>
                <w:vAlign w:val="center"/>
              </w:tcPr>
              <w:p w14:paraId="6BD15DB0" w14:textId="4E9C72C9"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720165068"/>
            <w14:checkbox>
              <w14:checked w14:val="0"/>
              <w14:checkedState w14:val="2612" w14:font="MS Gothic"/>
              <w14:uncheckedState w14:val="2610" w14:font="MS Gothic"/>
            </w14:checkbox>
          </w:sdtPr>
          <w:sdtEndPr/>
          <w:sdtContent>
            <w:tc>
              <w:tcPr>
                <w:tcW w:w="1431" w:type="dxa"/>
                <w:tcBorders>
                  <w:top w:val="nil"/>
                  <w:left w:val="nil"/>
                  <w:bottom w:val="single" w:sz="4" w:space="0" w:color="auto"/>
                  <w:right w:val="nil"/>
                </w:tcBorders>
                <w:shd w:val="clear" w:color="auto" w:fill="auto"/>
                <w:vAlign w:val="center"/>
              </w:tcPr>
              <w:p w14:paraId="5A042B63" w14:textId="6639D543"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942495337"/>
            <w14:checkbox>
              <w14:checked w14:val="0"/>
              <w14:checkedState w14:val="2612" w14:font="MS Gothic"/>
              <w14:uncheckedState w14:val="2610" w14:font="MS Gothic"/>
            </w14:checkbox>
          </w:sdtPr>
          <w:sdtEndPr/>
          <w:sdtContent>
            <w:tc>
              <w:tcPr>
                <w:tcW w:w="1269" w:type="dxa"/>
                <w:gridSpan w:val="2"/>
                <w:tcBorders>
                  <w:top w:val="nil"/>
                  <w:left w:val="nil"/>
                  <w:bottom w:val="single" w:sz="4" w:space="0" w:color="auto"/>
                  <w:right w:val="single" w:sz="4" w:space="0" w:color="auto"/>
                </w:tcBorders>
                <w:shd w:val="clear" w:color="auto" w:fill="auto"/>
                <w:vAlign w:val="center"/>
              </w:tcPr>
              <w:p w14:paraId="6D0157F1" w14:textId="1F75238F"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tr>
      <w:tr w:rsidR="00655A79" w:rsidRPr="005A511C" w14:paraId="4EF0AD70" w14:textId="77777777" w:rsidTr="00A76065">
        <w:trPr>
          <w:trHeight w:val="300"/>
        </w:trPr>
        <w:tc>
          <w:tcPr>
            <w:tcW w:w="5499" w:type="dxa"/>
            <w:tcBorders>
              <w:top w:val="single" w:sz="4" w:space="0" w:color="auto"/>
              <w:left w:val="single" w:sz="4" w:space="0" w:color="auto"/>
              <w:bottom w:val="nil"/>
              <w:right w:val="single" w:sz="4" w:space="0" w:color="auto"/>
            </w:tcBorders>
            <w:shd w:val="clear" w:color="auto" w:fill="EEEEEE" w:themeFill="background2" w:themeFillTint="33"/>
          </w:tcPr>
          <w:p w14:paraId="47E9869B" w14:textId="7DE0F430" w:rsidR="00655A79" w:rsidRPr="00366000" w:rsidRDefault="00655A79" w:rsidP="00366000">
            <w:pPr>
              <w:rPr>
                <w:rFonts w:eastAsia="Calibri" w:cs="Calibri"/>
                <w:b/>
                <w:bCs/>
              </w:rPr>
            </w:pPr>
            <w:r w:rsidRPr="5F211E28">
              <w:rPr>
                <w:rFonts w:eastAsia="Calibri" w:cs="Calibri"/>
                <w:b/>
                <w:bCs/>
              </w:rPr>
              <w:t>Staff Wellnes</w:t>
            </w:r>
            <w:r w:rsidR="00631AA2">
              <w:rPr>
                <w:rFonts w:eastAsia="Calibri" w:cs="Calibri"/>
                <w:b/>
                <w:bCs/>
              </w:rPr>
              <w:t>s</w:t>
            </w:r>
          </w:p>
        </w:tc>
        <w:sdt>
          <w:sdtPr>
            <w:rPr>
              <w:rFonts w:eastAsia="Calibri" w:cs="Calibri"/>
            </w:rPr>
            <w:id w:val="1571700390"/>
            <w14:checkbox>
              <w14:checked w14:val="1"/>
              <w14:checkedState w14:val="2612" w14:font="MS Gothic"/>
              <w14:uncheckedState w14:val="2610" w14:font="MS Gothic"/>
            </w14:checkbox>
          </w:sdtPr>
          <w:sdtEndPr/>
          <w:sdtContent>
            <w:tc>
              <w:tcPr>
                <w:tcW w:w="1606" w:type="dxa"/>
                <w:tcBorders>
                  <w:top w:val="single" w:sz="4" w:space="0" w:color="auto"/>
                  <w:left w:val="single" w:sz="4" w:space="0" w:color="auto"/>
                  <w:bottom w:val="nil"/>
                  <w:right w:val="nil"/>
                </w:tcBorders>
                <w:shd w:val="clear" w:color="auto" w:fill="EEEEEE" w:themeFill="background2" w:themeFillTint="33"/>
                <w:vAlign w:val="center"/>
              </w:tcPr>
              <w:p w14:paraId="5C1D6B55" w14:textId="48A47D02" w:rsidR="002E3722" w:rsidRPr="003E7761" w:rsidRDefault="00EE403B" w:rsidP="003E344B">
                <w:pPr>
                  <w:jc w:val="center"/>
                  <w:rPr>
                    <w:rFonts w:eastAsia="Calibri" w:cs="Calibri"/>
                    <w:b/>
                    <w:color w:val="002060"/>
                  </w:rPr>
                </w:pPr>
                <w:r w:rsidRPr="003E7761">
                  <w:rPr>
                    <w:rFonts w:eastAsia="MS Gothic" w:cs="MS Gothic" w:hint="eastAsia"/>
                  </w:rPr>
                  <w:t>☒</w:t>
                </w:r>
              </w:p>
            </w:tc>
          </w:sdtContent>
        </w:sdt>
        <w:sdt>
          <w:sdtPr>
            <w:rPr>
              <w:rFonts w:eastAsia="Calibri" w:cs="Calibri"/>
            </w:rPr>
            <w:id w:val="457152570"/>
            <w14:checkbox>
              <w14:checked w14:val="1"/>
              <w14:checkedState w14:val="2612" w14:font="MS Gothic"/>
              <w14:uncheckedState w14:val="2610" w14:font="MS Gothic"/>
            </w14:checkbox>
          </w:sdtPr>
          <w:sdtEndPr/>
          <w:sdtContent>
            <w:tc>
              <w:tcPr>
                <w:tcW w:w="1440" w:type="dxa"/>
                <w:gridSpan w:val="2"/>
                <w:tcBorders>
                  <w:top w:val="single" w:sz="4" w:space="0" w:color="auto"/>
                  <w:left w:val="nil"/>
                  <w:bottom w:val="nil"/>
                  <w:right w:val="nil"/>
                </w:tcBorders>
                <w:shd w:val="clear" w:color="auto" w:fill="EEEEEE" w:themeFill="background2" w:themeFillTint="33"/>
                <w:vAlign w:val="center"/>
              </w:tcPr>
              <w:p w14:paraId="70DA45F1" w14:textId="3A8B643B" w:rsidR="002E3722" w:rsidRPr="003E7761" w:rsidRDefault="00DC662D" w:rsidP="003E344B">
                <w:pPr>
                  <w:jc w:val="center"/>
                  <w:rPr>
                    <w:rFonts w:eastAsia="Calibri" w:cs="Calibri"/>
                    <w:b/>
                    <w:color w:val="002060"/>
                  </w:rPr>
                </w:pPr>
                <w:r w:rsidRPr="003E7761">
                  <w:rPr>
                    <w:rFonts w:eastAsia="MS Gothic" w:cs="MS Gothic" w:hint="eastAsia"/>
                  </w:rPr>
                  <w:t>☒</w:t>
                </w:r>
              </w:p>
            </w:tc>
          </w:sdtContent>
        </w:sdt>
        <w:sdt>
          <w:sdtPr>
            <w:rPr>
              <w:rFonts w:eastAsia="Calibri" w:cs="Calibri"/>
              <w:b/>
              <w:bCs/>
              <w:color w:val="002060"/>
            </w:rPr>
            <w:id w:val="-1770226361"/>
            <w14:checkbox>
              <w14:checked w14:val="1"/>
              <w14:checkedState w14:val="2612" w14:font="MS Gothic"/>
              <w14:uncheckedState w14:val="2610" w14:font="MS Gothic"/>
            </w14:checkbox>
          </w:sdtPr>
          <w:sdtEndPr/>
          <w:sdtContent>
            <w:tc>
              <w:tcPr>
                <w:tcW w:w="1260" w:type="dxa"/>
                <w:tcBorders>
                  <w:top w:val="single" w:sz="4" w:space="0" w:color="auto"/>
                  <w:left w:val="nil"/>
                  <w:bottom w:val="nil"/>
                  <w:right w:val="single" w:sz="4" w:space="0" w:color="auto"/>
                </w:tcBorders>
                <w:shd w:val="clear" w:color="auto" w:fill="EEEEEE" w:themeFill="background2" w:themeFillTint="33"/>
                <w:vAlign w:val="center"/>
              </w:tcPr>
              <w:p w14:paraId="6C4284E1" w14:textId="7927295B" w:rsidR="00655A79" w:rsidRPr="00A431F3" w:rsidRDefault="00DC662D" w:rsidP="003E344B">
                <w:pPr>
                  <w:jc w:val="center"/>
                  <w:rPr>
                    <w:rFonts w:eastAsia="Calibri" w:cs="Calibri"/>
                    <w:b/>
                    <w:bCs/>
                    <w:color w:val="002060"/>
                  </w:rPr>
                </w:pPr>
                <w:r w:rsidRPr="00DC662D">
                  <w:rPr>
                    <w:rFonts w:eastAsia="MS Gothic" w:cs="Segoe UI Symbol" w:hint="eastAsia"/>
                    <w:b/>
                    <w:bCs/>
                    <w:color w:val="002060"/>
                  </w:rPr>
                  <w:t>☒</w:t>
                </w:r>
              </w:p>
            </w:tc>
          </w:sdtContent>
        </w:sdt>
      </w:tr>
      <w:tr w:rsidR="00366000" w:rsidRPr="005A511C" w14:paraId="01CF7B8D" w14:textId="77777777" w:rsidTr="00A76065">
        <w:trPr>
          <w:trHeight w:val="300"/>
        </w:trPr>
        <w:tc>
          <w:tcPr>
            <w:tcW w:w="5499" w:type="dxa"/>
            <w:tcBorders>
              <w:top w:val="nil"/>
              <w:left w:val="single" w:sz="4" w:space="0" w:color="auto"/>
              <w:bottom w:val="nil"/>
              <w:right w:val="single" w:sz="4" w:space="0" w:color="auto"/>
            </w:tcBorders>
          </w:tcPr>
          <w:p w14:paraId="39139E71" w14:textId="2C34E307" w:rsidR="00366000" w:rsidRPr="00631AA2" w:rsidRDefault="00366000" w:rsidP="00366000">
            <w:pPr>
              <w:pStyle w:val="ListParagraph"/>
              <w:numPr>
                <w:ilvl w:val="0"/>
                <w:numId w:val="4"/>
              </w:numPr>
              <w:rPr>
                <w:rFonts w:eastAsia="Calibri" w:cs="Calibri"/>
                <w:b/>
                <w:bCs/>
              </w:rPr>
            </w:pPr>
            <w:r w:rsidRPr="2A8BFBC4">
              <w:rPr>
                <w:rFonts w:eastAsia="Calibri" w:cs="Calibri"/>
                <w:b/>
                <w:bCs/>
              </w:rPr>
              <w:t>Wellness Committee/Activities</w:t>
            </w:r>
          </w:p>
        </w:tc>
        <w:sdt>
          <w:sdtPr>
            <w:rPr>
              <w:rFonts w:eastAsia="Calibri" w:cs="Calibri"/>
              <w:b/>
              <w:bCs/>
              <w:color w:val="002060"/>
            </w:rPr>
            <w:id w:val="204062745"/>
            <w14:checkbox>
              <w14:checked w14:val="1"/>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24644FE1" w14:textId="211EC8A1" w:rsidR="002E3722" w:rsidRDefault="16820192"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rPr>
            <w:id w:val="914207526"/>
            <w14:checkbox>
              <w14:checked w14:val="0"/>
              <w14:checkedState w14:val="2612" w14:font="MS Gothic"/>
              <w14:uncheckedState w14:val="2610" w14:font="MS Gothic"/>
            </w14:checkbox>
          </w:sdtPr>
          <w:sdtEndPr/>
          <w:sdtContent>
            <w:tc>
              <w:tcPr>
                <w:tcW w:w="1440" w:type="dxa"/>
                <w:gridSpan w:val="2"/>
                <w:tcBorders>
                  <w:top w:val="nil"/>
                  <w:left w:val="nil"/>
                  <w:bottom w:val="nil"/>
                  <w:right w:val="nil"/>
                </w:tcBorders>
                <w:shd w:val="clear" w:color="auto" w:fill="auto"/>
                <w:vAlign w:val="center"/>
              </w:tcPr>
              <w:p w14:paraId="671F2B37" w14:textId="0061E351" w:rsidR="002E3722" w:rsidRPr="003E7761" w:rsidRDefault="00C77DA3" w:rsidP="003E344B">
                <w:pPr>
                  <w:jc w:val="center"/>
                  <w:rPr>
                    <w:rFonts w:eastAsia="Calibri" w:cs="Calibri"/>
                    <w:b/>
                    <w:color w:val="002060"/>
                  </w:rPr>
                </w:pPr>
                <w:r w:rsidRPr="003E7761">
                  <w:rPr>
                    <w:rFonts w:eastAsia="MS Gothic" w:cs="MS Gothic" w:hint="eastAsia"/>
                  </w:rPr>
                  <w:t>☐</w:t>
                </w:r>
              </w:p>
            </w:tc>
          </w:sdtContent>
        </w:sdt>
        <w:sdt>
          <w:sdtPr>
            <w:rPr>
              <w:rFonts w:eastAsia="Calibri" w:cs="Calibri"/>
              <w:b/>
              <w:bCs/>
              <w:color w:val="002060"/>
            </w:rPr>
            <w:id w:val="-2086447775"/>
            <w14:checkbox>
              <w14:checked w14:val="0"/>
              <w14:checkedState w14:val="2612" w14:font="MS Gothic"/>
              <w14:uncheckedState w14:val="2610" w14:font="MS Gothic"/>
            </w14:checkbox>
          </w:sdtPr>
          <w:sdtEndPr/>
          <w:sdtContent>
            <w:tc>
              <w:tcPr>
                <w:tcW w:w="1260" w:type="dxa"/>
                <w:tcBorders>
                  <w:top w:val="nil"/>
                  <w:left w:val="nil"/>
                  <w:bottom w:val="nil"/>
                  <w:right w:val="single" w:sz="4" w:space="0" w:color="auto"/>
                </w:tcBorders>
                <w:shd w:val="clear" w:color="auto" w:fill="auto"/>
                <w:vAlign w:val="center"/>
              </w:tcPr>
              <w:p w14:paraId="479D8A4D" w14:textId="589782DF"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tr>
      <w:tr w:rsidR="00366000" w:rsidRPr="005A511C" w14:paraId="1D182D87" w14:textId="77777777" w:rsidTr="00A76065">
        <w:trPr>
          <w:trHeight w:val="300"/>
        </w:trPr>
        <w:tc>
          <w:tcPr>
            <w:tcW w:w="5499" w:type="dxa"/>
            <w:tcBorders>
              <w:top w:val="nil"/>
              <w:left w:val="single" w:sz="4" w:space="0" w:color="auto"/>
              <w:bottom w:val="nil"/>
              <w:right w:val="single" w:sz="4" w:space="0" w:color="auto"/>
            </w:tcBorders>
          </w:tcPr>
          <w:p w14:paraId="33D6C4D2" w14:textId="5EA2D831" w:rsidR="00366000" w:rsidRPr="00366000" w:rsidRDefault="00366000" w:rsidP="00366000">
            <w:pPr>
              <w:pStyle w:val="ListParagraph"/>
              <w:numPr>
                <w:ilvl w:val="0"/>
                <w:numId w:val="49"/>
              </w:numPr>
              <w:rPr>
                <w:rFonts w:eastAsia="Calibri" w:cs="Calibri"/>
                <w:b/>
                <w:bCs/>
              </w:rPr>
            </w:pPr>
            <w:r w:rsidRPr="00366000">
              <w:rPr>
                <w:rFonts w:eastAsia="Calibri" w:cs="Calibri"/>
                <w:b/>
                <w:bCs/>
              </w:rPr>
              <w:t>Wellness Events/Retreats/Workshops</w:t>
            </w:r>
          </w:p>
        </w:tc>
        <w:sdt>
          <w:sdtPr>
            <w:rPr>
              <w:rFonts w:eastAsia="Calibri" w:cs="Calibri"/>
              <w:b/>
              <w:bCs/>
              <w:color w:val="002060"/>
            </w:rPr>
            <w:id w:val="673074053"/>
            <w14:checkbox>
              <w14:checked w14:val="0"/>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514972A5" w14:textId="39608171"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479960000"/>
            <w14:checkbox>
              <w14:checked w14:val="1"/>
              <w14:checkedState w14:val="2612" w14:font="MS Gothic"/>
              <w14:uncheckedState w14:val="2610" w14:font="MS Gothic"/>
            </w14:checkbox>
          </w:sdtPr>
          <w:sdtEndPr/>
          <w:sdtContent>
            <w:tc>
              <w:tcPr>
                <w:tcW w:w="1431" w:type="dxa"/>
                <w:tcBorders>
                  <w:top w:val="nil"/>
                  <w:left w:val="nil"/>
                  <w:bottom w:val="nil"/>
                  <w:right w:val="nil"/>
                </w:tcBorders>
                <w:shd w:val="clear" w:color="auto" w:fill="auto"/>
                <w:vAlign w:val="center"/>
              </w:tcPr>
              <w:p w14:paraId="042EF72D" w14:textId="63D651C7" w:rsidR="002E3722" w:rsidRDefault="0035180F" w:rsidP="003E344B">
                <w:pPr>
                  <w:jc w:val="center"/>
                  <w:rPr>
                    <w:rFonts w:eastAsia="Calibri" w:cs="Calibri"/>
                    <w:b/>
                    <w:bCs/>
                    <w:color w:val="002060"/>
                  </w:rPr>
                </w:pPr>
                <w:r>
                  <w:rPr>
                    <w:rFonts w:ascii="MS Gothic" w:eastAsia="MS Gothic" w:hAnsi="MS Gothic" w:cs="Calibri" w:hint="eastAsia"/>
                    <w:b/>
                    <w:bCs/>
                    <w:color w:val="002060"/>
                  </w:rPr>
                  <w:t>☒</w:t>
                </w:r>
              </w:p>
            </w:tc>
          </w:sdtContent>
        </w:sdt>
        <w:sdt>
          <w:sdtPr>
            <w:rPr>
              <w:rFonts w:eastAsia="Calibri" w:cs="Calibri"/>
              <w:b/>
              <w:bCs/>
              <w:color w:val="002060"/>
            </w:rPr>
            <w:id w:val="880054019"/>
            <w14:checkbox>
              <w14:checked w14:val="0"/>
              <w14:checkedState w14:val="2612" w14:font="MS Gothic"/>
              <w14:uncheckedState w14:val="2610" w14:font="MS Gothic"/>
            </w14:checkbox>
          </w:sdtPr>
          <w:sdtEndPr/>
          <w:sdtContent>
            <w:tc>
              <w:tcPr>
                <w:tcW w:w="1269" w:type="dxa"/>
                <w:gridSpan w:val="2"/>
                <w:tcBorders>
                  <w:top w:val="nil"/>
                  <w:left w:val="nil"/>
                  <w:bottom w:val="nil"/>
                  <w:right w:val="single" w:sz="4" w:space="0" w:color="auto"/>
                </w:tcBorders>
                <w:shd w:val="clear" w:color="auto" w:fill="auto"/>
                <w:vAlign w:val="center"/>
              </w:tcPr>
              <w:p w14:paraId="28B0AE37" w14:textId="5A6D9AB4"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tr>
      <w:tr w:rsidR="00366000" w:rsidRPr="005A511C" w14:paraId="5B06F5A5" w14:textId="77777777" w:rsidTr="00A76065">
        <w:trPr>
          <w:trHeight w:val="300"/>
        </w:trPr>
        <w:tc>
          <w:tcPr>
            <w:tcW w:w="5499" w:type="dxa"/>
            <w:tcBorders>
              <w:top w:val="nil"/>
              <w:left w:val="single" w:sz="4" w:space="0" w:color="auto"/>
              <w:bottom w:val="nil"/>
              <w:right w:val="single" w:sz="4" w:space="0" w:color="auto"/>
            </w:tcBorders>
          </w:tcPr>
          <w:p w14:paraId="374F52BB" w14:textId="5ED7D3D4" w:rsidR="00366000" w:rsidRPr="00631AA2" w:rsidRDefault="00366000" w:rsidP="5F211E28">
            <w:pPr>
              <w:pStyle w:val="ListParagraph"/>
              <w:numPr>
                <w:ilvl w:val="0"/>
                <w:numId w:val="4"/>
              </w:numPr>
              <w:rPr>
                <w:rFonts w:eastAsia="Calibri" w:cs="Calibri"/>
                <w:b/>
                <w:bCs/>
              </w:rPr>
            </w:pPr>
            <w:r w:rsidRPr="2A8BFBC4">
              <w:rPr>
                <w:rFonts w:eastAsia="Calibri" w:cs="Calibri"/>
                <w:b/>
                <w:bCs/>
              </w:rPr>
              <w:t>Work Environment Improvements</w:t>
            </w:r>
          </w:p>
        </w:tc>
        <w:sdt>
          <w:sdtPr>
            <w:rPr>
              <w:rFonts w:eastAsia="Calibri" w:cs="Calibri"/>
              <w:b/>
              <w:bCs/>
              <w:color w:val="002060"/>
            </w:rPr>
            <w:id w:val="-902524060"/>
            <w14:checkbox>
              <w14:checked w14:val="1"/>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76A7863B" w14:textId="700647E8" w:rsidR="002E3722" w:rsidRDefault="4EE7DC90"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b/>
              <w:bCs/>
              <w:color w:val="002060"/>
            </w:rPr>
            <w:id w:val="1043022661"/>
            <w14:checkbox>
              <w14:checked w14:val="0"/>
              <w14:checkedState w14:val="2612" w14:font="MS Gothic"/>
              <w14:uncheckedState w14:val="2610" w14:font="MS Gothic"/>
            </w14:checkbox>
          </w:sdtPr>
          <w:sdtEndPr/>
          <w:sdtContent>
            <w:tc>
              <w:tcPr>
                <w:tcW w:w="1431" w:type="dxa"/>
                <w:tcBorders>
                  <w:top w:val="nil"/>
                  <w:left w:val="nil"/>
                  <w:bottom w:val="nil"/>
                  <w:right w:val="nil"/>
                </w:tcBorders>
                <w:shd w:val="clear" w:color="auto" w:fill="auto"/>
                <w:vAlign w:val="center"/>
              </w:tcPr>
              <w:p w14:paraId="31068F9C" w14:textId="07B5784D"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759726983"/>
            <w14:checkbox>
              <w14:checked w14:val="0"/>
              <w14:checkedState w14:val="2612" w14:font="MS Gothic"/>
              <w14:uncheckedState w14:val="2610" w14:font="MS Gothic"/>
            </w14:checkbox>
          </w:sdtPr>
          <w:sdtEndPr/>
          <w:sdtContent>
            <w:tc>
              <w:tcPr>
                <w:tcW w:w="1269" w:type="dxa"/>
                <w:gridSpan w:val="2"/>
                <w:tcBorders>
                  <w:top w:val="nil"/>
                  <w:left w:val="nil"/>
                  <w:bottom w:val="nil"/>
                  <w:right w:val="single" w:sz="4" w:space="0" w:color="auto"/>
                </w:tcBorders>
                <w:shd w:val="clear" w:color="auto" w:fill="auto"/>
                <w:vAlign w:val="center"/>
              </w:tcPr>
              <w:p w14:paraId="63C01588" w14:textId="1CC20130"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tr>
      <w:tr w:rsidR="00366000" w:rsidRPr="005A511C" w14:paraId="46369718" w14:textId="77777777" w:rsidTr="00A76065">
        <w:trPr>
          <w:trHeight w:val="300"/>
        </w:trPr>
        <w:tc>
          <w:tcPr>
            <w:tcW w:w="5499" w:type="dxa"/>
            <w:tcBorders>
              <w:top w:val="nil"/>
              <w:left w:val="single" w:sz="4" w:space="0" w:color="auto"/>
              <w:bottom w:val="nil"/>
              <w:right w:val="single" w:sz="4" w:space="0" w:color="auto"/>
            </w:tcBorders>
          </w:tcPr>
          <w:p w14:paraId="789393BD" w14:textId="403944CF" w:rsidR="00366000" w:rsidRPr="00631AA2" w:rsidRDefault="00366000" w:rsidP="5F211E28">
            <w:pPr>
              <w:pStyle w:val="ListParagraph"/>
              <w:numPr>
                <w:ilvl w:val="0"/>
                <w:numId w:val="4"/>
              </w:numPr>
              <w:rPr>
                <w:rFonts w:eastAsia="Calibri" w:cs="Calibri"/>
                <w:b/>
                <w:bCs/>
              </w:rPr>
            </w:pPr>
            <w:r w:rsidRPr="2A8BFBC4">
              <w:rPr>
                <w:rFonts w:eastAsia="Calibri" w:cs="Calibri"/>
                <w:b/>
                <w:bCs/>
              </w:rPr>
              <w:t>Promote Team Building/Mentorships</w:t>
            </w:r>
          </w:p>
        </w:tc>
        <w:sdt>
          <w:sdtPr>
            <w:rPr>
              <w:rFonts w:eastAsia="Calibri" w:cs="Calibri"/>
              <w:b/>
              <w:bCs/>
              <w:color w:val="002060"/>
            </w:rPr>
            <w:id w:val="68155643"/>
            <w14:checkbox>
              <w14:checked w14:val="0"/>
              <w14:checkedState w14:val="2612" w14:font="MS Gothic"/>
              <w14:uncheckedState w14:val="2610" w14:font="MS Gothic"/>
            </w14:checkbox>
          </w:sdtPr>
          <w:sdtEndPr/>
          <w:sdtContent>
            <w:tc>
              <w:tcPr>
                <w:tcW w:w="1606" w:type="dxa"/>
                <w:tcBorders>
                  <w:top w:val="nil"/>
                  <w:left w:val="single" w:sz="4" w:space="0" w:color="auto"/>
                  <w:bottom w:val="nil"/>
                  <w:right w:val="nil"/>
                </w:tcBorders>
                <w:vAlign w:val="center"/>
              </w:tcPr>
              <w:p w14:paraId="5097BF2F" w14:textId="169BE9FB"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749925071"/>
            <w14:checkbox>
              <w14:checked w14:val="0"/>
              <w14:checkedState w14:val="2612" w14:font="MS Gothic"/>
              <w14:uncheckedState w14:val="2610" w14:font="MS Gothic"/>
            </w14:checkbox>
          </w:sdtPr>
          <w:sdtEndPr/>
          <w:sdtContent>
            <w:tc>
              <w:tcPr>
                <w:tcW w:w="1431" w:type="dxa"/>
                <w:tcBorders>
                  <w:top w:val="nil"/>
                  <w:left w:val="nil"/>
                  <w:bottom w:val="nil"/>
                  <w:right w:val="nil"/>
                </w:tcBorders>
                <w:shd w:val="clear" w:color="auto" w:fill="auto"/>
                <w:vAlign w:val="center"/>
              </w:tcPr>
              <w:p w14:paraId="688E3BEC" w14:textId="6333F5E4" w:rsidR="00366000" w:rsidRPr="00A431F3" w:rsidRDefault="0035180F" w:rsidP="003E344B">
                <w:pPr>
                  <w:jc w:val="center"/>
                  <w:rPr>
                    <w:rFonts w:eastAsia="Calibri" w:cs="Calibri"/>
                    <w:b/>
                    <w:bCs/>
                    <w:color w:val="002060"/>
                  </w:rPr>
                </w:pPr>
                <w:r>
                  <w:rPr>
                    <w:rFonts w:ascii="MS Gothic" w:eastAsia="MS Gothic" w:hAnsi="MS Gothic" w:cs="Calibri" w:hint="eastAsia"/>
                    <w:b/>
                    <w:bCs/>
                    <w:color w:val="002060"/>
                  </w:rPr>
                  <w:t>☐</w:t>
                </w:r>
              </w:p>
            </w:tc>
          </w:sdtContent>
        </w:sdt>
        <w:sdt>
          <w:sdtPr>
            <w:rPr>
              <w:rFonts w:eastAsia="Calibri" w:cs="Calibri"/>
              <w:b/>
              <w:bCs/>
              <w:color w:val="002060"/>
            </w:rPr>
            <w:id w:val="117727653"/>
            <w14:checkbox>
              <w14:checked w14:val="1"/>
              <w14:checkedState w14:val="2612" w14:font="MS Gothic"/>
              <w14:uncheckedState w14:val="2610" w14:font="MS Gothic"/>
            </w14:checkbox>
          </w:sdtPr>
          <w:sdtEndPr/>
          <w:sdtContent>
            <w:tc>
              <w:tcPr>
                <w:tcW w:w="1269" w:type="dxa"/>
                <w:gridSpan w:val="2"/>
                <w:tcBorders>
                  <w:top w:val="nil"/>
                  <w:left w:val="nil"/>
                  <w:bottom w:val="nil"/>
                  <w:right w:val="single" w:sz="4" w:space="0" w:color="auto"/>
                </w:tcBorders>
                <w:shd w:val="clear" w:color="auto" w:fill="auto"/>
                <w:vAlign w:val="center"/>
              </w:tcPr>
              <w:p w14:paraId="339DC25F" w14:textId="01905683" w:rsidR="00366000" w:rsidRPr="00A431F3" w:rsidRDefault="0035180F" w:rsidP="003E344B">
                <w:pPr>
                  <w:jc w:val="center"/>
                  <w:rPr>
                    <w:rFonts w:eastAsia="Calibri" w:cs="Calibri"/>
                    <w:b/>
                    <w:bCs/>
                    <w:color w:val="002060"/>
                  </w:rPr>
                </w:pPr>
                <w:r>
                  <w:rPr>
                    <w:rFonts w:ascii="MS Gothic" w:eastAsia="MS Gothic" w:hAnsi="MS Gothic" w:cs="Calibri" w:hint="eastAsia"/>
                    <w:b/>
                    <w:bCs/>
                    <w:color w:val="002060"/>
                  </w:rPr>
                  <w:t>☒</w:t>
                </w:r>
              </w:p>
            </w:tc>
          </w:sdtContent>
        </w:sdt>
      </w:tr>
      <w:tr w:rsidR="00366000" w:rsidRPr="005A511C" w14:paraId="24A84F83" w14:textId="77777777" w:rsidTr="00A76065">
        <w:trPr>
          <w:trHeight w:val="300"/>
        </w:trPr>
        <w:tc>
          <w:tcPr>
            <w:tcW w:w="5499" w:type="dxa"/>
            <w:tcBorders>
              <w:top w:val="nil"/>
              <w:left w:val="single" w:sz="4" w:space="0" w:color="auto"/>
              <w:bottom w:val="single" w:sz="4" w:space="0" w:color="auto"/>
              <w:right w:val="single" w:sz="4" w:space="0" w:color="auto"/>
            </w:tcBorders>
          </w:tcPr>
          <w:p w14:paraId="3DB3987C" w14:textId="3EAA57E4" w:rsidR="00366000" w:rsidRPr="00366000" w:rsidRDefault="00366000" w:rsidP="00366000">
            <w:pPr>
              <w:pStyle w:val="ListParagraph"/>
              <w:numPr>
                <w:ilvl w:val="0"/>
                <w:numId w:val="49"/>
              </w:numPr>
              <w:rPr>
                <w:rFonts w:eastAsia="Calibri" w:cs="Calibri"/>
                <w:b/>
                <w:bCs/>
              </w:rPr>
            </w:pPr>
            <w:r w:rsidRPr="00366000">
              <w:rPr>
                <w:rFonts w:eastAsia="Calibri" w:cs="Calibri"/>
                <w:b/>
                <w:bCs/>
              </w:rPr>
              <w:t>Other (specify</w:t>
            </w:r>
            <w:r w:rsidR="006C625D">
              <w:rPr>
                <w:rFonts w:eastAsia="Calibri" w:cs="Calibri"/>
                <w:b/>
                <w:bCs/>
              </w:rPr>
              <w:t>):</w:t>
            </w:r>
          </w:p>
        </w:tc>
        <w:sdt>
          <w:sdtPr>
            <w:rPr>
              <w:rFonts w:eastAsia="Calibri" w:cs="Calibri"/>
              <w:b/>
              <w:bCs/>
              <w:color w:val="002060"/>
            </w:rPr>
            <w:id w:val="-131254643"/>
            <w14:checkbox>
              <w14:checked w14:val="0"/>
              <w14:checkedState w14:val="2612" w14:font="MS Gothic"/>
              <w14:uncheckedState w14:val="2610" w14:font="MS Gothic"/>
            </w14:checkbox>
          </w:sdtPr>
          <w:sdtEndPr/>
          <w:sdtContent>
            <w:tc>
              <w:tcPr>
                <w:tcW w:w="1606" w:type="dxa"/>
                <w:tcBorders>
                  <w:top w:val="nil"/>
                  <w:left w:val="single" w:sz="4" w:space="0" w:color="auto"/>
                  <w:bottom w:val="single" w:sz="4" w:space="0" w:color="auto"/>
                  <w:right w:val="nil"/>
                </w:tcBorders>
                <w:vAlign w:val="center"/>
              </w:tcPr>
              <w:p w14:paraId="2DED98A7" w14:textId="058EDC0A"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947377029"/>
            <w14:checkbox>
              <w14:checked w14:val="0"/>
              <w14:checkedState w14:val="2612" w14:font="MS Gothic"/>
              <w14:uncheckedState w14:val="2610" w14:font="MS Gothic"/>
            </w14:checkbox>
          </w:sdtPr>
          <w:sdtEndPr/>
          <w:sdtContent>
            <w:tc>
              <w:tcPr>
                <w:tcW w:w="1431" w:type="dxa"/>
                <w:tcBorders>
                  <w:top w:val="nil"/>
                  <w:left w:val="nil"/>
                  <w:bottom w:val="single" w:sz="4" w:space="0" w:color="auto"/>
                  <w:right w:val="nil"/>
                </w:tcBorders>
                <w:shd w:val="clear" w:color="auto" w:fill="auto"/>
                <w:vAlign w:val="center"/>
              </w:tcPr>
              <w:p w14:paraId="0F05FCB6" w14:textId="2A49F6A3"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30001805"/>
            <w14:checkbox>
              <w14:checked w14:val="0"/>
              <w14:checkedState w14:val="2612" w14:font="MS Gothic"/>
              <w14:uncheckedState w14:val="2610" w14:font="MS Gothic"/>
            </w14:checkbox>
          </w:sdtPr>
          <w:sdtEndPr/>
          <w:sdtContent>
            <w:tc>
              <w:tcPr>
                <w:tcW w:w="1269" w:type="dxa"/>
                <w:gridSpan w:val="2"/>
                <w:tcBorders>
                  <w:top w:val="nil"/>
                  <w:left w:val="nil"/>
                  <w:bottom w:val="single" w:sz="4" w:space="0" w:color="auto"/>
                  <w:right w:val="single" w:sz="4" w:space="0" w:color="auto"/>
                </w:tcBorders>
                <w:shd w:val="clear" w:color="auto" w:fill="auto"/>
                <w:vAlign w:val="center"/>
              </w:tcPr>
              <w:p w14:paraId="73BC94E0" w14:textId="79580298"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tr>
    </w:tbl>
    <w:p w14:paraId="3CA38359" w14:textId="6C71C78A" w:rsidR="00655A79" w:rsidRPr="005A511C" w:rsidRDefault="00655A79" w:rsidP="005A511C">
      <w:pPr>
        <w:rPr>
          <w:b/>
          <w:bCs/>
          <w:noProof/>
        </w:rPr>
        <w:sectPr w:rsidR="00655A79" w:rsidRPr="005A511C" w:rsidSect="0020783F">
          <w:footerReference w:type="default" r:id="rId23"/>
          <w:pgSz w:w="12240" w:h="15840" w:code="1"/>
          <w:pgMar w:top="994" w:right="1080" w:bottom="720" w:left="1080" w:header="706" w:footer="706" w:gutter="0"/>
          <w:cols w:space="851"/>
          <w:docGrid w:linePitch="360"/>
        </w:sectPr>
      </w:pPr>
    </w:p>
    <w:p w14:paraId="00256783" w14:textId="77777777" w:rsidR="00FD05EA" w:rsidRPr="005A511C" w:rsidRDefault="00FD05EA" w:rsidP="00FD05EA">
      <w:pPr>
        <w:rPr>
          <w:rFonts w:asciiTheme="majorHAnsi" w:hAnsiTheme="majorHAnsi"/>
          <w:b/>
          <w:bCs/>
          <w:noProof/>
          <w:color w:val="14756E" w:themeColor="accent1"/>
          <w:sz w:val="40"/>
          <w:szCs w:val="40"/>
        </w:rPr>
      </w:pPr>
      <w:bookmarkStart w:id="40" w:name="_Toc165294664"/>
      <w:r w:rsidRPr="005A511C">
        <w:rPr>
          <w:rFonts w:asciiTheme="majorHAnsi" w:hAnsiTheme="majorHAnsi"/>
          <w:b/>
          <w:bCs/>
          <w:noProof/>
          <w:color w:val="14756E" w:themeColor="accent1"/>
          <w:sz w:val="40"/>
          <w:szCs w:val="40"/>
        </w:rPr>
        <w:lastRenderedPageBreak/>
        <w:t>Part II: Planning and Monitoring (Steps C-J)</w:t>
      </w:r>
      <w:bookmarkEnd w:id="40"/>
      <w:sdt>
        <w:sdtPr>
          <w:rPr>
            <w:rFonts w:asciiTheme="majorHAnsi" w:hAnsiTheme="majorHAnsi"/>
            <w:b/>
            <w:bCs/>
            <w:noProof/>
            <w:color w:val="14756E" w:themeColor="accent1"/>
            <w:sz w:val="40"/>
            <w:szCs w:val="40"/>
          </w:rPr>
          <w:id w:val="-1646117416"/>
          <w:docPartObj>
            <w:docPartGallery w:val="Watermarks"/>
          </w:docPartObj>
        </w:sdtPr>
        <w:sdtEndPr/>
        <w:sdtContent>
          <w:r w:rsidRPr="005A511C">
            <w:rPr>
              <w:rFonts w:asciiTheme="majorHAnsi" w:hAnsiTheme="majorHAnsi"/>
              <w:b/>
              <w:bCs/>
              <w:noProof/>
              <w:color w:val="14756E" w:themeColor="accent1"/>
              <w:sz w:val="40"/>
              <w:szCs w:val="40"/>
            </w:rPr>
            <mc:AlternateContent>
              <mc:Choice Requires="wps">
                <w:drawing>
                  <wp:anchor distT="0" distB="0" distL="114300" distR="114300" simplePos="0" relativeHeight="251658249" behindDoc="1" locked="0" layoutInCell="0" allowOverlap="1" wp14:anchorId="02107E44" wp14:editId="4DC8AAB4">
                    <wp:simplePos x="0" y="0"/>
                    <wp:positionH relativeFrom="margin">
                      <wp:align>center</wp:align>
                    </wp:positionH>
                    <wp:positionV relativeFrom="margin">
                      <wp:align>center</wp:align>
                    </wp:positionV>
                    <wp:extent cx="6703695" cy="1675765"/>
                    <wp:effectExtent l="0" t="0" r="0" b="0"/>
                    <wp:wrapNone/>
                    <wp:docPr id="838514244" name="Text Box 838514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16764">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475E47" w14:textId="77777777" w:rsidR="00FD05EA" w:rsidRDefault="00FD05EA" w:rsidP="00FD05EA">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107E44" id="Text Box 838514244" o:spid="_x0000_s1030" type="#_x0000_t202" style="position:absolute;margin-left:0;margin-top:0;width:527.85pt;height:131.95pt;rotation:-2384676fd;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" o:allowincell="f" filled="f" stroked="f">
                    <v:stroke joinstyle="round"/>
                    <o:lock v:ext="edit" shapetype="t"/>
                    <v:textbox style="mso-fit-shape-to-text:t">
                      <w:txbxContent>
                        <w:p w14:paraId="6B475E47" w14:textId="77777777" w:rsidR="00FD05EA" w:rsidRDefault="00FD05EA" w:rsidP="00FD05EA">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p>
    <w:sdt>
      <w:sdtPr>
        <w:rPr>
          <w:rFonts w:ascii="Aptos" w:eastAsia="Aptos" w:hAnsi="Aptos" w:cs="Times New Roman"/>
          <w:kern w:val="2"/>
          <w:sz w:val="16"/>
          <w:szCs w:val="16"/>
          <w14:ligatures w14:val="standardContextual"/>
        </w:rPr>
        <w:id w:val="-218131410"/>
        <w:placeholder>
          <w:docPart w:val="9EF7B0724BB84258A4C875AB0E257E3E"/>
        </w:placeholder>
      </w:sdtPr>
      <w:sdtEndPr>
        <w:rPr>
          <w:b/>
          <w:bCs/>
          <w:highlight w:val="yellow"/>
        </w:rPr>
      </w:sdtEndPr>
      <w:sdtContent>
        <w:sdt>
          <w:sdtPr>
            <w:rPr>
              <w:rFonts w:ascii="Aptos" w:eastAsia="Aptos" w:hAnsi="Aptos" w:cs="Times New Roman"/>
              <w:kern w:val="2"/>
              <w:sz w:val="16"/>
              <w:szCs w:val="16"/>
              <w14:ligatures w14:val="standardContextual"/>
            </w:rPr>
            <w:id w:val="-2089304583"/>
            <w:placeholder>
              <w:docPart w:val="A68C14981D20407691D058C73ABC9215"/>
            </w:placeholder>
          </w:sdtPr>
          <w:sdtEndPr>
            <w:rPr>
              <w:b/>
              <w:bCs/>
              <w:highlight w:val="yellow"/>
            </w:rPr>
          </w:sdtEndPr>
          <w:sdtContent>
            <w:sdt>
              <w:sdtPr>
                <w:rPr>
                  <w:rFonts w:ascii="Aptos" w:eastAsia="Aptos" w:hAnsi="Aptos" w:cs="Times New Roman"/>
                  <w:kern w:val="2"/>
                  <w:sz w:val="16"/>
                  <w:szCs w:val="16"/>
                  <w14:ligatures w14:val="standardContextual"/>
                </w:rPr>
                <w:id w:val="-1225053044"/>
                <w:placeholder>
                  <w:docPart w:val="F59977A24E1A4E31B2A28878A2F814D4"/>
                </w:placeholder>
              </w:sdtPr>
              <w:sdtEndPr>
                <w:rPr>
                  <w:b/>
                  <w:bCs/>
                </w:rPr>
              </w:sdtEndPr>
              <w:sdtContent>
                <w:sdt>
                  <w:sdtPr>
                    <w:rPr>
                      <w:rFonts w:ascii="Aptos" w:eastAsia="Aptos" w:hAnsi="Aptos" w:cs="Times New Roman"/>
                      <w:kern w:val="2"/>
                      <w:sz w:val="16"/>
                      <w:szCs w:val="16"/>
                      <w14:ligatures w14:val="standardContextual"/>
                    </w:rPr>
                    <w:id w:val="-560404472"/>
                    <w:placeholder>
                      <w:docPart w:val="0617A3A3D9874249A92FC17262C2E809"/>
                    </w:placeholder>
                  </w:sdtPr>
                  <w:sdtEndPr>
                    <w:rPr>
                      <w:b/>
                      <w:bCs/>
                    </w:rPr>
                  </w:sdtEndPr>
                  <w:sdtContent>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FD05EA" w:rsidRPr="003E147A" w14:paraId="39702D84" w14:textId="77777777" w:rsidTr="00F1284C">
                        <w:trPr>
                          <w:trHeight w:val="341"/>
                        </w:trPr>
                        <w:tc>
                          <w:tcPr>
                            <w:tcW w:w="1075" w:type="dxa"/>
                            <w:tcBorders>
                              <w:top w:val="single" w:sz="4" w:space="0" w:color="auto"/>
                              <w:left w:val="single" w:sz="4" w:space="0" w:color="auto"/>
                              <w:bottom w:val="single" w:sz="4" w:space="0" w:color="auto"/>
                              <w:right w:val="nil"/>
                            </w:tcBorders>
                            <w:shd w:val="clear" w:color="auto" w:fill="C8F4F8"/>
                          </w:tcPr>
                          <w:p w14:paraId="3600BB0C" w14:textId="77777777" w:rsidR="00FD05EA" w:rsidRPr="003E147A" w:rsidRDefault="00FD05EA">
                            <w:pPr>
                              <w:rPr>
                                <w:rFonts w:ascii="Calibri" w:eastAsia="Calibri" w:hAnsi="Calibri" w:cs="Times New Roman"/>
                                <w:b/>
                                <w:bCs/>
                              </w:rPr>
                            </w:pPr>
                          </w:p>
                        </w:tc>
                        <w:tc>
                          <w:tcPr>
                            <w:tcW w:w="3600" w:type="dxa"/>
                            <w:tcBorders>
                              <w:top w:val="single" w:sz="4" w:space="0" w:color="auto"/>
                              <w:left w:val="nil"/>
                              <w:bottom w:val="single" w:sz="4" w:space="0" w:color="auto"/>
                              <w:right w:val="nil"/>
                            </w:tcBorders>
                            <w:shd w:val="clear" w:color="auto" w:fill="C8F4F8"/>
                          </w:tcPr>
                          <w:p w14:paraId="55148683" w14:textId="77777777" w:rsidR="00FD05EA" w:rsidRPr="003E147A" w:rsidRDefault="00FD05EA">
                            <w:pPr>
                              <w:rPr>
                                <w:rFonts w:ascii="Calibri" w:eastAsia="Calibri" w:hAnsi="Calibri" w:cs="Times New Roman"/>
                                <w:b/>
                              </w:rPr>
                            </w:pPr>
                          </w:p>
                        </w:tc>
                        <w:tc>
                          <w:tcPr>
                            <w:tcW w:w="9715" w:type="dxa"/>
                            <w:tcBorders>
                              <w:top w:val="single" w:sz="4" w:space="0" w:color="auto"/>
                              <w:left w:val="nil"/>
                              <w:bottom w:val="single" w:sz="4" w:space="0" w:color="auto"/>
                              <w:right w:val="single" w:sz="4" w:space="0" w:color="auto"/>
                            </w:tcBorders>
                            <w:shd w:val="clear" w:color="auto" w:fill="C8F4F8"/>
                          </w:tcPr>
                          <w:p w14:paraId="0F793EF0" w14:textId="77777777" w:rsidR="00FD05EA" w:rsidRPr="003E147A" w:rsidRDefault="00FD05EA">
                            <w:pPr>
                              <w:keepNext/>
                              <w:keepLines/>
                              <w:spacing w:before="240" w:after="0"/>
                              <w:rPr>
                                <w:rFonts w:ascii="Tw Cen MT" w:eastAsia="MS Gothic" w:hAnsi="Tw Cen MT" w:cs="Times New Roman"/>
                                <w:color w:val="0F5751"/>
                                <w:sz w:val="32"/>
                                <w:szCs w:val="32"/>
                              </w:rPr>
                            </w:pPr>
                            <w:bookmarkStart w:id="41" w:name="_Toc165041030"/>
                            <w:r w:rsidRPr="003E147A">
                              <w:rPr>
                                <w:rFonts w:ascii="Tw Cen MT" w:eastAsia="MS Gothic" w:hAnsi="Tw Cen MT" w:cs="Times New Roman"/>
                                <w:color w:val="0F5751"/>
                                <w:sz w:val="32"/>
                                <w:szCs w:val="32"/>
                              </w:rPr>
                              <w:t>FISCAL YEAR 24/25 (Year 1)</w:t>
                            </w:r>
                            <w:bookmarkEnd w:id="41"/>
                          </w:p>
                        </w:tc>
                      </w:tr>
                      <w:tr w:rsidR="00FD05EA" w:rsidRPr="003E147A" w14:paraId="4ABAE051" w14:textId="77777777">
                        <w:tc>
                          <w:tcPr>
                            <w:tcW w:w="1075" w:type="dxa"/>
                            <w:tcBorders>
                              <w:top w:val="single" w:sz="4" w:space="0" w:color="auto"/>
                              <w:left w:val="single" w:sz="4" w:space="0" w:color="auto"/>
                              <w:bottom w:val="single" w:sz="4" w:space="0" w:color="auto"/>
                              <w:right w:val="single" w:sz="4" w:space="0" w:color="auto"/>
                            </w:tcBorders>
                            <w:shd w:val="clear" w:color="auto" w:fill="auto"/>
                          </w:tcPr>
                          <w:p w14:paraId="1F8F00DD"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C.</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C20E4F1"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 xml:space="preserve">What is your current year to date staff retention rate?  </w:t>
                            </w:r>
                            <w:r w:rsidRPr="00EA550C">
                              <w:rPr>
                                <w:rFonts w:ascii="Calibri" w:eastAsia="Calibri" w:hAnsi="Calibri" w:cs="Times New Roman"/>
                                <w:b/>
                                <w:color w:val="17A6B1" w:themeColor="accent2"/>
                              </w:rPr>
                              <w:t>80%</w:t>
                            </w:r>
                          </w:p>
                        </w:tc>
                        <w:tc>
                          <w:tcPr>
                            <w:tcW w:w="9715" w:type="dxa"/>
                            <w:tcBorders>
                              <w:top w:val="single" w:sz="4" w:space="0" w:color="auto"/>
                              <w:left w:val="single" w:sz="4" w:space="0" w:color="auto"/>
                              <w:bottom w:val="single" w:sz="4" w:space="0" w:color="auto"/>
                              <w:right w:val="single" w:sz="4" w:space="0" w:color="auto"/>
                            </w:tcBorders>
                            <w:shd w:val="clear" w:color="auto" w:fill="FFFFFF"/>
                          </w:tcPr>
                          <w:p w14:paraId="24FBD668" w14:textId="77777777" w:rsidR="00FD05EA" w:rsidRPr="00EA550C" w:rsidRDefault="00FD05EA">
                            <w:pPr>
                              <w:rPr>
                                <w:rFonts w:ascii="Calibri" w:eastAsia="Calibri" w:hAnsi="Calibri" w:cs="Times New Roman"/>
                                <w:b/>
                                <w:color w:val="17A6B1" w:themeColor="accent2"/>
                              </w:rPr>
                            </w:pPr>
                            <w:r w:rsidRPr="00EA550C">
                              <w:rPr>
                                <w:rFonts w:ascii="Calibri" w:eastAsia="Calibri" w:hAnsi="Calibri" w:cs="Times New Roman"/>
                                <w:b/>
                                <w:color w:val="17A6B1" w:themeColor="accent2"/>
                              </w:rPr>
                              <w:t>Is this rate higher or lower than the previous year?</w:t>
                            </w:r>
                          </w:p>
                          <w:sdt>
                            <w:sdtPr>
                              <w:rPr>
                                <w:rFonts w:ascii="Calibri" w:eastAsia="Calibri" w:hAnsi="Calibri" w:cs="Times New Roman"/>
                                <w:b/>
                                <w:color w:val="17A6B1" w:themeColor="accent2"/>
                              </w:rPr>
                              <w:id w:val="1111009051"/>
                              <w:placeholder>
                                <w:docPart w:val="6F6624D6FEF04318AAD77CFDB92552CD"/>
                              </w:placeholder>
                            </w:sdtPr>
                            <w:sdtEndPr>
                              <w:rPr>
                                <w:color w:val="00B0F0"/>
                              </w:rPr>
                            </w:sdtEndPr>
                            <w:sdtContent>
                              <w:sdt>
                                <w:sdtPr>
                                  <w:rPr>
                                    <w:rFonts w:ascii="Calibri" w:eastAsia="Calibri" w:hAnsi="Calibri" w:cs="Times New Roman"/>
                                    <w:color w:val="17A6B1" w:themeColor="accent2"/>
                                  </w:rPr>
                                  <w:id w:val="672382145"/>
                                  <w:placeholder>
                                    <w:docPart w:val="87402AE68904463DA3692C882A710519"/>
                                  </w:placeholder>
                                </w:sdtPr>
                                <w:sdtEndPr>
                                  <w:rPr>
                                    <w:u w:val="single"/>
                                  </w:rPr>
                                </w:sdtEndPr>
                                <w:sdtContent>
                                  <w:p w14:paraId="6C5D19FD" w14:textId="77777777" w:rsidR="00FD05EA" w:rsidRPr="00A43011" w:rsidRDefault="00FD05EA">
                                    <w:pPr>
                                      <w:rPr>
                                        <w:rFonts w:ascii="Calibri" w:eastAsia="Calibri" w:hAnsi="Calibri" w:cs="Times New Roman"/>
                                        <w:b/>
                                        <w:color w:val="00B0F0"/>
                                      </w:rPr>
                                    </w:pPr>
                                    <w:r w:rsidRPr="00EA550C">
                                      <w:rPr>
                                        <w:rFonts w:ascii="Calibri" w:eastAsia="Calibri" w:hAnsi="Calibri" w:cs="Times New Roman"/>
                                        <w:color w:val="17A6B1" w:themeColor="accent2"/>
                                      </w:rPr>
                                      <w:t>This is the first year that we will track the staff retention rate.</w:t>
                                    </w:r>
                                  </w:p>
                                </w:sdtContent>
                              </w:sdt>
                            </w:sdtContent>
                          </w:sdt>
                        </w:tc>
                      </w:tr>
                      <w:tr w:rsidR="00FD05EA" w:rsidRPr="003E147A" w14:paraId="658F3B88" w14:textId="77777777">
                        <w:tc>
                          <w:tcPr>
                            <w:tcW w:w="1075" w:type="dxa"/>
                          </w:tcPr>
                          <w:p w14:paraId="7E3C625B"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D.</w:t>
                            </w:r>
                          </w:p>
                        </w:tc>
                        <w:tc>
                          <w:tcPr>
                            <w:tcW w:w="3600" w:type="dxa"/>
                            <w:shd w:val="clear" w:color="auto" w:fill="auto"/>
                          </w:tcPr>
                          <w:p w14:paraId="6D964294" w14:textId="77777777" w:rsidR="00FD05EA" w:rsidRPr="003E147A" w:rsidRDefault="00FD05EA">
                            <w:pPr>
                              <w:rPr>
                                <w:rFonts w:ascii="Calibri" w:eastAsia="Calibri" w:hAnsi="Calibri" w:cs="Times New Roman"/>
                                <w:b/>
                              </w:rPr>
                            </w:pPr>
                            <w:r w:rsidRPr="003E147A">
                              <w:rPr>
                                <w:rFonts w:ascii="Calibri" w:eastAsia="Calibri" w:hAnsi="Calibri" w:cs="Times New Roman"/>
                                <w:b/>
                              </w:rPr>
                              <w:t>Executive Sponsor</w:t>
                            </w:r>
                          </w:p>
                        </w:tc>
                        <w:tc>
                          <w:tcPr>
                            <w:tcW w:w="9715" w:type="dxa"/>
                          </w:tcPr>
                          <w:p w14:paraId="38851BFB" w14:textId="77777777" w:rsidR="00FD05EA" w:rsidRPr="003E147A" w:rsidRDefault="00FD05EA">
                            <w:pPr>
                              <w:rPr>
                                <w:rFonts w:ascii="Calibri" w:eastAsia="Calibri" w:hAnsi="Calibri" w:cs="Times New Roman"/>
                              </w:rPr>
                            </w:pPr>
                            <w:r w:rsidRPr="003E147A">
                              <w:rPr>
                                <w:rFonts w:ascii="Calibri" w:eastAsia="Calibri" w:hAnsi="Calibri" w:cs="Times New Roman"/>
                              </w:rPr>
                              <w:t xml:space="preserve">Name: </w:t>
                            </w:r>
                            <w:sdt>
                              <w:sdtPr>
                                <w:rPr>
                                  <w:rFonts w:ascii="Calibri" w:eastAsia="Calibri" w:hAnsi="Calibri" w:cs="Times New Roman"/>
                                </w:rPr>
                                <w:id w:val="-1575659717"/>
                                <w:placeholder>
                                  <w:docPart w:val="958E6286376F45E09D6683E9378C4092"/>
                                </w:placeholder>
                              </w:sdtPr>
                              <w:sdtEndPr>
                                <w:rPr>
                                  <w:color w:val="00B0F0"/>
                                </w:rPr>
                              </w:sdtEndPr>
                              <w:sdtContent>
                                <w:sdt>
                                  <w:sdtPr>
                                    <w:rPr>
                                      <w:rFonts w:ascii="Calibri" w:eastAsia="Calibri" w:hAnsi="Calibri" w:cs="Times New Roman"/>
                                      <w:color w:val="00B0F0"/>
                                    </w:rPr>
                                    <w:id w:val="-693458957"/>
                                    <w:placeholder>
                                      <w:docPart w:val="FAB85EC66C4E4868A9734A307FBF854C"/>
                                    </w:placeholder>
                                  </w:sdtPr>
                                  <w:sdtEndPr>
                                    <w:rPr>
                                      <w:u w:val="single"/>
                                    </w:rPr>
                                  </w:sdtEndPr>
                                  <w:sdtContent>
                                    <w:r w:rsidRPr="00EA550C">
                                      <w:rPr>
                                        <w:rFonts w:ascii="Calibri" w:eastAsia="Calibri" w:hAnsi="Calibri" w:cs="Times New Roman"/>
                                        <w:color w:val="17A6B1" w:themeColor="accent2"/>
                                      </w:rPr>
                                      <w:t>Violet Petal</w:t>
                                    </w:r>
                                  </w:sdtContent>
                                </w:sdt>
                              </w:sdtContent>
                            </w:sdt>
                            <w:r w:rsidRPr="00A43011">
                              <w:rPr>
                                <w:rFonts w:ascii="Calibri" w:eastAsia="Calibri" w:hAnsi="Calibri" w:cs="Times New Roman"/>
                                <w:color w:val="00B0F0"/>
                              </w:rPr>
                              <w:t xml:space="preserve">                                       </w:t>
                            </w:r>
                            <w:r w:rsidRPr="003E147A">
                              <w:rPr>
                                <w:rFonts w:ascii="Calibri" w:eastAsia="Calibri" w:hAnsi="Calibri" w:cs="Times New Roman"/>
                              </w:rPr>
                              <w:t xml:space="preserve">E-mail: </w:t>
                            </w:r>
                            <w:sdt>
                              <w:sdtPr>
                                <w:rPr>
                                  <w:rFonts w:ascii="Calibri" w:eastAsia="Calibri" w:hAnsi="Calibri" w:cs="Times New Roman"/>
                                </w:rPr>
                                <w:id w:val="1961917113"/>
                                <w:placeholder>
                                  <w:docPart w:val="CF2BBBA3CCBC44D492CD2743672EB573"/>
                                </w:placeholder>
                              </w:sdtPr>
                              <w:sdtEndPr/>
                              <w:sdtContent>
                                <w:sdt>
                                  <w:sdtPr>
                                    <w:rPr>
                                      <w:rFonts w:ascii="Calibri" w:eastAsia="Calibri" w:hAnsi="Calibri" w:cs="Times New Roman"/>
                                    </w:rPr>
                                    <w:id w:val="1415820761"/>
                                    <w:placeholder>
                                      <w:docPart w:val="DAF746B444D54157848F555F285B3549"/>
                                    </w:placeholder>
                                  </w:sdtPr>
                                  <w:sdtEndPr>
                                    <w:rPr>
                                      <w:u w:val="single"/>
                                    </w:rPr>
                                  </w:sdtEndPr>
                                  <w:sdtContent>
                                    <w:r w:rsidRPr="00EA550C">
                                      <w:rPr>
                                        <w:rFonts w:ascii="Calibri" w:eastAsia="Calibri" w:hAnsi="Calibri" w:cs="Times New Roman"/>
                                        <w:color w:val="17A6B1" w:themeColor="accent2"/>
                                      </w:rPr>
                                      <w:t>Vpetal@XXX.org</w:t>
                                    </w:r>
                                  </w:sdtContent>
                                </w:sdt>
                              </w:sdtContent>
                            </w:sdt>
                          </w:p>
                        </w:tc>
                      </w:tr>
                      <w:tr w:rsidR="00FD05EA" w:rsidRPr="003E147A" w14:paraId="63431BEF" w14:textId="77777777">
                        <w:tc>
                          <w:tcPr>
                            <w:tcW w:w="1075" w:type="dxa"/>
                          </w:tcPr>
                          <w:p w14:paraId="42EBB7F5"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E.</w:t>
                            </w:r>
                          </w:p>
                        </w:tc>
                        <w:tc>
                          <w:tcPr>
                            <w:tcW w:w="3600" w:type="dxa"/>
                            <w:shd w:val="clear" w:color="auto" w:fill="auto"/>
                          </w:tcPr>
                          <w:p w14:paraId="67FD0CE4" w14:textId="77777777" w:rsidR="00FD05EA" w:rsidRPr="003E147A" w:rsidRDefault="00FD05EA">
                            <w:pPr>
                              <w:rPr>
                                <w:rFonts w:ascii="Calibri" w:eastAsia="Calibri" w:hAnsi="Calibri" w:cs="Times New Roman"/>
                                <w:b/>
                              </w:rPr>
                            </w:pPr>
                            <w:r w:rsidRPr="003E147A">
                              <w:rPr>
                                <w:rFonts w:ascii="Calibri" w:eastAsia="Calibri" w:hAnsi="Calibri" w:cs="Times New Roman"/>
                                <w:b/>
                              </w:rPr>
                              <w:t>Change Leader</w:t>
                            </w:r>
                          </w:p>
                        </w:tc>
                        <w:tc>
                          <w:tcPr>
                            <w:tcW w:w="9715" w:type="dxa"/>
                          </w:tcPr>
                          <w:p w14:paraId="71E46D54" w14:textId="77777777" w:rsidR="00FD05EA" w:rsidRPr="003E147A" w:rsidRDefault="00FD05EA">
                            <w:pPr>
                              <w:rPr>
                                <w:rFonts w:ascii="Calibri" w:eastAsia="Calibri" w:hAnsi="Calibri" w:cs="Times New Roman"/>
                              </w:rPr>
                            </w:pPr>
                            <w:r w:rsidRPr="003E147A">
                              <w:rPr>
                                <w:rFonts w:ascii="Calibri" w:eastAsia="Calibri" w:hAnsi="Calibri" w:cs="Times New Roman"/>
                              </w:rPr>
                              <w:t xml:space="preserve">Name: </w:t>
                            </w:r>
                            <w:sdt>
                              <w:sdtPr>
                                <w:rPr>
                                  <w:rFonts w:ascii="Calibri" w:eastAsia="Calibri" w:hAnsi="Calibri" w:cs="Times New Roman"/>
                                </w:rPr>
                                <w:id w:val="-1401754475"/>
                                <w:placeholder>
                                  <w:docPart w:val="77401FF785E14975ACDA0BEB39D0659B"/>
                                </w:placeholder>
                              </w:sdtPr>
                              <w:sdtEndPr>
                                <w:rPr>
                                  <w:color w:val="00B0F0"/>
                                </w:rPr>
                              </w:sdtEndPr>
                              <w:sdtContent>
                                <w:sdt>
                                  <w:sdtPr>
                                    <w:rPr>
                                      <w:rFonts w:ascii="Calibri" w:eastAsia="Calibri" w:hAnsi="Calibri" w:cs="Times New Roman"/>
                                      <w:color w:val="00B0F0"/>
                                    </w:rPr>
                                    <w:id w:val="2093507354"/>
                                    <w:placeholder>
                                      <w:docPart w:val="66299712DC0C4F10AA7C224241FA279F"/>
                                    </w:placeholder>
                                  </w:sdtPr>
                                  <w:sdtEndPr>
                                    <w:rPr>
                                      <w:u w:val="single"/>
                                    </w:rPr>
                                  </w:sdtEndPr>
                                  <w:sdtContent>
                                    <w:r w:rsidRPr="00EA550C">
                                      <w:rPr>
                                        <w:rFonts w:ascii="Calibri" w:eastAsia="Calibri" w:hAnsi="Calibri" w:cs="Times New Roman"/>
                                        <w:color w:val="17A6B1" w:themeColor="accent2"/>
                                      </w:rPr>
                                      <w:t>Tulip Stem</w:t>
                                    </w:r>
                                  </w:sdtContent>
                                </w:sdt>
                              </w:sdtContent>
                            </w:sdt>
                            <w:r w:rsidRPr="00A43011">
                              <w:rPr>
                                <w:rFonts w:ascii="Calibri" w:eastAsia="Calibri" w:hAnsi="Calibri" w:cs="Times New Roman"/>
                                <w:color w:val="00B0F0"/>
                              </w:rPr>
                              <w:t xml:space="preserve">                                       </w:t>
                            </w:r>
                            <w:r w:rsidRPr="003E147A">
                              <w:rPr>
                                <w:rFonts w:ascii="Calibri" w:eastAsia="Calibri" w:hAnsi="Calibri" w:cs="Times New Roman"/>
                              </w:rPr>
                              <w:t xml:space="preserve">E-mail: </w:t>
                            </w:r>
                            <w:sdt>
                              <w:sdtPr>
                                <w:rPr>
                                  <w:rFonts w:ascii="Calibri" w:eastAsia="Calibri" w:hAnsi="Calibri" w:cs="Times New Roman"/>
                                </w:rPr>
                                <w:id w:val="1203451676"/>
                                <w:placeholder>
                                  <w:docPart w:val="E6DB746670A14B0AB4B682D9C5CA1C91"/>
                                </w:placeholder>
                              </w:sdtPr>
                              <w:sdtEndPr>
                                <w:rPr>
                                  <w:color w:val="00B0F0"/>
                                </w:rPr>
                              </w:sdtEndPr>
                              <w:sdtContent>
                                <w:sdt>
                                  <w:sdtPr>
                                    <w:rPr>
                                      <w:rFonts w:ascii="Calibri" w:eastAsia="Calibri" w:hAnsi="Calibri" w:cs="Times New Roman"/>
                                      <w:color w:val="00B0F0"/>
                                    </w:rPr>
                                    <w:id w:val="1914347957"/>
                                    <w:placeholder>
                                      <w:docPart w:val="0E9D4FE8D61D431E8E28D7B6928A9A24"/>
                                    </w:placeholder>
                                  </w:sdtPr>
                                  <w:sdtEndPr>
                                    <w:rPr>
                                      <w:u w:val="single"/>
                                    </w:rPr>
                                  </w:sdtEndPr>
                                  <w:sdtContent>
                                    <w:r w:rsidRPr="00EA550C">
                                      <w:rPr>
                                        <w:rFonts w:ascii="Calibri" w:eastAsia="Calibri" w:hAnsi="Calibri" w:cs="Times New Roman"/>
                                        <w:color w:val="17A6B1" w:themeColor="accent2"/>
                                      </w:rPr>
                                      <w:t>TStem@XXX.org</w:t>
                                    </w:r>
                                  </w:sdtContent>
                                </w:sdt>
                              </w:sdtContent>
                            </w:sdt>
                            <w:r w:rsidRPr="00A43011">
                              <w:rPr>
                                <w:rFonts w:ascii="Calibri" w:eastAsia="Calibri" w:hAnsi="Calibri" w:cs="Times New Roman"/>
                                <w:color w:val="00B0F0"/>
                              </w:rPr>
                              <w:t xml:space="preserve">                      </w:t>
                            </w:r>
                          </w:p>
                        </w:tc>
                      </w:tr>
                      <w:tr w:rsidR="00FD05EA" w:rsidRPr="003E147A" w14:paraId="72CF82B4" w14:textId="77777777">
                        <w:tc>
                          <w:tcPr>
                            <w:tcW w:w="1075" w:type="dxa"/>
                            <w:tcBorders>
                              <w:top w:val="single" w:sz="4" w:space="0" w:color="auto"/>
                              <w:left w:val="single" w:sz="4" w:space="0" w:color="auto"/>
                              <w:bottom w:val="single" w:sz="4" w:space="0" w:color="auto"/>
                              <w:right w:val="single" w:sz="4" w:space="0" w:color="auto"/>
                            </w:tcBorders>
                            <w:shd w:val="clear" w:color="auto" w:fill="C8F4F8"/>
                          </w:tcPr>
                          <w:p w14:paraId="209399BC"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C8F4F8"/>
                          </w:tcPr>
                          <w:p w14:paraId="597D8914" w14:textId="77777777" w:rsidR="00FD05EA" w:rsidRPr="003E147A" w:rsidRDefault="00FD05EA">
                            <w:pPr>
                              <w:rPr>
                                <w:rFonts w:ascii="Calibri" w:eastAsia="Calibri" w:hAnsi="Calibri" w:cs="Times New Roman"/>
                                <w:b/>
                              </w:rPr>
                            </w:pPr>
                            <w:r w:rsidRPr="003E147A">
                              <w:rPr>
                                <w:rFonts w:ascii="Calibri" w:eastAsia="Calibri" w:hAnsi="Calibri" w:cs="Times New Roman"/>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C8F4F8"/>
                          </w:tcPr>
                          <w:p w14:paraId="40009E8E" w14:textId="77777777" w:rsidR="00FD05EA" w:rsidRPr="003E147A" w:rsidRDefault="00FD05EA">
                            <w:pPr>
                              <w:rPr>
                                <w:rFonts w:ascii="Calibri" w:eastAsia="Calibri" w:hAnsi="Calibri" w:cs="Times New Roman"/>
                                <w:b/>
                                <w:bCs/>
                              </w:rPr>
                            </w:pPr>
                            <w:r>
                              <w:rPr>
                                <w:rFonts w:ascii="Calibri" w:eastAsia="Calibri" w:hAnsi="Calibri" w:cs="Times New Roman"/>
                                <w:b/>
                                <w:bCs/>
                              </w:rPr>
                              <w:t xml:space="preserve">FY 24/25 </w:t>
                            </w:r>
                            <w:r w:rsidRPr="003E147A">
                              <w:rPr>
                                <w:rFonts w:ascii="Calibri" w:eastAsia="Calibri" w:hAnsi="Calibri" w:cs="Times New Roman"/>
                                <w:b/>
                                <w:bCs/>
                              </w:rPr>
                              <w:t>SMART Goal #1</w:t>
                            </w:r>
                          </w:p>
                        </w:tc>
                      </w:tr>
                      <w:tr w:rsidR="00FD05EA" w:rsidRPr="003E147A" w14:paraId="04102356" w14:textId="77777777">
                        <w:trPr>
                          <w:trHeight w:val="413"/>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1DD61A6B" w14:textId="77777777" w:rsidR="00FD05EA" w:rsidRPr="003E147A" w:rsidRDefault="00FD05EA">
                            <w:pPr>
                              <w:rPr>
                                <w:rFonts w:ascii="Calibri" w:eastAsia="Calibri" w:hAnsi="Calibri" w:cs="Times New Roman"/>
                                <w:i/>
                                <w:iCs/>
                              </w:rPr>
                            </w:pPr>
                          </w:p>
                        </w:tc>
                        <w:sdt>
                          <w:sdtPr>
                            <w:rPr>
                              <w:rFonts w:ascii="Calibri" w:eastAsia="Calibri" w:hAnsi="Calibri" w:cs="Times New Roman"/>
                              <w:bCs/>
                              <w:i/>
                              <w:iCs/>
                            </w:rPr>
                            <w:id w:val="98848232"/>
                            <w:placeholder>
                              <w:docPart w:val="B3376D5107404310A99E096E909BBD45"/>
                            </w:placeholder>
                          </w:sdtPr>
                          <w:sdtEndPr/>
                          <w:sdtContent>
                            <w:sdt>
                              <w:sdtPr>
                                <w:rPr>
                                  <w:rFonts w:ascii="Calibri" w:eastAsia="Calibri" w:hAnsi="Calibri" w:cs="Times New Roman"/>
                                  <w:bCs/>
                                  <w:i/>
                                  <w:iCs/>
                                </w:rPr>
                                <w:id w:val="166909763"/>
                                <w:placeholder>
                                  <w:docPart w:val="89B66CB2217B4BCDA9863DAA59B16054"/>
                                </w:placeholder>
                              </w:sdtPr>
                              <w:sdtEndPr>
                                <w:rPr>
                                  <w:bCs w:val="0"/>
                                  <w:i w:val="0"/>
                                  <w:iCs w:val="0"/>
                                  <w:u w:val="single"/>
                                </w:r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14:paraId="39C04B6B" w14:textId="77777777" w:rsidR="00FD05EA" w:rsidRPr="003E147A" w:rsidRDefault="00FD05EA">
                                    <w:pPr>
                                      <w:rPr>
                                        <w:rFonts w:ascii="Calibri" w:eastAsia="Calibri" w:hAnsi="Calibri" w:cs="Times New Roman"/>
                                        <w:bCs/>
                                        <w:i/>
                                        <w:iCs/>
                                      </w:rPr>
                                    </w:pPr>
                                    <w:r w:rsidRPr="00E91094">
                                      <w:rPr>
                                        <w:rFonts w:ascii="Calibri" w:eastAsia="Calibri" w:hAnsi="Calibri" w:cs="Times New Roman"/>
                                        <w:bCs/>
                                        <w:i/>
                                        <w:iCs/>
                                        <w:color w:val="17A6B1" w:themeColor="accent2"/>
                                      </w:rPr>
                                      <w:t>Salary Adjustments</w:t>
                                    </w:r>
                                  </w:p>
                                </w:tc>
                              </w:sdtContent>
                            </w:sdt>
                          </w:sdtContent>
                        </w:sdt>
                        <w:sdt>
                          <w:sdtPr>
                            <w:rPr>
                              <w:rFonts w:ascii="Calibri" w:eastAsia="Calibri" w:hAnsi="Calibri" w:cs="Times New Roman"/>
                              <w:color w:val="17A6B1" w:themeColor="accent2"/>
                            </w:rPr>
                            <w:id w:val="-1978522980"/>
                            <w:placeholder>
                              <w:docPart w:val="0B4740E6F1C54A82BE5398DADF41145E"/>
                            </w:placeholde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211A2BD4" w14:textId="77777777" w:rsidR="00FD05EA" w:rsidRPr="00EA550C" w:rsidRDefault="00FD05EA">
                                <w:pPr>
                                  <w:rPr>
                                    <w:rFonts w:ascii="Calibri" w:eastAsia="Calibri" w:hAnsi="Calibri" w:cs="Times New Roman"/>
                                    <w:i/>
                                    <w:color w:val="17A6B1" w:themeColor="accent2"/>
                                  </w:rPr>
                                </w:pPr>
                                <w:r w:rsidRPr="00EA550C">
                                  <w:rPr>
                                    <w:rFonts w:ascii="Calibri" w:eastAsia="Calibri" w:hAnsi="Calibri" w:cs="Times New Roman"/>
                                    <w:color w:val="17A6B1" w:themeColor="accent2"/>
                                  </w:rPr>
                                  <w:t>Increase wages for entry level counselors from $22.00 to $25.00 by January 1, 2025</w:t>
                                </w:r>
                              </w:p>
                            </w:tc>
                          </w:sdtContent>
                        </w:sdt>
                      </w:tr>
                      <w:tr w:rsidR="00FD05EA" w:rsidRPr="003E147A" w14:paraId="00F2FAD1" w14:textId="77777777">
                        <w:tc>
                          <w:tcPr>
                            <w:tcW w:w="1075" w:type="dxa"/>
                            <w:tcBorders>
                              <w:top w:val="single" w:sz="4" w:space="0" w:color="auto"/>
                              <w:bottom w:val="single" w:sz="4" w:space="0" w:color="auto"/>
                            </w:tcBorders>
                            <w:shd w:val="clear" w:color="auto" w:fill="auto"/>
                          </w:tcPr>
                          <w:p w14:paraId="7A283A02"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G.</w:t>
                            </w:r>
                          </w:p>
                        </w:tc>
                        <w:tc>
                          <w:tcPr>
                            <w:tcW w:w="3600" w:type="dxa"/>
                            <w:tcBorders>
                              <w:top w:val="single" w:sz="4" w:space="0" w:color="auto"/>
                              <w:bottom w:val="single" w:sz="4" w:space="0" w:color="auto"/>
                            </w:tcBorders>
                            <w:shd w:val="clear" w:color="auto" w:fill="auto"/>
                          </w:tcPr>
                          <w:p w14:paraId="74465F87"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Metrics</w:t>
                            </w:r>
                          </w:p>
                        </w:tc>
                        <w:sdt>
                          <w:sdtPr>
                            <w:rPr>
                              <w:rFonts w:ascii="Calibri" w:eastAsia="Calibri" w:hAnsi="Calibri" w:cs="Times New Roman"/>
                              <w:color w:val="17A6B1" w:themeColor="accent2"/>
                            </w:rPr>
                            <w:id w:val="350622698"/>
                            <w:placeholder>
                              <w:docPart w:val="5A356C16EFA4477CB7DCF99EEEC23362"/>
                            </w:placeholder>
                          </w:sdtPr>
                          <w:sdtEndPr>
                            <w:rPr>
                              <w:u w:val="single"/>
                            </w:rPr>
                          </w:sdtEndPr>
                          <w:sdtContent>
                            <w:tc>
                              <w:tcPr>
                                <w:tcW w:w="9715" w:type="dxa"/>
                                <w:tcBorders>
                                  <w:top w:val="single" w:sz="4" w:space="0" w:color="auto"/>
                                  <w:bottom w:val="single" w:sz="4" w:space="0" w:color="auto"/>
                                </w:tcBorders>
                                <w:shd w:val="clear" w:color="auto" w:fill="auto"/>
                              </w:tcPr>
                              <w:p w14:paraId="4ACBA12C" w14:textId="77777777" w:rsidR="00FD05EA" w:rsidRPr="00EA550C" w:rsidRDefault="00FD05EA">
                                <w:pPr>
                                  <w:rPr>
                                    <w:rFonts w:ascii="Calibri" w:eastAsia="Calibri" w:hAnsi="Calibri" w:cs="Times New Roman"/>
                                    <w:color w:val="17A6B1" w:themeColor="accent2"/>
                                  </w:rPr>
                                </w:pPr>
                                <w:r w:rsidRPr="00EA550C">
                                  <w:rPr>
                                    <w:rFonts w:ascii="Calibri" w:eastAsia="Calibri" w:hAnsi="Calibri" w:cs="Times New Roman"/>
                                    <w:color w:val="17A6B1" w:themeColor="accent2"/>
                                  </w:rPr>
                                  <w:t xml:space="preserve">HR, CFO and CEO to review staff wages, </w:t>
                                </w:r>
                                <w:proofErr w:type="gramStart"/>
                                <w:r w:rsidRPr="00EA550C">
                                  <w:rPr>
                                    <w:rFonts w:ascii="Calibri" w:eastAsia="Calibri" w:hAnsi="Calibri" w:cs="Times New Roman"/>
                                    <w:color w:val="17A6B1" w:themeColor="accent2"/>
                                  </w:rPr>
                                  <w:t>expenses</w:t>
                                </w:r>
                                <w:proofErr w:type="gramEnd"/>
                                <w:r w:rsidRPr="00EA550C">
                                  <w:rPr>
                                    <w:rFonts w:ascii="Calibri" w:eastAsia="Calibri" w:hAnsi="Calibri" w:cs="Times New Roman"/>
                                    <w:color w:val="17A6B1" w:themeColor="accent2"/>
                                  </w:rPr>
                                  <w:t xml:space="preserve"> and revenue monthly. Summary report sent to all Directors and Managers by the 5</w:t>
                                </w:r>
                                <w:r w:rsidRPr="00EA550C">
                                  <w:rPr>
                                    <w:rFonts w:ascii="Calibri" w:eastAsia="Calibri" w:hAnsi="Calibri" w:cs="Times New Roman"/>
                                    <w:color w:val="17A6B1" w:themeColor="accent2"/>
                                    <w:vertAlign w:val="superscript"/>
                                  </w:rPr>
                                  <w:t>th</w:t>
                                </w:r>
                                <w:r w:rsidRPr="00EA550C">
                                  <w:rPr>
                                    <w:rFonts w:ascii="Calibri" w:eastAsia="Calibri" w:hAnsi="Calibri" w:cs="Times New Roman"/>
                                    <w:color w:val="17A6B1" w:themeColor="accent2"/>
                                  </w:rPr>
                                  <w:t xml:space="preserve"> of the following month.</w:t>
                                </w:r>
                              </w:p>
                            </w:tc>
                          </w:sdtContent>
                        </w:sdt>
                      </w:tr>
                      <w:tr w:rsidR="00FD05EA" w:rsidRPr="003E147A" w14:paraId="56DFD724" w14:textId="77777777">
                        <w:tc>
                          <w:tcPr>
                            <w:tcW w:w="1075" w:type="dxa"/>
                            <w:tcBorders>
                              <w:top w:val="single" w:sz="4" w:space="0" w:color="auto"/>
                              <w:bottom w:val="single" w:sz="4" w:space="0" w:color="auto"/>
                            </w:tcBorders>
                            <w:shd w:val="clear" w:color="auto" w:fill="auto"/>
                          </w:tcPr>
                          <w:p w14:paraId="048CD1A3"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H.</w:t>
                            </w:r>
                          </w:p>
                        </w:tc>
                        <w:tc>
                          <w:tcPr>
                            <w:tcW w:w="3600" w:type="dxa"/>
                            <w:tcBorders>
                              <w:top w:val="single" w:sz="4" w:space="0" w:color="auto"/>
                              <w:bottom w:val="single" w:sz="4" w:space="0" w:color="auto"/>
                            </w:tcBorders>
                            <w:shd w:val="clear" w:color="auto" w:fill="auto"/>
                          </w:tcPr>
                          <w:p w14:paraId="2953060D"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Investment</w:t>
                            </w:r>
                          </w:p>
                        </w:tc>
                        <w:sdt>
                          <w:sdtPr>
                            <w:rPr>
                              <w:rFonts w:ascii="Calibri" w:eastAsia="Calibri" w:hAnsi="Calibri" w:cs="Times New Roman"/>
                              <w:color w:val="17A6B1" w:themeColor="accent2"/>
                            </w:rPr>
                            <w:id w:val="1371886717"/>
                            <w:placeholder>
                              <w:docPart w:val="51DFD67661DA4BC5B67E7E9424661DDF"/>
                            </w:placeholder>
                          </w:sdtPr>
                          <w:sdtEndPr>
                            <w:rPr>
                              <w:u w:val="single"/>
                            </w:rPr>
                          </w:sdtEndPr>
                          <w:sdtContent>
                            <w:tc>
                              <w:tcPr>
                                <w:tcW w:w="9715" w:type="dxa"/>
                                <w:tcBorders>
                                  <w:top w:val="single" w:sz="4" w:space="0" w:color="auto"/>
                                  <w:bottom w:val="single" w:sz="4" w:space="0" w:color="auto"/>
                                </w:tcBorders>
                                <w:shd w:val="clear" w:color="auto" w:fill="auto"/>
                              </w:tcPr>
                              <w:p w14:paraId="711BE9A8" w14:textId="77777777" w:rsidR="00FD05EA" w:rsidRPr="00EA550C" w:rsidRDefault="00FD05EA">
                                <w:pPr>
                                  <w:rPr>
                                    <w:rFonts w:ascii="Calibri" w:eastAsia="Calibri" w:hAnsi="Calibri" w:cs="Times New Roman"/>
                                    <w:color w:val="17A6B1" w:themeColor="accent2"/>
                                  </w:rPr>
                                </w:pPr>
                                <w:r w:rsidRPr="00EA550C">
                                  <w:rPr>
                                    <w:rFonts w:ascii="Calibri" w:eastAsia="Calibri" w:hAnsi="Calibri" w:cs="Times New Roman"/>
                                    <w:color w:val="17A6B1" w:themeColor="accent2"/>
                                  </w:rPr>
                                  <w:t>For the first year increase we will use 50% of the CBI workforce development funds.  Ongoing budget planning will include at a minimum an annual cost of living increase (COL) and an expectation that we will increase revenue by 10% to cover additional expenses year after year.</w:t>
                                </w:r>
                              </w:p>
                            </w:tc>
                          </w:sdtContent>
                        </w:sdt>
                      </w:tr>
                      <w:tr w:rsidR="00FD05EA" w:rsidRPr="003E147A" w14:paraId="173EA8A9" w14:textId="77777777">
                        <w:tc>
                          <w:tcPr>
                            <w:tcW w:w="1075" w:type="dxa"/>
                            <w:tcBorders>
                              <w:top w:val="single" w:sz="4" w:space="0" w:color="auto"/>
                            </w:tcBorders>
                            <w:shd w:val="clear" w:color="auto" w:fill="auto"/>
                          </w:tcPr>
                          <w:p w14:paraId="644D611C"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I.</w:t>
                            </w:r>
                          </w:p>
                        </w:tc>
                        <w:tc>
                          <w:tcPr>
                            <w:tcW w:w="3600" w:type="dxa"/>
                            <w:tcBorders>
                              <w:top w:val="single" w:sz="4" w:space="0" w:color="auto"/>
                            </w:tcBorders>
                            <w:shd w:val="clear" w:color="auto" w:fill="auto"/>
                          </w:tcPr>
                          <w:p w14:paraId="079351A2"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Resources or TA needed</w:t>
                            </w:r>
                          </w:p>
                        </w:tc>
                        <w:sdt>
                          <w:sdtPr>
                            <w:rPr>
                              <w:rFonts w:ascii="Calibri" w:eastAsia="Calibri" w:hAnsi="Calibri" w:cs="Times New Roman"/>
                              <w:color w:val="17A6B1" w:themeColor="accent2"/>
                            </w:rPr>
                            <w:id w:val="-2070564524"/>
                            <w:placeholder>
                              <w:docPart w:val="4EFE4A9385FA4CB8AA3013DB43452A66"/>
                            </w:placeholder>
                          </w:sdtPr>
                          <w:sdtEndPr>
                            <w:rPr>
                              <w:u w:val="single"/>
                            </w:rPr>
                          </w:sdtEndPr>
                          <w:sdtContent>
                            <w:tc>
                              <w:tcPr>
                                <w:tcW w:w="9715" w:type="dxa"/>
                                <w:tcBorders>
                                  <w:top w:val="single" w:sz="4" w:space="0" w:color="auto"/>
                                </w:tcBorders>
                                <w:shd w:val="clear" w:color="auto" w:fill="auto"/>
                              </w:tcPr>
                              <w:p w14:paraId="39AF5AE4" w14:textId="77777777" w:rsidR="00FD05EA" w:rsidRPr="00EA550C" w:rsidRDefault="00FD05EA">
                                <w:pPr>
                                  <w:rPr>
                                    <w:rFonts w:ascii="Calibri" w:eastAsia="Calibri" w:hAnsi="Calibri" w:cs="Times New Roman"/>
                                    <w:color w:val="17A6B1" w:themeColor="accent2"/>
                                  </w:rPr>
                                </w:pPr>
                                <w:r w:rsidRPr="00EA550C">
                                  <w:rPr>
                                    <w:rFonts w:ascii="Calibri" w:eastAsia="Calibri" w:hAnsi="Calibri" w:cs="Times New Roman"/>
                                    <w:color w:val="17A6B1" w:themeColor="accent2"/>
                                  </w:rPr>
                                  <w:t>May need assistance in developing a marketing and outreach plan, training mid-level managers to read P&amp;L reports.</w:t>
                                </w:r>
                              </w:p>
                            </w:tc>
                          </w:sdtContent>
                        </w:sdt>
                      </w:tr>
                      <w:tr w:rsidR="00FD05EA" w:rsidRPr="003E147A" w14:paraId="7613DE94" w14:textId="77777777" w:rsidTr="00952D00">
                        <w:trPr>
                          <w:trHeight w:val="287"/>
                        </w:trPr>
                        <w:tc>
                          <w:tcPr>
                            <w:tcW w:w="14390" w:type="dxa"/>
                            <w:gridSpan w:val="3"/>
                            <w:tcBorders>
                              <w:top w:val="single" w:sz="4" w:space="0" w:color="auto"/>
                            </w:tcBorders>
                            <w:shd w:val="clear" w:color="auto" w:fill="auto"/>
                          </w:tcPr>
                          <w:p w14:paraId="59D907FA" w14:textId="77777777" w:rsidR="00FD05EA" w:rsidRPr="003E147A" w:rsidRDefault="00FD05EA">
                            <w:pPr>
                              <w:rPr>
                                <w:rFonts w:ascii="Calibri" w:eastAsia="Calibri" w:hAnsi="Calibri" w:cs="Times New Roman"/>
                              </w:rPr>
                            </w:pPr>
                          </w:p>
                        </w:tc>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FD05EA" w:rsidRPr="003E147A" w14:paraId="3168EB61" w14:textId="77777777" w:rsidTr="350CE760">
                        <w:trPr>
                          <w:trHeight w:val="346"/>
                        </w:trPr>
                        <w:tc>
                          <w:tcPr>
                            <w:tcW w:w="14400" w:type="dxa"/>
                            <w:gridSpan w:val="5"/>
                            <w:shd w:val="clear" w:color="auto" w:fill="C8F4F8" w:themeFill="accent2" w:themeFillTint="33"/>
                          </w:tcPr>
                          <w:p w14:paraId="734ECF05" w14:textId="49B2B362" w:rsidR="00FD05EA" w:rsidRPr="003E147A" w:rsidRDefault="00FD05EA">
                            <w:r w:rsidRPr="003E147A">
                              <w:rPr>
                                <w:b/>
                                <w:bCs/>
                              </w:rPr>
                              <w:t xml:space="preserve">J.                                                                                                         FY 24/25 </w:t>
                            </w:r>
                            <w:r w:rsidRPr="003E147A">
                              <w:t>Implementation details - SMART</w:t>
                            </w:r>
                            <w:r w:rsidRPr="003E147A">
                              <w:rPr>
                                <w:b/>
                                <w:bCs/>
                              </w:rPr>
                              <w:t xml:space="preserve"> </w:t>
                            </w:r>
                            <w:r w:rsidRPr="003E147A">
                              <w:t>Goal</w:t>
                            </w:r>
                            <w:r w:rsidRPr="003E147A">
                              <w:rPr>
                                <w:b/>
                                <w:bCs/>
                              </w:rPr>
                              <w:t xml:space="preserve"> 1</w:t>
                            </w:r>
                          </w:p>
                        </w:tc>
                      </w:tr>
                      <w:tr w:rsidR="00FD05EA" w:rsidRPr="003E147A" w14:paraId="1655BBD3" w14:textId="77777777" w:rsidTr="0032782E">
                        <w:trPr>
                          <w:trHeight w:val="418"/>
                        </w:trPr>
                        <w:tc>
                          <w:tcPr>
                            <w:tcW w:w="14400" w:type="dxa"/>
                            <w:gridSpan w:val="5"/>
                            <w:shd w:val="clear" w:color="auto" w:fill="D9D9D9" w:themeFill="background1" w:themeFillShade="D9"/>
                          </w:tcPr>
                          <w:p w14:paraId="211AA5C2" w14:textId="77777777" w:rsidR="00FD05EA" w:rsidRPr="003E147A" w:rsidRDefault="00FD05EA">
                            <w:pPr>
                              <w:rPr>
                                <w:b/>
                                <w:bCs/>
                                <w:i/>
                                <w:iCs/>
                              </w:rPr>
                            </w:pPr>
                            <w:r w:rsidRPr="00EA550C">
                              <w:rPr>
                                <w:b/>
                                <w:bCs/>
                                <w:i/>
                                <w:iCs/>
                                <w:color w:val="17A6B1" w:themeColor="accent2"/>
                              </w:rPr>
                              <w:t xml:space="preserve">Milestone 1.1: </w:t>
                            </w:r>
                            <w:r w:rsidRPr="00EA550C">
                              <w:rPr>
                                <w:b/>
                                <w:bCs/>
                              </w:rPr>
                              <w:t>Get Board Approval for the increase</w:t>
                            </w:r>
                          </w:p>
                        </w:tc>
                      </w:tr>
                      <w:tr w:rsidR="00FD05EA" w:rsidRPr="003E147A" w14:paraId="30BFFA69" w14:textId="77777777" w:rsidTr="350CE760">
                        <w:trPr>
                          <w:trHeight w:val="499"/>
                        </w:trPr>
                        <w:tc>
                          <w:tcPr>
                            <w:tcW w:w="5400" w:type="dxa"/>
                          </w:tcPr>
                          <w:p w14:paraId="721357E7" w14:textId="77777777" w:rsidR="00FD05EA" w:rsidRPr="003E147A" w:rsidRDefault="00FD05EA">
                            <w:pPr>
                              <w:rPr>
                                <w:b/>
                                <w:bCs/>
                              </w:rPr>
                            </w:pPr>
                            <w:r w:rsidRPr="003E147A">
                              <w:rPr>
                                <w:b/>
                                <w:bCs/>
                              </w:rPr>
                              <w:t xml:space="preserve"> Steps/Activities</w:t>
                            </w:r>
                          </w:p>
                        </w:tc>
                        <w:tc>
                          <w:tcPr>
                            <w:tcW w:w="5040" w:type="dxa"/>
                          </w:tcPr>
                          <w:p w14:paraId="6B203958" w14:textId="77777777" w:rsidR="00FD05EA" w:rsidRPr="003E147A" w:rsidRDefault="00FD05EA">
                            <w:pPr>
                              <w:rPr>
                                <w:b/>
                                <w:bCs/>
                              </w:rPr>
                            </w:pPr>
                            <w:r w:rsidRPr="003E147A">
                              <w:rPr>
                                <w:b/>
                                <w:bCs/>
                              </w:rPr>
                              <w:t>Deliverables</w:t>
                            </w:r>
                          </w:p>
                        </w:tc>
                        <w:tc>
                          <w:tcPr>
                            <w:tcW w:w="1710" w:type="dxa"/>
                          </w:tcPr>
                          <w:p w14:paraId="4E44CBB2" w14:textId="77777777" w:rsidR="00FD05EA" w:rsidRPr="003E147A" w:rsidRDefault="00FD05EA">
                            <w:pPr>
                              <w:rPr>
                                <w:b/>
                                <w:bCs/>
                              </w:rPr>
                            </w:pPr>
                            <w:r w:rsidRPr="003E147A">
                              <w:rPr>
                                <w:b/>
                                <w:bCs/>
                              </w:rPr>
                              <w:t>Team Members</w:t>
                            </w:r>
                          </w:p>
                        </w:tc>
                        <w:tc>
                          <w:tcPr>
                            <w:tcW w:w="1080" w:type="dxa"/>
                          </w:tcPr>
                          <w:p w14:paraId="404746B4" w14:textId="77777777" w:rsidR="00FD05EA" w:rsidRPr="003E147A" w:rsidRDefault="00FD05EA">
                            <w:pPr>
                              <w:rPr>
                                <w:b/>
                                <w:bCs/>
                              </w:rPr>
                            </w:pPr>
                            <w:r w:rsidRPr="003E147A">
                              <w:rPr>
                                <w:b/>
                                <w:bCs/>
                              </w:rPr>
                              <w:t>FY Timeline</w:t>
                            </w:r>
                          </w:p>
                        </w:tc>
                        <w:tc>
                          <w:tcPr>
                            <w:tcW w:w="1170" w:type="dxa"/>
                          </w:tcPr>
                          <w:p w14:paraId="09703578" w14:textId="77777777" w:rsidR="00FD05EA" w:rsidRPr="003E147A" w:rsidRDefault="00FD05EA">
                            <w:pPr>
                              <w:rPr>
                                <w:b/>
                                <w:bCs/>
                              </w:rPr>
                            </w:pPr>
                            <w:r w:rsidRPr="003E147A">
                              <w:rPr>
                                <w:b/>
                                <w:bCs/>
                              </w:rPr>
                              <w:t>Progress Update</w:t>
                            </w:r>
                          </w:p>
                        </w:tc>
                      </w:tr>
                      <w:tr w:rsidR="00FD05EA" w:rsidRPr="003E147A" w14:paraId="4FA5CFD8" w14:textId="77777777" w:rsidTr="350CE760">
                        <w:trPr>
                          <w:trHeight w:val="800"/>
                        </w:trPr>
                        <w:sdt>
                          <w:sdtPr>
                            <w:rPr>
                              <w:color w:val="00B0F0"/>
                            </w:rPr>
                            <w:id w:val="1257942037"/>
                            <w:placeholder>
                              <w:docPart w:val="3C2B203E702548B58F817874C81378A7"/>
                            </w:placeholder>
                          </w:sdtPr>
                          <w:sdtEndPr>
                            <w:rPr>
                              <w:b/>
                              <w:bCs/>
                            </w:rPr>
                          </w:sdtEndPr>
                          <w:sdtContent>
                            <w:tc>
                              <w:tcPr>
                                <w:tcW w:w="5400" w:type="dxa"/>
                              </w:tcPr>
                              <w:p w14:paraId="4FF6625D" w14:textId="77777777" w:rsidR="00FD05EA" w:rsidRPr="003E147A" w:rsidRDefault="00F57BC8">
                                <w:pPr>
                                  <w:numPr>
                                    <w:ilvl w:val="0"/>
                                    <w:numId w:val="16"/>
                                  </w:numPr>
                                  <w:rPr>
                                    <w:color w:val="00B0F0"/>
                                  </w:rPr>
                                </w:pPr>
                                <w:sdt>
                                  <w:sdtPr>
                                    <w:id w:val="-40517964"/>
                                    <w:placeholder>
                                      <w:docPart w:val="219B4563C8AC477FACCD375D3F770329"/>
                                    </w:placeholder>
                                  </w:sdtPr>
                                  <w:sdtEndPr>
                                    <w:rPr>
                                      <w:b/>
                                      <w:bCs/>
                                    </w:rPr>
                                  </w:sdtEndPr>
                                  <w:sdtContent>
                                    <w:r w:rsidR="00FD05EA" w:rsidRPr="003E147A">
                                      <w:t>Complete a wage analysis for similar positions in LA</w:t>
                                    </w:r>
                                  </w:sdtContent>
                                </w:sdt>
                              </w:p>
                            </w:tc>
                          </w:sdtContent>
                        </w:sdt>
                        <w:tc>
                          <w:tcPr>
                            <w:tcW w:w="5040" w:type="dxa"/>
                          </w:tcPr>
                          <w:p w14:paraId="3A2869EB" w14:textId="77777777" w:rsidR="00FD05EA" w:rsidRPr="003E147A" w:rsidRDefault="00F57BC8">
                            <w:pPr>
                              <w:rPr>
                                <w:color w:val="00B0F0"/>
                              </w:rPr>
                            </w:pPr>
                            <w:sdt>
                              <w:sdtPr>
                                <w:id w:val="1660415907"/>
                                <w:placeholder>
                                  <w:docPart w:val="553975CB752F49ABA7E56E743E0FE5BF"/>
                                </w:placeholder>
                              </w:sdtPr>
                              <w:sdtEndPr>
                                <w:rPr>
                                  <w:b/>
                                  <w:bCs/>
                                </w:rPr>
                              </w:sdtEndPr>
                              <w:sdtContent>
                                <w:r w:rsidR="00FD05EA" w:rsidRPr="003E147A">
                                  <w:t xml:space="preserve">Wage Analysis </w:t>
                                </w:r>
                              </w:sdtContent>
                            </w:sdt>
                          </w:p>
                        </w:tc>
                        <w:tc>
                          <w:tcPr>
                            <w:tcW w:w="1710" w:type="dxa"/>
                          </w:tcPr>
                          <w:p w14:paraId="3B7437EF" w14:textId="77777777" w:rsidR="00FD05EA" w:rsidRPr="003E147A" w:rsidRDefault="00F57BC8">
                            <w:pPr>
                              <w:rPr>
                                <w:color w:val="00B0F0"/>
                              </w:rPr>
                            </w:pPr>
                            <w:sdt>
                              <w:sdtPr>
                                <w:id w:val="-1561390059"/>
                                <w:placeholder>
                                  <w:docPart w:val="A3E20BCA7370489CB623A1374248A92C"/>
                                </w:placeholder>
                              </w:sdtPr>
                              <w:sdtEndPr>
                                <w:rPr>
                                  <w:b/>
                                  <w:bCs/>
                                </w:rPr>
                              </w:sdtEndPr>
                              <w:sdtContent>
                                <w:r w:rsidR="00FD05EA" w:rsidRPr="003E147A">
                                  <w:t xml:space="preserve">HR </w:t>
                                </w:r>
                                <w:proofErr w:type="spellStart"/>
                                <w:r w:rsidR="00FD05EA" w:rsidRPr="003E147A">
                                  <w:t>Mgr</w:t>
                                </w:r>
                                <w:proofErr w:type="spellEnd"/>
                              </w:sdtContent>
                            </w:sdt>
                          </w:p>
                        </w:tc>
                        <w:tc>
                          <w:tcPr>
                            <w:tcW w:w="1080" w:type="dxa"/>
                          </w:tcPr>
                          <w:p w14:paraId="7492A450" w14:textId="679881C1" w:rsidR="00FD05EA" w:rsidRPr="00A43011" w:rsidRDefault="00FD05EA">
                            <w:pPr>
                              <w:rPr>
                                <w:sz w:val="16"/>
                                <w:szCs w:val="16"/>
                              </w:rPr>
                            </w:pPr>
                            <w:r w:rsidRPr="00A43011">
                              <w:rPr>
                                <w:sz w:val="16"/>
                                <w:szCs w:val="16"/>
                              </w:rPr>
                              <w:t xml:space="preserve">Q1 </w:t>
                            </w:r>
                            <w:sdt>
                              <w:sdtPr>
                                <w:rPr>
                                  <w:sz w:val="16"/>
                                  <w:szCs w:val="16"/>
                                </w:rPr>
                                <w:id w:val="1195420237"/>
                                <w14:checkbox>
                                  <w14:checked w14:val="1"/>
                                  <w14:checkedState w14:val="2612" w14:font="MS Gothic"/>
                                  <w14:uncheckedState w14:val="2610" w14:font="MS Gothic"/>
                                </w14:checkbox>
                              </w:sdtPr>
                              <w:sdtEndPr/>
                              <w:sdtContent>
                                <w:r w:rsidRPr="00C86D0A">
                                  <w:rPr>
                                    <w:rFonts w:ascii="Segoe UI Symbol" w:hAnsi="Segoe UI Symbol" w:cs="Segoe UI Symbol"/>
                                    <w:sz w:val="16"/>
                                    <w:szCs w:val="16"/>
                                  </w:rPr>
                                  <w:t>☒</w:t>
                                </w:r>
                              </w:sdtContent>
                            </w:sdt>
                            <w:r w:rsidRPr="00A43011">
                              <w:rPr>
                                <w:sz w:val="16"/>
                                <w:szCs w:val="16"/>
                              </w:rPr>
                              <w:t xml:space="preserve"> Q2 </w:t>
                            </w:r>
                            <w:sdt>
                              <w:sdtPr>
                                <w:rPr>
                                  <w:sz w:val="16"/>
                                  <w:szCs w:val="16"/>
                                </w:rPr>
                                <w:id w:val="-1327815518"/>
                                <w14:checkbox>
                                  <w14:checked w14:val="0"/>
                                  <w14:checkedState w14:val="2612" w14:font="MS Gothic"/>
                                  <w14:uncheckedState w14:val="2610" w14:font="MS Gothic"/>
                                </w14:checkbox>
                              </w:sdtPr>
                              <w:sdtEndPr/>
                              <w:sdtContent>
                                <w:r w:rsidRPr="00C86D0A">
                                  <w:rPr>
                                    <w:sz w:val="16"/>
                                    <w:szCs w:val="16"/>
                                  </w:rPr>
                                  <w:t>☐</w:t>
                                </w:r>
                              </w:sdtContent>
                            </w:sdt>
                          </w:p>
                          <w:p w14:paraId="38B67EC2" w14:textId="77777777" w:rsidR="00FD05EA" w:rsidRPr="00A43011" w:rsidRDefault="00FD05EA">
                            <w:pPr>
                              <w:rPr>
                                <w:sz w:val="16"/>
                                <w:szCs w:val="16"/>
                              </w:rPr>
                            </w:pPr>
                            <w:r w:rsidRPr="00A43011">
                              <w:rPr>
                                <w:sz w:val="16"/>
                                <w:szCs w:val="16"/>
                              </w:rPr>
                              <w:t xml:space="preserve">Q3 </w:t>
                            </w:r>
                            <w:sdt>
                              <w:sdtPr>
                                <w:rPr>
                                  <w:sz w:val="16"/>
                                  <w:szCs w:val="16"/>
                                </w:rPr>
                                <w:id w:val="-1262991093"/>
                                <w14:checkbox>
                                  <w14:checked w14:val="0"/>
                                  <w14:checkedState w14:val="2612" w14:font="MS Gothic"/>
                                  <w14:uncheckedState w14:val="2610" w14:font="MS Gothic"/>
                                </w14:checkbox>
                              </w:sdtPr>
                              <w:sdtEndPr/>
                              <w:sdtContent>
                                <w:r w:rsidRPr="00C86D0A">
                                  <w:rPr>
                                    <w:sz w:val="16"/>
                                    <w:szCs w:val="16"/>
                                  </w:rPr>
                                  <w:t>☐</w:t>
                                </w:r>
                              </w:sdtContent>
                            </w:sdt>
                            <w:r w:rsidRPr="00A43011">
                              <w:rPr>
                                <w:sz w:val="16"/>
                                <w:szCs w:val="16"/>
                              </w:rPr>
                              <w:t xml:space="preserve"> Q4 </w:t>
                            </w:r>
                            <w:sdt>
                              <w:sdtPr>
                                <w:rPr>
                                  <w:sz w:val="16"/>
                                  <w:szCs w:val="16"/>
                                </w:rPr>
                                <w:id w:val="1949813050"/>
                                <w14:checkbox>
                                  <w14:checked w14:val="0"/>
                                  <w14:checkedState w14:val="2612" w14:font="MS Gothic"/>
                                  <w14:uncheckedState w14:val="2610" w14:font="MS Gothic"/>
                                </w14:checkbox>
                              </w:sdtPr>
                              <w:sdtEndPr/>
                              <w:sdtContent>
                                <w:r w:rsidRPr="00C86D0A">
                                  <w:rPr>
                                    <w:rFonts w:hint="eastAsia"/>
                                    <w:sz w:val="16"/>
                                    <w:szCs w:val="16"/>
                                  </w:rPr>
                                  <w:t>☐</w:t>
                                </w:r>
                              </w:sdtContent>
                            </w:sdt>
                          </w:p>
                          <w:p w14:paraId="4C29AF51" w14:textId="77777777" w:rsidR="00FD05EA" w:rsidRPr="00A43011" w:rsidRDefault="00FD05EA">
                            <w:pPr>
                              <w:rPr>
                                <w:sz w:val="16"/>
                                <w:szCs w:val="16"/>
                              </w:rPr>
                            </w:pPr>
                          </w:p>
                        </w:tc>
                        <w:sdt>
                          <w:sdtPr>
                            <w:id w:val="467636236"/>
                            <w:placeholder>
                              <w:docPart w:val="FD79EDD958A9483DB3EDC9B19C4171D6"/>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7637A445" w14:textId="60B6AA12" w:rsidR="00FD05EA" w:rsidRPr="00A43011" w:rsidRDefault="00FD05EA">
                                <w:r w:rsidRPr="00A43011">
                                  <w:t>On Track</w:t>
                                </w:r>
                              </w:p>
                            </w:tc>
                          </w:sdtContent>
                        </w:sdt>
                      </w:tr>
                      <w:tr w:rsidR="00FD05EA" w:rsidRPr="003E147A" w14:paraId="59F50D71" w14:textId="77777777" w:rsidTr="350CE760">
                        <w:trPr>
                          <w:trHeight w:val="620"/>
                        </w:trPr>
                        <w:sdt>
                          <w:sdtPr>
                            <w:rPr>
                              <w:color w:val="00B0F0"/>
                            </w:rPr>
                            <w:id w:val="-2003968702"/>
                            <w:placeholder>
                              <w:docPart w:val="9FEA2C57E5084E23B4312018B02E10DE"/>
                            </w:placeholder>
                          </w:sdtPr>
                          <w:sdtEndPr>
                            <w:rPr>
                              <w:b/>
                              <w:bCs/>
                            </w:rPr>
                          </w:sdtEndPr>
                          <w:sdtContent>
                            <w:tc>
                              <w:tcPr>
                                <w:tcW w:w="5400" w:type="dxa"/>
                              </w:tcPr>
                              <w:p w14:paraId="27237726" w14:textId="77777777" w:rsidR="00FD05EA" w:rsidRPr="003E147A" w:rsidRDefault="00F57BC8">
                                <w:pPr>
                                  <w:numPr>
                                    <w:ilvl w:val="0"/>
                                    <w:numId w:val="16"/>
                                  </w:numPr>
                                  <w:rPr>
                                    <w:color w:val="00B0F0"/>
                                  </w:rPr>
                                </w:pPr>
                                <w:sdt>
                                  <w:sdtPr>
                                    <w:id w:val="-1814248408"/>
                                    <w:placeholder>
                                      <w:docPart w:val="ECC495E82319475699042538333F7084"/>
                                    </w:placeholder>
                                  </w:sdtPr>
                                  <w:sdtEndPr>
                                    <w:rPr>
                                      <w:b/>
                                      <w:bCs/>
                                    </w:rPr>
                                  </w:sdtEndPr>
                                  <w:sdtContent>
                                    <w:r w:rsidR="00FD05EA" w:rsidRPr="003E147A">
                                      <w:t>Assess Current Financial Resources</w:t>
                                    </w:r>
                                  </w:sdtContent>
                                </w:sdt>
                              </w:p>
                            </w:tc>
                          </w:sdtContent>
                        </w:sdt>
                        <w:sdt>
                          <w:sdtPr>
                            <w:rPr>
                              <w:color w:val="00B0F0"/>
                            </w:rPr>
                            <w:id w:val="-1493400699"/>
                            <w:placeholder>
                              <w:docPart w:val="A7E11EDD92F7404EB8A22DD6167B479C"/>
                            </w:placeholder>
                          </w:sdtPr>
                          <w:sdtEndPr>
                            <w:rPr>
                              <w:b/>
                              <w:bCs/>
                            </w:rPr>
                          </w:sdtEndPr>
                          <w:sdtContent>
                            <w:tc>
                              <w:tcPr>
                                <w:tcW w:w="5040" w:type="dxa"/>
                              </w:tcPr>
                              <w:p w14:paraId="169EB2F1" w14:textId="77777777" w:rsidR="00FD05EA" w:rsidRPr="003E147A" w:rsidRDefault="00F57BC8">
                                <w:pPr>
                                  <w:rPr>
                                    <w:color w:val="00B0F0"/>
                                  </w:rPr>
                                </w:pPr>
                                <w:sdt>
                                  <w:sdtPr>
                                    <w:id w:val="-220900237"/>
                                    <w:placeholder>
                                      <w:docPart w:val="6989441B3B11478CAF01C974D1AA54B3"/>
                                    </w:placeholder>
                                  </w:sdtPr>
                                  <w:sdtEndPr>
                                    <w:rPr>
                                      <w:b/>
                                      <w:bCs/>
                                    </w:rPr>
                                  </w:sdtEndPr>
                                  <w:sdtContent>
                                    <w:r w:rsidR="00FD05EA" w:rsidRPr="003E147A">
                                      <w:t>Profit and Loss statement for 2 prior years</w:t>
                                    </w:r>
                                    <w:r w:rsidR="00FD05EA">
                                      <w:t>, and current projections</w:t>
                                    </w:r>
                                    <w:r w:rsidR="00FD05EA" w:rsidRPr="003E147A">
                                      <w:t xml:space="preserve"> </w:t>
                                    </w:r>
                                  </w:sdtContent>
                                </w:sdt>
                              </w:p>
                            </w:tc>
                          </w:sdtContent>
                        </w:sdt>
                        <w:tc>
                          <w:tcPr>
                            <w:tcW w:w="1710" w:type="dxa"/>
                          </w:tcPr>
                          <w:p w14:paraId="61437BA0" w14:textId="77777777" w:rsidR="00FD05EA" w:rsidRDefault="00F57BC8">
                            <w:sdt>
                              <w:sdtPr>
                                <w:rPr>
                                  <w:color w:val="00B0F0"/>
                                </w:rPr>
                                <w:id w:val="295650728"/>
                                <w:placeholder>
                                  <w:docPart w:val="72F27538D37B4D898D073DC99EE36046"/>
                                </w:placeholder>
                              </w:sdtPr>
                              <w:sdtEndPr>
                                <w:rPr>
                                  <w:b/>
                                </w:rPr>
                              </w:sdtEndPr>
                              <w:sdtContent>
                                <w:sdt>
                                  <w:sdtPr>
                                    <w:id w:val="-1998175340"/>
                                    <w:placeholder>
                                      <w:docPart w:val="978BCA3D387544E9ADA2F4F922DFD661"/>
                                    </w:placeholder>
                                  </w:sdtPr>
                                  <w:sdtEndPr>
                                    <w:rPr>
                                      <w:b/>
                                      <w:bCs/>
                                    </w:rPr>
                                  </w:sdtEndPr>
                                  <w:sdtContent>
                                    <w:r w:rsidR="00FD05EA" w:rsidRPr="003E147A">
                                      <w:t>CEO/CFO</w:t>
                                    </w:r>
                                  </w:sdtContent>
                                </w:sdt>
                              </w:sdtContent>
                            </w:sdt>
                          </w:p>
                          <w:p w14:paraId="74EA8C2D" w14:textId="77777777" w:rsidR="00FD05EA" w:rsidRPr="00A43011" w:rsidRDefault="00FD05EA"/>
                        </w:tc>
                        <w:tc>
                          <w:tcPr>
                            <w:tcW w:w="1080" w:type="dxa"/>
                          </w:tcPr>
                          <w:p w14:paraId="65109F7E" w14:textId="77777777" w:rsidR="00FD05EA" w:rsidRPr="00A43011" w:rsidRDefault="00FD05EA">
                            <w:pPr>
                              <w:rPr>
                                <w:sz w:val="16"/>
                                <w:szCs w:val="16"/>
                              </w:rPr>
                            </w:pPr>
                            <w:r w:rsidRPr="00A43011">
                              <w:rPr>
                                <w:sz w:val="16"/>
                                <w:szCs w:val="16"/>
                              </w:rPr>
                              <w:t xml:space="preserve">Q1 </w:t>
                            </w:r>
                            <w:sdt>
                              <w:sdtPr>
                                <w:rPr>
                                  <w:sz w:val="16"/>
                                  <w:szCs w:val="16"/>
                                </w:rPr>
                                <w:id w:val="-987081726"/>
                                <w14:checkbox>
                                  <w14:checked w14:val="1"/>
                                  <w14:checkedState w14:val="2612" w14:font="MS Gothic"/>
                                  <w14:uncheckedState w14:val="2610" w14:font="MS Gothic"/>
                                </w14:checkbox>
                              </w:sdtPr>
                              <w:sdtEndPr/>
                              <w:sdtContent>
                                <w:r w:rsidRPr="00C86D0A">
                                  <w:rPr>
                                    <w:rFonts w:ascii="Segoe UI Symbol" w:hAnsi="Segoe UI Symbol" w:cs="Segoe UI Symbol"/>
                                    <w:sz w:val="16"/>
                                    <w:szCs w:val="16"/>
                                  </w:rPr>
                                  <w:t>☒</w:t>
                                </w:r>
                              </w:sdtContent>
                            </w:sdt>
                            <w:r w:rsidRPr="00A43011">
                              <w:rPr>
                                <w:sz w:val="16"/>
                                <w:szCs w:val="16"/>
                              </w:rPr>
                              <w:t xml:space="preserve"> Q2 </w:t>
                            </w:r>
                            <w:sdt>
                              <w:sdtPr>
                                <w:rPr>
                                  <w:sz w:val="16"/>
                                  <w:szCs w:val="16"/>
                                </w:rPr>
                                <w:id w:val="467557141"/>
                                <w14:checkbox>
                                  <w14:checked w14:val="0"/>
                                  <w14:checkedState w14:val="2612" w14:font="MS Gothic"/>
                                  <w14:uncheckedState w14:val="2610" w14:font="MS Gothic"/>
                                </w14:checkbox>
                              </w:sdtPr>
                              <w:sdtEndPr/>
                              <w:sdtContent>
                                <w:r w:rsidRPr="00C86D0A">
                                  <w:rPr>
                                    <w:sz w:val="16"/>
                                    <w:szCs w:val="16"/>
                                  </w:rPr>
                                  <w:t>☐</w:t>
                                </w:r>
                              </w:sdtContent>
                            </w:sdt>
                          </w:p>
                          <w:p w14:paraId="49C39C6F" w14:textId="77777777" w:rsidR="00FD05EA" w:rsidRPr="00A43011" w:rsidRDefault="00FD05EA">
                            <w:pPr>
                              <w:rPr>
                                <w:sz w:val="16"/>
                                <w:szCs w:val="16"/>
                              </w:rPr>
                            </w:pPr>
                            <w:r w:rsidRPr="00A43011">
                              <w:rPr>
                                <w:sz w:val="16"/>
                                <w:szCs w:val="16"/>
                              </w:rPr>
                              <w:t xml:space="preserve">Q3 </w:t>
                            </w:r>
                            <w:sdt>
                              <w:sdtPr>
                                <w:rPr>
                                  <w:sz w:val="16"/>
                                  <w:szCs w:val="16"/>
                                </w:rPr>
                                <w:id w:val="-2031247251"/>
                                <w14:checkbox>
                                  <w14:checked w14:val="0"/>
                                  <w14:checkedState w14:val="2612" w14:font="MS Gothic"/>
                                  <w14:uncheckedState w14:val="2610" w14:font="MS Gothic"/>
                                </w14:checkbox>
                              </w:sdtPr>
                              <w:sdtEndPr/>
                              <w:sdtContent>
                                <w:r w:rsidRPr="00C86D0A">
                                  <w:rPr>
                                    <w:sz w:val="16"/>
                                    <w:szCs w:val="16"/>
                                  </w:rPr>
                                  <w:t>☐</w:t>
                                </w:r>
                              </w:sdtContent>
                            </w:sdt>
                            <w:r w:rsidRPr="00A43011">
                              <w:rPr>
                                <w:sz w:val="16"/>
                                <w:szCs w:val="16"/>
                              </w:rPr>
                              <w:t xml:space="preserve"> Q4 </w:t>
                            </w:r>
                            <w:sdt>
                              <w:sdtPr>
                                <w:rPr>
                                  <w:sz w:val="16"/>
                                  <w:szCs w:val="16"/>
                                </w:rPr>
                                <w:id w:val="-473606113"/>
                                <w14:checkbox>
                                  <w14:checked w14:val="0"/>
                                  <w14:checkedState w14:val="2612" w14:font="MS Gothic"/>
                                  <w14:uncheckedState w14:val="2610" w14:font="MS Gothic"/>
                                </w14:checkbox>
                              </w:sdtPr>
                              <w:sdtEndPr/>
                              <w:sdtContent>
                                <w:r w:rsidRPr="00C86D0A">
                                  <w:rPr>
                                    <w:rFonts w:hint="eastAsia"/>
                                    <w:sz w:val="16"/>
                                    <w:szCs w:val="16"/>
                                  </w:rPr>
                                  <w:t>☐</w:t>
                                </w:r>
                              </w:sdtContent>
                            </w:sdt>
                          </w:p>
                          <w:p w14:paraId="70552B3C" w14:textId="77777777" w:rsidR="00FD05EA" w:rsidRPr="00A43011" w:rsidRDefault="00FD05EA">
                            <w:pPr>
                              <w:rPr>
                                <w:sz w:val="16"/>
                                <w:szCs w:val="16"/>
                              </w:rPr>
                            </w:pPr>
                            <w:r w:rsidRPr="00A43011" w:rsidDel="00EB4470">
                              <w:rPr>
                                <w:sz w:val="16"/>
                                <w:szCs w:val="16"/>
                              </w:rPr>
                              <w:t xml:space="preserve"> </w:t>
                            </w:r>
                          </w:p>
                        </w:tc>
                        <w:sdt>
                          <w:sdtPr>
                            <w:id w:val="-38516843"/>
                            <w:placeholder>
                              <w:docPart w:val="78EDC2893F2C4E42A884AF5F61C49ACE"/>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0E687FA1" w14:textId="77777777" w:rsidR="00FD05EA" w:rsidRPr="00A43011" w:rsidRDefault="00FD05EA">
                                <w:r w:rsidRPr="00A43011">
                                  <w:t>Not Started</w:t>
                                </w:r>
                              </w:p>
                            </w:tc>
                          </w:sdtContent>
                        </w:sdt>
                      </w:tr>
                      <w:tr w:rsidR="00FD05EA" w:rsidRPr="003E147A" w14:paraId="0688D910" w14:textId="77777777" w:rsidTr="00F1284C">
                        <w:trPr>
                          <w:trHeight w:val="620"/>
                        </w:trPr>
                        <w:sdt>
                          <w:sdtPr>
                            <w:rPr>
                              <w:color w:val="00B0F0"/>
                            </w:rPr>
                            <w:id w:val="2101679342"/>
                            <w:placeholder>
                              <w:docPart w:val="54D0B0CC9DF04FB8AC63CAF30B4A2F73"/>
                            </w:placeholder>
                          </w:sdtPr>
                          <w:sdtEndPr>
                            <w:rPr>
                              <w:b/>
                              <w:bCs/>
                            </w:rPr>
                          </w:sdtEndPr>
                          <w:sdtContent>
                            <w:tc>
                              <w:tcPr>
                                <w:tcW w:w="5400" w:type="dxa"/>
                              </w:tcPr>
                              <w:p w14:paraId="29118C9B" w14:textId="152F9EF5" w:rsidR="00FD05EA" w:rsidRPr="003E147A" w:rsidRDefault="00F57BC8">
                                <w:pPr>
                                  <w:numPr>
                                    <w:ilvl w:val="0"/>
                                    <w:numId w:val="16"/>
                                  </w:numPr>
                                  <w:rPr>
                                    <w:color w:val="00B0F0"/>
                                  </w:rPr>
                                </w:pPr>
                                <w:sdt>
                                  <w:sdtPr>
                                    <w:id w:val="864253266"/>
                                    <w:placeholder>
                                      <w:docPart w:val="5F8754AE6618499DBC50DF03B80274BE"/>
                                    </w:placeholder>
                                  </w:sdtPr>
                                  <w:sdtEndPr>
                                    <w:rPr>
                                      <w:b/>
                                      <w:bCs/>
                                    </w:rPr>
                                  </w:sdtEndPr>
                                  <w:sdtContent>
                                    <w:r w:rsidR="00FD05EA" w:rsidRPr="003E147A">
                                      <w:t>Present analysis to the board for approval</w:t>
                                    </w:r>
                                  </w:sdtContent>
                                </w:sdt>
                              </w:p>
                            </w:tc>
                          </w:sdtContent>
                        </w:sdt>
                        <w:tc>
                          <w:tcPr>
                            <w:tcW w:w="5040" w:type="dxa"/>
                          </w:tcPr>
                          <w:p w14:paraId="214BE702" w14:textId="77777777" w:rsidR="00FD05EA" w:rsidRPr="003E147A" w:rsidRDefault="00F57BC8">
                            <w:pPr>
                              <w:rPr>
                                <w:color w:val="00B0F0"/>
                              </w:rPr>
                            </w:pPr>
                            <w:sdt>
                              <w:sdtPr>
                                <w:id w:val="866652294"/>
                                <w:placeholder>
                                  <w:docPart w:val="5F4D91C2FC9B4BC9BED952663390DAEA"/>
                                </w:placeholder>
                              </w:sdtPr>
                              <w:sdtEndPr>
                                <w:rPr>
                                  <w:b/>
                                  <w:bCs/>
                                </w:rPr>
                              </w:sdtEndPr>
                              <w:sdtContent>
                                <w:r w:rsidR="00FD05EA" w:rsidRPr="003E147A">
                                  <w:t xml:space="preserve">Presentation </w:t>
                                </w:r>
                                <w:sdt>
                                  <w:sdtPr>
                                    <w:id w:val="-728845587"/>
                                    <w:docPartObj>
                                      <w:docPartGallery w:val="Watermarks"/>
                                    </w:docPartObj>
                                  </w:sdtPr>
                                  <w:sdtEndPr/>
                                  <w:sdtContent/>
                                </w:sdt>
                              </w:sdtContent>
                            </w:sdt>
                          </w:p>
                        </w:tc>
                        <w:tc>
                          <w:tcPr>
                            <w:tcW w:w="1710" w:type="dxa"/>
                          </w:tcPr>
                          <w:p w14:paraId="77EA0340" w14:textId="77777777" w:rsidR="00FD05EA" w:rsidRPr="003E147A" w:rsidRDefault="00F57BC8">
                            <w:pPr>
                              <w:rPr>
                                <w:color w:val="00B0F0"/>
                              </w:rPr>
                            </w:pPr>
                            <w:sdt>
                              <w:sdtPr>
                                <w:id w:val="747540601"/>
                                <w:placeholder>
                                  <w:docPart w:val="F1E13D400D64493999E4F0D8FFFBABF9"/>
                                </w:placeholder>
                              </w:sdtPr>
                              <w:sdtEndPr>
                                <w:rPr>
                                  <w:b/>
                                  <w:bCs/>
                                </w:rPr>
                              </w:sdtEndPr>
                              <w:sdtContent>
                                <w:r w:rsidR="00FD05EA" w:rsidRPr="003E147A">
                                  <w:t>Senior Leadership</w:t>
                                </w:r>
                              </w:sdtContent>
                            </w:sdt>
                          </w:p>
                        </w:tc>
                        <w:tc>
                          <w:tcPr>
                            <w:tcW w:w="1080" w:type="dxa"/>
                          </w:tcPr>
                          <w:p w14:paraId="678BB20C" w14:textId="5AA75006" w:rsidR="00FD05EA" w:rsidRPr="00A43011" w:rsidRDefault="00FD05EA">
                            <w:pPr>
                              <w:rPr>
                                <w:sz w:val="16"/>
                                <w:szCs w:val="16"/>
                              </w:rPr>
                            </w:pPr>
                            <w:r w:rsidRPr="00A43011">
                              <w:rPr>
                                <w:sz w:val="16"/>
                                <w:szCs w:val="16"/>
                              </w:rPr>
                              <w:t xml:space="preserve">Q1 </w:t>
                            </w:r>
                            <w:sdt>
                              <w:sdtPr>
                                <w:rPr>
                                  <w:sz w:val="16"/>
                                  <w:szCs w:val="16"/>
                                </w:rPr>
                                <w:id w:val="-351183124"/>
                                <w14:checkbox>
                                  <w14:checked w14:val="0"/>
                                  <w14:checkedState w14:val="2612" w14:font="MS Gothic"/>
                                  <w14:uncheckedState w14:val="2610" w14:font="MS Gothic"/>
                                </w14:checkbox>
                              </w:sdtPr>
                              <w:sdtEndPr/>
                              <w:sdtContent>
                                <w:r w:rsidRPr="00C86D0A">
                                  <w:rPr>
                                    <w:sz w:val="16"/>
                                    <w:szCs w:val="16"/>
                                  </w:rPr>
                                  <w:t>☐</w:t>
                                </w:r>
                              </w:sdtContent>
                            </w:sdt>
                            <w:r w:rsidRPr="00A43011">
                              <w:rPr>
                                <w:sz w:val="16"/>
                                <w:szCs w:val="16"/>
                              </w:rPr>
                              <w:t xml:space="preserve"> Q2 </w:t>
                            </w:r>
                            <w:sdt>
                              <w:sdtPr>
                                <w:rPr>
                                  <w:sz w:val="16"/>
                                  <w:szCs w:val="16"/>
                                </w:rPr>
                                <w:id w:val="-543670908"/>
                                <w14:checkbox>
                                  <w14:checked w14:val="1"/>
                                  <w14:checkedState w14:val="2612" w14:font="MS Gothic"/>
                                  <w14:uncheckedState w14:val="2610" w14:font="MS Gothic"/>
                                </w14:checkbox>
                              </w:sdtPr>
                              <w:sdtEndPr/>
                              <w:sdtContent>
                                <w:r w:rsidRPr="00C86D0A">
                                  <w:rPr>
                                    <w:rFonts w:ascii="Segoe UI Symbol" w:hAnsi="Segoe UI Symbol" w:cs="Segoe UI Symbol"/>
                                    <w:sz w:val="16"/>
                                    <w:szCs w:val="16"/>
                                  </w:rPr>
                                  <w:t>☒</w:t>
                                </w:r>
                              </w:sdtContent>
                            </w:sdt>
                          </w:p>
                          <w:p w14:paraId="753A63AD" w14:textId="77777777" w:rsidR="00FD05EA" w:rsidRPr="00A43011" w:rsidRDefault="00FD05EA">
                            <w:pPr>
                              <w:rPr>
                                <w:sz w:val="16"/>
                                <w:szCs w:val="16"/>
                              </w:rPr>
                            </w:pPr>
                            <w:r w:rsidRPr="00A43011">
                              <w:rPr>
                                <w:sz w:val="16"/>
                                <w:szCs w:val="16"/>
                              </w:rPr>
                              <w:t xml:space="preserve">Q3 </w:t>
                            </w:r>
                            <w:sdt>
                              <w:sdtPr>
                                <w:rPr>
                                  <w:sz w:val="16"/>
                                  <w:szCs w:val="16"/>
                                </w:rPr>
                                <w:id w:val="1299949952"/>
                                <w14:checkbox>
                                  <w14:checked w14:val="0"/>
                                  <w14:checkedState w14:val="2612" w14:font="MS Gothic"/>
                                  <w14:uncheckedState w14:val="2610" w14:font="MS Gothic"/>
                                </w14:checkbox>
                              </w:sdtPr>
                              <w:sdtEndPr/>
                              <w:sdtContent>
                                <w:r w:rsidRPr="00C86D0A">
                                  <w:rPr>
                                    <w:sz w:val="16"/>
                                    <w:szCs w:val="16"/>
                                  </w:rPr>
                                  <w:t>☐</w:t>
                                </w:r>
                              </w:sdtContent>
                            </w:sdt>
                            <w:r w:rsidRPr="00A43011">
                              <w:rPr>
                                <w:sz w:val="16"/>
                                <w:szCs w:val="16"/>
                              </w:rPr>
                              <w:t xml:space="preserve"> Q4 </w:t>
                            </w:r>
                            <w:sdt>
                              <w:sdtPr>
                                <w:rPr>
                                  <w:sz w:val="16"/>
                                  <w:szCs w:val="16"/>
                                </w:rPr>
                                <w:id w:val="-215899451"/>
                                <w14:checkbox>
                                  <w14:checked w14:val="0"/>
                                  <w14:checkedState w14:val="2612" w14:font="MS Gothic"/>
                                  <w14:uncheckedState w14:val="2610" w14:font="MS Gothic"/>
                                </w14:checkbox>
                              </w:sdtPr>
                              <w:sdtEndPr/>
                              <w:sdtContent>
                                <w:r w:rsidRPr="00C86D0A">
                                  <w:rPr>
                                    <w:rFonts w:hint="eastAsia"/>
                                    <w:sz w:val="16"/>
                                    <w:szCs w:val="16"/>
                                  </w:rPr>
                                  <w:t>☐</w:t>
                                </w:r>
                              </w:sdtContent>
                            </w:sdt>
                          </w:p>
                          <w:p w14:paraId="5C0EE493" w14:textId="77777777" w:rsidR="00FD05EA" w:rsidRPr="00A43011" w:rsidRDefault="00FD05EA">
                            <w:pPr>
                              <w:rPr>
                                <w:sz w:val="16"/>
                                <w:szCs w:val="16"/>
                              </w:rPr>
                            </w:pPr>
                          </w:p>
                        </w:tc>
                        <w:sdt>
                          <w:sdtPr>
                            <w:id w:val="-918858447"/>
                            <w:placeholder>
                              <w:docPart w:val="4329A2E7B6EB44E083C4649BBED9DAEF"/>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4263B7A4" w14:textId="5FB5EE10" w:rsidR="00FD05EA" w:rsidRPr="00A43011" w:rsidRDefault="00FD05EA">
                                <w:r w:rsidRPr="00A43011">
                                  <w:t>Not Started</w:t>
                                </w:r>
                              </w:p>
                            </w:tc>
                          </w:sdtContent>
                        </w:sdt>
                      </w:tr>
                    </w:tbl>
                    <w:tbl>
                      <w:tblPr>
                        <w:tblpPr w:leftFromText="180" w:rightFromText="180" w:vertAnchor="text" w:tblpY="8"/>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0"/>
                      </w:tblGrid>
                      <w:tr w:rsidR="00FD05EA" w:rsidRPr="003E147A" w14:paraId="65F2DA26" w14:textId="77777777" w:rsidTr="350CE760">
                        <w:tc>
                          <w:tcPr>
                            <w:tcW w:w="14390"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eastAsiaTheme="minorHAnsi" w:hAnsiTheme="minorHAnsi" w:cstheme="minorBidi"/>
                                <w:kern w:val="0"/>
                                <w:sz w:val="16"/>
                                <w:szCs w:val="16"/>
                                <w14:ligatures w14:val="none"/>
                              </w:rPr>
                              <w:id w:val="569540174"/>
                              <w:placeholder>
                                <w:docPart w:val="EA22F400469E41A4BF7F2AD1DF669D68"/>
                              </w:placeholder>
                            </w:sdtPr>
                            <w:sdtEndPr>
                              <w:rPr>
                                <w:b/>
                              </w:rPr>
                            </w:sdtEndPr>
                            <w:sdtContent>
                              <w:sdt>
                                <w:sdtPr>
                                  <w:rPr>
                                    <w:rFonts w:asciiTheme="minorHAnsi" w:eastAsiaTheme="minorHAnsi" w:hAnsiTheme="minorHAnsi" w:cstheme="minorBidi"/>
                                    <w:kern w:val="0"/>
                                    <w:sz w:val="16"/>
                                    <w:szCs w:val="16"/>
                                    <w14:ligatures w14:val="none"/>
                                  </w:rPr>
                                  <w:id w:val="-1357030910"/>
                                  <w:placeholder>
                                    <w:docPart w:val="53AA5E12B0CA42D1AFA55DD287A80FC8"/>
                                  </w:placeholder>
                                </w:sdtPr>
                                <w:sdtEndPr>
                                  <w:rPr>
                                    <w:b/>
                                  </w:rPr>
                                </w:sdtEndPr>
                                <w:sdtContent>
                                  <w:tbl>
                                    <w:tblPr>
                                      <w:tblStyle w:val="TableGrid2"/>
                                      <w:tblW w:w="14400" w:type="dxa"/>
                                      <w:tblLayout w:type="fixed"/>
                                      <w:tblLook w:val="04A0" w:firstRow="1" w:lastRow="0" w:firstColumn="1" w:lastColumn="0" w:noHBand="0" w:noVBand="1"/>
                                    </w:tblPr>
                                    <w:tblGrid>
                                      <w:gridCol w:w="5400"/>
                                      <w:gridCol w:w="5040"/>
                                      <w:gridCol w:w="1710"/>
                                      <w:gridCol w:w="1080"/>
                                      <w:gridCol w:w="1170"/>
                                    </w:tblGrid>
                                    <w:tr w:rsidR="00FD05EA" w:rsidRPr="003E147A" w14:paraId="3B5C3C4D" w14:textId="77777777" w:rsidTr="0032782E">
                                      <w:trPr>
                                        <w:trHeight w:val="418"/>
                                      </w:trPr>
                                      <w:tc>
                                        <w:tcPr>
                                          <w:tcW w:w="14400" w:type="dxa"/>
                                          <w:gridSpan w:val="5"/>
                                          <w:shd w:val="clear" w:color="auto" w:fill="D9D9D9" w:themeFill="background1" w:themeFillShade="D9"/>
                                        </w:tcPr>
                                        <w:p w14:paraId="4AFBDD0E" w14:textId="131E12FB" w:rsidR="00FD05EA" w:rsidRPr="003E147A" w:rsidRDefault="00FD05EA">
                                          <w:pPr>
                                            <w:framePr w:hSpace="180" w:wrap="around" w:vAnchor="text" w:hAnchor="text" w:y="8"/>
                                            <w:rPr>
                                              <w:b/>
                                              <w:bCs/>
                                              <w:i/>
                                              <w:iCs/>
                                            </w:rPr>
                                          </w:pPr>
                                          <w:r w:rsidRPr="00EA550C">
                                            <w:rPr>
                                              <w:b/>
                                              <w:bCs/>
                                              <w:i/>
                                              <w:iCs/>
                                              <w:color w:val="17A6B1" w:themeColor="accent2"/>
                                            </w:rPr>
                                            <w:t xml:space="preserve">Milestone 1.2: </w:t>
                                          </w:r>
                                          <w:r w:rsidRPr="00EA550C">
                                            <w:rPr>
                                              <w:color w:val="17A6B1" w:themeColor="accent2"/>
                                            </w:rPr>
                                            <w:t xml:space="preserve"> </w:t>
                                          </w:r>
                                          <w:sdt>
                                            <w:sdtPr>
                                              <w:id w:val="-860052764"/>
                                              <w:placeholder>
                                                <w:docPart w:val="8D39854FA9FC4EF8825E993AA9F5893E"/>
                                              </w:placeholder>
                                            </w:sdtPr>
                                            <w:sdtEndPr>
                                              <w:rPr>
                                                <w:b/>
                                                <w:bCs/>
                                              </w:rPr>
                                            </w:sdtEndPr>
                                            <w:sdtContent>
                                              <w:r w:rsidRPr="00EA550C">
                                                <w:rPr>
                                                  <w:b/>
                                                  <w:bCs/>
                                                </w:rPr>
                                                <w:t xml:space="preserve">Communicate clear objectives for wage increase plan to clinical staff </w:t>
                                              </w:r>
                                            </w:sdtContent>
                                          </w:sdt>
                                        </w:p>
                                      </w:tc>
                                    </w:tr>
                                    <w:tr w:rsidR="00FD05EA" w:rsidRPr="003E147A" w14:paraId="4E0E332A" w14:textId="77777777" w:rsidTr="350CE760">
                                      <w:trPr>
                                        <w:trHeight w:val="499"/>
                                      </w:trPr>
                                      <w:tc>
                                        <w:tcPr>
                                          <w:tcW w:w="5400" w:type="dxa"/>
                                        </w:tcPr>
                                        <w:p w14:paraId="5C82241F" w14:textId="77777777" w:rsidR="00FD05EA" w:rsidRPr="003E147A" w:rsidRDefault="00FD05EA">
                                          <w:pPr>
                                            <w:framePr w:hSpace="180" w:wrap="around" w:vAnchor="text" w:hAnchor="text" w:y="8"/>
                                            <w:rPr>
                                              <w:b/>
                                              <w:bCs/>
                                            </w:rPr>
                                          </w:pPr>
                                          <w:r w:rsidRPr="003E147A">
                                            <w:rPr>
                                              <w:b/>
                                              <w:bCs/>
                                            </w:rPr>
                                            <w:t xml:space="preserve"> Steps/Activities</w:t>
                                          </w:r>
                                        </w:p>
                                      </w:tc>
                                      <w:tc>
                                        <w:tcPr>
                                          <w:tcW w:w="5040" w:type="dxa"/>
                                        </w:tcPr>
                                        <w:p w14:paraId="07B0A46A" w14:textId="77777777" w:rsidR="00FD05EA" w:rsidRPr="003E147A" w:rsidRDefault="00FD05EA">
                                          <w:pPr>
                                            <w:framePr w:hSpace="180" w:wrap="around" w:vAnchor="text" w:hAnchor="text" w:y="8"/>
                                            <w:rPr>
                                              <w:b/>
                                              <w:bCs/>
                                            </w:rPr>
                                          </w:pPr>
                                          <w:r w:rsidRPr="003E147A">
                                            <w:rPr>
                                              <w:b/>
                                              <w:bCs/>
                                            </w:rPr>
                                            <w:t>Deliverables</w:t>
                                          </w:r>
                                        </w:p>
                                      </w:tc>
                                      <w:tc>
                                        <w:tcPr>
                                          <w:tcW w:w="1710" w:type="dxa"/>
                                        </w:tcPr>
                                        <w:p w14:paraId="1EA0203F" w14:textId="77777777" w:rsidR="00FD05EA" w:rsidRPr="003E147A" w:rsidRDefault="00FD05EA">
                                          <w:pPr>
                                            <w:framePr w:hSpace="180" w:wrap="around" w:vAnchor="text" w:hAnchor="text" w:y="8"/>
                                            <w:rPr>
                                              <w:b/>
                                              <w:bCs/>
                                            </w:rPr>
                                          </w:pPr>
                                          <w:r w:rsidRPr="003E147A">
                                            <w:rPr>
                                              <w:b/>
                                              <w:bCs/>
                                            </w:rPr>
                                            <w:t>Team Members</w:t>
                                          </w:r>
                                        </w:p>
                                      </w:tc>
                                      <w:tc>
                                        <w:tcPr>
                                          <w:tcW w:w="1080" w:type="dxa"/>
                                        </w:tcPr>
                                        <w:p w14:paraId="0001CB09" w14:textId="77777777" w:rsidR="00FD05EA" w:rsidRPr="003E147A" w:rsidRDefault="00FD05EA">
                                          <w:pPr>
                                            <w:framePr w:hSpace="180" w:wrap="around" w:vAnchor="text" w:hAnchor="text" w:y="8"/>
                                            <w:rPr>
                                              <w:b/>
                                              <w:bCs/>
                                            </w:rPr>
                                          </w:pPr>
                                          <w:r w:rsidRPr="003E147A">
                                            <w:rPr>
                                              <w:b/>
                                              <w:bCs/>
                                            </w:rPr>
                                            <w:t>FY Timeline</w:t>
                                          </w:r>
                                        </w:p>
                                      </w:tc>
                                      <w:tc>
                                        <w:tcPr>
                                          <w:tcW w:w="1170" w:type="dxa"/>
                                        </w:tcPr>
                                        <w:p w14:paraId="5FD6C9F2" w14:textId="77777777" w:rsidR="00FD05EA" w:rsidRPr="003E147A" w:rsidRDefault="00FD05EA">
                                          <w:pPr>
                                            <w:framePr w:hSpace="180" w:wrap="around" w:vAnchor="text" w:hAnchor="text" w:y="8"/>
                                            <w:rPr>
                                              <w:b/>
                                              <w:bCs/>
                                            </w:rPr>
                                          </w:pPr>
                                          <w:r w:rsidRPr="003E147A">
                                            <w:rPr>
                                              <w:b/>
                                              <w:bCs/>
                                            </w:rPr>
                                            <w:t>Progress Update</w:t>
                                          </w:r>
                                        </w:p>
                                      </w:tc>
                                    </w:tr>
                                    <w:tr w:rsidR="00FD05EA" w:rsidRPr="00A43011" w14:paraId="7C27044C" w14:textId="77777777" w:rsidTr="350CE760">
                                      <w:trPr>
                                        <w:trHeight w:val="800"/>
                                      </w:trPr>
                                      <w:sdt>
                                        <w:sdtPr>
                                          <w:rPr>
                                            <w:color w:val="00B0F0"/>
                                          </w:rPr>
                                          <w:id w:val="930079504"/>
                                          <w:placeholder>
                                            <w:docPart w:val="7C1F88FE739D4C6588296D910A113BF5"/>
                                          </w:placeholder>
                                        </w:sdtPr>
                                        <w:sdtEndPr>
                                          <w:rPr>
                                            <w:b/>
                                            <w:bCs/>
                                          </w:rPr>
                                        </w:sdtEndPr>
                                        <w:sdtContent>
                                          <w:tc>
                                            <w:tcPr>
                                              <w:tcW w:w="5400" w:type="dxa"/>
                                            </w:tcPr>
                                            <w:p w14:paraId="11CDA954" w14:textId="1C0DE0F7" w:rsidR="00FD05EA" w:rsidRPr="003E147A" w:rsidRDefault="00F57BC8" w:rsidP="00FD05EA">
                                              <w:pPr>
                                                <w:framePr w:hSpace="180" w:wrap="around" w:vAnchor="text" w:hAnchor="text" w:y="8"/>
                                                <w:numPr>
                                                  <w:ilvl w:val="0"/>
                                                  <w:numId w:val="45"/>
                                                </w:numPr>
                                                <w:rPr>
                                                  <w:color w:val="00B0F0"/>
                                                </w:rPr>
                                              </w:pPr>
                                              <w:sdt>
                                                <w:sdtPr>
                                                  <w:id w:val="1458915346"/>
                                                  <w:placeholder>
                                                    <w:docPart w:val="A8AE15DCA4564457B2097BFA9398CE3C"/>
                                                  </w:placeholder>
                                                </w:sdtPr>
                                                <w:sdtEndPr>
                                                  <w:rPr>
                                                    <w:b/>
                                                    <w:bCs/>
                                                  </w:rPr>
                                                </w:sdtEndPr>
                                                <w:sdtContent>
                                                  <w:r w:rsidR="00FD05EA">
                                                    <w:t xml:space="preserve"> </w:t>
                                                  </w:r>
                                                  <w:sdt>
                                                    <w:sdtPr>
                                                      <w:id w:val="-632864825"/>
                                                      <w:placeholder>
                                                        <w:docPart w:val="554BCCC37CAB4F6C8BD738CBBD1AE6ED"/>
                                                      </w:placeholder>
                                                    </w:sdtPr>
                                                    <w:sdtEndPr>
                                                      <w:rPr>
                                                        <w:b/>
                                                        <w:bCs/>
                                                      </w:rPr>
                                                    </w:sdtEndPr>
                                                    <w:sdtContent>
                                                      <w:r w:rsidR="00FD05EA" w:rsidRPr="003E147A">
                                                        <w:t>Develop clear performance objectives for entry level staff</w:t>
                                                      </w:r>
                                                    </w:sdtContent>
                                                  </w:sdt>
                                                  <w:r w:rsidR="00FD05EA">
                                                    <w:rPr>
                                                      <w:b/>
                                                      <w:bCs/>
                                                    </w:rPr>
                                                    <w:t xml:space="preserve"> </w:t>
                                                  </w:r>
                                                </w:sdtContent>
                                              </w:sdt>
                                            </w:p>
                                          </w:tc>
                                        </w:sdtContent>
                                      </w:sdt>
                                      <w:tc>
                                        <w:tcPr>
                                          <w:tcW w:w="5040" w:type="dxa"/>
                                        </w:tcPr>
                                        <w:p w14:paraId="19E5B18B" w14:textId="77777777" w:rsidR="00FD05EA" w:rsidRPr="003E147A" w:rsidRDefault="00F57BC8">
                                          <w:pPr>
                                            <w:framePr w:hSpace="180" w:wrap="around" w:vAnchor="text" w:hAnchor="text" w:y="8"/>
                                            <w:rPr>
                                              <w:color w:val="00B0F0"/>
                                            </w:rPr>
                                          </w:pPr>
                                          <w:sdt>
                                            <w:sdtPr>
                                              <w:id w:val="800960941"/>
                                              <w:placeholder>
                                                <w:docPart w:val="7DF486D7245649C192B4311F4B72959D"/>
                                              </w:placeholder>
                                            </w:sdtPr>
                                            <w:sdtEndPr>
                                              <w:rPr>
                                                <w:b/>
                                                <w:bCs/>
                                              </w:rPr>
                                            </w:sdtEndPr>
                                            <w:sdtContent>
                                              <w:r w:rsidR="00FD05EA">
                                                <w:t>Objectives and wage plan</w:t>
                                              </w:r>
                                            </w:sdtContent>
                                          </w:sdt>
                                        </w:p>
                                      </w:tc>
                                      <w:tc>
                                        <w:tcPr>
                                          <w:tcW w:w="1710" w:type="dxa"/>
                                        </w:tcPr>
                                        <w:p w14:paraId="1BD8D38D" w14:textId="77777777" w:rsidR="00FD05EA" w:rsidRPr="003E147A" w:rsidRDefault="00F57BC8">
                                          <w:pPr>
                                            <w:framePr w:hSpace="180" w:wrap="around" w:vAnchor="text" w:hAnchor="text" w:y="8"/>
                                            <w:rPr>
                                              <w:color w:val="00B0F0"/>
                                            </w:rPr>
                                          </w:pPr>
                                          <w:sdt>
                                            <w:sdtPr>
                                              <w:id w:val="-1396976673"/>
                                              <w:placeholder>
                                                <w:docPart w:val="A24B971379FD4E10BA9696C184F6BE19"/>
                                              </w:placeholder>
                                            </w:sdtPr>
                                            <w:sdtEndPr>
                                              <w:rPr>
                                                <w:b/>
                                                <w:bCs/>
                                              </w:rPr>
                                            </w:sdtEndPr>
                                            <w:sdtContent>
                                              <w:r w:rsidR="00FD05EA">
                                                <w:t xml:space="preserve">Clinical Dir, </w:t>
                                              </w:r>
                                              <w:proofErr w:type="gramStart"/>
                                              <w:r w:rsidR="00FD05EA">
                                                <w:t>HR</w:t>
                                              </w:r>
                                              <w:proofErr w:type="gramEnd"/>
                                              <w:r w:rsidR="00FD05EA">
                                                <w:t xml:space="preserve"> and CEO</w:t>
                                              </w:r>
                                            </w:sdtContent>
                                          </w:sdt>
                                        </w:p>
                                      </w:tc>
                                      <w:tc>
                                        <w:tcPr>
                                          <w:tcW w:w="1080" w:type="dxa"/>
                                        </w:tcPr>
                                        <w:p w14:paraId="68388895" w14:textId="617ACDA0"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1050615997"/>
                                              <w14:checkbox>
                                                <w14:checked w14:val="1"/>
                                                <w14:checkedState w14:val="2612" w14:font="MS Gothic"/>
                                                <w14:uncheckedState w14:val="2610" w14:font="MS Gothic"/>
                                              </w14:checkbox>
                                            </w:sdtPr>
                                            <w:sdtEndPr/>
                                            <w:sdtContent>
                                              <w:r w:rsidRPr="00C86D0A">
                                                <w:rPr>
                                                  <w:rFonts w:ascii="Segoe UI Symbol" w:hAnsi="Segoe UI Symbol" w:cs="Segoe UI Symbol"/>
                                                  <w:sz w:val="16"/>
                                                  <w:szCs w:val="16"/>
                                                </w:rPr>
                                                <w:t>☒</w:t>
                                              </w:r>
                                            </w:sdtContent>
                                          </w:sdt>
                                          <w:r w:rsidRPr="00A43011">
                                            <w:rPr>
                                              <w:sz w:val="16"/>
                                              <w:szCs w:val="16"/>
                                            </w:rPr>
                                            <w:t xml:space="preserve"> Q2 </w:t>
                                          </w:r>
                                          <w:sdt>
                                            <w:sdtPr>
                                              <w:rPr>
                                                <w:sz w:val="16"/>
                                                <w:szCs w:val="16"/>
                                              </w:rPr>
                                              <w:id w:val="-2015835673"/>
                                              <w14:checkbox>
                                                <w14:checked w14:val="1"/>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BDCBD74"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419682918"/>
                                              <w14:checkbox>
                                                <w14:checked w14:val="0"/>
                                                <w14:checkedState w14:val="2612" w14:font="MS Gothic"/>
                                                <w14:uncheckedState w14:val="2610" w14:font="MS Gothic"/>
                                              </w14:checkbox>
                                            </w:sdtPr>
                                            <w:sdtEndPr/>
                                            <w:sdtContent>
                                              <w:r w:rsidRPr="00C86D0A">
                                                <w:rPr>
                                                  <w:sz w:val="16"/>
                                                  <w:szCs w:val="16"/>
                                                </w:rPr>
                                                <w:t>☐</w:t>
                                              </w:r>
                                            </w:sdtContent>
                                          </w:sdt>
                                          <w:r w:rsidRPr="00A43011">
                                            <w:rPr>
                                              <w:sz w:val="16"/>
                                              <w:szCs w:val="16"/>
                                            </w:rPr>
                                            <w:t xml:space="preserve"> Q4 </w:t>
                                          </w:r>
                                          <w:sdt>
                                            <w:sdtPr>
                                              <w:rPr>
                                                <w:sz w:val="16"/>
                                                <w:szCs w:val="16"/>
                                              </w:rPr>
                                              <w:id w:val="-710569684"/>
                                              <w14:checkbox>
                                                <w14:checked w14:val="0"/>
                                                <w14:checkedState w14:val="2612" w14:font="MS Gothic"/>
                                                <w14:uncheckedState w14:val="2610" w14:font="MS Gothic"/>
                                              </w14:checkbox>
                                            </w:sdtPr>
                                            <w:sdtEndPr/>
                                            <w:sdtContent>
                                              <w:r w:rsidRPr="00C86D0A">
                                                <w:rPr>
                                                  <w:rFonts w:hint="eastAsia"/>
                                                  <w:sz w:val="16"/>
                                                  <w:szCs w:val="16"/>
                                                </w:rPr>
                                                <w:t>☐</w:t>
                                              </w:r>
                                            </w:sdtContent>
                                          </w:sdt>
                                        </w:p>
                                        <w:p w14:paraId="3E5CF89C" w14:textId="77777777" w:rsidR="00FD05EA" w:rsidRPr="00A43011" w:rsidRDefault="00FD05EA">
                                          <w:pPr>
                                            <w:framePr w:hSpace="180" w:wrap="around" w:vAnchor="text" w:hAnchor="text" w:y="8"/>
                                            <w:rPr>
                                              <w:sz w:val="16"/>
                                              <w:szCs w:val="16"/>
                                            </w:rPr>
                                          </w:pPr>
                                        </w:p>
                                      </w:tc>
                                      <w:sdt>
                                        <w:sdtPr>
                                          <w:id w:val="-1864205704"/>
                                          <w:placeholder>
                                            <w:docPart w:val="50F3AA7FCED0467A859D899CE82FDA99"/>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0FBA60FA" w14:textId="3F2F6FF5" w:rsidR="00FD05EA" w:rsidRPr="00A43011" w:rsidRDefault="00FD05EA">
                                              <w:pPr>
                                                <w:framePr w:hSpace="180" w:wrap="around" w:vAnchor="text" w:hAnchor="text" w:y="8"/>
                                              </w:pPr>
                                              <w:r w:rsidRPr="00A43011">
                                                <w:t>On Track</w:t>
                                              </w:r>
                                            </w:p>
                                          </w:tc>
                                        </w:sdtContent>
                                      </w:sdt>
                                    </w:tr>
                                    <w:tr w:rsidR="00FD05EA" w:rsidRPr="00A43011" w14:paraId="6E13AFC0" w14:textId="77777777" w:rsidTr="350CE760">
                                      <w:trPr>
                                        <w:trHeight w:val="620"/>
                                      </w:trPr>
                                      <w:sdt>
                                        <w:sdtPr>
                                          <w:rPr>
                                            <w:color w:val="00B0F0"/>
                                          </w:rPr>
                                          <w:id w:val="-1332519238"/>
                                          <w:placeholder>
                                            <w:docPart w:val="0F98767EAA8841E2807B2962DD9A4982"/>
                                          </w:placeholder>
                                        </w:sdtPr>
                                        <w:sdtEndPr>
                                          <w:rPr>
                                            <w:b/>
                                            <w:bCs/>
                                          </w:rPr>
                                        </w:sdtEndPr>
                                        <w:sdtContent>
                                          <w:tc>
                                            <w:tcPr>
                                              <w:tcW w:w="5400" w:type="dxa"/>
                                            </w:tcPr>
                                            <w:p w14:paraId="7FDCE1A0" w14:textId="77777777" w:rsidR="00FD05EA" w:rsidRPr="003E147A" w:rsidRDefault="00F57BC8" w:rsidP="00FD05EA">
                                              <w:pPr>
                                                <w:framePr w:hSpace="180" w:wrap="around" w:vAnchor="text" w:hAnchor="text" w:y="8"/>
                                                <w:numPr>
                                                  <w:ilvl w:val="0"/>
                                                  <w:numId w:val="45"/>
                                                </w:numPr>
                                                <w:rPr>
                                                  <w:color w:val="00B0F0"/>
                                                </w:rPr>
                                              </w:pPr>
                                              <w:sdt>
                                                <w:sdtPr>
                                                  <w:id w:val="1355694595"/>
                                                  <w:placeholder>
                                                    <w:docPart w:val="1445134A484B4349B874974FA29F0D45"/>
                                                  </w:placeholder>
                                                </w:sdtPr>
                                                <w:sdtEndPr>
                                                  <w:rPr>
                                                    <w:b/>
                                                    <w:bCs/>
                                                  </w:rPr>
                                                </w:sdtEndPr>
                                                <w:sdtContent>
                                                  <w:r w:rsidR="00FD05EA">
                                                    <w:rPr>
                                                      <w:color w:val="00B0F0"/>
                                                    </w:rPr>
                                                    <w:t xml:space="preserve"> </w:t>
                                                  </w:r>
                                                  <w:sdt>
                                                    <w:sdtPr>
                                                      <w:rPr>
                                                        <w:color w:val="00B0F0"/>
                                                      </w:rPr>
                                                      <w:id w:val="1119485196"/>
                                                      <w:placeholder>
                                                        <w:docPart w:val="57946EF6E4964E9A910117784EDA9E8D"/>
                                                      </w:placeholder>
                                                    </w:sdtPr>
                                                    <w:sdtEndPr>
                                                      <w:rPr>
                                                        <w:b/>
                                                      </w:rPr>
                                                    </w:sdtEndPr>
                                                    <w:sdtContent>
                                                      <w:sdt>
                                                        <w:sdtPr>
                                                          <w:id w:val="922383879"/>
                                                          <w:placeholder>
                                                            <w:docPart w:val="57551312220741EABECA1157559325C9"/>
                                                          </w:placeholder>
                                                        </w:sdtPr>
                                                        <w:sdtEndPr>
                                                          <w:rPr>
                                                            <w:b/>
                                                            <w:bCs/>
                                                          </w:rPr>
                                                        </w:sdtEndPr>
                                                        <w:sdtContent>
                                                          <w:r w:rsidR="00FD05EA" w:rsidRPr="003E147A">
                                                            <w:t>Communicate rationale</w:t>
                                                          </w:r>
                                                          <w:r w:rsidR="00FD05EA">
                                                            <w:t xml:space="preserve"> and develop a draft of the</w:t>
                                                          </w:r>
                                                          <w:r w:rsidR="00FD05EA" w:rsidRPr="003E147A">
                                                            <w:t xml:space="preserve"> wage increase plan</w:t>
                                                          </w:r>
                                                          <w:r w:rsidR="00FD05EA">
                                                            <w:t>. Share with staff and get their feedback re: revisions and barriers</w:t>
                                                          </w:r>
                                                        </w:sdtContent>
                                                      </w:sdt>
                                                    </w:sdtContent>
                                                  </w:sdt>
                                                  <w:r w:rsidR="00FD05EA">
                                                    <w:rPr>
                                                      <w:b/>
                                                      <w:bCs/>
                                                    </w:rPr>
                                                    <w:t xml:space="preserve"> </w:t>
                                                  </w:r>
                                                </w:sdtContent>
                                              </w:sdt>
                                            </w:p>
                                          </w:tc>
                                        </w:sdtContent>
                                      </w:sdt>
                                      <w:sdt>
                                        <w:sdtPr>
                                          <w:rPr>
                                            <w:color w:val="00B0F0"/>
                                          </w:rPr>
                                          <w:id w:val="-1374992393"/>
                                          <w:placeholder>
                                            <w:docPart w:val="B3F788B3254F4FAD8DB012A5B37C0F2A"/>
                                          </w:placeholder>
                                        </w:sdtPr>
                                        <w:sdtEndPr>
                                          <w:rPr>
                                            <w:b/>
                                            <w:bCs/>
                                          </w:rPr>
                                        </w:sdtEndPr>
                                        <w:sdtContent>
                                          <w:tc>
                                            <w:tcPr>
                                              <w:tcW w:w="5040" w:type="dxa"/>
                                            </w:tcPr>
                                            <w:p w14:paraId="57C8A771" w14:textId="77777777" w:rsidR="00FD05EA" w:rsidRPr="003E147A" w:rsidRDefault="00F57BC8">
                                              <w:pPr>
                                                <w:framePr w:hSpace="180" w:wrap="around" w:vAnchor="text" w:hAnchor="text" w:y="8"/>
                                                <w:rPr>
                                                  <w:color w:val="00B0F0"/>
                                                </w:rPr>
                                              </w:pPr>
                                              <w:sdt>
                                                <w:sdtPr>
                                                  <w:id w:val="394631351"/>
                                                  <w:placeholder>
                                                    <w:docPart w:val="1DF48226B7244FFC985248DFD8FEE2EB"/>
                                                  </w:placeholder>
                                                </w:sdtPr>
                                                <w:sdtEndPr>
                                                  <w:rPr>
                                                    <w:b/>
                                                    <w:bCs/>
                                                  </w:rPr>
                                                </w:sdtEndPr>
                                                <w:sdtContent>
                                                  <w:r w:rsidR="00FD05EA">
                                                    <w:t xml:space="preserve">Revisions </w:t>
                                                  </w:r>
                                                </w:sdtContent>
                                              </w:sdt>
                                            </w:p>
                                          </w:tc>
                                        </w:sdtContent>
                                      </w:sdt>
                                      <w:tc>
                                        <w:tcPr>
                                          <w:tcW w:w="1710" w:type="dxa"/>
                                        </w:tcPr>
                                        <w:p w14:paraId="47CC7EAE" w14:textId="77777777" w:rsidR="00FD05EA" w:rsidRPr="00C951BB" w:rsidRDefault="00F57BC8">
                                          <w:pPr>
                                            <w:framePr w:hSpace="180" w:wrap="around" w:vAnchor="text" w:hAnchor="text" w:y="8"/>
                                            <w:shd w:val="clear" w:color="auto" w:fill="FFFFFF" w:themeFill="background1"/>
                                          </w:pPr>
                                          <w:sdt>
                                            <w:sdtPr>
                                              <w:rPr>
                                                <w:color w:val="00B0F0"/>
                                              </w:rPr>
                                              <w:id w:val="-31887800"/>
                                              <w:placeholder>
                                                <w:docPart w:val="1C98850211F0430A97BB4402ABD5C994"/>
                                              </w:placeholder>
                                            </w:sdtPr>
                                            <w:sdtEndPr>
                                              <w:rPr>
                                                <w:b/>
                                                <w:color w:val="auto"/>
                                              </w:rPr>
                                            </w:sdtEndPr>
                                            <w:sdtContent>
                                              <w:r w:rsidR="00FD05EA" w:rsidRPr="00C951BB">
                                                <w:t>CEO, Clinical Dir</w:t>
                                              </w:r>
                                              <w:r w:rsidR="00FD05EA">
                                                <w:t>.</w:t>
                                              </w:r>
                                            </w:sdtContent>
                                          </w:sdt>
                                        </w:p>
                                        <w:p w14:paraId="0B24B0E1" w14:textId="77777777" w:rsidR="00FD05EA" w:rsidRPr="00A43011" w:rsidRDefault="00FD05EA">
                                          <w:pPr>
                                            <w:framePr w:hSpace="180" w:wrap="around" w:vAnchor="text" w:hAnchor="text" w:y="8"/>
                                          </w:pPr>
                                        </w:p>
                                      </w:tc>
                                      <w:tc>
                                        <w:tcPr>
                                          <w:tcW w:w="1080" w:type="dxa"/>
                                        </w:tcPr>
                                        <w:p w14:paraId="19A26F26" w14:textId="77777777"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207554299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A43011">
                                            <w:rPr>
                                              <w:sz w:val="16"/>
                                              <w:szCs w:val="16"/>
                                            </w:rPr>
                                            <w:t xml:space="preserve"> Q2 </w:t>
                                          </w:r>
                                          <w:sdt>
                                            <w:sdtPr>
                                              <w:rPr>
                                                <w:sz w:val="16"/>
                                                <w:szCs w:val="16"/>
                                              </w:rPr>
                                              <w:id w:val="-1322343249"/>
                                              <w14:checkbox>
                                                <w14:checked w14:val="1"/>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78EBC41"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485203819"/>
                                              <w14:checkbox>
                                                <w14:checked w14:val="0"/>
                                                <w14:checkedState w14:val="2612" w14:font="MS Gothic"/>
                                                <w14:uncheckedState w14:val="2610" w14:font="MS Gothic"/>
                                              </w14:checkbox>
                                            </w:sdtPr>
                                            <w:sdtEndPr/>
                                            <w:sdtContent>
                                              <w:r w:rsidRPr="00C86D0A">
                                                <w:rPr>
                                                  <w:sz w:val="16"/>
                                                  <w:szCs w:val="16"/>
                                                </w:rPr>
                                                <w:t>☐</w:t>
                                              </w:r>
                                            </w:sdtContent>
                                          </w:sdt>
                                          <w:r w:rsidRPr="00A43011">
                                            <w:rPr>
                                              <w:sz w:val="16"/>
                                              <w:szCs w:val="16"/>
                                            </w:rPr>
                                            <w:t xml:space="preserve"> Q4 </w:t>
                                          </w:r>
                                          <w:sdt>
                                            <w:sdtPr>
                                              <w:rPr>
                                                <w:sz w:val="16"/>
                                                <w:szCs w:val="16"/>
                                              </w:rPr>
                                              <w:id w:val="725814189"/>
                                              <w14:checkbox>
                                                <w14:checked w14:val="0"/>
                                                <w14:checkedState w14:val="2612" w14:font="MS Gothic"/>
                                                <w14:uncheckedState w14:val="2610" w14:font="MS Gothic"/>
                                              </w14:checkbox>
                                            </w:sdtPr>
                                            <w:sdtEndPr/>
                                            <w:sdtContent>
                                              <w:r w:rsidRPr="00C86D0A">
                                                <w:rPr>
                                                  <w:rFonts w:hint="eastAsia"/>
                                                  <w:sz w:val="16"/>
                                                  <w:szCs w:val="16"/>
                                                </w:rPr>
                                                <w:t>☐</w:t>
                                              </w:r>
                                            </w:sdtContent>
                                          </w:sdt>
                                        </w:p>
                                        <w:p w14:paraId="09D8CCFA" w14:textId="77777777" w:rsidR="00FD05EA" w:rsidRPr="00A43011" w:rsidRDefault="00FD05EA">
                                          <w:pPr>
                                            <w:framePr w:hSpace="180" w:wrap="around" w:vAnchor="text" w:hAnchor="text" w:y="8"/>
                                            <w:rPr>
                                              <w:sz w:val="16"/>
                                              <w:szCs w:val="16"/>
                                            </w:rPr>
                                          </w:pPr>
                                          <w:r w:rsidRPr="00A43011" w:rsidDel="00EB4470">
                                            <w:rPr>
                                              <w:sz w:val="16"/>
                                              <w:szCs w:val="16"/>
                                            </w:rPr>
                                            <w:t xml:space="preserve"> </w:t>
                                          </w:r>
                                        </w:p>
                                      </w:tc>
                                      <w:sdt>
                                        <w:sdtPr>
                                          <w:id w:val="868881855"/>
                                          <w:placeholder>
                                            <w:docPart w:val="1EABEAF4345344C183CB1B6B314A3B5B"/>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5D3C519C" w14:textId="77777777" w:rsidR="00FD05EA" w:rsidRPr="00A43011" w:rsidRDefault="00FD05EA">
                                              <w:pPr>
                                                <w:framePr w:hSpace="180" w:wrap="around" w:vAnchor="text" w:hAnchor="text" w:y="8"/>
                                              </w:pPr>
                                              <w:r w:rsidRPr="00A43011">
                                                <w:t>Not Started</w:t>
                                              </w:r>
                                            </w:p>
                                          </w:tc>
                                        </w:sdtContent>
                                      </w:sdt>
                                    </w:tr>
                                    <w:tr w:rsidR="00FD05EA" w:rsidRPr="00A43011" w14:paraId="527FB3C6" w14:textId="77777777" w:rsidTr="350CE760">
                                      <w:trPr>
                                        <w:trHeight w:val="800"/>
                                      </w:trPr>
                                      <w:sdt>
                                        <w:sdtPr>
                                          <w:rPr>
                                            <w:color w:val="00B0F0"/>
                                          </w:rPr>
                                          <w:id w:val="2141446257"/>
                                          <w:placeholder>
                                            <w:docPart w:val="59C8B23611A14C0DB823A0C1D8716A25"/>
                                          </w:placeholder>
                                        </w:sdtPr>
                                        <w:sdtEndPr>
                                          <w:rPr>
                                            <w:b/>
                                            <w:bCs/>
                                          </w:rPr>
                                        </w:sdtEndPr>
                                        <w:sdtContent>
                                          <w:tc>
                                            <w:tcPr>
                                              <w:tcW w:w="5400" w:type="dxa"/>
                                            </w:tcPr>
                                            <w:p w14:paraId="044A500A" w14:textId="77777777" w:rsidR="00FD05EA" w:rsidRPr="003E147A" w:rsidRDefault="00F57BC8" w:rsidP="00FD05EA">
                                              <w:pPr>
                                                <w:framePr w:hSpace="180" w:wrap="around" w:vAnchor="text" w:hAnchor="text" w:y="8"/>
                                                <w:numPr>
                                                  <w:ilvl w:val="0"/>
                                                  <w:numId w:val="45"/>
                                                </w:numPr>
                                                <w:rPr>
                                                  <w:color w:val="00B0F0"/>
                                                </w:rPr>
                                              </w:pPr>
                                              <w:sdt>
                                                <w:sdtPr>
                                                  <w:id w:val="-922420839"/>
                                                  <w:placeholder>
                                                    <w:docPart w:val="07C936E8FCD84D1C997286AE2B25EAB5"/>
                                                  </w:placeholder>
                                                </w:sdtPr>
                                                <w:sdtEndPr>
                                                  <w:rPr>
                                                    <w:b/>
                                                    <w:bCs/>
                                                  </w:rPr>
                                                </w:sdtEndPr>
                                                <w:sdtContent>
                                                  <w:r w:rsidR="00FD05EA">
                                                    <w:t>Develop final draft</w:t>
                                                  </w:r>
                                                </w:sdtContent>
                                              </w:sdt>
                                            </w:p>
                                          </w:tc>
                                        </w:sdtContent>
                                      </w:sdt>
                                      <w:tc>
                                        <w:tcPr>
                                          <w:tcW w:w="5040" w:type="dxa"/>
                                        </w:tcPr>
                                        <w:p w14:paraId="31ED49B4" w14:textId="2532A265" w:rsidR="00FD05EA" w:rsidRPr="003E147A" w:rsidRDefault="00B275AC">
                                          <w:pPr>
                                            <w:framePr w:hSpace="180" w:wrap="around" w:vAnchor="text" w:hAnchor="text" w:y="8"/>
                                            <w:rPr>
                                              <w:color w:val="00B0F0"/>
                                            </w:rPr>
                                          </w:pPr>
                                          <w:r w:rsidRPr="005A511C">
                                            <w:rPr>
                                              <w:rFonts w:asciiTheme="majorHAnsi" w:hAnsiTheme="majorHAnsi"/>
                                              <w:b/>
                                              <w:bCs/>
                                              <w:noProof/>
                                              <w:color w:val="14756E" w:themeColor="accent1"/>
                                              <w:sz w:val="40"/>
                                              <w:szCs w:val="40"/>
                                            </w:rPr>
                                            <mc:AlternateContent>
                                              <mc:Choice Requires="wps">
                                                <w:drawing>
                                                  <wp:anchor distT="0" distB="0" distL="114300" distR="114300" simplePos="0" relativeHeight="251658250" behindDoc="1" locked="0" layoutInCell="0" allowOverlap="1" wp14:anchorId="54BC7651" wp14:editId="08B6E240">
                                                    <wp:simplePos x="0" y="0"/>
                                                    <wp:positionH relativeFrom="margin">
                                                      <wp:posOffset>-2440488</wp:posOffset>
                                                    </wp:positionH>
                                                    <wp:positionV relativeFrom="margin">
                                                      <wp:posOffset>610324</wp:posOffset>
                                                    </wp:positionV>
                                                    <wp:extent cx="6703695" cy="1675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16764">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E19B38" w14:textId="77777777" w:rsidR="00B275AC" w:rsidRDefault="00B275AC" w:rsidP="00B275AC">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BC7651" id="Text Box 2" o:spid="_x0000_s1031" type="#_x0000_t202" style="position:absolute;margin-left:-192.15pt;margin-top:48.05pt;width:527.85pt;height:131.95pt;rotation:-2384676fd;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" o:allowincell="f" filled="f" stroked="f">
                                                    <v:stroke joinstyle="round"/>
                                                    <o:lock v:ext="edit" shapetype="t"/>
                                                    <v:textbox style="mso-fit-shape-to-text:t">
                                                      <w:txbxContent>
                                                        <w:p w14:paraId="1FE19B38" w14:textId="77777777" w:rsidR="00B275AC" w:rsidRDefault="00B275AC" w:rsidP="00B275AC">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FD05EA">
                                            <w:t>Final wage and performance objective plan</w:t>
                                          </w:r>
                                        </w:p>
                                      </w:tc>
                                      <w:tc>
                                        <w:tcPr>
                                          <w:tcW w:w="1710" w:type="dxa"/>
                                        </w:tcPr>
                                        <w:p w14:paraId="77314F76" w14:textId="77777777" w:rsidR="00FD05EA" w:rsidRPr="003E147A" w:rsidRDefault="00F57BC8">
                                          <w:pPr>
                                            <w:framePr w:hSpace="180" w:wrap="around" w:vAnchor="text" w:hAnchor="text" w:y="8"/>
                                            <w:rPr>
                                              <w:color w:val="00B0F0"/>
                                            </w:rPr>
                                          </w:pPr>
                                          <w:sdt>
                                            <w:sdtPr>
                                              <w:id w:val="-587067168"/>
                                              <w:placeholder>
                                                <w:docPart w:val="E62EE93A7E524DA38948A08C6736EF92"/>
                                              </w:placeholder>
                                            </w:sdtPr>
                                            <w:sdtEndPr>
                                              <w:rPr>
                                                <w:b/>
                                                <w:bCs/>
                                              </w:rPr>
                                            </w:sdtEndPr>
                                            <w:sdtContent>
                                              <w:r w:rsidR="00FD05EA">
                                                <w:t xml:space="preserve">Clinical Dir, </w:t>
                                              </w:r>
                                              <w:proofErr w:type="gramStart"/>
                                              <w:r w:rsidR="00FD05EA">
                                                <w:t>HR</w:t>
                                              </w:r>
                                              <w:proofErr w:type="gramEnd"/>
                                              <w:r w:rsidR="00FD05EA">
                                                <w:t xml:space="preserve"> and CEO</w:t>
                                              </w:r>
                                            </w:sdtContent>
                                          </w:sdt>
                                        </w:p>
                                      </w:tc>
                                      <w:tc>
                                        <w:tcPr>
                                          <w:tcW w:w="1080" w:type="dxa"/>
                                        </w:tcPr>
                                        <w:p w14:paraId="39C2503D" w14:textId="19E6D503"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1331564609"/>
                                              <w14:checkbox>
                                                <w14:checked w14:val="0"/>
                                                <w14:checkedState w14:val="2612" w14:font="MS Gothic"/>
                                                <w14:uncheckedState w14:val="2610" w14:font="MS Gothic"/>
                                              </w14:checkbox>
                                            </w:sdtPr>
                                            <w:sdtEndPr/>
                                            <w:sdtContent>
                                              <w:r w:rsidRPr="00C86D0A">
                                                <w:rPr>
                                                  <w:sz w:val="16"/>
                                                  <w:szCs w:val="16"/>
                                                </w:rPr>
                                                <w:t>☐</w:t>
                                              </w:r>
                                            </w:sdtContent>
                                          </w:sdt>
                                          <w:r w:rsidRPr="00A43011">
                                            <w:rPr>
                                              <w:sz w:val="16"/>
                                              <w:szCs w:val="16"/>
                                            </w:rPr>
                                            <w:t xml:space="preserve"> Q2 </w:t>
                                          </w:r>
                                          <w:sdt>
                                            <w:sdtPr>
                                              <w:rPr>
                                                <w:sz w:val="16"/>
                                                <w:szCs w:val="16"/>
                                              </w:rPr>
                                              <w:id w:val="-658458674"/>
                                              <w14:checkbox>
                                                <w14:checked w14:val="1"/>
                                                <w14:checkedState w14:val="2612" w14:font="MS Gothic"/>
                                                <w14:uncheckedState w14:val="2610" w14:font="MS Gothic"/>
                                              </w14:checkbox>
                                            </w:sdtPr>
                                            <w:sdtEndPr/>
                                            <w:sdtContent>
                                              <w:r w:rsidRPr="00C86D0A">
                                                <w:rPr>
                                                  <w:rFonts w:ascii="Segoe UI Symbol" w:hAnsi="Segoe UI Symbol" w:cs="Segoe UI Symbol"/>
                                                  <w:sz w:val="16"/>
                                                  <w:szCs w:val="16"/>
                                                </w:rPr>
                                                <w:t>☒</w:t>
                                              </w:r>
                                            </w:sdtContent>
                                          </w:sdt>
                                        </w:p>
                                        <w:p w14:paraId="6E8CFD10"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796607890"/>
                                              <w14:checkbox>
                                                <w14:checked w14:val="1"/>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A43011">
                                            <w:rPr>
                                              <w:sz w:val="16"/>
                                              <w:szCs w:val="16"/>
                                            </w:rPr>
                                            <w:t xml:space="preserve"> Q4 </w:t>
                                          </w:r>
                                          <w:sdt>
                                            <w:sdtPr>
                                              <w:rPr>
                                                <w:sz w:val="16"/>
                                                <w:szCs w:val="16"/>
                                              </w:rPr>
                                              <w:id w:val="1833487276"/>
                                              <w14:checkbox>
                                                <w14:checked w14:val="0"/>
                                                <w14:checkedState w14:val="2612" w14:font="MS Gothic"/>
                                                <w14:uncheckedState w14:val="2610" w14:font="MS Gothic"/>
                                              </w14:checkbox>
                                            </w:sdtPr>
                                            <w:sdtEndPr/>
                                            <w:sdtContent>
                                              <w:r w:rsidRPr="00C86D0A">
                                                <w:rPr>
                                                  <w:rFonts w:hint="eastAsia"/>
                                                  <w:sz w:val="16"/>
                                                  <w:szCs w:val="16"/>
                                                </w:rPr>
                                                <w:t>☐</w:t>
                                              </w:r>
                                            </w:sdtContent>
                                          </w:sdt>
                                        </w:p>
                                        <w:p w14:paraId="31D544E7" w14:textId="77777777" w:rsidR="00FD05EA" w:rsidRPr="00A43011" w:rsidRDefault="00FD05EA">
                                          <w:pPr>
                                            <w:framePr w:hSpace="180" w:wrap="around" w:vAnchor="text" w:hAnchor="text" w:y="8"/>
                                            <w:rPr>
                                              <w:sz w:val="16"/>
                                              <w:szCs w:val="16"/>
                                            </w:rPr>
                                          </w:pPr>
                                        </w:p>
                                      </w:tc>
                                      <w:sdt>
                                        <w:sdtPr>
                                          <w:id w:val="-18472021"/>
                                          <w:placeholder>
                                            <w:docPart w:val="25B6CA98FC6948B089D930FC5978CC8F"/>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5DC10F95" w14:textId="478680BF" w:rsidR="00FD05EA" w:rsidRPr="00A43011" w:rsidRDefault="00FD05EA">
                                              <w:pPr>
                                                <w:framePr w:hSpace="180" w:wrap="around" w:vAnchor="text" w:hAnchor="text" w:y="8"/>
                                              </w:pPr>
                                              <w:r w:rsidRPr="00A43011">
                                                <w:t>Not Started</w:t>
                                              </w:r>
                                            </w:p>
                                          </w:tc>
                                        </w:sdtContent>
                                      </w:sdt>
                                    </w:tr>
                                  </w:tbl>
                                </w:sdtContent>
                              </w:sdt>
                            </w:sdtContent>
                          </w:sdt>
                          <w:p w14:paraId="08209B4F" w14:textId="77777777" w:rsidR="00FD05EA" w:rsidRPr="003E147A" w:rsidRDefault="00FD05EA">
                            <w:pPr>
                              <w:rPr>
                                <w:rFonts w:ascii="Calibri" w:eastAsia="Calibri" w:hAnsi="Calibri" w:cs="Times New Roman"/>
                                <w:b/>
                                <w:bCs/>
                              </w:rPr>
                            </w:pPr>
                          </w:p>
                        </w:tc>
                      </w:tr>
                      <w:tr w:rsidR="00FD05EA" w:rsidRPr="003E147A" w14:paraId="2F5178D4" w14:textId="77777777" w:rsidTr="350CE760">
                        <w:tc>
                          <w:tcPr>
                            <w:tcW w:w="14390"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eastAsiaTheme="minorHAnsi" w:hAnsiTheme="minorHAnsi" w:cstheme="minorBidi"/>
                                <w:kern w:val="0"/>
                                <w:sz w:val="16"/>
                                <w:szCs w:val="16"/>
                                <w14:ligatures w14:val="none"/>
                              </w:rPr>
                              <w:id w:val="949661242"/>
                              <w:placeholder>
                                <w:docPart w:val="21AD211E4B8A4D43B0F884BA38110709"/>
                              </w:placeholder>
                            </w:sdtPr>
                            <w:sdtEndPr>
                              <w:rPr>
                                <w:b/>
                              </w:rPr>
                            </w:sdtEndPr>
                            <w:sdtContent>
                              <w:sdt>
                                <w:sdtPr>
                                  <w:rPr>
                                    <w:rFonts w:asciiTheme="minorHAnsi" w:eastAsiaTheme="minorHAnsi" w:hAnsiTheme="minorHAnsi" w:cstheme="minorBidi"/>
                                    <w:kern w:val="0"/>
                                    <w:sz w:val="16"/>
                                    <w:szCs w:val="16"/>
                                    <w14:ligatures w14:val="none"/>
                                  </w:rPr>
                                  <w:id w:val="-102504112"/>
                                  <w:placeholder>
                                    <w:docPart w:val="60F6156DB16A45F7A474965BE5B3ECA7"/>
                                  </w:placeholder>
                                </w:sdtPr>
                                <w:sdtEndPr>
                                  <w:rPr>
                                    <w:b/>
                                  </w:rPr>
                                </w:sdtEndPr>
                                <w:sdtContent>
                                  <w:tbl>
                                    <w:tblPr>
                                      <w:tblStyle w:val="TableGrid2"/>
                                      <w:tblW w:w="14400" w:type="dxa"/>
                                      <w:tblLayout w:type="fixed"/>
                                      <w:tblLook w:val="04A0" w:firstRow="1" w:lastRow="0" w:firstColumn="1" w:lastColumn="0" w:noHBand="0" w:noVBand="1"/>
                                    </w:tblPr>
                                    <w:tblGrid>
                                      <w:gridCol w:w="5400"/>
                                      <w:gridCol w:w="5040"/>
                                      <w:gridCol w:w="1710"/>
                                      <w:gridCol w:w="1080"/>
                                      <w:gridCol w:w="1170"/>
                                    </w:tblGrid>
                                    <w:tr w:rsidR="00FD05EA" w:rsidRPr="003E147A" w14:paraId="2EFDAAC9" w14:textId="77777777" w:rsidTr="0032782E">
                                      <w:trPr>
                                        <w:trHeight w:val="418"/>
                                      </w:trPr>
                                      <w:tc>
                                        <w:tcPr>
                                          <w:tcW w:w="14400" w:type="dxa"/>
                                          <w:gridSpan w:val="5"/>
                                          <w:shd w:val="clear" w:color="auto" w:fill="D9D9D9" w:themeFill="background1" w:themeFillShade="D9"/>
                                        </w:tcPr>
                                        <w:p w14:paraId="30A7C357" w14:textId="08BDC39A" w:rsidR="00FD05EA" w:rsidRPr="003E147A" w:rsidRDefault="00FD05EA">
                                          <w:pPr>
                                            <w:framePr w:hSpace="180" w:wrap="around" w:vAnchor="text" w:hAnchor="text" w:y="8"/>
                                            <w:rPr>
                                              <w:b/>
                                              <w:bCs/>
                                              <w:i/>
                                              <w:iCs/>
                                            </w:rPr>
                                          </w:pPr>
                                          <w:r w:rsidRPr="00EA550C">
                                            <w:rPr>
                                              <w:b/>
                                              <w:bCs/>
                                              <w:i/>
                                              <w:iCs/>
                                              <w:color w:val="17A6B1" w:themeColor="accent2"/>
                                            </w:rPr>
                                            <w:t xml:space="preserve">Milestone 1.3: </w:t>
                                          </w:r>
                                          <w:r w:rsidRPr="00EA550C">
                                            <w:rPr>
                                              <w:color w:val="17A6B1" w:themeColor="accent2"/>
                                            </w:rPr>
                                            <w:t xml:space="preserve"> </w:t>
                                          </w:r>
                                          <w:sdt>
                                            <w:sdtPr>
                                              <w:id w:val="190041121"/>
                                              <w:placeholder>
                                                <w:docPart w:val="1E199E989CD5445AA374690D99704B55"/>
                                              </w:placeholder>
                                            </w:sdtPr>
                                            <w:sdtEndPr>
                                              <w:rPr>
                                                <w:b/>
                                                <w:bCs/>
                                              </w:rPr>
                                            </w:sdtEndPr>
                                            <w:sdtContent>
                                              <w:r w:rsidRPr="00EA550C">
                                                <w:rPr>
                                                  <w:b/>
                                                  <w:bCs/>
                                                </w:rPr>
                                                <w:t>Roll out the performance objective and wage increase plan</w:t>
                                              </w:r>
                                            </w:sdtContent>
                                          </w:sdt>
                                        </w:p>
                                      </w:tc>
                                    </w:tr>
                                    <w:tr w:rsidR="00FD05EA" w:rsidRPr="003E147A" w14:paraId="235FFD19" w14:textId="77777777" w:rsidTr="350CE760">
                                      <w:trPr>
                                        <w:trHeight w:val="499"/>
                                      </w:trPr>
                                      <w:tc>
                                        <w:tcPr>
                                          <w:tcW w:w="5400" w:type="dxa"/>
                                        </w:tcPr>
                                        <w:p w14:paraId="548DB41D" w14:textId="77777777" w:rsidR="00FD05EA" w:rsidRPr="003E147A" w:rsidRDefault="00FD05EA">
                                          <w:pPr>
                                            <w:framePr w:hSpace="180" w:wrap="around" w:vAnchor="text" w:hAnchor="text" w:y="8"/>
                                            <w:rPr>
                                              <w:b/>
                                              <w:bCs/>
                                            </w:rPr>
                                          </w:pPr>
                                          <w:r w:rsidRPr="003E147A">
                                            <w:rPr>
                                              <w:b/>
                                              <w:bCs/>
                                            </w:rPr>
                                            <w:t xml:space="preserve"> Steps/Activities</w:t>
                                          </w:r>
                                        </w:p>
                                      </w:tc>
                                      <w:tc>
                                        <w:tcPr>
                                          <w:tcW w:w="5040" w:type="dxa"/>
                                        </w:tcPr>
                                        <w:p w14:paraId="5B43A73B" w14:textId="44AAFA41" w:rsidR="00FD05EA" w:rsidRPr="003E147A" w:rsidRDefault="00FD05EA">
                                          <w:pPr>
                                            <w:framePr w:hSpace="180" w:wrap="around" w:vAnchor="text" w:hAnchor="text" w:y="8"/>
                                            <w:rPr>
                                              <w:b/>
                                              <w:bCs/>
                                            </w:rPr>
                                          </w:pPr>
                                          <w:r w:rsidRPr="003E147A">
                                            <w:rPr>
                                              <w:b/>
                                              <w:bCs/>
                                            </w:rPr>
                                            <w:t>Deliverables</w:t>
                                          </w:r>
                                        </w:p>
                                      </w:tc>
                                      <w:tc>
                                        <w:tcPr>
                                          <w:tcW w:w="1710" w:type="dxa"/>
                                        </w:tcPr>
                                        <w:p w14:paraId="4D737573" w14:textId="77777777" w:rsidR="00FD05EA" w:rsidRPr="003E147A" w:rsidRDefault="00FD05EA">
                                          <w:pPr>
                                            <w:framePr w:hSpace="180" w:wrap="around" w:vAnchor="text" w:hAnchor="text" w:y="8"/>
                                            <w:rPr>
                                              <w:b/>
                                              <w:bCs/>
                                            </w:rPr>
                                          </w:pPr>
                                          <w:r w:rsidRPr="003E147A">
                                            <w:rPr>
                                              <w:b/>
                                              <w:bCs/>
                                            </w:rPr>
                                            <w:t>Team Members</w:t>
                                          </w:r>
                                        </w:p>
                                      </w:tc>
                                      <w:tc>
                                        <w:tcPr>
                                          <w:tcW w:w="1080" w:type="dxa"/>
                                        </w:tcPr>
                                        <w:p w14:paraId="616D8FA5" w14:textId="77777777" w:rsidR="00FD05EA" w:rsidRPr="003E147A" w:rsidRDefault="00FD05EA">
                                          <w:pPr>
                                            <w:framePr w:hSpace="180" w:wrap="around" w:vAnchor="text" w:hAnchor="text" w:y="8"/>
                                            <w:rPr>
                                              <w:b/>
                                              <w:bCs/>
                                            </w:rPr>
                                          </w:pPr>
                                          <w:r w:rsidRPr="003E147A">
                                            <w:rPr>
                                              <w:b/>
                                              <w:bCs/>
                                            </w:rPr>
                                            <w:t>FY Timeline</w:t>
                                          </w:r>
                                        </w:p>
                                      </w:tc>
                                      <w:tc>
                                        <w:tcPr>
                                          <w:tcW w:w="1170" w:type="dxa"/>
                                        </w:tcPr>
                                        <w:p w14:paraId="432CA919" w14:textId="77777777" w:rsidR="00FD05EA" w:rsidRPr="003E147A" w:rsidRDefault="00FD05EA">
                                          <w:pPr>
                                            <w:framePr w:hSpace="180" w:wrap="around" w:vAnchor="text" w:hAnchor="text" w:y="8"/>
                                            <w:rPr>
                                              <w:b/>
                                              <w:bCs/>
                                            </w:rPr>
                                          </w:pPr>
                                          <w:r w:rsidRPr="003E147A">
                                            <w:rPr>
                                              <w:b/>
                                              <w:bCs/>
                                            </w:rPr>
                                            <w:t>Progress Update</w:t>
                                          </w:r>
                                        </w:p>
                                      </w:tc>
                                    </w:tr>
                                    <w:tr w:rsidR="00FD05EA" w:rsidRPr="00A43011" w14:paraId="7AB6CD12" w14:textId="77777777" w:rsidTr="350CE760">
                                      <w:trPr>
                                        <w:trHeight w:val="800"/>
                                      </w:trPr>
                                      <w:sdt>
                                        <w:sdtPr>
                                          <w:rPr>
                                            <w:color w:val="00B0F0"/>
                                          </w:rPr>
                                          <w:id w:val="1817147072"/>
                                          <w:placeholder>
                                            <w:docPart w:val="FCD2D8ACB05247E4AAD7EDB1128CB045"/>
                                          </w:placeholder>
                                        </w:sdtPr>
                                        <w:sdtEndPr>
                                          <w:rPr>
                                            <w:b/>
                                            <w:bCs/>
                                          </w:rPr>
                                        </w:sdtEndPr>
                                        <w:sdtContent>
                                          <w:tc>
                                            <w:tcPr>
                                              <w:tcW w:w="5400" w:type="dxa"/>
                                            </w:tcPr>
                                            <w:p w14:paraId="347D79D4" w14:textId="77777777" w:rsidR="00FD05EA" w:rsidRPr="003E147A" w:rsidRDefault="00F57BC8" w:rsidP="00FD05EA">
                                              <w:pPr>
                                                <w:framePr w:hSpace="180" w:wrap="around" w:vAnchor="text" w:hAnchor="text" w:y="8"/>
                                                <w:numPr>
                                                  <w:ilvl w:val="0"/>
                                                  <w:numId w:val="46"/>
                                                </w:numPr>
                                                <w:rPr>
                                                  <w:color w:val="00B0F0"/>
                                                </w:rPr>
                                              </w:pPr>
                                              <w:sdt>
                                                <w:sdtPr>
                                                  <w:id w:val="31625106"/>
                                                  <w:placeholder>
                                                    <w:docPart w:val="3A69CD9400A742DBBC0B9CE3F59F1B9A"/>
                                                  </w:placeholder>
                                                </w:sdtPr>
                                                <w:sdtEndPr>
                                                  <w:rPr>
                                                    <w:b/>
                                                    <w:bCs/>
                                                  </w:rPr>
                                                </w:sdtEndPr>
                                                <w:sdtContent>
                                                  <w:r w:rsidR="00FD05EA">
                                                    <w:t xml:space="preserve"> </w:t>
                                                  </w:r>
                                                  <w:sdt>
                                                    <w:sdtPr>
                                                      <w:id w:val="-807926298"/>
                                                      <w:placeholder>
                                                        <w:docPart w:val="E39441D06D93458F87874F6F7793A79E"/>
                                                      </w:placeholder>
                                                    </w:sdtPr>
                                                    <w:sdtEndPr>
                                                      <w:rPr>
                                                        <w:b/>
                                                        <w:bCs/>
                                                      </w:rPr>
                                                    </w:sdtEndPr>
                                                    <w:sdtContent>
                                                      <w:r w:rsidR="00FD05EA">
                                                        <w:t>Develop talking points and s</w:t>
                                                      </w:r>
                                                      <w:r w:rsidR="00FD05EA" w:rsidRPr="003E147A">
                                                        <w:t xml:space="preserve">ummary </w:t>
                                                      </w:r>
                                                      <w:r w:rsidR="00FD05EA">
                                                        <w:t xml:space="preserve">of </w:t>
                                                      </w:r>
                                                      <w:proofErr w:type="gramStart"/>
                                                      <w:r w:rsidR="00FD05EA">
                                                        <w:t xml:space="preserve">the </w:t>
                                                      </w:r>
                                                      <w:r w:rsidR="00FD05EA" w:rsidRPr="003E147A">
                                                        <w:t xml:space="preserve"> plan</w:t>
                                                      </w:r>
                                                      <w:proofErr w:type="gramEnd"/>
                                                      <w:r w:rsidR="00FD05EA" w:rsidRPr="003E147A">
                                                        <w:t xml:space="preserve"> and presentation</w:t>
                                                      </w:r>
                                                    </w:sdtContent>
                                                  </w:sdt>
                                                  <w:r w:rsidR="00FD05EA">
                                                    <w:rPr>
                                                      <w:b/>
                                                      <w:bCs/>
                                                    </w:rPr>
                                                    <w:t xml:space="preserve"> </w:t>
                                                  </w:r>
                                                </w:sdtContent>
                                              </w:sdt>
                                            </w:p>
                                          </w:tc>
                                        </w:sdtContent>
                                      </w:sdt>
                                      <w:tc>
                                        <w:tcPr>
                                          <w:tcW w:w="5040" w:type="dxa"/>
                                        </w:tcPr>
                                        <w:p w14:paraId="4CB79A5F" w14:textId="15377CA3" w:rsidR="00FD05EA" w:rsidRPr="003E147A" w:rsidRDefault="00F57BC8">
                                          <w:pPr>
                                            <w:framePr w:hSpace="180" w:wrap="around" w:vAnchor="text" w:hAnchor="text" w:y="8"/>
                                            <w:rPr>
                                              <w:color w:val="00B0F0"/>
                                            </w:rPr>
                                          </w:pPr>
                                          <w:sdt>
                                            <w:sdtPr>
                                              <w:id w:val="1045022997"/>
                                              <w:placeholder>
                                                <w:docPart w:val="EA03E0CFD77C4902A8A58592A90B43D6"/>
                                              </w:placeholder>
                                            </w:sdtPr>
                                            <w:sdtEndPr>
                                              <w:rPr>
                                                <w:b/>
                                                <w:bCs/>
                                              </w:rPr>
                                            </w:sdtEndPr>
                                            <w:sdtContent>
                                              <w:r w:rsidR="00FD05EA">
                                                <w:t>Presentation and one page summary</w:t>
                                              </w:r>
                                            </w:sdtContent>
                                          </w:sdt>
                                        </w:p>
                                      </w:tc>
                                      <w:tc>
                                        <w:tcPr>
                                          <w:tcW w:w="1710" w:type="dxa"/>
                                        </w:tcPr>
                                        <w:p w14:paraId="3AAA1EFB" w14:textId="77777777" w:rsidR="00FD05EA" w:rsidRPr="003E147A" w:rsidRDefault="00F57BC8">
                                          <w:pPr>
                                            <w:framePr w:hSpace="180" w:wrap="around" w:vAnchor="text" w:hAnchor="text" w:y="8"/>
                                            <w:rPr>
                                              <w:color w:val="00B0F0"/>
                                            </w:rPr>
                                          </w:pPr>
                                          <w:sdt>
                                            <w:sdtPr>
                                              <w:id w:val="-1563093912"/>
                                              <w:placeholder>
                                                <w:docPart w:val="3AA815F945864DD0B75AC2647882B59B"/>
                                              </w:placeholder>
                                            </w:sdtPr>
                                            <w:sdtEndPr>
                                              <w:rPr>
                                                <w:b/>
                                                <w:bCs/>
                                              </w:rPr>
                                            </w:sdtEndPr>
                                            <w:sdtContent>
                                              <w:r w:rsidR="00FD05EA">
                                                <w:t>Clinical Director</w:t>
                                              </w:r>
                                            </w:sdtContent>
                                          </w:sdt>
                                        </w:p>
                                      </w:tc>
                                      <w:tc>
                                        <w:tcPr>
                                          <w:tcW w:w="1080" w:type="dxa"/>
                                        </w:tcPr>
                                        <w:p w14:paraId="2B734F50" w14:textId="0E06031F"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155288670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A43011">
                                            <w:rPr>
                                              <w:sz w:val="16"/>
                                              <w:szCs w:val="16"/>
                                            </w:rPr>
                                            <w:t xml:space="preserve"> Q2 </w:t>
                                          </w:r>
                                          <w:sdt>
                                            <w:sdtPr>
                                              <w:rPr>
                                                <w:sz w:val="16"/>
                                                <w:szCs w:val="16"/>
                                              </w:rPr>
                                              <w:id w:val="1215700392"/>
                                              <w14:checkbox>
                                                <w14:checked w14:val="0"/>
                                                <w14:checkedState w14:val="2612" w14:font="MS Gothic"/>
                                                <w14:uncheckedState w14:val="2610" w14:font="MS Gothic"/>
                                              </w14:checkbox>
                                            </w:sdtPr>
                                            <w:sdtEndPr/>
                                            <w:sdtContent>
                                              <w:r w:rsidRPr="00C86D0A">
                                                <w:rPr>
                                                  <w:sz w:val="16"/>
                                                  <w:szCs w:val="16"/>
                                                </w:rPr>
                                                <w:t>☐</w:t>
                                              </w:r>
                                            </w:sdtContent>
                                          </w:sdt>
                                        </w:p>
                                        <w:p w14:paraId="01B67886"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37489611"/>
                                              <w14:checkbox>
                                                <w14:checked w14:val="1"/>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A43011">
                                            <w:rPr>
                                              <w:sz w:val="16"/>
                                              <w:szCs w:val="16"/>
                                            </w:rPr>
                                            <w:t xml:space="preserve"> Q4 </w:t>
                                          </w:r>
                                          <w:sdt>
                                            <w:sdtPr>
                                              <w:rPr>
                                                <w:sz w:val="16"/>
                                                <w:szCs w:val="16"/>
                                              </w:rPr>
                                              <w:id w:val="-130731156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03A5298" w14:textId="77777777" w:rsidR="00FD05EA" w:rsidRPr="00A43011" w:rsidRDefault="00FD05EA">
                                          <w:pPr>
                                            <w:framePr w:hSpace="180" w:wrap="around" w:vAnchor="text" w:hAnchor="text" w:y="8"/>
                                            <w:rPr>
                                              <w:sz w:val="16"/>
                                              <w:szCs w:val="16"/>
                                            </w:rPr>
                                          </w:pPr>
                                        </w:p>
                                      </w:tc>
                                      <w:sdt>
                                        <w:sdtPr>
                                          <w:id w:val="214859695"/>
                                          <w:placeholder>
                                            <w:docPart w:val="4F3AE09EC7A948EC8B87D60100B3A026"/>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687F679C" w14:textId="17B266AD" w:rsidR="00FD05EA" w:rsidRPr="00A43011" w:rsidRDefault="00FD05EA">
                                              <w:pPr>
                                                <w:framePr w:hSpace="180" w:wrap="around" w:vAnchor="text" w:hAnchor="text" w:y="8"/>
                                              </w:pPr>
                                              <w:r w:rsidRPr="00A43011">
                                                <w:t>On Track</w:t>
                                              </w:r>
                                            </w:p>
                                          </w:tc>
                                        </w:sdtContent>
                                      </w:sdt>
                                    </w:tr>
                                    <w:tr w:rsidR="00FD05EA" w:rsidRPr="00A43011" w14:paraId="00E90282" w14:textId="77777777" w:rsidTr="350CE760">
                                      <w:trPr>
                                        <w:trHeight w:val="620"/>
                                      </w:trPr>
                                      <w:sdt>
                                        <w:sdtPr>
                                          <w:rPr>
                                            <w:color w:val="00B0F0"/>
                                          </w:rPr>
                                          <w:id w:val="-1147899085"/>
                                          <w:placeholder>
                                            <w:docPart w:val="A61AF1F39DB44E089108500CD580D359"/>
                                          </w:placeholder>
                                        </w:sdtPr>
                                        <w:sdtEndPr>
                                          <w:rPr>
                                            <w:b/>
                                            <w:bCs/>
                                          </w:rPr>
                                        </w:sdtEndPr>
                                        <w:sdtContent>
                                          <w:tc>
                                            <w:tcPr>
                                              <w:tcW w:w="5400" w:type="dxa"/>
                                            </w:tcPr>
                                            <w:p w14:paraId="51E61FFA" w14:textId="77777777" w:rsidR="00FD05EA" w:rsidRPr="003E147A" w:rsidRDefault="00F57BC8" w:rsidP="00FD05EA">
                                              <w:pPr>
                                                <w:framePr w:hSpace="180" w:wrap="around" w:vAnchor="text" w:hAnchor="text" w:y="8"/>
                                                <w:numPr>
                                                  <w:ilvl w:val="0"/>
                                                  <w:numId w:val="46"/>
                                                </w:numPr>
                                                <w:rPr>
                                                  <w:color w:val="00B0F0"/>
                                                </w:rPr>
                                              </w:pPr>
                                              <w:sdt>
                                                <w:sdtPr>
                                                  <w:id w:val="-688902412"/>
                                                  <w:placeholder>
                                                    <w:docPart w:val="DB0A2063271341FB81D45831040D1BF9"/>
                                                  </w:placeholder>
                                                </w:sdtPr>
                                                <w:sdtEndPr>
                                                  <w:rPr>
                                                    <w:b/>
                                                    <w:bCs/>
                                                  </w:rPr>
                                                </w:sdtEndPr>
                                                <w:sdtContent>
                                                  <w:r w:rsidR="00FD05EA">
                                                    <w:t xml:space="preserve"> </w:t>
                                                  </w:r>
                                                  <w:sdt>
                                                    <w:sdtPr>
                                                      <w:id w:val="-35283327"/>
                                                      <w:placeholder>
                                                        <w:docPart w:val="0FBBEB74A19148188E534371F25F0ECE"/>
                                                      </w:placeholder>
                                                    </w:sdtPr>
                                                    <w:sdtEndPr>
                                                      <w:rPr>
                                                        <w:b/>
                                                        <w:bCs/>
                                                      </w:rPr>
                                                    </w:sdtEndPr>
                                                    <w:sdtContent>
                                                      <w:r w:rsidR="00FD05EA">
                                                        <w:t>Schedule one to one meeting to review the final plan with each eligible staff</w:t>
                                                      </w:r>
                                                    </w:sdtContent>
                                                  </w:sdt>
                                                  <w:r w:rsidR="00FD05EA">
                                                    <w:rPr>
                                                      <w:b/>
                                                      <w:bCs/>
                                                    </w:rPr>
                                                    <w:t xml:space="preserve"> </w:t>
                                                  </w:r>
                                                </w:sdtContent>
                                              </w:sdt>
                                            </w:p>
                                          </w:tc>
                                        </w:sdtContent>
                                      </w:sdt>
                                      <w:sdt>
                                        <w:sdtPr>
                                          <w:rPr>
                                            <w:color w:val="00B0F0"/>
                                          </w:rPr>
                                          <w:id w:val="-1704404797"/>
                                          <w:placeholder>
                                            <w:docPart w:val="A8D183282A0E46EFAC09A1C1907324EF"/>
                                          </w:placeholder>
                                        </w:sdtPr>
                                        <w:sdtEndPr>
                                          <w:rPr>
                                            <w:b/>
                                            <w:bCs/>
                                          </w:rPr>
                                        </w:sdtEndPr>
                                        <w:sdtContent>
                                          <w:tc>
                                            <w:tcPr>
                                              <w:tcW w:w="5040" w:type="dxa"/>
                                            </w:tcPr>
                                            <w:p w14:paraId="04659E27" w14:textId="2D22A577" w:rsidR="00FD05EA" w:rsidRPr="003E147A" w:rsidRDefault="00F57BC8">
                                              <w:pPr>
                                                <w:framePr w:hSpace="180" w:wrap="around" w:vAnchor="text" w:hAnchor="text" w:y="8"/>
                                                <w:rPr>
                                                  <w:color w:val="00B0F0"/>
                                                </w:rPr>
                                              </w:pPr>
                                              <w:sdt>
                                                <w:sdtPr>
                                                  <w:id w:val="421374255"/>
                                                  <w:placeholder>
                                                    <w:docPart w:val="25313F67B20E41DEAB8DE4EAC84C0632"/>
                                                  </w:placeholder>
                                                </w:sdtPr>
                                                <w:sdtEndPr>
                                                  <w:rPr>
                                                    <w:b/>
                                                    <w:bCs/>
                                                  </w:rPr>
                                                </w:sdtEndPr>
                                                <w:sdtContent>
                                                  <w:r w:rsidR="00FD05EA">
                                                    <w:t>Checklist of discussion points</w:t>
                                                  </w:r>
                                                </w:sdtContent>
                                              </w:sdt>
                                            </w:p>
                                          </w:tc>
                                        </w:sdtContent>
                                      </w:sdt>
                                      <w:tc>
                                        <w:tcPr>
                                          <w:tcW w:w="1710" w:type="dxa"/>
                                        </w:tcPr>
                                        <w:p w14:paraId="4970F9F6" w14:textId="77777777" w:rsidR="00FD05EA" w:rsidRPr="00C951BB" w:rsidRDefault="00F57BC8">
                                          <w:pPr>
                                            <w:framePr w:hSpace="180" w:wrap="around" w:vAnchor="text" w:hAnchor="text" w:y="8"/>
                                          </w:pPr>
                                          <w:sdt>
                                            <w:sdtPr>
                                              <w:rPr>
                                                <w:color w:val="00B0F0"/>
                                              </w:rPr>
                                              <w:id w:val="-674965049"/>
                                              <w:placeholder>
                                                <w:docPart w:val="D1B41BD2ADB94463AE2800B402115B36"/>
                                              </w:placeholder>
                                            </w:sdtPr>
                                            <w:sdtEndPr>
                                              <w:rPr>
                                                <w:b/>
                                                <w:color w:val="auto"/>
                                              </w:rPr>
                                            </w:sdtEndPr>
                                            <w:sdtContent>
                                              <w:r w:rsidR="00FD05EA" w:rsidRPr="00C951BB">
                                                <w:t>Direct Supervisors</w:t>
                                              </w:r>
                                            </w:sdtContent>
                                          </w:sdt>
                                        </w:p>
                                        <w:p w14:paraId="0E322A43" w14:textId="77777777" w:rsidR="00FD05EA" w:rsidRPr="00A43011" w:rsidRDefault="00FD05EA">
                                          <w:pPr>
                                            <w:framePr w:hSpace="180" w:wrap="around" w:vAnchor="text" w:hAnchor="text" w:y="8"/>
                                          </w:pPr>
                                        </w:p>
                                      </w:tc>
                                      <w:tc>
                                        <w:tcPr>
                                          <w:tcW w:w="1080" w:type="dxa"/>
                                        </w:tcPr>
                                        <w:p w14:paraId="358C024A" w14:textId="77777777"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12683340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A43011">
                                            <w:rPr>
                                              <w:sz w:val="16"/>
                                              <w:szCs w:val="16"/>
                                            </w:rPr>
                                            <w:t xml:space="preserve"> Q2 </w:t>
                                          </w:r>
                                          <w:sdt>
                                            <w:sdtPr>
                                              <w:rPr>
                                                <w:sz w:val="16"/>
                                                <w:szCs w:val="16"/>
                                              </w:rPr>
                                              <w:id w:val="735434696"/>
                                              <w14:checkbox>
                                                <w14:checked w14:val="0"/>
                                                <w14:checkedState w14:val="2612" w14:font="MS Gothic"/>
                                                <w14:uncheckedState w14:val="2610" w14:font="MS Gothic"/>
                                              </w14:checkbox>
                                            </w:sdtPr>
                                            <w:sdtEndPr/>
                                            <w:sdtContent>
                                              <w:r w:rsidRPr="00C86D0A">
                                                <w:rPr>
                                                  <w:sz w:val="16"/>
                                                  <w:szCs w:val="16"/>
                                                </w:rPr>
                                                <w:t>☐</w:t>
                                              </w:r>
                                            </w:sdtContent>
                                          </w:sdt>
                                        </w:p>
                                        <w:p w14:paraId="5740A254"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1820691097"/>
                                              <w14:checkbox>
                                                <w14:checked w14:val="1"/>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A43011">
                                            <w:rPr>
                                              <w:sz w:val="16"/>
                                              <w:szCs w:val="16"/>
                                            </w:rPr>
                                            <w:t xml:space="preserve"> Q4 </w:t>
                                          </w:r>
                                          <w:sdt>
                                            <w:sdtPr>
                                              <w:rPr>
                                                <w:sz w:val="16"/>
                                                <w:szCs w:val="16"/>
                                              </w:rPr>
                                              <w:id w:val="177844473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65A05B5D" w14:textId="77777777" w:rsidR="00FD05EA" w:rsidRPr="00A43011" w:rsidRDefault="00FD05EA">
                                          <w:pPr>
                                            <w:framePr w:hSpace="180" w:wrap="around" w:vAnchor="text" w:hAnchor="text" w:y="8"/>
                                            <w:rPr>
                                              <w:sz w:val="16"/>
                                              <w:szCs w:val="16"/>
                                            </w:rPr>
                                          </w:pPr>
                                          <w:r w:rsidRPr="00A43011" w:rsidDel="00EB4470">
                                            <w:rPr>
                                              <w:sz w:val="16"/>
                                              <w:szCs w:val="16"/>
                                            </w:rPr>
                                            <w:t xml:space="preserve"> </w:t>
                                          </w:r>
                                        </w:p>
                                      </w:tc>
                                      <w:sdt>
                                        <w:sdtPr>
                                          <w:id w:val="-1169326248"/>
                                          <w:placeholder>
                                            <w:docPart w:val="9798FC0FFA5F4F32943236CC898A9DCD"/>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53DDD95F" w14:textId="77777777" w:rsidR="00FD05EA" w:rsidRPr="00A43011" w:rsidRDefault="00FD05EA">
                                              <w:pPr>
                                                <w:framePr w:hSpace="180" w:wrap="around" w:vAnchor="text" w:hAnchor="text" w:y="8"/>
                                              </w:pPr>
                                              <w:r w:rsidRPr="00A43011">
                                                <w:t>Not Started</w:t>
                                              </w:r>
                                            </w:p>
                                          </w:tc>
                                        </w:sdtContent>
                                      </w:sdt>
                                    </w:tr>
                                    <w:tr w:rsidR="00FD05EA" w:rsidRPr="00A43011" w14:paraId="543C6A70" w14:textId="77777777" w:rsidTr="350CE760">
                                      <w:trPr>
                                        <w:trHeight w:val="800"/>
                                      </w:trPr>
                                      <w:sdt>
                                        <w:sdtPr>
                                          <w:rPr>
                                            <w:color w:val="00B0F0"/>
                                          </w:rPr>
                                          <w:id w:val="-1300609222"/>
                                          <w:placeholder>
                                            <w:docPart w:val="95CED1797ACC4661B8653982EE17DDF7"/>
                                          </w:placeholder>
                                        </w:sdtPr>
                                        <w:sdtEndPr>
                                          <w:rPr>
                                            <w:b/>
                                            <w:bCs/>
                                          </w:rPr>
                                        </w:sdtEndPr>
                                        <w:sdtContent>
                                          <w:tc>
                                            <w:tcPr>
                                              <w:tcW w:w="5400" w:type="dxa"/>
                                            </w:tcPr>
                                            <w:p w14:paraId="0611E569" w14:textId="77777777" w:rsidR="00FD05EA" w:rsidRPr="003E147A" w:rsidRDefault="00F57BC8" w:rsidP="00FD05EA">
                                              <w:pPr>
                                                <w:framePr w:hSpace="180" w:wrap="around" w:vAnchor="text" w:hAnchor="text" w:y="8"/>
                                                <w:numPr>
                                                  <w:ilvl w:val="0"/>
                                                  <w:numId w:val="46"/>
                                                </w:numPr>
                                                <w:rPr>
                                                  <w:color w:val="00B0F0"/>
                                                </w:rPr>
                                              </w:pPr>
                                              <w:sdt>
                                                <w:sdtPr>
                                                  <w:id w:val="-958637763"/>
                                                  <w:placeholder>
                                                    <w:docPart w:val="D0D21C0E0CDD4403A7CE3ADA17313488"/>
                                                  </w:placeholder>
                                                </w:sdtPr>
                                                <w:sdtEndPr>
                                                  <w:rPr>
                                                    <w:b/>
                                                    <w:bCs/>
                                                  </w:rPr>
                                                </w:sdtEndPr>
                                                <w:sdtContent>
                                                  <w:r w:rsidR="00FD05EA">
                                                    <w:t>Review progress and sustainability with staff and supervisors, report back to CEO</w:t>
                                                  </w:r>
                                                </w:sdtContent>
                                              </w:sdt>
                                            </w:p>
                                          </w:tc>
                                        </w:sdtContent>
                                      </w:sdt>
                                      <w:tc>
                                        <w:tcPr>
                                          <w:tcW w:w="5040" w:type="dxa"/>
                                        </w:tcPr>
                                        <w:p w14:paraId="779A98C0" w14:textId="77777777" w:rsidR="00FD05EA" w:rsidRPr="003E147A" w:rsidRDefault="00F57BC8">
                                          <w:pPr>
                                            <w:framePr w:hSpace="180" w:wrap="around" w:vAnchor="text" w:hAnchor="text" w:y="8"/>
                                            <w:rPr>
                                              <w:color w:val="00B0F0"/>
                                            </w:rPr>
                                          </w:pPr>
                                          <w:sdt>
                                            <w:sdtPr>
                                              <w:id w:val="-1129082746"/>
                                              <w:placeholder>
                                                <w:docPart w:val="17825EE680B2456884193BDD00585DCD"/>
                                              </w:placeholder>
                                            </w:sdtPr>
                                            <w:sdtEndPr>
                                              <w:rPr>
                                                <w:b/>
                                                <w:bCs/>
                                              </w:rPr>
                                            </w:sdtEndPr>
                                            <w:sdtContent>
                                              <w:r w:rsidR="00FD05EA" w:rsidRPr="003E147A">
                                                <w:t xml:space="preserve"> </w:t>
                                              </w:r>
                                            </w:sdtContent>
                                          </w:sdt>
                                          <w:r w:rsidR="00FD05EA">
                                            <w:t xml:space="preserve"> </w:t>
                                          </w:r>
                                          <w:sdt>
                                            <w:sdtPr>
                                              <w:id w:val="-810397028"/>
                                              <w:placeholder>
                                                <w:docPart w:val="5D64D5EB65724379842599943590CF3F"/>
                                              </w:placeholder>
                                            </w:sdtPr>
                                            <w:sdtEndPr>
                                              <w:rPr>
                                                <w:b/>
                                                <w:bCs/>
                                              </w:rPr>
                                            </w:sdtEndPr>
                                            <w:sdtContent>
                                              <w:r w:rsidR="00FD05EA">
                                                <w:t>Summary of feedback</w:t>
                                              </w:r>
                                            </w:sdtContent>
                                          </w:sdt>
                                        </w:p>
                                      </w:tc>
                                      <w:tc>
                                        <w:tcPr>
                                          <w:tcW w:w="1710" w:type="dxa"/>
                                        </w:tcPr>
                                        <w:p w14:paraId="00E2FE84" w14:textId="77777777" w:rsidR="00FD05EA" w:rsidRPr="003E147A" w:rsidRDefault="00F57BC8">
                                          <w:pPr>
                                            <w:framePr w:hSpace="180" w:wrap="around" w:vAnchor="text" w:hAnchor="text" w:y="8"/>
                                            <w:rPr>
                                              <w:color w:val="00B0F0"/>
                                            </w:rPr>
                                          </w:pPr>
                                          <w:sdt>
                                            <w:sdtPr>
                                              <w:id w:val="-2088457596"/>
                                              <w:placeholder>
                                                <w:docPart w:val="1DE351B1564041DEACC7E6199F8127B9"/>
                                              </w:placeholder>
                                            </w:sdtPr>
                                            <w:sdtEndPr>
                                              <w:rPr>
                                                <w:b/>
                                                <w:bCs/>
                                              </w:rPr>
                                            </w:sdtEndPr>
                                            <w:sdtContent>
                                              <w:r w:rsidR="00FD05EA">
                                                <w:t>HR. Clinical Dir.</w:t>
                                              </w:r>
                                            </w:sdtContent>
                                          </w:sdt>
                                        </w:p>
                                      </w:tc>
                                      <w:tc>
                                        <w:tcPr>
                                          <w:tcW w:w="1080" w:type="dxa"/>
                                        </w:tcPr>
                                        <w:p w14:paraId="1F4AAC74" w14:textId="3219A6FB"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13854053"/>
                                              <w14:checkbox>
                                                <w14:checked w14:val="0"/>
                                                <w14:checkedState w14:val="2612" w14:font="MS Gothic"/>
                                                <w14:uncheckedState w14:val="2610" w14:font="MS Gothic"/>
                                              </w14:checkbox>
                                            </w:sdtPr>
                                            <w:sdtEndPr/>
                                            <w:sdtContent>
                                              <w:r w:rsidRPr="00C86D0A">
                                                <w:rPr>
                                                  <w:sz w:val="16"/>
                                                  <w:szCs w:val="16"/>
                                                </w:rPr>
                                                <w:t>☐</w:t>
                                              </w:r>
                                            </w:sdtContent>
                                          </w:sdt>
                                          <w:r w:rsidRPr="00A43011">
                                            <w:rPr>
                                              <w:sz w:val="16"/>
                                              <w:szCs w:val="16"/>
                                            </w:rPr>
                                            <w:t xml:space="preserve"> Q2 </w:t>
                                          </w:r>
                                          <w:sdt>
                                            <w:sdtPr>
                                              <w:rPr>
                                                <w:sz w:val="16"/>
                                                <w:szCs w:val="16"/>
                                              </w:rPr>
                                              <w:id w:val="-163417129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EC68ED9"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267120133"/>
                                              <w14:checkbox>
                                                <w14:checked w14:val="1"/>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A43011">
                                            <w:rPr>
                                              <w:sz w:val="16"/>
                                              <w:szCs w:val="16"/>
                                            </w:rPr>
                                            <w:t xml:space="preserve"> Q4 </w:t>
                                          </w:r>
                                          <w:sdt>
                                            <w:sdtPr>
                                              <w:rPr>
                                                <w:sz w:val="16"/>
                                                <w:szCs w:val="16"/>
                                              </w:rPr>
                                              <w:id w:val="-1717882310"/>
                                              <w14:checkbox>
                                                <w14:checked w14:val="1"/>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7262DC5B" w14:textId="77777777" w:rsidR="00FD05EA" w:rsidRPr="00A43011" w:rsidRDefault="00FD05EA">
                                          <w:pPr>
                                            <w:framePr w:hSpace="180" w:wrap="around" w:vAnchor="text" w:hAnchor="text" w:y="8"/>
                                            <w:rPr>
                                              <w:sz w:val="16"/>
                                              <w:szCs w:val="16"/>
                                            </w:rPr>
                                          </w:pPr>
                                        </w:p>
                                      </w:tc>
                                      <w:sdt>
                                        <w:sdtPr>
                                          <w:id w:val="911513861"/>
                                          <w:placeholder>
                                            <w:docPart w:val="D44B98963C7B4DF5B668185706FBCE31"/>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55AC761F" w14:textId="1D27C480" w:rsidR="00FD05EA" w:rsidRPr="00A43011" w:rsidRDefault="00FD05EA">
                                              <w:pPr>
                                                <w:framePr w:hSpace="180" w:wrap="around" w:vAnchor="text" w:hAnchor="text" w:y="8"/>
                                              </w:pPr>
                                              <w:r w:rsidRPr="00A43011">
                                                <w:t>Not Started</w:t>
                                              </w:r>
                                            </w:p>
                                          </w:tc>
                                        </w:sdtContent>
                                      </w:sdt>
                                    </w:tr>
                                  </w:tbl>
                                </w:sdtContent>
                              </w:sdt>
                            </w:sdtContent>
                          </w:sdt>
                          <w:p w14:paraId="2CCC2919" w14:textId="77777777" w:rsidR="00FD05EA" w:rsidRPr="003E147A" w:rsidRDefault="00FD05EA">
                            <w:pPr>
                              <w:rPr>
                                <w:rFonts w:ascii="Calibri" w:eastAsia="Calibri" w:hAnsi="Calibri" w:cs="Times New Roman"/>
                                <w:b/>
                                <w:bCs/>
                              </w:rPr>
                            </w:pPr>
                          </w:p>
                        </w:tc>
                      </w:tr>
                    </w:tbl>
                    <w:tbl>
                      <w:tblPr>
                        <w:tblStyle w:val="TableGrid2"/>
                        <w:tblW w:w="14400" w:type="dxa"/>
                        <w:tblInd w:w="-5" w:type="dxa"/>
                        <w:tblLayout w:type="fixed"/>
                        <w:tblLook w:val="04A0" w:firstRow="1" w:lastRow="0" w:firstColumn="1" w:lastColumn="0" w:noHBand="0" w:noVBand="1"/>
                      </w:tblPr>
                      <w:tblGrid>
                        <w:gridCol w:w="14400"/>
                      </w:tblGrid>
                      <w:tr w:rsidR="00FD05EA" w:rsidRPr="00D07A92" w14:paraId="6B27869A" w14:textId="77777777" w:rsidTr="00F1284C">
                        <w:trPr>
                          <w:trHeight w:val="116"/>
                        </w:trPr>
                        <w:tc>
                          <w:tcPr>
                            <w:tcW w:w="14400" w:type="dxa"/>
                          </w:tcPr>
                          <w:p w14:paraId="63952133" w14:textId="77777777" w:rsidR="00FD05EA" w:rsidRPr="00D07A92" w:rsidRDefault="00FD05EA">
                            <w:pPr>
                              <w:rPr>
                                <w:highlight w:val="yellow"/>
                              </w:rPr>
                            </w:pPr>
                          </w:p>
                        </w:tc>
                      </w:tr>
                    </w:tbl>
                    <w:tbl>
                      <w:tblPr>
                        <w:tblpPr w:leftFromText="180" w:rightFromText="180" w:vertAnchor="text" w:tblpY="12"/>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FD05EA" w:rsidRPr="003E147A" w14:paraId="4B3109CA" w14:textId="77777777">
                        <w:tc>
                          <w:tcPr>
                            <w:tcW w:w="1075" w:type="dxa"/>
                            <w:tcBorders>
                              <w:top w:val="single" w:sz="4" w:space="0" w:color="auto"/>
                              <w:left w:val="single" w:sz="4" w:space="0" w:color="auto"/>
                              <w:bottom w:val="single" w:sz="4" w:space="0" w:color="auto"/>
                              <w:right w:val="single" w:sz="4" w:space="0" w:color="auto"/>
                            </w:tcBorders>
                            <w:shd w:val="clear" w:color="auto" w:fill="C8F4F8"/>
                          </w:tcPr>
                          <w:p w14:paraId="6663C36B" w14:textId="77777777" w:rsidR="00FD05EA" w:rsidRPr="003E147A" w:rsidRDefault="00FD05EA">
                            <w:pPr>
                              <w:rPr>
                                <w:rFonts w:ascii="Calibri" w:eastAsia="Calibri" w:hAnsi="Calibri" w:cs="Times New Roman"/>
                                <w:b/>
                                <w:bCs/>
                              </w:rPr>
                            </w:pPr>
                            <w:r w:rsidRPr="003E147A">
                              <w:rPr>
                                <w:rFonts w:ascii="Calibri" w:eastAsia="Calibri" w:hAnsi="Calibri" w:cs="Times New Roman"/>
                                <w:b/>
                              </w:rPr>
                              <w:br w:type="page"/>
                            </w:r>
                            <w:r w:rsidRPr="003E147A">
                              <w:rPr>
                                <w:rFonts w:ascii="Calibri" w:eastAsia="Calibri" w:hAnsi="Calibri" w:cs="Times New Roman"/>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C8F4F8"/>
                          </w:tcPr>
                          <w:p w14:paraId="1C4CDB48" w14:textId="77777777" w:rsidR="00FD05EA" w:rsidRPr="003E147A" w:rsidRDefault="00FD05EA">
                            <w:pPr>
                              <w:rPr>
                                <w:rFonts w:ascii="Calibri" w:eastAsia="Calibri" w:hAnsi="Calibri" w:cs="Times New Roman"/>
                                <w:b/>
                              </w:rPr>
                            </w:pPr>
                            <w:r w:rsidRPr="003E147A">
                              <w:rPr>
                                <w:rFonts w:ascii="Calibri" w:eastAsia="Calibri" w:hAnsi="Calibri" w:cs="Times New Roman"/>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C8F4F8"/>
                          </w:tcPr>
                          <w:p w14:paraId="4B8512DA" w14:textId="77777777" w:rsidR="00FD05EA" w:rsidRPr="003E147A" w:rsidRDefault="00FD05EA">
                            <w:pPr>
                              <w:rPr>
                                <w:rFonts w:ascii="Calibri" w:eastAsia="Calibri" w:hAnsi="Calibri" w:cs="Times New Roman"/>
                                <w:b/>
                                <w:bCs/>
                              </w:rPr>
                            </w:pPr>
                            <w:r>
                              <w:rPr>
                                <w:rFonts w:ascii="Calibri" w:eastAsia="Calibri" w:hAnsi="Calibri" w:cs="Times New Roman"/>
                                <w:b/>
                                <w:bCs/>
                              </w:rPr>
                              <w:t xml:space="preserve">FY 24/25 </w:t>
                            </w:r>
                            <w:r w:rsidRPr="003E147A">
                              <w:rPr>
                                <w:rFonts w:ascii="Calibri" w:eastAsia="Calibri" w:hAnsi="Calibri" w:cs="Times New Roman"/>
                                <w:b/>
                                <w:bCs/>
                              </w:rPr>
                              <w:t xml:space="preserve">SMART Goal </w:t>
                            </w:r>
                            <w:r>
                              <w:rPr>
                                <w:rFonts w:ascii="Calibri" w:eastAsia="Calibri" w:hAnsi="Calibri" w:cs="Times New Roman"/>
                                <w:b/>
                                <w:bCs/>
                              </w:rPr>
                              <w:t>2</w:t>
                            </w:r>
                          </w:p>
                        </w:tc>
                      </w:tr>
                      <w:tr w:rsidR="00FD05EA" w:rsidRPr="003E147A" w14:paraId="2E135038" w14:textId="77777777">
                        <w:tc>
                          <w:tcPr>
                            <w:tcW w:w="1075" w:type="dxa"/>
                            <w:tcBorders>
                              <w:top w:val="single" w:sz="4" w:space="0" w:color="auto"/>
                              <w:left w:val="single" w:sz="4" w:space="0" w:color="auto"/>
                              <w:bottom w:val="single" w:sz="4" w:space="0" w:color="auto"/>
                              <w:right w:val="single" w:sz="4" w:space="0" w:color="auto"/>
                            </w:tcBorders>
                            <w:shd w:val="clear" w:color="auto" w:fill="auto"/>
                          </w:tcPr>
                          <w:p w14:paraId="335166FF" w14:textId="77777777" w:rsidR="00FD05EA" w:rsidRPr="003E147A" w:rsidRDefault="00FD05EA">
                            <w:pPr>
                              <w:rPr>
                                <w:rFonts w:ascii="Calibri" w:eastAsia="Calibri" w:hAnsi="Calibri" w:cs="Times New Roman"/>
                                <w:b/>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4E90B98" w14:textId="77777777" w:rsidR="00FD05EA" w:rsidRPr="003E147A" w:rsidRDefault="00FD05EA">
                            <w:pPr>
                              <w:rPr>
                                <w:rFonts w:ascii="Calibri" w:eastAsia="Calibri" w:hAnsi="Calibri" w:cs="Times New Roman"/>
                                <w:b/>
                              </w:rPr>
                            </w:pPr>
                            <w:r>
                              <w:rPr>
                                <w:rFonts w:ascii="Calibri" w:eastAsia="Calibri" w:hAnsi="Calibri" w:cs="Times New Roman"/>
                                <w:b/>
                              </w:rPr>
                              <w:t>Staff Wellness Committee</w:t>
                            </w:r>
                          </w:p>
                        </w:tc>
                        <w:sdt>
                          <w:sdtPr>
                            <w:rPr>
                              <w:rFonts w:ascii="Calibri" w:eastAsia="Calibri" w:hAnsi="Calibri" w:cs="Times New Roman"/>
                            </w:rPr>
                            <w:id w:val="-429965998"/>
                            <w:placeholder>
                              <w:docPart w:val="E31F5FE6064C4307BDCE9EF027831B5C"/>
                            </w:placeholde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0B6EA096" w14:textId="77777777" w:rsidR="00FD05EA" w:rsidRPr="003E147A" w:rsidRDefault="00FD05EA">
                                <w:pPr>
                                  <w:rPr>
                                    <w:rFonts w:ascii="Calibri" w:eastAsia="Calibri" w:hAnsi="Calibri" w:cs="Times New Roman"/>
                                    <w:b/>
                                    <w:bCs/>
                                  </w:rPr>
                                </w:pPr>
                                <w:r>
                                  <w:rPr>
                                    <w:rFonts w:ascii="Calibri" w:eastAsia="Calibri" w:hAnsi="Calibri" w:cs="Times New Roman"/>
                                  </w:rPr>
                                  <w:t xml:space="preserve">Initiate a Staff Wellness Committee and Implement at least one Activity by March 31, </w:t>
                                </w:r>
                                <w:proofErr w:type="gramStart"/>
                                <w:r>
                                  <w:rPr>
                                    <w:rFonts w:ascii="Calibri" w:eastAsia="Calibri" w:hAnsi="Calibri" w:cs="Times New Roman"/>
                                  </w:rPr>
                                  <w:t>2025</w:t>
                                </w:r>
                                <w:proofErr w:type="gramEnd"/>
                                <w:r>
                                  <w:rPr>
                                    <w:rFonts w:ascii="Calibri" w:eastAsia="Calibri" w:hAnsi="Calibri" w:cs="Times New Roman"/>
                                  </w:rPr>
                                  <w:t xml:space="preserve"> </w:t>
                                </w:r>
                              </w:p>
                            </w:tc>
                          </w:sdtContent>
                        </w:sdt>
                      </w:tr>
                      <w:tr w:rsidR="00FD05EA" w:rsidRPr="003E147A" w14:paraId="444EFB3D" w14:textId="77777777">
                        <w:tc>
                          <w:tcPr>
                            <w:tcW w:w="1075" w:type="dxa"/>
                            <w:tcBorders>
                              <w:top w:val="single" w:sz="4" w:space="0" w:color="auto"/>
                              <w:bottom w:val="single" w:sz="4" w:space="0" w:color="auto"/>
                            </w:tcBorders>
                            <w:shd w:val="clear" w:color="auto" w:fill="auto"/>
                          </w:tcPr>
                          <w:p w14:paraId="35F930E3"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G.</w:t>
                            </w:r>
                          </w:p>
                        </w:tc>
                        <w:tc>
                          <w:tcPr>
                            <w:tcW w:w="3600" w:type="dxa"/>
                            <w:tcBorders>
                              <w:top w:val="single" w:sz="4" w:space="0" w:color="auto"/>
                              <w:bottom w:val="single" w:sz="4" w:space="0" w:color="auto"/>
                            </w:tcBorders>
                            <w:shd w:val="clear" w:color="auto" w:fill="auto"/>
                          </w:tcPr>
                          <w:p w14:paraId="33D54550"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Metrics</w:t>
                            </w:r>
                          </w:p>
                        </w:tc>
                        <w:sdt>
                          <w:sdtPr>
                            <w:rPr>
                              <w:rFonts w:ascii="Calibri" w:eastAsia="Calibri" w:hAnsi="Calibri" w:cs="Times New Roman"/>
                            </w:rPr>
                            <w:id w:val="103242240"/>
                            <w:placeholder>
                              <w:docPart w:val="6E368CABE6A34181929A75997860E9DF"/>
                            </w:placeholder>
                          </w:sdtPr>
                          <w:sdtEndPr>
                            <w:rPr>
                              <w:u w:val="single"/>
                            </w:rPr>
                          </w:sdtEndPr>
                          <w:sdtContent>
                            <w:tc>
                              <w:tcPr>
                                <w:tcW w:w="9715" w:type="dxa"/>
                                <w:tcBorders>
                                  <w:top w:val="single" w:sz="4" w:space="0" w:color="auto"/>
                                  <w:bottom w:val="single" w:sz="4" w:space="0" w:color="auto"/>
                                </w:tcBorders>
                                <w:shd w:val="clear" w:color="auto" w:fill="auto"/>
                              </w:tcPr>
                              <w:p w14:paraId="17D0E788" w14:textId="77777777" w:rsidR="00FD05EA" w:rsidRPr="003E147A" w:rsidRDefault="00FD05EA">
                                <w:pPr>
                                  <w:rPr>
                                    <w:rFonts w:ascii="Calibri" w:eastAsia="Calibri" w:hAnsi="Calibri" w:cs="Times New Roman"/>
                                  </w:rPr>
                                </w:pPr>
                                <w:r>
                                  <w:rPr>
                                    <w:rFonts w:ascii="Calibri" w:eastAsia="Calibri" w:hAnsi="Calibri" w:cs="Times New Roman"/>
                                  </w:rPr>
                                  <w:t>HR to track number of wellness activities completed</w:t>
                                </w:r>
                              </w:p>
                            </w:tc>
                          </w:sdtContent>
                        </w:sdt>
                      </w:tr>
                      <w:tr w:rsidR="00FD05EA" w:rsidRPr="003E147A" w14:paraId="3012FB54" w14:textId="77777777">
                        <w:tc>
                          <w:tcPr>
                            <w:tcW w:w="1075" w:type="dxa"/>
                            <w:tcBorders>
                              <w:top w:val="single" w:sz="4" w:space="0" w:color="auto"/>
                              <w:bottom w:val="single" w:sz="4" w:space="0" w:color="auto"/>
                            </w:tcBorders>
                            <w:shd w:val="clear" w:color="auto" w:fill="auto"/>
                          </w:tcPr>
                          <w:p w14:paraId="25091ACB"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lastRenderedPageBreak/>
                              <w:t>H.</w:t>
                            </w:r>
                          </w:p>
                        </w:tc>
                        <w:tc>
                          <w:tcPr>
                            <w:tcW w:w="3600" w:type="dxa"/>
                            <w:tcBorders>
                              <w:top w:val="single" w:sz="4" w:space="0" w:color="auto"/>
                              <w:bottom w:val="single" w:sz="4" w:space="0" w:color="auto"/>
                            </w:tcBorders>
                            <w:shd w:val="clear" w:color="auto" w:fill="auto"/>
                          </w:tcPr>
                          <w:p w14:paraId="6955AA19"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Investment</w:t>
                            </w:r>
                          </w:p>
                        </w:tc>
                        <w:sdt>
                          <w:sdtPr>
                            <w:rPr>
                              <w:rFonts w:ascii="Calibri" w:eastAsia="Calibri" w:hAnsi="Calibri" w:cs="Times New Roman"/>
                            </w:rPr>
                            <w:id w:val="117113516"/>
                            <w:placeholder>
                              <w:docPart w:val="53D583D71B64489186F03C5C77ABEDCB"/>
                            </w:placeholder>
                          </w:sdtPr>
                          <w:sdtEndPr>
                            <w:rPr>
                              <w:u w:val="single"/>
                            </w:rPr>
                          </w:sdtEndPr>
                          <w:sdtContent>
                            <w:tc>
                              <w:tcPr>
                                <w:tcW w:w="9715" w:type="dxa"/>
                                <w:tcBorders>
                                  <w:top w:val="single" w:sz="4" w:space="0" w:color="auto"/>
                                  <w:bottom w:val="single" w:sz="4" w:space="0" w:color="auto"/>
                                </w:tcBorders>
                                <w:shd w:val="clear" w:color="auto" w:fill="auto"/>
                              </w:tcPr>
                              <w:p w14:paraId="166B5E72" w14:textId="77777777" w:rsidR="00FD05EA" w:rsidRPr="003E147A" w:rsidRDefault="00FD05EA">
                                <w:pPr>
                                  <w:rPr>
                                    <w:rFonts w:ascii="Calibri" w:eastAsia="Calibri" w:hAnsi="Calibri" w:cs="Times New Roman"/>
                                  </w:rPr>
                                </w:pPr>
                                <w:r>
                                  <w:rPr>
                                    <w:rFonts w:ascii="Calibri" w:eastAsia="Calibri" w:hAnsi="Calibri" w:cs="Times New Roman"/>
                                  </w:rPr>
                                  <w:t xml:space="preserve">Solicit donations (money or merchandise) that could be used to enhance </w:t>
                                </w:r>
                                <w:proofErr w:type="gramStart"/>
                                <w:r>
                                  <w:rPr>
                                    <w:rFonts w:ascii="Calibri" w:eastAsia="Calibri" w:hAnsi="Calibri" w:cs="Times New Roman"/>
                                  </w:rPr>
                                  <w:t>wellness, and</w:t>
                                </w:r>
                                <w:proofErr w:type="gramEnd"/>
                                <w:r>
                                  <w:rPr>
                                    <w:rFonts w:ascii="Calibri" w:eastAsia="Calibri" w:hAnsi="Calibri" w:cs="Times New Roman"/>
                                  </w:rPr>
                                  <w:t xml:space="preserve"> allocate a budget each year for the committee to spend on activities. </w:t>
                                </w:r>
                              </w:p>
                            </w:tc>
                          </w:sdtContent>
                        </w:sdt>
                      </w:tr>
                      <w:tr w:rsidR="00FD05EA" w:rsidRPr="003E147A" w14:paraId="78B2BA17" w14:textId="77777777">
                        <w:tc>
                          <w:tcPr>
                            <w:tcW w:w="1075" w:type="dxa"/>
                            <w:tcBorders>
                              <w:top w:val="single" w:sz="4" w:space="0" w:color="auto"/>
                              <w:bottom w:val="single" w:sz="4" w:space="0" w:color="auto"/>
                            </w:tcBorders>
                            <w:shd w:val="clear" w:color="auto" w:fill="auto"/>
                          </w:tcPr>
                          <w:p w14:paraId="63409D08"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I.</w:t>
                            </w:r>
                          </w:p>
                        </w:tc>
                        <w:tc>
                          <w:tcPr>
                            <w:tcW w:w="3600" w:type="dxa"/>
                            <w:tcBorders>
                              <w:top w:val="single" w:sz="4" w:space="0" w:color="auto"/>
                              <w:bottom w:val="single" w:sz="4" w:space="0" w:color="auto"/>
                            </w:tcBorders>
                            <w:shd w:val="clear" w:color="auto" w:fill="auto"/>
                          </w:tcPr>
                          <w:p w14:paraId="40D51BBD"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 xml:space="preserve">Resources or TA needed </w:t>
                            </w:r>
                          </w:p>
                        </w:tc>
                        <w:sdt>
                          <w:sdtPr>
                            <w:rPr>
                              <w:rFonts w:ascii="Calibri" w:eastAsia="Calibri" w:hAnsi="Calibri" w:cs="Times New Roman"/>
                            </w:rPr>
                            <w:id w:val="-1006431581"/>
                            <w:placeholder>
                              <w:docPart w:val="1E21AA3B6BE146F5A2384A1CC9D4EE30"/>
                            </w:placeholder>
                          </w:sdtPr>
                          <w:sdtEndPr>
                            <w:rPr>
                              <w:u w:val="single"/>
                            </w:rPr>
                          </w:sdtEndPr>
                          <w:sdtContent>
                            <w:tc>
                              <w:tcPr>
                                <w:tcW w:w="9715" w:type="dxa"/>
                                <w:tcBorders>
                                  <w:top w:val="single" w:sz="4" w:space="0" w:color="auto"/>
                                  <w:bottom w:val="single" w:sz="4" w:space="0" w:color="auto"/>
                                </w:tcBorders>
                                <w:shd w:val="clear" w:color="auto" w:fill="auto"/>
                              </w:tcPr>
                              <w:p w14:paraId="4A9607B6" w14:textId="77777777" w:rsidR="00FD05EA" w:rsidRPr="003E147A" w:rsidRDefault="00FD05EA">
                                <w:pPr>
                                  <w:rPr>
                                    <w:rFonts w:ascii="Calibri" w:eastAsia="Calibri" w:hAnsi="Calibri" w:cs="Times New Roman"/>
                                  </w:rPr>
                                </w:pPr>
                                <w:r>
                                  <w:rPr>
                                    <w:rFonts w:ascii="Calibri" w:eastAsia="Calibri" w:hAnsi="Calibri" w:cs="Times New Roman"/>
                                  </w:rPr>
                                  <w:t>Brainstorming and idea generation</w:t>
                                </w:r>
                              </w:p>
                            </w:tc>
                          </w:sdtContent>
                        </w:sdt>
                      </w:tr>
                      <w:tr w:rsidR="00FD05EA" w:rsidRPr="003E147A" w14:paraId="5BAE3626" w14:textId="77777777" w:rsidTr="00F1284C">
                        <w:trPr>
                          <w:trHeight w:val="128"/>
                        </w:trPr>
                        <w:tc>
                          <w:tcPr>
                            <w:tcW w:w="14390" w:type="dxa"/>
                            <w:gridSpan w:val="3"/>
                            <w:tcBorders>
                              <w:top w:val="single" w:sz="4" w:space="0" w:color="auto"/>
                              <w:bottom w:val="single" w:sz="4" w:space="0" w:color="auto"/>
                            </w:tcBorders>
                            <w:shd w:val="clear" w:color="auto" w:fill="auto"/>
                          </w:tcPr>
                          <w:p w14:paraId="7B99F08C" w14:textId="77777777" w:rsidR="00FD05EA" w:rsidRPr="003E147A" w:rsidRDefault="00FD05EA">
                            <w:pPr>
                              <w:rPr>
                                <w:rFonts w:ascii="Calibri" w:eastAsia="Calibri" w:hAnsi="Calibri" w:cs="Times New Roman"/>
                              </w:rPr>
                            </w:pPr>
                          </w:p>
                        </w:tc>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FD05EA" w:rsidRPr="003E147A" w14:paraId="19074421" w14:textId="77777777" w:rsidTr="350CE760">
                        <w:trPr>
                          <w:trHeight w:val="346"/>
                        </w:trPr>
                        <w:tc>
                          <w:tcPr>
                            <w:tcW w:w="14400" w:type="dxa"/>
                            <w:gridSpan w:val="5"/>
                            <w:shd w:val="clear" w:color="auto" w:fill="C8F4F8" w:themeFill="accent2" w:themeFillTint="33"/>
                          </w:tcPr>
                          <w:p w14:paraId="4560436B" w14:textId="77777777" w:rsidR="00FD05EA" w:rsidRPr="003E147A" w:rsidRDefault="00FD05EA">
                            <w:r w:rsidRPr="003E147A">
                              <w:rPr>
                                <w:b/>
                                <w:bCs/>
                              </w:rPr>
                              <w:t>J.                                                                                                         FY 24/25 Implementation Details - SMART</w:t>
                            </w:r>
                            <w:r w:rsidRPr="003E147A">
                              <w:t xml:space="preserve"> Goal </w:t>
                            </w:r>
                            <w:r>
                              <w:rPr>
                                <w:b/>
                                <w:bCs/>
                              </w:rPr>
                              <w:t>2</w:t>
                            </w:r>
                          </w:p>
                        </w:tc>
                      </w:tr>
                      <w:tr w:rsidR="00FD05EA" w:rsidRPr="003E147A" w14:paraId="4F21B993" w14:textId="77777777" w:rsidTr="00F1284C">
                        <w:trPr>
                          <w:trHeight w:val="305"/>
                        </w:trPr>
                        <w:tc>
                          <w:tcPr>
                            <w:tcW w:w="14400" w:type="dxa"/>
                            <w:gridSpan w:val="5"/>
                            <w:shd w:val="clear" w:color="auto" w:fill="D9D9D9" w:themeFill="background1" w:themeFillShade="D9"/>
                          </w:tcPr>
                          <w:p w14:paraId="46CD5AD0" w14:textId="77777777" w:rsidR="00FD05EA" w:rsidRPr="003E147A" w:rsidRDefault="00FD05EA">
                            <w:pPr>
                              <w:rPr>
                                <w:b/>
                                <w:i/>
                                <w:color w:val="00B0F0"/>
                              </w:rPr>
                            </w:pPr>
                            <w:r w:rsidRPr="00EA550C">
                              <w:rPr>
                                <w:b/>
                                <w:bCs/>
                                <w:i/>
                                <w:iCs/>
                                <w:color w:val="17A6B1" w:themeColor="accent2"/>
                              </w:rPr>
                              <w:t xml:space="preserve">Milestone 2.1: </w:t>
                            </w:r>
                            <w:r w:rsidRPr="00204F05">
                              <w:rPr>
                                <w:b/>
                                <w:bCs/>
                                <w:i/>
                                <w:iCs/>
                              </w:rPr>
                              <w:t xml:space="preserve">Establish Wellness Committee and Implement at least one Wellness Activity </w:t>
                            </w:r>
                          </w:p>
                        </w:tc>
                      </w:tr>
                      <w:tr w:rsidR="00FD05EA" w:rsidRPr="003E147A" w14:paraId="18FE65C9" w14:textId="77777777" w:rsidTr="350CE760">
                        <w:trPr>
                          <w:trHeight w:val="499"/>
                        </w:trPr>
                        <w:tc>
                          <w:tcPr>
                            <w:tcW w:w="5400" w:type="dxa"/>
                          </w:tcPr>
                          <w:p w14:paraId="5BD91857" w14:textId="77777777" w:rsidR="00FD05EA" w:rsidRPr="003E147A" w:rsidRDefault="00FD05EA">
                            <w:pPr>
                              <w:rPr>
                                <w:b/>
                                <w:bCs/>
                              </w:rPr>
                            </w:pPr>
                            <w:r w:rsidRPr="003E147A">
                              <w:rPr>
                                <w:b/>
                                <w:bCs/>
                              </w:rPr>
                              <w:t>Steps/Activities</w:t>
                            </w:r>
                          </w:p>
                        </w:tc>
                        <w:tc>
                          <w:tcPr>
                            <w:tcW w:w="5040" w:type="dxa"/>
                          </w:tcPr>
                          <w:p w14:paraId="32879693" w14:textId="77777777" w:rsidR="00FD05EA" w:rsidRPr="003E147A" w:rsidRDefault="00FD05EA">
                            <w:pPr>
                              <w:rPr>
                                <w:b/>
                                <w:bCs/>
                              </w:rPr>
                            </w:pPr>
                            <w:r w:rsidRPr="003E147A">
                              <w:rPr>
                                <w:b/>
                                <w:bCs/>
                              </w:rPr>
                              <w:t>Deliverables</w:t>
                            </w:r>
                          </w:p>
                        </w:tc>
                        <w:tc>
                          <w:tcPr>
                            <w:tcW w:w="1710" w:type="dxa"/>
                          </w:tcPr>
                          <w:p w14:paraId="16A85E7F" w14:textId="77777777" w:rsidR="00FD05EA" w:rsidRPr="003E147A" w:rsidRDefault="00FD05EA">
                            <w:pPr>
                              <w:rPr>
                                <w:b/>
                                <w:bCs/>
                              </w:rPr>
                            </w:pPr>
                            <w:r w:rsidRPr="003E147A">
                              <w:rPr>
                                <w:b/>
                                <w:bCs/>
                              </w:rPr>
                              <w:t>Team Members</w:t>
                            </w:r>
                          </w:p>
                        </w:tc>
                        <w:tc>
                          <w:tcPr>
                            <w:tcW w:w="1080" w:type="dxa"/>
                          </w:tcPr>
                          <w:p w14:paraId="543DE07D" w14:textId="77777777" w:rsidR="00FD05EA" w:rsidRPr="003E147A" w:rsidRDefault="00FD05EA">
                            <w:pPr>
                              <w:rPr>
                                <w:b/>
                                <w:bCs/>
                              </w:rPr>
                            </w:pPr>
                            <w:r w:rsidRPr="003E147A">
                              <w:rPr>
                                <w:b/>
                                <w:bCs/>
                              </w:rPr>
                              <w:t>FY Timeline</w:t>
                            </w:r>
                          </w:p>
                        </w:tc>
                        <w:tc>
                          <w:tcPr>
                            <w:tcW w:w="1170" w:type="dxa"/>
                          </w:tcPr>
                          <w:p w14:paraId="64D9F7A5" w14:textId="77777777" w:rsidR="00FD05EA" w:rsidRPr="003E147A" w:rsidRDefault="00FD05EA">
                            <w:pPr>
                              <w:rPr>
                                <w:b/>
                                <w:bCs/>
                              </w:rPr>
                            </w:pPr>
                            <w:r w:rsidRPr="003E147A">
                              <w:rPr>
                                <w:b/>
                                <w:bCs/>
                              </w:rPr>
                              <w:t>Progress Update</w:t>
                            </w:r>
                          </w:p>
                        </w:tc>
                      </w:tr>
                      <w:tr w:rsidR="00FD05EA" w:rsidRPr="003E147A" w14:paraId="0B62A424" w14:textId="77777777" w:rsidTr="350CE760">
                        <w:trPr>
                          <w:trHeight w:val="800"/>
                        </w:trPr>
                        <w:sdt>
                          <w:sdtPr>
                            <w:rPr>
                              <w:color w:val="00B0F0"/>
                            </w:rPr>
                            <w:id w:val="969634089"/>
                            <w:placeholder>
                              <w:docPart w:val="867413A812A944C6A983C6897B42DAA3"/>
                            </w:placeholder>
                          </w:sdtPr>
                          <w:sdtEndPr>
                            <w:rPr>
                              <w:b/>
                              <w:bCs/>
                            </w:rPr>
                          </w:sdtEndPr>
                          <w:sdtContent>
                            <w:tc>
                              <w:tcPr>
                                <w:tcW w:w="5400" w:type="dxa"/>
                              </w:tcPr>
                              <w:p w14:paraId="7293989F" w14:textId="77777777" w:rsidR="00FD05EA" w:rsidRPr="003E147A" w:rsidRDefault="00F57BC8">
                                <w:pPr>
                                  <w:numPr>
                                    <w:ilvl w:val="0"/>
                                    <w:numId w:val="14"/>
                                  </w:numPr>
                                  <w:rPr>
                                    <w:color w:val="00B0F0"/>
                                  </w:rPr>
                                </w:pPr>
                                <w:sdt>
                                  <w:sdtPr>
                                    <w:id w:val="-1769691798"/>
                                    <w:placeholder>
                                      <w:docPart w:val="083C7F04C9274D7A93936390910A19E0"/>
                                    </w:placeholder>
                                  </w:sdtPr>
                                  <w:sdtEndPr>
                                    <w:rPr>
                                      <w:b/>
                                      <w:bCs/>
                                    </w:rPr>
                                  </w:sdtEndPr>
                                  <w:sdtContent>
                                    <w:r w:rsidR="00FD05EA">
                                      <w:t>CEO with assistance from HR to establish fund and establish overall guidelines for the committee.</w:t>
                                    </w:r>
                                  </w:sdtContent>
                                </w:sdt>
                              </w:p>
                            </w:tc>
                          </w:sdtContent>
                        </w:sdt>
                        <w:tc>
                          <w:tcPr>
                            <w:tcW w:w="5040" w:type="dxa"/>
                          </w:tcPr>
                          <w:p w14:paraId="23530C57" w14:textId="5EFF1F30" w:rsidR="00FD05EA" w:rsidRPr="003E147A" w:rsidRDefault="00F57BC8">
                            <w:pPr>
                              <w:rPr>
                                <w:color w:val="00B0F0"/>
                              </w:rPr>
                            </w:pPr>
                            <w:sdt>
                              <w:sdtPr>
                                <w:id w:val="796254789"/>
                                <w:placeholder>
                                  <w:docPart w:val="B32FDB3A9EAB48209C015EE28160E372"/>
                                </w:placeholder>
                              </w:sdtPr>
                              <w:sdtEndPr>
                                <w:rPr>
                                  <w:b/>
                                  <w:bCs/>
                                </w:rPr>
                              </w:sdtEndPr>
                              <w:sdtContent>
                                <w:r w:rsidR="000B485A">
                                  <w:t>G</w:t>
                                </w:r>
                                <w:r w:rsidR="00FD05EA">
                                  <w:t>uidelines</w:t>
                                </w:r>
                              </w:sdtContent>
                            </w:sdt>
                          </w:p>
                        </w:tc>
                        <w:tc>
                          <w:tcPr>
                            <w:tcW w:w="1710" w:type="dxa"/>
                          </w:tcPr>
                          <w:p w14:paraId="440D33C1" w14:textId="77777777" w:rsidR="00FD05EA" w:rsidRPr="003E147A" w:rsidRDefault="00F57BC8">
                            <w:pPr>
                              <w:rPr>
                                <w:color w:val="00B0F0"/>
                              </w:rPr>
                            </w:pPr>
                            <w:sdt>
                              <w:sdtPr>
                                <w:id w:val="-649055421"/>
                                <w:placeholder>
                                  <w:docPart w:val="587EAE1D24274A9EA4A98D46A8B8406E"/>
                                </w:placeholder>
                              </w:sdtPr>
                              <w:sdtEndPr>
                                <w:rPr>
                                  <w:b/>
                                  <w:bCs/>
                                </w:rPr>
                              </w:sdtEndPr>
                              <w:sdtContent>
                                <w:r w:rsidR="00FD05EA">
                                  <w:t>CEO/HR</w:t>
                                </w:r>
                              </w:sdtContent>
                            </w:sdt>
                          </w:p>
                        </w:tc>
                        <w:tc>
                          <w:tcPr>
                            <w:tcW w:w="1080" w:type="dxa"/>
                          </w:tcPr>
                          <w:p w14:paraId="49875E43" w14:textId="77777777" w:rsidR="00FD05EA" w:rsidRPr="00A43011" w:rsidRDefault="00FD05EA">
                            <w:pPr>
                              <w:rPr>
                                <w:sz w:val="16"/>
                                <w:szCs w:val="16"/>
                              </w:rPr>
                            </w:pPr>
                            <w:r w:rsidRPr="00A43011">
                              <w:rPr>
                                <w:sz w:val="16"/>
                                <w:szCs w:val="16"/>
                              </w:rPr>
                              <w:t xml:space="preserve">Q1 </w:t>
                            </w:r>
                            <w:sdt>
                              <w:sdtPr>
                                <w:rPr>
                                  <w:sz w:val="16"/>
                                  <w:szCs w:val="16"/>
                                </w:rPr>
                                <w:id w:val="-186064271"/>
                                <w14:checkbox>
                                  <w14:checked w14:val="0"/>
                                  <w14:checkedState w14:val="2612" w14:font="MS Gothic"/>
                                  <w14:uncheckedState w14:val="2610" w14:font="MS Gothic"/>
                                </w14:checkbox>
                              </w:sdtPr>
                              <w:sdtEndPr/>
                              <w:sdtContent>
                                <w:r w:rsidRPr="00C86D0A">
                                  <w:rPr>
                                    <w:sz w:val="16"/>
                                    <w:szCs w:val="16"/>
                                  </w:rPr>
                                  <w:t>☐</w:t>
                                </w:r>
                              </w:sdtContent>
                            </w:sdt>
                            <w:r w:rsidRPr="00A43011">
                              <w:rPr>
                                <w:sz w:val="16"/>
                                <w:szCs w:val="16"/>
                              </w:rPr>
                              <w:t xml:space="preserve"> Q2 </w:t>
                            </w:r>
                            <w:sdt>
                              <w:sdtPr>
                                <w:rPr>
                                  <w:sz w:val="16"/>
                                  <w:szCs w:val="16"/>
                                </w:rPr>
                                <w:id w:val="-2074350182"/>
                                <w14:checkbox>
                                  <w14:checked w14:val="0"/>
                                  <w14:checkedState w14:val="2612" w14:font="MS Gothic"/>
                                  <w14:uncheckedState w14:val="2610" w14:font="MS Gothic"/>
                                </w14:checkbox>
                              </w:sdtPr>
                              <w:sdtEndPr/>
                              <w:sdtContent>
                                <w:r w:rsidRPr="00C86D0A">
                                  <w:rPr>
                                    <w:rFonts w:ascii="MS Gothic" w:eastAsia="MS Gothic" w:hAnsi="MS Gothic" w:hint="eastAsia"/>
                                    <w:sz w:val="16"/>
                                    <w:szCs w:val="16"/>
                                  </w:rPr>
                                  <w:t>☐</w:t>
                                </w:r>
                              </w:sdtContent>
                            </w:sdt>
                          </w:p>
                          <w:p w14:paraId="69380070" w14:textId="77777777" w:rsidR="00FD05EA" w:rsidRPr="00A43011" w:rsidRDefault="00FD05EA">
                            <w:pPr>
                              <w:rPr>
                                <w:sz w:val="16"/>
                                <w:szCs w:val="16"/>
                              </w:rPr>
                            </w:pPr>
                            <w:r w:rsidRPr="00A43011">
                              <w:rPr>
                                <w:sz w:val="16"/>
                                <w:szCs w:val="16"/>
                              </w:rPr>
                              <w:t xml:space="preserve">Q3 </w:t>
                            </w:r>
                            <w:sdt>
                              <w:sdtPr>
                                <w:rPr>
                                  <w:sz w:val="16"/>
                                  <w:szCs w:val="16"/>
                                </w:rPr>
                                <w:id w:val="-1754573112"/>
                                <w14:checkbox>
                                  <w14:checked w14:val="1"/>
                                  <w14:checkedState w14:val="2612" w14:font="MS Gothic"/>
                                  <w14:uncheckedState w14:val="2610" w14:font="MS Gothic"/>
                                </w14:checkbox>
                              </w:sdtPr>
                              <w:sdtEndPr/>
                              <w:sdtContent>
                                <w:r w:rsidRPr="00C86D0A">
                                  <w:rPr>
                                    <w:rFonts w:ascii="MS Gothic" w:eastAsia="MS Gothic" w:hAnsi="MS Gothic" w:hint="eastAsia"/>
                                    <w:sz w:val="16"/>
                                    <w:szCs w:val="16"/>
                                  </w:rPr>
                                  <w:t>☒</w:t>
                                </w:r>
                              </w:sdtContent>
                            </w:sdt>
                            <w:r w:rsidRPr="00A43011">
                              <w:rPr>
                                <w:sz w:val="16"/>
                                <w:szCs w:val="16"/>
                              </w:rPr>
                              <w:t xml:space="preserve"> Q4 </w:t>
                            </w:r>
                            <w:sdt>
                              <w:sdtPr>
                                <w:rPr>
                                  <w:sz w:val="16"/>
                                  <w:szCs w:val="16"/>
                                </w:rPr>
                                <w:id w:val="-1672790834"/>
                                <w14:checkbox>
                                  <w14:checked w14:val="0"/>
                                  <w14:checkedState w14:val="2612" w14:font="MS Gothic"/>
                                  <w14:uncheckedState w14:val="2610" w14:font="MS Gothic"/>
                                </w14:checkbox>
                              </w:sdtPr>
                              <w:sdtEndPr/>
                              <w:sdtContent>
                                <w:r w:rsidRPr="00C86D0A">
                                  <w:rPr>
                                    <w:rFonts w:ascii="MS Gothic" w:eastAsia="MS Gothic" w:hAnsi="MS Gothic" w:hint="eastAsia"/>
                                    <w:sz w:val="16"/>
                                    <w:szCs w:val="16"/>
                                  </w:rPr>
                                  <w:t>☐</w:t>
                                </w:r>
                              </w:sdtContent>
                            </w:sdt>
                          </w:p>
                          <w:p w14:paraId="2475A932" w14:textId="77777777" w:rsidR="00FD05EA" w:rsidRPr="00A43011" w:rsidRDefault="00FD05EA">
                            <w:pPr>
                              <w:rPr>
                                <w:sz w:val="16"/>
                                <w:szCs w:val="16"/>
                              </w:rPr>
                            </w:pPr>
                          </w:p>
                        </w:tc>
                        <w:sdt>
                          <w:sdtPr>
                            <w:id w:val="-29948921"/>
                            <w:placeholder>
                              <w:docPart w:val="E51DA0B4D48244D5B35195C1CAAE8269"/>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50E8BB34" w14:textId="77777777" w:rsidR="00FD05EA" w:rsidRPr="00A43011" w:rsidRDefault="00FD05EA">
                                <w:r w:rsidRPr="00A43011">
                                  <w:t>Not Started</w:t>
                                </w:r>
                              </w:p>
                            </w:tc>
                          </w:sdtContent>
                        </w:sdt>
                      </w:tr>
                      <w:tr w:rsidR="00FD05EA" w:rsidRPr="003E147A" w14:paraId="22C3AB3D" w14:textId="77777777" w:rsidTr="350CE760">
                        <w:trPr>
                          <w:trHeight w:val="58"/>
                        </w:trPr>
                        <w:sdt>
                          <w:sdtPr>
                            <w:rPr>
                              <w:color w:val="00B0F0"/>
                            </w:rPr>
                            <w:id w:val="-867826251"/>
                            <w:placeholder>
                              <w:docPart w:val="0C2F535264A24A13AB86E66C8F6FBB81"/>
                            </w:placeholder>
                          </w:sdtPr>
                          <w:sdtEndPr>
                            <w:rPr>
                              <w:b/>
                              <w:bCs/>
                            </w:rPr>
                          </w:sdtEndPr>
                          <w:sdtContent>
                            <w:tc>
                              <w:tcPr>
                                <w:tcW w:w="5400" w:type="dxa"/>
                              </w:tcPr>
                              <w:p w14:paraId="623FC248" w14:textId="77777777" w:rsidR="00FD05EA" w:rsidRPr="003E147A" w:rsidRDefault="00F57BC8">
                                <w:pPr>
                                  <w:numPr>
                                    <w:ilvl w:val="0"/>
                                    <w:numId w:val="14"/>
                                  </w:numPr>
                                  <w:rPr>
                                    <w:color w:val="00B0F0"/>
                                  </w:rPr>
                                </w:pPr>
                                <w:sdt>
                                  <w:sdtPr>
                                    <w:id w:val="1264659385"/>
                                    <w:placeholder>
                                      <w:docPart w:val="8CCFBFD9F58E4E32B113D10B5EF6A19F"/>
                                    </w:placeholder>
                                  </w:sdtPr>
                                  <w:sdtEndPr>
                                    <w:rPr>
                                      <w:b/>
                                      <w:bCs/>
                                    </w:rPr>
                                  </w:sdtEndPr>
                                  <w:sdtContent>
                                    <w:r w:rsidR="00FD05EA">
                                      <w:t>Select committee and establish meeting schedule</w:t>
                                    </w:r>
                                  </w:sdtContent>
                                </w:sdt>
                              </w:p>
                            </w:tc>
                          </w:sdtContent>
                        </w:sdt>
                        <w:sdt>
                          <w:sdtPr>
                            <w:rPr>
                              <w:color w:val="00B0F0"/>
                            </w:rPr>
                            <w:id w:val="-1342616947"/>
                            <w:placeholder>
                              <w:docPart w:val="38B0EA6C1B5C42239039B9C7909B4DA6"/>
                            </w:placeholder>
                          </w:sdtPr>
                          <w:sdtEndPr>
                            <w:rPr>
                              <w:b/>
                              <w:bCs/>
                            </w:rPr>
                          </w:sdtEndPr>
                          <w:sdtContent>
                            <w:tc>
                              <w:tcPr>
                                <w:tcW w:w="5040" w:type="dxa"/>
                              </w:tcPr>
                              <w:p w14:paraId="430D2FC1" w14:textId="77777777" w:rsidR="00FD05EA" w:rsidRPr="003E147A" w:rsidRDefault="00F57BC8">
                                <w:pPr>
                                  <w:rPr>
                                    <w:color w:val="00B0F0"/>
                                  </w:rPr>
                                </w:pPr>
                                <w:sdt>
                                  <w:sdtPr>
                                    <w:id w:val="1537002528"/>
                                    <w:placeholder>
                                      <w:docPart w:val="5F81ECE8AB434D52913EF6E6D9DAD914"/>
                                    </w:placeholder>
                                  </w:sdtPr>
                                  <w:sdtEndPr>
                                    <w:rPr>
                                      <w:b/>
                                      <w:bCs/>
                                    </w:rPr>
                                  </w:sdtEndPr>
                                  <w:sdtContent>
                                    <w:r w:rsidR="00FD05EA">
                                      <w:t>Committee formation and meeting schedule</w:t>
                                    </w:r>
                                  </w:sdtContent>
                                </w:sdt>
                              </w:p>
                            </w:tc>
                          </w:sdtContent>
                        </w:sdt>
                        <w:sdt>
                          <w:sdtPr>
                            <w:rPr>
                              <w:color w:val="00B0F0"/>
                            </w:rPr>
                            <w:id w:val="1424996300"/>
                            <w:placeholder>
                              <w:docPart w:val="125EAC0995A74EA0B6A9F74BBB37FBDD"/>
                            </w:placeholder>
                          </w:sdtPr>
                          <w:sdtEndPr>
                            <w:rPr>
                              <w:b/>
                              <w:bCs/>
                            </w:rPr>
                          </w:sdtEndPr>
                          <w:sdtContent>
                            <w:tc>
                              <w:tcPr>
                                <w:tcW w:w="1710" w:type="dxa"/>
                              </w:tcPr>
                              <w:p w14:paraId="6BEDD2A8" w14:textId="77777777" w:rsidR="00FD05EA" w:rsidRPr="003E147A" w:rsidRDefault="00F57BC8">
                                <w:pPr>
                                  <w:rPr>
                                    <w:color w:val="00B0F0"/>
                                  </w:rPr>
                                </w:pPr>
                                <w:sdt>
                                  <w:sdtPr>
                                    <w:id w:val="1909574042"/>
                                    <w:placeholder>
                                      <w:docPart w:val="4B10F289786643C4889D0EC594B0363D"/>
                                    </w:placeholder>
                                  </w:sdtPr>
                                  <w:sdtEndPr>
                                    <w:rPr>
                                      <w:b/>
                                      <w:bCs/>
                                    </w:rPr>
                                  </w:sdtEndPr>
                                  <w:sdtContent>
                                    <w:r w:rsidR="00FD05EA">
                                      <w:t>HR/ Agency staff</w:t>
                                    </w:r>
                                  </w:sdtContent>
                                </w:sdt>
                              </w:p>
                            </w:tc>
                          </w:sdtContent>
                        </w:sdt>
                        <w:tc>
                          <w:tcPr>
                            <w:tcW w:w="1080" w:type="dxa"/>
                          </w:tcPr>
                          <w:p w14:paraId="1DB7652E" w14:textId="77777777" w:rsidR="00FD05EA" w:rsidRPr="00A43011" w:rsidRDefault="00FD05EA">
                            <w:pPr>
                              <w:rPr>
                                <w:sz w:val="16"/>
                                <w:szCs w:val="16"/>
                              </w:rPr>
                            </w:pPr>
                            <w:r w:rsidRPr="00A43011">
                              <w:rPr>
                                <w:sz w:val="16"/>
                                <w:szCs w:val="16"/>
                              </w:rPr>
                              <w:t xml:space="preserve">Q1 </w:t>
                            </w:r>
                            <w:sdt>
                              <w:sdtPr>
                                <w:rPr>
                                  <w:sz w:val="16"/>
                                  <w:szCs w:val="16"/>
                                </w:rPr>
                                <w:id w:val="1976327870"/>
                                <w14:checkbox>
                                  <w14:checked w14:val="0"/>
                                  <w14:checkedState w14:val="2612" w14:font="MS Gothic"/>
                                  <w14:uncheckedState w14:val="2610" w14:font="MS Gothic"/>
                                </w14:checkbox>
                              </w:sdtPr>
                              <w:sdtEndPr/>
                              <w:sdtContent>
                                <w:r w:rsidRPr="00C86D0A">
                                  <w:rPr>
                                    <w:sz w:val="16"/>
                                    <w:szCs w:val="16"/>
                                  </w:rPr>
                                  <w:t>☐</w:t>
                                </w:r>
                              </w:sdtContent>
                            </w:sdt>
                            <w:r w:rsidRPr="00A43011">
                              <w:rPr>
                                <w:sz w:val="16"/>
                                <w:szCs w:val="16"/>
                              </w:rPr>
                              <w:t xml:space="preserve"> Q2 </w:t>
                            </w:r>
                            <w:sdt>
                              <w:sdtPr>
                                <w:rPr>
                                  <w:sz w:val="16"/>
                                  <w:szCs w:val="16"/>
                                </w:rPr>
                                <w:id w:val="-150830712"/>
                                <w14:checkbox>
                                  <w14:checked w14:val="0"/>
                                  <w14:checkedState w14:val="2612" w14:font="MS Gothic"/>
                                  <w14:uncheckedState w14:val="2610" w14:font="MS Gothic"/>
                                </w14:checkbox>
                              </w:sdtPr>
                              <w:sdtEndPr/>
                              <w:sdtContent>
                                <w:r w:rsidRPr="00C86D0A">
                                  <w:rPr>
                                    <w:sz w:val="16"/>
                                    <w:szCs w:val="16"/>
                                  </w:rPr>
                                  <w:t>☐</w:t>
                                </w:r>
                              </w:sdtContent>
                            </w:sdt>
                          </w:p>
                          <w:p w14:paraId="1FB149CA" w14:textId="77777777" w:rsidR="00FD05EA" w:rsidRPr="00A43011" w:rsidRDefault="00FD05EA">
                            <w:pPr>
                              <w:rPr>
                                <w:sz w:val="16"/>
                                <w:szCs w:val="16"/>
                              </w:rPr>
                            </w:pPr>
                            <w:r w:rsidRPr="00A43011">
                              <w:rPr>
                                <w:sz w:val="16"/>
                                <w:szCs w:val="16"/>
                              </w:rPr>
                              <w:t xml:space="preserve">Q3 </w:t>
                            </w:r>
                            <w:sdt>
                              <w:sdtPr>
                                <w:rPr>
                                  <w:sz w:val="16"/>
                                  <w:szCs w:val="16"/>
                                </w:rPr>
                                <w:id w:val="-1763451359"/>
                                <w14:checkbox>
                                  <w14:checked w14:val="1"/>
                                  <w14:checkedState w14:val="2612" w14:font="MS Gothic"/>
                                  <w14:uncheckedState w14:val="2610" w14:font="MS Gothic"/>
                                </w14:checkbox>
                              </w:sdtPr>
                              <w:sdtEndPr/>
                              <w:sdtContent>
                                <w:r w:rsidRPr="00C86D0A">
                                  <w:rPr>
                                    <w:rFonts w:ascii="MS Gothic" w:eastAsia="MS Gothic" w:hAnsi="MS Gothic" w:hint="eastAsia"/>
                                    <w:sz w:val="16"/>
                                    <w:szCs w:val="16"/>
                                  </w:rPr>
                                  <w:t>☒</w:t>
                                </w:r>
                              </w:sdtContent>
                            </w:sdt>
                            <w:r w:rsidRPr="00A43011">
                              <w:rPr>
                                <w:sz w:val="16"/>
                                <w:szCs w:val="16"/>
                              </w:rPr>
                              <w:t xml:space="preserve"> Q4 </w:t>
                            </w:r>
                            <w:sdt>
                              <w:sdtPr>
                                <w:rPr>
                                  <w:sz w:val="16"/>
                                  <w:szCs w:val="16"/>
                                </w:rPr>
                                <w:id w:val="-161081765"/>
                                <w14:checkbox>
                                  <w14:checked w14:val="1"/>
                                  <w14:checkedState w14:val="2612" w14:font="MS Gothic"/>
                                  <w14:uncheckedState w14:val="2610" w14:font="MS Gothic"/>
                                </w14:checkbox>
                              </w:sdtPr>
                              <w:sdtEndPr/>
                              <w:sdtContent>
                                <w:r w:rsidRPr="00C86D0A">
                                  <w:rPr>
                                    <w:rFonts w:ascii="MS Gothic" w:eastAsia="MS Gothic" w:hAnsi="MS Gothic" w:hint="eastAsia"/>
                                    <w:sz w:val="16"/>
                                    <w:szCs w:val="16"/>
                                  </w:rPr>
                                  <w:t>☒</w:t>
                                </w:r>
                              </w:sdtContent>
                            </w:sdt>
                          </w:p>
                          <w:p w14:paraId="6F688712" w14:textId="77777777" w:rsidR="00FD05EA" w:rsidRPr="00A43011" w:rsidRDefault="00FD05EA">
                            <w:pPr>
                              <w:rPr>
                                <w:sz w:val="16"/>
                                <w:szCs w:val="16"/>
                              </w:rPr>
                            </w:pPr>
                          </w:p>
                        </w:tc>
                        <w:sdt>
                          <w:sdtPr>
                            <w:id w:val="-294515836"/>
                            <w:placeholder>
                              <w:docPart w:val="C330447300B34EE1A02B419AB83C9331"/>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1812C2B0" w14:textId="77777777" w:rsidR="00FD05EA" w:rsidRPr="00A43011" w:rsidRDefault="00FD05EA">
                                <w:r w:rsidRPr="00A43011">
                                  <w:t>Not Started</w:t>
                                </w:r>
                              </w:p>
                            </w:tc>
                          </w:sdtContent>
                        </w:sdt>
                      </w:tr>
                      <w:tr w:rsidR="00FD05EA" w:rsidRPr="003E147A" w14:paraId="2DEBB7D4" w14:textId="77777777" w:rsidTr="350CE760">
                        <w:trPr>
                          <w:trHeight w:val="638"/>
                        </w:trPr>
                        <w:sdt>
                          <w:sdtPr>
                            <w:rPr>
                              <w:color w:val="00B0F0"/>
                            </w:rPr>
                            <w:id w:val="425770776"/>
                            <w:placeholder>
                              <w:docPart w:val="AFB8ED79C35C4FDD8ECC257CF59D5C68"/>
                            </w:placeholder>
                          </w:sdtPr>
                          <w:sdtEndPr>
                            <w:rPr>
                              <w:b/>
                              <w:bCs/>
                            </w:rPr>
                          </w:sdtEndPr>
                          <w:sdtContent>
                            <w:tc>
                              <w:tcPr>
                                <w:tcW w:w="5400" w:type="dxa"/>
                              </w:tcPr>
                              <w:p w14:paraId="478CF9B5" w14:textId="77777777" w:rsidR="00FD05EA" w:rsidRPr="003E147A" w:rsidRDefault="00F57BC8">
                                <w:pPr>
                                  <w:numPr>
                                    <w:ilvl w:val="0"/>
                                    <w:numId w:val="14"/>
                                  </w:numPr>
                                  <w:rPr>
                                    <w:color w:val="00B0F0"/>
                                  </w:rPr>
                                </w:pPr>
                                <w:sdt>
                                  <w:sdtPr>
                                    <w:id w:val="1472705767"/>
                                    <w:placeholder>
                                      <w:docPart w:val="8A6AE58D80C444D5B6BB16380FDD6A0E"/>
                                    </w:placeholder>
                                  </w:sdtPr>
                                  <w:sdtEndPr>
                                    <w:rPr>
                                      <w:b/>
                                      <w:bCs/>
                                    </w:rPr>
                                  </w:sdtEndPr>
                                  <w:sdtContent>
                                    <w:r w:rsidR="00FD05EA">
                                      <w:t xml:space="preserve">Brainstorming session – generate ideas for activities </w:t>
                                    </w:r>
                                  </w:sdtContent>
                                </w:sdt>
                              </w:p>
                            </w:tc>
                          </w:sdtContent>
                        </w:sdt>
                        <w:tc>
                          <w:tcPr>
                            <w:tcW w:w="5040" w:type="dxa"/>
                          </w:tcPr>
                          <w:p w14:paraId="06547797" w14:textId="77777777" w:rsidR="00FD05EA" w:rsidRPr="003E147A" w:rsidRDefault="00F57BC8">
                            <w:pPr>
                              <w:rPr>
                                <w:color w:val="00B0F0"/>
                              </w:rPr>
                            </w:pPr>
                            <w:sdt>
                              <w:sdtPr>
                                <w:id w:val="1867553868"/>
                                <w:placeholder>
                                  <w:docPart w:val="93614B8800CF4183B08F6469880360B1"/>
                                </w:placeholder>
                              </w:sdtPr>
                              <w:sdtEndPr>
                                <w:rPr>
                                  <w:b/>
                                  <w:bCs/>
                                </w:rPr>
                              </w:sdtEndPr>
                              <w:sdtContent>
                                <w:r w:rsidR="00FD05EA">
                                  <w:t>List of ideas to implement</w:t>
                                </w:r>
                              </w:sdtContent>
                            </w:sdt>
                          </w:p>
                        </w:tc>
                        <w:tc>
                          <w:tcPr>
                            <w:tcW w:w="1710" w:type="dxa"/>
                          </w:tcPr>
                          <w:p w14:paraId="717C7F5E" w14:textId="77777777" w:rsidR="00FD05EA" w:rsidRPr="003E147A" w:rsidRDefault="00F57BC8">
                            <w:pPr>
                              <w:rPr>
                                <w:color w:val="00B0F0"/>
                              </w:rPr>
                            </w:pPr>
                            <w:sdt>
                              <w:sdtPr>
                                <w:id w:val="1662659588"/>
                                <w:placeholder>
                                  <w:docPart w:val="5FA753F51DD6480384C47BF85722C1D8"/>
                                </w:placeholder>
                              </w:sdtPr>
                              <w:sdtEndPr>
                                <w:rPr>
                                  <w:b/>
                                  <w:bCs/>
                                </w:rPr>
                              </w:sdtEndPr>
                              <w:sdtContent>
                                <w:r w:rsidR="00FD05EA">
                                  <w:t>Wellness committee staff</w:t>
                                </w:r>
                              </w:sdtContent>
                            </w:sdt>
                          </w:p>
                        </w:tc>
                        <w:tc>
                          <w:tcPr>
                            <w:tcW w:w="1080" w:type="dxa"/>
                          </w:tcPr>
                          <w:p w14:paraId="502F3D19" w14:textId="77777777" w:rsidR="00FD05EA" w:rsidRPr="00A43011" w:rsidRDefault="00FD05EA">
                            <w:pPr>
                              <w:rPr>
                                <w:sz w:val="16"/>
                                <w:szCs w:val="16"/>
                              </w:rPr>
                            </w:pPr>
                            <w:r w:rsidRPr="00A43011">
                              <w:rPr>
                                <w:sz w:val="16"/>
                                <w:szCs w:val="16"/>
                              </w:rPr>
                              <w:t xml:space="preserve">Q1 </w:t>
                            </w:r>
                            <w:sdt>
                              <w:sdtPr>
                                <w:rPr>
                                  <w:sz w:val="16"/>
                                  <w:szCs w:val="16"/>
                                </w:rPr>
                                <w:id w:val="483985720"/>
                                <w14:checkbox>
                                  <w14:checked w14:val="0"/>
                                  <w14:checkedState w14:val="2612" w14:font="MS Gothic"/>
                                  <w14:uncheckedState w14:val="2610" w14:font="MS Gothic"/>
                                </w14:checkbox>
                              </w:sdtPr>
                              <w:sdtEndPr/>
                              <w:sdtContent>
                                <w:r w:rsidRPr="00C86D0A">
                                  <w:rPr>
                                    <w:sz w:val="16"/>
                                    <w:szCs w:val="16"/>
                                  </w:rPr>
                                  <w:t>☐</w:t>
                                </w:r>
                              </w:sdtContent>
                            </w:sdt>
                            <w:r w:rsidRPr="00A43011">
                              <w:rPr>
                                <w:sz w:val="16"/>
                                <w:szCs w:val="16"/>
                              </w:rPr>
                              <w:t xml:space="preserve"> Q2 </w:t>
                            </w:r>
                            <w:sdt>
                              <w:sdtPr>
                                <w:rPr>
                                  <w:sz w:val="16"/>
                                  <w:szCs w:val="16"/>
                                </w:rPr>
                                <w:id w:val="-181197340"/>
                                <w14:checkbox>
                                  <w14:checked w14:val="0"/>
                                  <w14:checkedState w14:val="2612" w14:font="MS Gothic"/>
                                  <w14:uncheckedState w14:val="2610" w14:font="MS Gothic"/>
                                </w14:checkbox>
                              </w:sdtPr>
                              <w:sdtEndPr/>
                              <w:sdtContent>
                                <w:r w:rsidRPr="00C86D0A">
                                  <w:rPr>
                                    <w:sz w:val="16"/>
                                    <w:szCs w:val="16"/>
                                  </w:rPr>
                                  <w:t>☐</w:t>
                                </w:r>
                              </w:sdtContent>
                            </w:sdt>
                          </w:p>
                          <w:p w14:paraId="3F47BCFA" w14:textId="77777777" w:rsidR="00FD05EA" w:rsidRPr="00A43011" w:rsidRDefault="00FD05EA">
                            <w:pPr>
                              <w:rPr>
                                <w:sz w:val="16"/>
                                <w:szCs w:val="16"/>
                              </w:rPr>
                            </w:pPr>
                            <w:r w:rsidRPr="00A43011">
                              <w:rPr>
                                <w:sz w:val="16"/>
                                <w:szCs w:val="16"/>
                              </w:rPr>
                              <w:t xml:space="preserve">Q3 </w:t>
                            </w:r>
                            <w:sdt>
                              <w:sdtPr>
                                <w:rPr>
                                  <w:sz w:val="16"/>
                                  <w:szCs w:val="16"/>
                                </w:rPr>
                                <w:id w:val="-247353955"/>
                                <w14:checkbox>
                                  <w14:checked w14:val="1"/>
                                  <w14:checkedState w14:val="2612" w14:font="MS Gothic"/>
                                  <w14:uncheckedState w14:val="2610" w14:font="MS Gothic"/>
                                </w14:checkbox>
                              </w:sdtPr>
                              <w:sdtEndPr/>
                              <w:sdtContent>
                                <w:r w:rsidRPr="00C86D0A">
                                  <w:rPr>
                                    <w:rFonts w:ascii="MS Gothic" w:eastAsia="MS Gothic" w:hAnsi="MS Gothic" w:hint="eastAsia"/>
                                    <w:sz w:val="16"/>
                                    <w:szCs w:val="16"/>
                                  </w:rPr>
                                  <w:t>☒</w:t>
                                </w:r>
                              </w:sdtContent>
                            </w:sdt>
                            <w:r w:rsidRPr="00A43011">
                              <w:rPr>
                                <w:sz w:val="16"/>
                                <w:szCs w:val="16"/>
                              </w:rPr>
                              <w:t xml:space="preserve"> Q4 </w:t>
                            </w:r>
                            <w:sdt>
                              <w:sdtPr>
                                <w:rPr>
                                  <w:sz w:val="16"/>
                                  <w:szCs w:val="16"/>
                                </w:rPr>
                                <w:id w:val="-843473545"/>
                                <w14:checkbox>
                                  <w14:checked w14:val="0"/>
                                  <w14:checkedState w14:val="2612" w14:font="MS Gothic"/>
                                  <w14:uncheckedState w14:val="2610" w14:font="MS Gothic"/>
                                </w14:checkbox>
                              </w:sdtPr>
                              <w:sdtEndPr/>
                              <w:sdtContent>
                                <w:r w:rsidRPr="00C86D0A">
                                  <w:rPr>
                                    <w:rFonts w:hint="eastAsia"/>
                                    <w:sz w:val="16"/>
                                    <w:szCs w:val="16"/>
                                  </w:rPr>
                                  <w:t>☐</w:t>
                                </w:r>
                              </w:sdtContent>
                            </w:sdt>
                          </w:p>
                          <w:p w14:paraId="3E2994F1" w14:textId="77777777" w:rsidR="00FD05EA" w:rsidRPr="00A43011" w:rsidRDefault="00FD05EA">
                            <w:pPr>
                              <w:rPr>
                                <w:sz w:val="16"/>
                                <w:szCs w:val="16"/>
                              </w:rPr>
                            </w:pPr>
                          </w:p>
                        </w:tc>
                        <w:sdt>
                          <w:sdtPr>
                            <w:id w:val="933710995"/>
                            <w:placeholder>
                              <w:docPart w:val="C3671C5D7429457084ACCF51C004A2F1"/>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5C43BE63" w14:textId="77777777" w:rsidR="00FD05EA" w:rsidRPr="00A43011" w:rsidRDefault="00FD05EA">
                                <w:r w:rsidRPr="00A43011">
                                  <w:t>Not Started</w:t>
                                </w:r>
                              </w:p>
                            </w:tc>
                          </w:sdtContent>
                        </w:sdt>
                      </w:tr>
                      <w:tr w:rsidR="00FD05EA" w:rsidRPr="003E147A" w14:paraId="69182785" w14:textId="77777777" w:rsidTr="350CE760">
                        <w:trPr>
                          <w:trHeight w:val="638"/>
                        </w:trPr>
                        <w:tc>
                          <w:tcPr>
                            <w:tcW w:w="5400" w:type="dxa"/>
                          </w:tcPr>
                          <w:p w14:paraId="46F80E04" w14:textId="77777777" w:rsidR="00FD05EA" w:rsidRDefault="00FD05EA">
                            <w:pPr>
                              <w:numPr>
                                <w:ilvl w:val="0"/>
                                <w:numId w:val="14"/>
                              </w:numPr>
                              <w:rPr>
                                <w:color w:val="00B0F0"/>
                              </w:rPr>
                            </w:pPr>
                            <w:r w:rsidRPr="001825F4">
                              <w:t>Plan and implement one activity</w:t>
                            </w:r>
                          </w:p>
                        </w:tc>
                        <w:tc>
                          <w:tcPr>
                            <w:tcW w:w="5040" w:type="dxa"/>
                          </w:tcPr>
                          <w:p w14:paraId="353E8CAA" w14:textId="77777777" w:rsidR="00FD05EA" w:rsidRDefault="00FD05EA">
                            <w:r>
                              <w:t>Activity</w:t>
                            </w:r>
                          </w:p>
                        </w:tc>
                        <w:tc>
                          <w:tcPr>
                            <w:tcW w:w="1710" w:type="dxa"/>
                          </w:tcPr>
                          <w:p w14:paraId="3BA72E19" w14:textId="77777777" w:rsidR="00FD05EA" w:rsidRDefault="00FD05EA">
                            <w:r>
                              <w:t>Committee</w:t>
                            </w:r>
                          </w:p>
                        </w:tc>
                        <w:tc>
                          <w:tcPr>
                            <w:tcW w:w="1080" w:type="dxa"/>
                          </w:tcPr>
                          <w:p w14:paraId="17A054D8" w14:textId="77777777" w:rsidR="00FD05EA" w:rsidRPr="00A43011" w:rsidRDefault="00FD05EA">
                            <w:pPr>
                              <w:rPr>
                                <w:sz w:val="16"/>
                                <w:szCs w:val="16"/>
                              </w:rPr>
                            </w:pPr>
                            <w:r w:rsidRPr="00A43011">
                              <w:rPr>
                                <w:sz w:val="16"/>
                                <w:szCs w:val="16"/>
                              </w:rPr>
                              <w:t xml:space="preserve">Q1 </w:t>
                            </w:r>
                            <w:sdt>
                              <w:sdtPr>
                                <w:rPr>
                                  <w:sz w:val="16"/>
                                  <w:szCs w:val="16"/>
                                </w:rPr>
                                <w:id w:val="-1400053546"/>
                                <w14:checkbox>
                                  <w14:checked w14:val="0"/>
                                  <w14:checkedState w14:val="2612" w14:font="MS Gothic"/>
                                  <w14:uncheckedState w14:val="2610" w14:font="MS Gothic"/>
                                </w14:checkbox>
                              </w:sdtPr>
                              <w:sdtEndPr/>
                              <w:sdtContent>
                                <w:r w:rsidRPr="00C86D0A">
                                  <w:rPr>
                                    <w:rFonts w:ascii="Segoe UI Symbol" w:hAnsi="Segoe UI Symbol" w:cs="Segoe UI Symbol"/>
                                    <w:sz w:val="16"/>
                                    <w:szCs w:val="16"/>
                                  </w:rPr>
                                  <w:t>☐</w:t>
                                </w:r>
                              </w:sdtContent>
                            </w:sdt>
                            <w:r w:rsidRPr="00A43011">
                              <w:rPr>
                                <w:sz w:val="16"/>
                                <w:szCs w:val="16"/>
                              </w:rPr>
                              <w:t xml:space="preserve"> Q2 </w:t>
                            </w:r>
                            <w:sdt>
                              <w:sdtPr>
                                <w:rPr>
                                  <w:sz w:val="16"/>
                                  <w:szCs w:val="16"/>
                                </w:rPr>
                                <w:id w:val="-282345543"/>
                                <w14:checkbox>
                                  <w14:checked w14:val="0"/>
                                  <w14:checkedState w14:val="2612" w14:font="MS Gothic"/>
                                  <w14:uncheckedState w14:val="2610" w14:font="MS Gothic"/>
                                </w14:checkbox>
                              </w:sdtPr>
                              <w:sdtEndPr/>
                              <w:sdtContent>
                                <w:r w:rsidRPr="00C86D0A">
                                  <w:rPr>
                                    <w:rFonts w:ascii="Segoe UI Symbol" w:hAnsi="Segoe UI Symbol" w:cs="Segoe UI Symbol"/>
                                    <w:sz w:val="16"/>
                                    <w:szCs w:val="16"/>
                                  </w:rPr>
                                  <w:t>☐</w:t>
                                </w:r>
                              </w:sdtContent>
                            </w:sdt>
                          </w:p>
                          <w:p w14:paraId="7CE39B30" w14:textId="77777777" w:rsidR="00FD05EA" w:rsidRPr="00A43011" w:rsidRDefault="00FD05EA">
                            <w:pPr>
                              <w:rPr>
                                <w:sz w:val="16"/>
                                <w:szCs w:val="16"/>
                              </w:rPr>
                            </w:pPr>
                            <w:r w:rsidRPr="00A43011">
                              <w:rPr>
                                <w:sz w:val="16"/>
                                <w:szCs w:val="16"/>
                              </w:rPr>
                              <w:t xml:space="preserve">Q3 </w:t>
                            </w:r>
                            <w:sdt>
                              <w:sdtPr>
                                <w:rPr>
                                  <w:sz w:val="16"/>
                                  <w:szCs w:val="16"/>
                                </w:rPr>
                                <w:id w:val="-1997642043"/>
                                <w14:checkbox>
                                  <w14:checked w14:val="0"/>
                                  <w14:checkedState w14:val="2612" w14:font="MS Gothic"/>
                                  <w14:uncheckedState w14:val="2610" w14:font="MS Gothic"/>
                                </w14:checkbox>
                              </w:sdtPr>
                              <w:sdtEndPr/>
                              <w:sdtContent>
                                <w:r w:rsidRPr="00C86D0A">
                                  <w:rPr>
                                    <w:rFonts w:ascii="MS Gothic" w:eastAsia="MS Gothic" w:hAnsi="MS Gothic" w:hint="eastAsia"/>
                                    <w:sz w:val="16"/>
                                    <w:szCs w:val="16"/>
                                  </w:rPr>
                                  <w:t>☐</w:t>
                                </w:r>
                              </w:sdtContent>
                            </w:sdt>
                            <w:r w:rsidRPr="00A43011">
                              <w:rPr>
                                <w:sz w:val="16"/>
                                <w:szCs w:val="16"/>
                              </w:rPr>
                              <w:t xml:space="preserve"> Q4 </w:t>
                            </w:r>
                            <w:sdt>
                              <w:sdtPr>
                                <w:rPr>
                                  <w:sz w:val="16"/>
                                  <w:szCs w:val="16"/>
                                </w:rPr>
                                <w:id w:val="-91561334"/>
                                <w14:checkbox>
                                  <w14:checked w14:val="1"/>
                                  <w14:checkedState w14:val="2612" w14:font="MS Gothic"/>
                                  <w14:uncheckedState w14:val="2610" w14:font="MS Gothic"/>
                                </w14:checkbox>
                              </w:sdtPr>
                              <w:sdtEndPr/>
                              <w:sdtContent>
                                <w:r w:rsidRPr="00C86D0A">
                                  <w:rPr>
                                    <w:rFonts w:ascii="MS Gothic" w:eastAsia="MS Gothic" w:hAnsi="MS Gothic" w:hint="eastAsia"/>
                                    <w:sz w:val="16"/>
                                    <w:szCs w:val="16"/>
                                  </w:rPr>
                                  <w:t>☒</w:t>
                                </w:r>
                              </w:sdtContent>
                            </w:sdt>
                          </w:p>
                          <w:p w14:paraId="42C56D89" w14:textId="77777777" w:rsidR="00FD05EA" w:rsidRPr="00A43011" w:rsidRDefault="00FD05EA">
                            <w:pPr>
                              <w:rPr>
                                <w:sz w:val="16"/>
                                <w:szCs w:val="16"/>
                              </w:rPr>
                            </w:pPr>
                          </w:p>
                        </w:tc>
                        <w:sdt>
                          <w:sdtPr>
                            <w:id w:val="-1709241979"/>
                            <w:placeholder>
                              <w:docPart w:val="02C8B929418A41B6A54F8111AE47C5C5"/>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2B07E63B" w14:textId="77777777" w:rsidR="00FD05EA" w:rsidRPr="00A43011" w:rsidRDefault="00FD05EA">
                                <w:r w:rsidRPr="00A43011">
                                  <w:t>Not Started</w:t>
                                </w:r>
                              </w:p>
                            </w:tc>
                          </w:sdtContent>
                        </w:sdt>
                      </w:tr>
                    </w:tbl>
                    <w:p w14:paraId="5EB0FB19" w14:textId="77777777" w:rsidR="00FD05EA" w:rsidRDefault="00F57BC8" w:rsidP="00FD05EA">
                      <w:pPr>
                        <w:rPr>
                          <w:rFonts w:ascii="Aptos" w:eastAsia="Aptos" w:hAnsi="Aptos" w:cs="Times New Roman"/>
                          <w:b/>
                          <w:bCs/>
                          <w:kern w:val="2"/>
                          <w:sz w:val="16"/>
                          <w:szCs w:val="16"/>
                          <w14:ligatures w14:val="standardContextual"/>
                        </w:rPr>
                      </w:pPr>
                      <w:sdt>
                        <w:sdtPr>
                          <w:rPr>
                            <w:rFonts w:ascii="Calibri" w:eastAsia="Calibri" w:hAnsi="Calibri" w:cs="Times New Roman"/>
                          </w:rPr>
                          <w:id w:val="883525270"/>
                          <w:docPartObj>
                            <w:docPartGallery w:val="Watermarks"/>
                          </w:docPartObj>
                        </w:sdtPr>
                        <w:sdtEndPr/>
                        <w:sdtContent>
                          <w:r w:rsidR="00FD05EA" w:rsidRPr="00047027">
                            <w:rPr>
                              <w:rFonts w:ascii="Calibri" w:eastAsia="Calibri" w:hAnsi="Calibri" w:cs="Times New Roman"/>
                              <w:noProof/>
                            </w:rPr>
                            <mc:AlternateContent>
                              <mc:Choice Requires="wps">
                                <w:drawing>
                                  <wp:anchor distT="0" distB="0" distL="114300" distR="114300" simplePos="0" relativeHeight="251658248" behindDoc="1" locked="0" layoutInCell="0" allowOverlap="1" wp14:anchorId="2649977B" wp14:editId="70451D3A">
                                    <wp:simplePos x="0" y="0"/>
                                    <wp:positionH relativeFrom="margin">
                                      <wp:align>center</wp:align>
                                    </wp:positionH>
                                    <wp:positionV relativeFrom="margin">
                                      <wp:align>center</wp:align>
                                    </wp:positionV>
                                    <wp:extent cx="6703695" cy="1675765"/>
                                    <wp:effectExtent l="0" t="0" r="0" b="0"/>
                                    <wp:wrapNone/>
                                    <wp:docPr id="964776566" name="Text Box 964776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F8BADC" w14:textId="77777777" w:rsidR="00FD05EA" w:rsidRDefault="00FD05EA" w:rsidP="00FD05EA">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49977B" id="Text Box 964776566" o:spid="_x0000_s1032" type="#_x0000_t202" style="position:absolute;margin-left:0;margin-top:0;width:527.85pt;height:131.9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RX+Q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X0TQyHwL6kjcBwpKzf3PvUBNPuzNHVCuSHyDYF4oiWtM&#10;6l8JbMYXgW6iEIj9U/8alMQjJUYxK0w0RH0nINNT/g6iZ/PkxInpdHjifEKNd71bk4sPXRJ04TkJ&#10;osgknVO8YyZ//06nLj/h6hc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KIwlF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BF8BADC" w14:textId="77777777" w:rsidR="00FD05EA" w:rsidRDefault="00FD05EA" w:rsidP="00FD05EA">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p>
                    <w:tbl>
                      <w:tblPr>
                        <w:tblpPr w:leftFromText="180" w:rightFromText="180" w:vertAnchor="text" w:tblpY="8"/>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0"/>
                      </w:tblGrid>
                      <w:tr w:rsidR="00FD05EA" w:rsidRPr="003E147A" w14:paraId="6FBFEFAD" w14:textId="77777777" w:rsidTr="350CE760">
                        <w:tc>
                          <w:tcPr>
                            <w:tcW w:w="14390"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eastAsiaTheme="minorHAnsi" w:hAnsiTheme="minorHAnsi" w:cstheme="minorBidi"/>
                                <w:kern w:val="0"/>
                                <w:sz w:val="16"/>
                                <w:szCs w:val="16"/>
                                <w14:ligatures w14:val="none"/>
                              </w:rPr>
                              <w:id w:val="-448702089"/>
                              <w:placeholder>
                                <w:docPart w:val="AAA2D3A03F6B49059966901027CF55E0"/>
                              </w:placeholder>
                            </w:sdtPr>
                            <w:sdtEndPr>
                              <w:rPr>
                                <w:b/>
                              </w:rPr>
                            </w:sdtEndPr>
                            <w:sdtContent>
                              <w:sdt>
                                <w:sdtPr>
                                  <w:rPr>
                                    <w:rFonts w:asciiTheme="minorHAnsi" w:eastAsiaTheme="minorHAnsi" w:hAnsiTheme="minorHAnsi" w:cstheme="minorBidi"/>
                                    <w:kern w:val="0"/>
                                    <w:sz w:val="16"/>
                                    <w:szCs w:val="16"/>
                                    <w14:ligatures w14:val="none"/>
                                  </w:rPr>
                                  <w:id w:val="-1272086394"/>
                                  <w:placeholder>
                                    <w:docPart w:val="F95E3669BBB04EA2A6B87E2F1581F5BA"/>
                                  </w:placeholder>
                                </w:sdtPr>
                                <w:sdtEndPr>
                                  <w:rPr>
                                    <w:b/>
                                  </w:rPr>
                                </w:sdtEndPr>
                                <w:sdtContent>
                                  <w:tbl>
                                    <w:tblPr>
                                      <w:tblStyle w:val="TableGrid2"/>
                                      <w:tblW w:w="14400" w:type="dxa"/>
                                      <w:tblLayout w:type="fixed"/>
                                      <w:tblLook w:val="04A0" w:firstRow="1" w:lastRow="0" w:firstColumn="1" w:lastColumn="0" w:noHBand="0" w:noVBand="1"/>
                                    </w:tblPr>
                                    <w:tblGrid>
                                      <w:gridCol w:w="5400"/>
                                      <w:gridCol w:w="5040"/>
                                      <w:gridCol w:w="1710"/>
                                      <w:gridCol w:w="1080"/>
                                      <w:gridCol w:w="1170"/>
                                    </w:tblGrid>
                                    <w:tr w:rsidR="00FD05EA" w:rsidRPr="003E147A" w14:paraId="2E47D7B1" w14:textId="77777777" w:rsidTr="00F1284C">
                                      <w:trPr>
                                        <w:trHeight w:val="251"/>
                                      </w:trPr>
                                      <w:tc>
                                        <w:tcPr>
                                          <w:tcW w:w="14400" w:type="dxa"/>
                                          <w:gridSpan w:val="5"/>
                                          <w:shd w:val="clear" w:color="auto" w:fill="D9D9D9" w:themeFill="background1" w:themeFillShade="D9"/>
                                        </w:tcPr>
                                        <w:p w14:paraId="469DC97F" w14:textId="19AA29C2" w:rsidR="00FD05EA" w:rsidRPr="003E147A" w:rsidRDefault="00FD05EA">
                                          <w:pPr>
                                            <w:framePr w:hSpace="180" w:wrap="around" w:vAnchor="text" w:hAnchor="text" w:y="8"/>
                                            <w:rPr>
                                              <w:b/>
                                              <w:bCs/>
                                              <w:i/>
                                              <w:iCs/>
                                            </w:rPr>
                                          </w:pPr>
                                          <w:r w:rsidRPr="00EA550C">
                                            <w:rPr>
                                              <w:b/>
                                              <w:bCs/>
                                              <w:i/>
                                              <w:iCs/>
                                              <w:color w:val="17A6B1" w:themeColor="accent2"/>
                                            </w:rPr>
                                            <w:t xml:space="preserve">Milestone 2.2: </w:t>
                                          </w:r>
                                          <w:r w:rsidRPr="00EA550C">
                                            <w:rPr>
                                              <w:color w:val="17A6B1" w:themeColor="accent2"/>
                                            </w:rPr>
                                            <w:t xml:space="preserve"> </w:t>
                                          </w:r>
                                          <w:sdt>
                                            <w:sdtPr>
                                              <w:rPr>
                                                <w:b/>
                                                <w:bCs/>
                                              </w:rPr>
                                              <w:id w:val="1993668805"/>
                                              <w:placeholder>
                                                <w:docPart w:val="AB262595300048F489BD2A1450C7CD65"/>
                                              </w:placeholder>
                                            </w:sdtPr>
                                            <w:sdtEndPr/>
                                            <w:sdtContent>
                                              <w:r w:rsidRPr="00204F05">
                                                <w:rPr>
                                                  <w:b/>
                                                  <w:bCs/>
                                                </w:rPr>
                                                <w:t>Develop a Sustainability and Continuous Improvement Plan</w:t>
                                              </w:r>
                                            </w:sdtContent>
                                          </w:sdt>
                                        </w:p>
                                      </w:tc>
                                    </w:tr>
                                    <w:tr w:rsidR="00FD05EA" w:rsidRPr="003E147A" w14:paraId="3FDC9727" w14:textId="77777777" w:rsidTr="350CE760">
                                      <w:trPr>
                                        <w:trHeight w:val="499"/>
                                      </w:trPr>
                                      <w:tc>
                                        <w:tcPr>
                                          <w:tcW w:w="5400" w:type="dxa"/>
                                        </w:tcPr>
                                        <w:p w14:paraId="152A70E1" w14:textId="77777777" w:rsidR="00FD05EA" w:rsidRPr="003E147A" w:rsidRDefault="00FD05EA">
                                          <w:pPr>
                                            <w:framePr w:hSpace="180" w:wrap="around" w:vAnchor="text" w:hAnchor="text" w:y="8"/>
                                            <w:rPr>
                                              <w:b/>
                                              <w:bCs/>
                                            </w:rPr>
                                          </w:pPr>
                                          <w:r w:rsidRPr="003E147A">
                                            <w:rPr>
                                              <w:b/>
                                              <w:bCs/>
                                            </w:rPr>
                                            <w:t xml:space="preserve"> Steps/Activities</w:t>
                                          </w:r>
                                        </w:p>
                                      </w:tc>
                                      <w:tc>
                                        <w:tcPr>
                                          <w:tcW w:w="5040" w:type="dxa"/>
                                        </w:tcPr>
                                        <w:p w14:paraId="18391778" w14:textId="77777777" w:rsidR="00FD05EA" w:rsidRPr="003E147A" w:rsidRDefault="00FD05EA">
                                          <w:pPr>
                                            <w:framePr w:hSpace="180" w:wrap="around" w:vAnchor="text" w:hAnchor="text" w:y="8"/>
                                            <w:rPr>
                                              <w:b/>
                                              <w:bCs/>
                                            </w:rPr>
                                          </w:pPr>
                                          <w:r w:rsidRPr="003E147A">
                                            <w:rPr>
                                              <w:b/>
                                              <w:bCs/>
                                            </w:rPr>
                                            <w:t>Deliverables</w:t>
                                          </w:r>
                                        </w:p>
                                      </w:tc>
                                      <w:tc>
                                        <w:tcPr>
                                          <w:tcW w:w="1710" w:type="dxa"/>
                                        </w:tcPr>
                                        <w:p w14:paraId="6146251E" w14:textId="77777777" w:rsidR="00FD05EA" w:rsidRPr="003E147A" w:rsidRDefault="00FD05EA">
                                          <w:pPr>
                                            <w:framePr w:hSpace="180" w:wrap="around" w:vAnchor="text" w:hAnchor="text" w:y="8"/>
                                            <w:rPr>
                                              <w:b/>
                                              <w:bCs/>
                                            </w:rPr>
                                          </w:pPr>
                                          <w:r w:rsidRPr="003E147A">
                                            <w:rPr>
                                              <w:b/>
                                              <w:bCs/>
                                            </w:rPr>
                                            <w:t>Team Members</w:t>
                                          </w:r>
                                        </w:p>
                                      </w:tc>
                                      <w:tc>
                                        <w:tcPr>
                                          <w:tcW w:w="1080" w:type="dxa"/>
                                        </w:tcPr>
                                        <w:p w14:paraId="5B0AD786" w14:textId="77777777" w:rsidR="00FD05EA" w:rsidRPr="003E147A" w:rsidRDefault="00FD05EA">
                                          <w:pPr>
                                            <w:framePr w:hSpace="180" w:wrap="around" w:vAnchor="text" w:hAnchor="text" w:y="8"/>
                                            <w:rPr>
                                              <w:b/>
                                              <w:bCs/>
                                            </w:rPr>
                                          </w:pPr>
                                          <w:r w:rsidRPr="003E147A">
                                            <w:rPr>
                                              <w:b/>
                                              <w:bCs/>
                                            </w:rPr>
                                            <w:t>FY Timeline</w:t>
                                          </w:r>
                                        </w:p>
                                      </w:tc>
                                      <w:tc>
                                        <w:tcPr>
                                          <w:tcW w:w="1170" w:type="dxa"/>
                                        </w:tcPr>
                                        <w:p w14:paraId="49FB1189" w14:textId="77777777" w:rsidR="00FD05EA" w:rsidRPr="003E147A" w:rsidRDefault="00FD05EA">
                                          <w:pPr>
                                            <w:framePr w:hSpace="180" w:wrap="around" w:vAnchor="text" w:hAnchor="text" w:y="8"/>
                                            <w:rPr>
                                              <w:b/>
                                              <w:bCs/>
                                            </w:rPr>
                                          </w:pPr>
                                          <w:r w:rsidRPr="003E147A">
                                            <w:rPr>
                                              <w:b/>
                                              <w:bCs/>
                                            </w:rPr>
                                            <w:t>Progress Update</w:t>
                                          </w:r>
                                        </w:p>
                                      </w:tc>
                                    </w:tr>
                                    <w:tr w:rsidR="00FD05EA" w:rsidRPr="00A43011" w14:paraId="01AE697E" w14:textId="77777777" w:rsidTr="350CE760">
                                      <w:trPr>
                                        <w:trHeight w:val="800"/>
                                      </w:trPr>
                                      <w:sdt>
                                        <w:sdtPr>
                                          <w:rPr>
                                            <w:color w:val="00B0F0"/>
                                          </w:rPr>
                                          <w:id w:val="329410583"/>
                                          <w:placeholder>
                                            <w:docPart w:val="FCFDD6B204B742638B6D0105E42EBAA5"/>
                                          </w:placeholder>
                                        </w:sdtPr>
                                        <w:sdtEndPr>
                                          <w:rPr>
                                            <w:b/>
                                            <w:bCs/>
                                          </w:rPr>
                                        </w:sdtEndPr>
                                        <w:sdtContent>
                                          <w:tc>
                                            <w:tcPr>
                                              <w:tcW w:w="5400" w:type="dxa"/>
                                            </w:tcPr>
                                            <w:p w14:paraId="0C9F799B" w14:textId="77777777" w:rsidR="00FD05EA" w:rsidRPr="003E147A" w:rsidRDefault="00F57BC8" w:rsidP="00FD05EA">
                                              <w:pPr>
                                                <w:framePr w:hSpace="180" w:wrap="around" w:vAnchor="text" w:hAnchor="text" w:y="8"/>
                                                <w:numPr>
                                                  <w:ilvl w:val="0"/>
                                                  <w:numId w:val="47"/>
                                                </w:numPr>
                                                <w:rPr>
                                                  <w:color w:val="00B0F0"/>
                                                </w:rPr>
                                              </w:pPr>
                                              <w:sdt>
                                                <w:sdtPr>
                                                  <w:id w:val="-2011665931"/>
                                                  <w:placeholder>
                                                    <w:docPart w:val="F55F64EB9EAD48B9AAC52FAFF9ED1688"/>
                                                  </w:placeholder>
                                                </w:sdtPr>
                                                <w:sdtEndPr>
                                                  <w:rPr>
                                                    <w:b/>
                                                    <w:bCs/>
                                                  </w:rPr>
                                                </w:sdtEndPr>
                                                <w:sdtContent>
                                                  <w:r w:rsidR="00FD05EA">
                                                    <w:t>Develop a simple staff survey - a “temperature check” to see if staff are happy and engaged</w:t>
                                                  </w:r>
                                                </w:sdtContent>
                                              </w:sdt>
                                            </w:p>
                                          </w:tc>
                                        </w:sdtContent>
                                      </w:sdt>
                                      <w:tc>
                                        <w:tcPr>
                                          <w:tcW w:w="5040" w:type="dxa"/>
                                        </w:tcPr>
                                        <w:p w14:paraId="5D08D8E4" w14:textId="77777777" w:rsidR="00FD05EA" w:rsidRPr="003E147A" w:rsidRDefault="00F57BC8">
                                          <w:pPr>
                                            <w:framePr w:hSpace="180" w:wrap="around" w:vAnchor="text" w:hAnchor="text" w:y="8"/>
                                            <w:rPr>
                                              <w:color w:val="00B0F0"/>
                                            </w:rPr>
                                          </w:pPr>
                                          <w:sdt>
                                            <w:sdtPr>
                                              <w:id w:val="1061446718"/>
                                              <w:placeholder>
                                                <w:docPart w:val="DB08134BF8614A448D505410A7E88A9E"/>
                                              </w:placeholder>
                                            </w:sdtPr>
                                            <w:sdtEndPr>
                                              <w:rPr>
                                                <w:b/>
                                                <w:bCs/>
                                              </w:rPr>
                                            </w:sdtEndPr>
                                            <w:sdtContent>
                                              <w:r w:rsidR="00FD05EA">
                                                <w:t>Survey</w:t>
                                              </w:r>
                                            </w:sdtContent>
                                          </w:sdt>
                                        </w:p>
                                      </w:tc>
                                      <w:tc>
                                        <w:tcPr>
                                          <w:tcW w:w="1710" w:type="dxa"/>
                                        </w:tcPr>
                                        <w:p w14:paraId="37759BC3" w14:textId="77777777" w:rsidR="00FD05EA" w:rsidRPr="003E147A" w:rsidRDefault="00F57BC8">
                                          <w:pPr>
                                            <w:framePr w:hSpace="180" w:wrap="around" w:vAnchor="text" w:hAnchor="text" w:y="8"/>
                                            <w:rPr>
                                              <w:color w:val="00B0F0"/>
                                            </w:rPr>
                                          </w:pPr>
                                          <w:sdt>
                                            <w:sdtPr>
                                              <w:id w:val="-370990584"/>
                                              <w:placeholder>
                                                <w:docPart w:val="7961C1092C1F45E8B0408076BE85F96B"/>
                                              </w:placeholder>
                                            </w:sdtPr>
                                            <w:sdtEndPr>
                                              <w:rPr>
                                                <w:b/>
                                                <w:bCs/>
                                              </w:rPr>
                                            </w:sdtEndPr>
                                            <w:sdtContent>
                                              <w:r w:rsidR="00FD05EA">
                                                <w:t>HR/Wellness committee</w:t>
                                              </w:r>
                                            </w:sdtContent>
                                          </w:sdt>
                                        </w:p>
                                      </w:tc>
                                      <w:tc>
                                        <w:tcPr>
                                          <w:tcW w:w="1080" w:type="dxa"/>
                                        </w:tcPr>
                                        <w:p w14:paraId="35E56820" w14:textId="3010C75A"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1971091849"/>
                                              <w14:checkbox>
                                                <w14:checked w14:val="1"/>
                                                <w14:checkedState w14:val="2612" w14:font="MS Gothic"/>
                                                <w14:uncheckedState w14:val="2610" w14:font="MS Gothic"/>
                                              </w14:checkbox>
                                            </w:sdtPr>
                                            <w:sdtEndPr/>
                                            <w:sdtContent>
                                              <w:r w:rsidRPr="00C86D0A">
                                                <w:rPr>
                                                  <w:rFonts w:ascii="Segoe UI Symbol" w:hAnsi="Segoe UI Symbol" w:cs="Segoe UI Symbol"/>
                                                  <w:sz w:val="16"/>
                                                  <w:szCs w:val="16"/>
                                                </w:rPr>
                                                <w:t>☒</w:t>
                                              </w:r>
                                            </w:sdtContent>
                                          </w:sdt>
                                          <w:r w:rsidRPr="00A43011">
                                            <w:rPr>
                                              <w:sz w:val="16"/>
                                              <w:szCs w:val="16"/>
                                            </w:rPr>
                                            <w:t xml:space="preserve"> Q2 </w:t>
                                          </w:r>
                                          <w:sdt>
                                            <w:sdtPr>
                                              <w:rPr>
                                                <w:sz w:val="16"/>
                                                <w:szCs w:val="16"/>
                                              </w:rPr>
                                              <w:id w:val="-702556974"/>
                                              <w14:checkbox>
                                                <w14:checked w14:val="0"/>
                                                <w14:checkedState w14:val="2612" w14:font="MS Gothic"/>
                                                <w14:uncheckedState w14:val="2610" w14:font="MS Gothic"/>
                                              </w14:checkbox>
                                            </w:sdtPr>
                                            <w:sdtEndPr/>
                                            <w:sdtContent>
                                              <w:r w:rsidRPr="00C86D0A">
                                                <w:rPr>
                                                  <w:sz w:val="16"/>
                                                  <w:szCs w:val="16"/>
                                                </w:rPr>
                                                <w:t>☐</w:t>
                                              </w:r>
                                            </w:sdtContent>
                                          </w:sdt>
                                        </w:p>
                                        <w:p w14:paraId="3CD856C3"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228077176"/>
                                              <w14:checkbox>
                                                <w14:checked w14:val="0"/>
                                                <w14:checkedState w14:val="2612" w14:font="MS Gothic"/>
                                                <w14:uncheckedState w14:val="2610" w14:font="MS Gothic"/>
                                              </w14:checkbox>
                                            </w:sdtPr>
                                            <w:sdtEndPr/>
                                            <w:sdtContent>
                                              <w:r w:rsidRPr="00C86D0A">
                                                <w:rPr>
                                                  <w:sz w:val="16"/>
                                                  <w:szCs w:val="16"/>
                                                </w:rPr>
                                                <w:t>☐</w:t>
                                              </w:r>
                                            </w:sdtContent>
                                          </w:sdt>
                                          <w:r w:rsidRPr="00A43011">
                                            <w:rPr>
                                              <w:sz w:val="16"/>
                                              <w:szCs w:val="16"/>
                                            </w:rPr>
                                            <w:t xml:space="preserve"> Q4 </w:t>
                                          </w:r>
                                          <w:sdt>
                                            <w:sdtPr>
                                              <w:rPr>
                                                <w:sz w:val="16"/>
                                                <w:szCs w:val="16"/>
                                              </w:rPr>
                                              <w:id w:val="-1189904847"/>
                                              <w14:checkbox>
                                                <w14:checked w14:val="0"/>
                                                <w14:checkedState w14:val="2612" w14:font="MS Gothic"/>
                                                <w14:uncheckedState w14:val="2610" w14:font="MS Gothic"/>
                                              </w14:checkbox>
                                            </w:sdtPr>
                                            <w:sdtEndPr/>
                                            <w:sdtContent>
                                              <w:r w:rsidRPr="00C86D0A">
                                                <w:rPr>
                                                  <w:rFonts w:hint="eastAsia"/>
                                                  <w:sz w:val="16"/>
                                                  <w:szCs w:val="16"/>
                                                </w:rPr>
                                                <w:t>☐</w:t>
                                              </w:r>
                                            </w:sdtContent>
                                          </w:sdt>
                                        </w:p>
                                        <w:p w14:paraId="52854716" w14:textId="77777777" w:rsidR="00FD05EA" w:rsidRPr="00A43011" w:rsidRDefault="00FD05EA">
                                          <w:pPr>
                                            <w:framePr w:hSpace="180" w:wrap="around" w:vAnchor="text" w:hAnchor="text" w:y="8"/>
                                            <w:rPr>
                                              <w:sz w:val="16"/>
                                              <w:szCs w:val="16"/>
                                            </w:rPr>
                                          </w:pPr>
                                        </w:p>
                                      </w:tc>
                                      <w:sdt>
                                        <w:sdtPr>
                                          <w:id w:val="1979646340"/>
                                          <w:placeholder>
                                            <w:docPart w:val="C641133B0F5D4D88B79F9777109FB4F2"/>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5E05056F" w14:textId="0EBC934D" w:rsidR="00FD05EA" w:rsidRPr="00A43011" w:rsidRDefault="00FD05EA">
                                              <w:pPr>
                                                <w:framePr w:hSpace="180" w:wrap="around" w:vAnchor="text" w:hAnchor="text" w:y="8"/>
                                              </w:pPr>
                                              <w:r>
                                                <w:t>Not Started</w:t>
                                              </w:r>
                                            </w:p>
                                          </w:tc>
                                        </w:sdtContent>
                                      </w:sdt>
                                    </w:tr>
                                    <w:tr w:rsidR="00FD05EA" w:rsidRPr="00A43011" w14:paraId="14C74D4F" w14:textId="77777777" w:rsidTr="350CE760">
                                      <w:trPr>
                                        <w:trHeight w:val="620"/>
                                      </w:trPr>
                                      <w:sdt>
                                        <w:sdtPr>
                                          <w:rPr>
                                            <w:color w:val="00B0F0"/>
                                          </w:rPr>
                                          <w:id w:val="1752152504"/>
                                          <w:placeholder>
                                            <w:docPart w:val="90DADA37AD8D4DA09E7E14B994130BEC"/>
                                          </w:placeholder>
                                        </w:sdtPr>
                                        <w:sdtEndPr>
                                          <w:rPr>
                                            <w:b/>
                                            <w:bCs/>
                                          </w:rPr>
                                        </w:sdtEndPr>
                                        <w:sdtContent>
                                          <w:tc>
                                            <w:tcPr>
                                              <w:tcW w:w="5400" w:type="dxa"/>
                                            </w:tcPr>
                                            <w:p w14:paraId="1B11A50C" w14:textId="77777777" w:rsidR="00FD05EA" w:rsidRPr="003E147A" w:rsidRDefault="00F57BC8" w:rsidP="00FD05EA">
                                              <w:pPr>
                                                <w:framePr w:hSpace="180" w:wrap="around" w:vAnchor="text" w:hAnchor="text" w:y="8"/>
                                                <w:numPr>
                                                  <w:ilvl w:val="0"/>
                                                  <w:numId w:val="47"/>
                                                </w:numPr>
                                                <w:rPr>
                                                  <w:color w:val="00B0F0"/>
                                                </w:rPr>
                                              </w:pPr>
                                              <w:sdt>
                                                <w:sdtPr>
                                                  <w:id w:val="965470318"/>
                                                  <w:placeholder>
                                                    <w:docPart w:val="A77D01AF969240DB90626D521E3527A9"/>
                                                  </w:placeholder>
                                                </w:sdtPr>
                                                <w:sdtEndPr>
                                                  <w:rPr>
                                                    <w:b/>
                                                    <w:bCs/>
                                                  </w:rPr>
                                                </w:sdtEndPr>
                                                <w:sdtContent>
                                                  <w:r w:rsidR="00FD05EA">
                                                    <w:t>Distribute to staff in quarter 2 and 4</w:t>
                                                  </w:r>
                                                </w:sdtContent>
                                              </w:sdt>
                                            </w:p>
                                          </w:tc>
                                        </w:sdtContent>
                                      </w:sdt>
                                      <w:sdt>
                                        <w:sdtPr>
                                          <w:rPr>
                                            <w:color w:val="00B0F0"/>
                                          </w:rPr>
                                          <w:id w:val="546113343"/>
                                          <w:placeholder>
                                            <w:docPart w:val="CC688F6DC0E04CA6B1D953A0C6EA2542"/>
                                          </w:placeholder>
                                        </w:sdtPr>
                                        <w:sdtEndPr>
                                          <w:rPr>
                                            <w:b/>
                                            <w:bCs/>
                                          </w:rPr>
                                        </w:sdtEndPr>
                                        <w:sdtContent>
                                          <w:tc>
                                            <w:tcPr>
                                              <w:tcW w:w="5040" w:type="dxa"/>
                                            </w:tcPr>
                                            <w:p w14:paraId="0EF57F87" w14:textId="6CB0AAED" w:rsidR="00FD05EA" w:rsidRPr="003E147A" w:rsidRDefault="00F57BC8">
                                              <w:pPr>
                                                <w:framePr w:hSpace="180" w:wrap="around" w:vAnchor="text" w:hAnchor="text" w:y="8"/>
                                                <w:rPr>
                                                  <w:color w:val="00B0F0"/>
                                                </w:rPr>
                                              </w:pPr>
                                              <w:sdt>
                                                <w:sdtPr>
                                                  <w:id w:val="1017660856"/>
                                                  <w:placeholder>
                                                    <w:docPart w:val="9BC8882675504BFDA078B42EE827B447"/>
                                                  </w:placeholder>
                                                </w:sdtPr>
                                                <w:sdtEndPr>
                                                  <w:rPr>
                                                    <w:b/>
                                                    <w:bCs/>
                                                  </w:rPr>
                                                </w:sdtEndPr>
                                                <w:sdtContent>
                                                  <w:r w:rsidR="00E91094">
                                                    <w:t xml:space="preserve">Deploy to staff </w:t>
                                                  </w:r>
                                                </w:sdtContent>
                                              </w:sdt>
                                            </w:p>
                                          </w:tc>
                                        </w:sdtContent>
                                      </w:sdt>
                                      <w:tc>
                                        <w:tcPr>
                                          <w:tcW w:w="1710" w:type="dxa"/>
                                        </w:tcPr>
                                        <w:p w14:paraId="7B2A1111" w14:textId="77777777" w:rsidR="00FD05EA" w:rsidRDefault="00F57BC8">
                                          <w:pPr>
                                            <w:framePr w:hSpace="180" w:wrap="around" w:vAnchor="text" w:hAnchor="text" w:y="8"/>
                                          </w:pPr>
                                          <w:sdt>
                                            <w:sdtPr>
                                              <w:id w:val="-145353346"/>
                                              <w:placeholder>
                                                <w:docPart w:val="D5A7BA9C96154E6DA4CA63347ED12AE1"/>
                                              </w:placeholder>
                                            </w:sdtPr>
                                            <w:sdtEndPr>
                                              <w:rPr>
                                                <w:b/>
                                                <w:color w:val="00B0F0"/>
                                              </w:rPr>
                                            </w:sdtEndPr>
                                            <w:sdtContent>
                                              <w:r w:rsidR="00FD05EA" w:rsidRPr="00204F05">
                                                <w:t xml:space="preserve">Wellness </w:t>
                                              </w:r>
                                              <w:r w:rsidR="00FD05EA">
                                                <w:t>committee</w:t>
                                              </w:r>
                                            </w:sdtContent>
                                          </w:sdt>
                                        </w:p>
                                        <w:p w14:paraId="17DDADC4" w14:textId="77777777" w:rsidR="00FD05EA" w:rsidRPr="00A43011" w:rsidRDefault="00FD05EA">
                                          <w:pPr>
                                            <w:framePr w:hSpace="180" w:wrap="around" w:vAnchor="text" w:hAnchor="text" w:y="8"/>
                                          </w:pPr>
                                        </w:p>
                                      </w:tc>
                                      <w:tc>
                                        <w:tcPr>
                                          <w:tcW w:w="1080" w:type="dxa"/>
                                        </w:tcPr>
                                        <w:p w14:paraId="2E6003F5" w14:textId="77777777"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77117254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A43011">
                                            <w:rPr>
                                              <w:sz w:val="16"/>
                                              <w:szCs w:val="16"/>
                                            </w:rPr>
                                            <w:t xml:space="preserve"> Q2 </w:t>
                                          </w:r>
                                          <w:sdt>
                                            <w:sdtPr>
                                              <w:rPr>
                                                <w:sz w:val="16"/>
                                                <w:szCs w:val="16"/>
                                              </w:rPr>
                                              <w:id w:val="-1564487924"/>
                                              <w14:checkbox>
                                                <w14:checked w14:val="1"/>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348499FB"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142268481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A43011">
                                            <w:rPr>
                                              <w:sz w:val="16"/>
                                              <w:szCs w:val="16"/>
                                            </w:rPr>
                                            <w:t xml:space="preserve"> Q4 </w:t>
                                          </w:r>
                                          <w:sdt>
                                            <w:sdtPr>
                                              <w:rPr>
                                                <w:sz w:val="16"/>
                                                <w:szCs w:val="16"/>
                                              </w:rPr>
                                              <w:id w:val="439113344"/>
                                              <w14:checkbox>
                                                <w14:checked w14:val="1"/>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E141310" w14:textId="77777777" w:rsidR="00FD05EA" w:rsidRPr="00A43011" w:rsidRDefault="00FD05EA">
                                          <w:pPr>
                                            <w:framePr w:hSpace="180" w:wrap="around" w:vAnchor="text" w:hAnchor="text" w:y="8"/>
                                            <w:rPr>
                                              <w:sz w:val="16"/>
                                              <w:szCs w:val="16"/>
                                            </w:rPr>
                                          </w:pPr>
                                          <w:r w:rsidRPr="00A43011" w:rsidDel="00EB4470">
                                            <w:rPr>
                                              <w:sz w:val="16"/>
                                              <w:szCs w:val="16"/>
                                            </w:rPr>
                                            <w:t xml:space="preserve"> </w:t>
                                          </w:r>
                                        </w:p>
                                      </w:tc>
                                      <w:sdt>
                                        <w:sdtPr>
                                          <w:id w:val="-1113986701"/>
                                          <w:placeholder>
                                            <w:docPart w:val="4776B52AE1044D359FA869D469DDC77B"/>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432C47B2" w14:textId="77777777" w:rsidR="00FD05EA" w:rsidRPr="00A43011" w:rsidRDefault="00FD05EA">
                                              <w:pPr>
                                                <w:framePr w:hSpace="180" w:wrap="around" w:vAnchor="text" w:hAnchor="text" w:y="8"/>
                                              </w:pPr>
                                              <w:r w:rsidRPr="00A43011">
                                                <w:t>Not Started</w:t>
                                              </w:r>
                                            </w:p>
                                          </w:tc>
                                        </w:sdtContent>
                                      </w:sdt>
                                    </w:tr>
                                    <w:tr w:rsidR="00FD05EA" w:rsidRPr="00A43011" w14:paraId="4134C820" w14:textId="77777777" w:rsidTr="350CE760">
                                      <w:trPr>
                                        <w:trHeight w:val="800"/>
                                      </w:trPr>
                                      <w:sdt>
                                        <w:sdtPr>
                                          <w:rPr>
                                            <w:color w:val="00B0F0"/>
                                          </w:rPr>
                                          <w:id w:val="1238368690"/>
                                          <w:placeholder>
                                            <w:docPart w:val="B9C0C74D0B1A471685F37B1E75E7D803"/>
                                          </w:placeholder>
                                        </w:sdtPr>
                                        <w:sdtEndPr>
                                          <w:rPr>
                                            <w:b/>
                                            <w:bCs/>
                                          </w:rPr>
                                        </w:sdtEndPr>
                                        <w:sdtContent>
                                          <w:tc>
                                            <w:tcPr>
                                              <w:tcW w:w="5400" w:type="dxa"/>
                                            </w:tcPr>
                                            <w:p w14:paraId="3CED9AC7" w14:textId="77777777" w:rsidR="00FD05EA" w:rsidRPr="003E147A" w:rsidRDefault="00F57BC8" w:rsidP="00FD05EA">
                                              <w:pPr>
                                                <w:framePr w:hSpace="180" w:wrap="around" w:vAnchor="text" w:hAnchor="text" w:y="8"/>
                                                <w:numPr>
                                                  <w:ilvl w:val="0"/>
                                                  <w:numId w:val="47"/>
                                                </w:numPr>
                                                <w:rPr>
                                                  <w:color w:val="00B0F0"/>
                                                </w:rPr>
                                              </w:pPr>
                                              <w:sdt>
                                                <w:sdtPr>
                                                  <w:id w:val="1074859706"/>
                                                  <w:placeholder>
                                                    <w:docPart w:val="A88D42971E3F44CC836926102F9DE5CB"/>
                                                  </w:placeholder>
                                                </w:sdtPr>
                                                <w:sdtEndPr>
                                                  <w:rPr>
                                                    <w:b/>
                                                    <w:bCs/>
                                                  </w:rPr>
                                                </w:sdtEndPr>
                                                <w:sdtContent>
                                                  <w:r w:rsidR="00FD05EA">
                                                    <w:t>Evaluate results and schedule additional activities</w:t>
                                                  </w:r>
                                                </w:sdtContent>
                                              </w:sdt>
                                            </w:p>
                                          </w:tc>
                                        </w:sdtContent>
                                      </w:sdt>
                                      <w:tc>
                                        <w:tcPr>
                                          <w:tcW w:w="5040" w:type="dxa"/>
                                        </w:tcPr>
                                        <w:p w14:paraId="02579E49" w14:textId="77777777" w:rsidR="00FD05EA" w:rsidRPr="003E147A" w:rsidRDefault="00F57BC8">
                                          <w:pPr>
                                            <w:framePr w:hSpace="180" w:wrap="around" w:vAnchor="text" w:hAnchor="text" w:y="8"/>
                                            <w:rPr>
                                              <w:color w:val="00B0F0"/>
                                            </w:rPr>
                                          </w:pPr>
                                          <w:sdt>
                                            <w:sdtPr>
                                              <w:id w:val="1385219839"/>
                                              <w:placeholder>
                                                <w:docPart w:val="35FFD6E5214E4D7C80002ED4792B9F9D"/>
                                              </w:placeholder>
                                            </w:sdtPr>
                                            <w:sdtEndPr>
                                              <w:rPr>
                                                <w:b/>
                                                <w:bCs/>
                                              </w:rPr>
                                            </w:sdtEndPr>
                                            <w:sdtContent>
                                              <w:r w:rsidR="00FD05EA" w:rsidRPr="003E147A">
                                                <w:t xml:space="preserve"> </w:t>
                                              </w:r>
                                            </w:sdtContent>
                                          </w:sdt>
                                          <w:r w:rsidR="00FD05EA">
                                            <w:t xml:space="preserve"> </w:t>
                                          </w:r>
                                          <w:sdt>
                                            <w:sdtPr>
                                              <w:id w:val="-1926021019"/>
                                              <w:placeholder>
                                                <w:docPart w:val="A9359E02AC124A42B8F01ACA18EF5A69"/>
                                              </w:placeholder>
                                            </w:sdtPr>
                                            <w:sdtEndPr>
                                              <w:rPr>
                                                <w:b/>
                                                <w:bCs/>
                                              </w:rPr>
                                            </w:sdtEndPr>
                                            <w:sdtContent>
                                              <w:r w:rsidR="00FD05EA">
                                                <w:t>Schedule of events/activities</w:t>
                                              </w:r>
                                            </w:sdtContent>
                                          </w:sdt>
                                        </w:p>
                                      </w:tc>
                                      <w:tc>
                                        <w:tcPr>
                                          <w:tcW w:w="1710" w:type="dxa"/>
                                        </w:tcPr>
                                        <w:p w14:paraId="76600FC3" w14:textId="77777777" w:rsidR="00FD05EA" w:rsidRPr="003E147A" w:rsidRDefault="00F57BC8">
                                          <w:pPr>
                                            <w:framePr w:hSpace="180" w:wrap="around" w:vAnchor="text" w:hAnchor="text" w:y="8"/>
                                            <w:rPr>
                                              <w:color w:val="00B0F0"/>
                                            </w:rPr>
                                          </w:pPr>
                                          <w:sdt>
                                            <w:sdtPr>
                                              <w:id w:val="-1294602773"/>
                                              <w:placeholder>
                                                <w:docPart w:val="635BEB5E8DEF415B9BAB7AC18A91173C"/>
                                              </w:placeholder>
                                            </w:sdtPr>
                                            <w:sdtEndPr>
                                              <w:rPr>
                                                <w:b/>
                                                <w:bCs/>
                                              </w:rPr>
                                            </w:sdtEndPr>
                                            <w:sdtContent>
                                              <w:r w:rsidR="00FD05EA">
                                                <w:t>Wellness committee</w:t>
                                              </w:r>
                                            </w:sdtContent>
                                          </w:sdt>
                                        </w:p>
                                      </w:tc>
                                      <w:tc>
                                        <w:tcPr>
                                          <w:tcW w:w="1080" w:type="dxa"/>
                                        </w:tcPr>
                                        <w:p w14:paraId="5E49A35A" w14:textId="736BAF03"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392122928"/>
                                              <w14:checkbox>
                                                <w14:checked w14:val="0"/>
                                                <w14:checkedState w14:val="2612" w14:font="MS Gothic"/>
                                                <w14:uncheckedState w14:val="2610" w14:font="MS Gothic"/>
                                              </w14:checkbox>
                                            </w:sdtPr>
                                            <w:sdtEndPr/>
                                            <w:sdtContent>
                                              <w:r w:rsidRPr="00C86D0A">
                                                <w:rPr>
                                                  <w:sz w:val="16"/>
                                                  <w:szCs w:val="16"/>
                                                </w:rPr>
                                                <w:t>☐</w:t>
                                              </w:r>
                                            </w:sdtContent>
                                          </w:sdt>
                                          <w:r w:rsidRPr="00A43011">
                                            <w:rPr>
                                              <w:sz w:val="16"/>
                                              <w:szCs w:val="16"/>
                                            </w:rPr>
                                            <w:t xml:space="preserve"> Q2 </w:t>
                                          </w:r>
                                          <w:sdt>
                                            <w:sdtPr>
                                              <w:rPr>
                                                <w:sz w:val="16"/>
                                                <w:szCs w:val="16"/>
                                              </w:rPr>
                                              <w:id w:val="1602381998"/>
                                              <w14:checkbox>
                                                <w14:checked w14:val="1"/>
                                                <w14:checkedState w14:val="2612" w14:font="MS Gothic"/>
                                                <w14:uncheckedState w14:val="2610" w14:font="MS Gothic"/>
                                              </w14:checkbox>
                                            </w:sdtPr>
                                            <w:sdtEndPr/>
                                            <w:sdtContent>
                                              <w:r w:rsidRPr="00C86D0A">
                                                <w:rPr>
                                                  <w:rFonts w:ascii="Segoe UI Symbol" w:hAnsi="Segoe UI Symbol" w:cs="Segoe UI Symbol"/>
                                                  <w:sz w:val="16"/>
                                                  <w:szCs w:val="16"/>
                                                </w:rPr>
                                                <w:t>☒</w:t>
                                              </w:r>
                                            </w:sdtContent>
                                          </w:sdt>
                                        </w:p>
                                        <w:p w14:paraId="4A0C99AC"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1115864441"/>
                                              <w14:checkbox>
                                                <w14:checked w14:val="0"/>
                                                <w14:checkedState w14:val="2612" w14:font="MS Gothic"/>
                                                <w14:uncheckedState w14:val="2610" w14:font="MS Gothic"/>
                                              </w14:checkbox>
                                            </w:sdtPr>
                                            <w:sdtEndPr/>
                                            <w:sdtContent>
                                              <w:r w:rsidRPr="00C86D0A">
                                                <w:rPr>
                                                  <w:sz w:val="16"/>
                                                  <w:szCs w:val="16"/>
                                                </w:rPr>
                                                <w:t>☐</w:t>
                                              </w:r>
                                            </w:sdtContent>
                                          </w:sdt>
                                          <w:r w:rsidRPr="00A43011">
                                            <w:rPr>
                                              <w:sz w:val="16"/>
                                              <w:szCs w:val="16"/>
                                            </w:rPr>
                                            <w:t xml:space="preserve"> Q4 </w:t>
                                          </w:r>
                                          <w:sdt>
                                            <w:sdtPr>
                                              <w:rPr>
                                                <w:sz w:val="16"/>
                                                <w:szCs w:val="16"/>
                                              </w:rPr>
                                              <w:id w:val="1127435895"/>
                                              <w14:checkbox>
                                                <w14:checked w14:val="0"/>
                                                <w14:checkedState w14:val="2612" w14:font="MS Gothic"/>
                                                <w14:uncheckedState w14:val="2610" w14:font="MS Gothic"/>
                                              </w14:checkbox>
                                            </w:sdtPr>
                                            <w:sdtEndPr/>
                                            <w:sdtContent>
                                              <w:r w:rsidRPr="00C86D0A">
                                                <w:rPr>
                                                  <w:rFonts w:hint="eastAsia"/>
                                                  <w:sz w:val="16"/>
                                                  <w:szCs w:val="16"/>
                                                </w:rPr>
                                                <w:t>☐</w:t>
                                              </w:r>
                                            </w:sdtContent>
                                          </w:sdt>
                                        </w:p>
                                        <w:p w14:paraId="60703D7D" w14:textId="77777777" w:rsidR="00FD05EA" w:rsidRPr="00A43011" w:rsidRDefault="00FD05EA">
                                          <w:pPr>
                                            <w:framePr w:hSpace="180" w:wrap="around" w:vAnchor="text" w:hAnchor="text" w:y="8"/>
                                            <w:rPr>
                                              <w:sz w:val="16"/>
                                              <w:szCs w:val="16"/>
                                            </w:rPr>
                                          </w:pPr>
                                        </w:p>
                                      </w:tc>
                                      <w:sdt>
                                        <w:sdtPr>
                                          <w:id w:val="1874728564"/>
                                          <w:placeholder>
                                            <w:docPart w:val="2D50F91573F94C0B84DD5EB56FCE592C"/>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sdtContent>
                                          <w:tc>
                                            <w:tcPr>
                                              <w:tcW w:w="1170" w:type="dxa"/>
                                            </w:tcPr>
                                            <w:p w14:paraId="4CF3D4BA" w14:textId="0525EF38" w:rsidR="00FD05EA" w:rsidRPr="00A43011" w:rsidRDefault="00FD05EA">
                                              <w:pPr>
                                                <w:framePr w:hSpace="180" w:wrap="around" w:vAnchor="text" w:hAnchor="text" w:y="8"/>
                                              </w:pPr>
                                              <w:r w:rsidRPr="00A43011">
                                                <w:t>Not Started</w:t>
                                              </w:r>
                                            </w:p>
                                          </w:tc>
                                        </w:sdtContent>
                                      </w:sdt>
                                    </w:tr>
                                  </w:tbl>
                                </w:sdtContent>
                              </w:sdt>
                            </w:sdtContent>
                          </w:sdt>
                          <w:p w14:paraId="20EE4453" w14:textId="77777777" w:rsidR="00FD05EA" w:rsidRPr="003E147A" w:rsidRDefault="00FD05EA">
                            <w:pPr>
                              <w:rPr>
                                <w:rFonts w:ascii="Calibri" w:eastAsia="Calibri" w:hAnsi="Calibri" w:cs="Times New Roman"/>
                                <w:b/>
                                <w:bCs/>
                              </w:rPr>
                            </w:pPr>
                          </w:p>
                        </w:tc>
                      </w:tr>
                    </w:tbl>
                    <w:p w14:paraId="7DC11484" w14:textId="59673CFA" w:rsidR="003E147A" w:rsidRDefault="006C4538" w:rsidP="006C4538">
                      <w:pPr>
                        <w:tabs>
                          <w:tab w:val="right" w:pos="14126"/>
                        </w:tabs>
                        <w:rPr>
                          <w:rFonts w:ascii="Aptos" w:eastAsia="Aptos" w:hAnsi="Aptos" w:cs="Times New Roman"/>
                          <w:b/>
                          <w:bCs/>
                          <w:kern w:val="2"/>
                          <w:sz w:val="16"/>
                          <w:szCs w:val="16"/>
                          <w14:ligatures w14:val="standardContextual"/>
                        </w:rPr>
                      </w:pPr>
                      <w:r>
                        <w:rPr>
                          <w:rFonts w:ascii="Aptos" w:eastAsia="Aptos" w:hAnsi="Aptos" w:cs="Times New Roman"/>
                          <w:b/>
                          <w:bCs/>
                          <w:kern w:val="2"/>
                          <w:sz w:val="16"/>
                          <w:szCs w:val="16"/>
                          <w14:ligatures w14:val="standardContextual"/>
                        </w:rPr>
                        <w:tab/>
                      </w:r>
                    </w:p>
                  </w:sdtContent>
                </w:sdt>
              </w:sdtContent>
            </w:sdt>
          </w:sdtContent>
        </w:sdt>
      </w:sdtContent>
    </w:sdt>
    <w:sectPr w:rsidR="003E147A" w:rsidSect="0020783F">
      <w:footerReference w:type="default" r:id="rId24"/>
      <w:pgSz w:w="15840" w:h="12240" w:orient="landscape" w:code="1"/>
      <w:pgMar w:top="1080" w:right="994" w:bottom="1080" w:left="720" w:header="706" w:footer="706"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5DF4" w14:textId="77777777" w:rsidR="00F70BFA" w:rsidRDefault="00F70BFA" w:rsidP="00A63A6C">
      <w:pPr>
        <w:spacing w:after="0" w:line="240" w:lineRule="auto"/>
      </w:pPr>
      <w:r>
        <w:separator/>
      </w:r>
    </w:p>
  </w:endnote>
  <w:endnote w:type="continuationSeparator" w:id="0">
    <w:p w14:paraId="72701721" w14:textId="77777777" w:rsidR="00F70BFA" w:rsidRDefault="00F70BFA" w:rsidP="00A63A6C">
      <w:pPr>
        <w:spacing w:after="0" w:line="240" w:lineRule="auto"/>
      </w:pPr>
      <w:r>
        <w:continuationSeparator/>
      </w:r>
    </w:p>
  </w:endnote>
  <w:endnote w:type="continuationNotice" w:id="1">
    <w:p w14:paraId="5F0C1C57" w14:textId="77777777" w:rsidR="00F70BFA" w:rsidRDefault="00F70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3157"/>
      <w:gridCol w:w="3278"/>
    </w:tblGrid>
    <w:tr w:rsidR="00D50C90" w14:paraId="10FD2B70" w14:textId="77777777" w:rsidTr="001F7345">
      <w:tc>
        <w:tcPr>
          <w:tcW w:w="3476" w:type="dxa"/>
        </w:tcPr>
        <w:p w14:paraId="0C4BF13C" w14:textId="77777777" w:rsidR="00D50C90" w:rsidRPr="00AA0332" w:rsidRDefault="00D50C90">
          <w:pPr>
            <w:pStyle w:val="Footer"/>
            <w:rPr>
              <w:sz w:val="16"/>
              <w:szCs w:val="16"/>
            </w:rPr>
          </w:pPr>
        </w:p>
      </w:tc>
      <w:tc>
        <w:tcPr>
          <w:tcW w:w="3247" w:type="dxa"/>
        </w:tcPr>
        <w:sdt>
          <w:sdtPr>
            <w:id w:val="961230879"/>
            <w:docPartObj>
              <w:docPartGallery w:val="Page Numbers (Bottom of Page)"/>
              <w:docPartUnique/>
            </w:docPartObj>
          </w:sdtPr>
          <w:sdtEndPr>
            <w:rPr>
              <w:noProof/>
            </w:rPr>
          </w:sdtEndPr>
          <w:sdtContent>
            <w:p w14:paraId="58724983" w14:textId="2A307541" w:rsidR="00D50C90" w:rsidRDefault="00D50C90" w:rsidP="00D50C90">
              <w:pPr>
                <w:pStyle w:val="Footer"/>
                <w:jc w:val="center"/>
              </w:pPr>
              <w:r>
                <w:fldChar w:fldCharType="begin"/>
              </w:r>
              <w:r>
                <w:instrText xml:space="preserve"> PAGE   \* MERGEFORMAT </w:instrText>
              </w:r>
              <w:r>
                <w:fldChar w:fldCharType="separate"/>
              </w:r>
              <w:r>
                <w:t>3</w:t>
              </w:r>
              <w:r>
                <w:rPr>
                  <w:noProof/>
                </w:rPr>
                <w:fldChar w:fldCharType="end"/>
              </w:r>
            </w:p>
          </w:sdtContent>
        </w:sdt>
      </w:tc>
      <w:tc>
        <w:tcPr>
          <w:tcW w:w="3357" w:type="dxa"/>
          <w:vAlign w:val="bottom"/>
        </w:tcPr>
        <w:p w14:paraId="337B01B4" w14:textId="50652066" w:rsidR="00D50C90" w:rsidRPr="00AA0332" w:rsidRDefault="00AA0332" w:rsidP="00AA0332">
          <w:pPr>
            <w:pStyle w:val="Footer"/>
            <w:jc w:val="right"/>
            <w:rPr>
              <w:sz w:val="16"/>
              <w:szCs w:val="16"/>
            </w:rPr>
          </w:pPr>
          <w:r>
            <w:rPr>
              <w:sz w:val="16"/>
              <w:szCs w:val="16"/>
            </w:rPr>
            <w:t>Updated 5/2</w:t>
          </w:r>
          <w:r w:rsidR="006C4538">
            <w:rPr>
              <w:sz w:val="16"/>
              <w:szCs w:val="16"/>
            </w:rPr>
            <w:t>2</w:t>
          </w:r>
          <w:r>
            <w:rPr>
              <w:sz w:val="16"/>
              <w:szCs w:val="16"/>
            </w:rPr>
            <w:t>/24</w:t>
          </w:r>
        </w:p>
      </w:tc>
    </w:tr>
  </w:tbl>
  <w:p w14:paraId="4F0EF05D" w14:textId="77777777" w:rsidR="008756CA" w:rsidRDefault="00875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9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247"/>
      <w:gridCol w:w="5303"/>
    </w:tblGrid>
    <w:tr w:rsidR="001F7345" w14:paraId="6F78C432" w14:textId="77777777" w:rsidTr="001F7345">
      <w:tc>
        <w:tcPr>
          <w:tcW w:w="5400" w:type="dxa"/>
        </w:tcPr>
        <w:p w14:paraId="35275E2A" w14:textId="77777777" w:rsidR="001F7345" w:rsidRPr="00AA0332" w:rsidRDefault="001F7345">
          <w:pPr>
            <w:pStyle w:val="Footer"/>
            <w:rPr>
              <w:sz w:val="16"/>
              <w:szCs w:val="16"/>
            </w:rPr>
          </w:pPr>
        </w:p>
      </w:tc>
      <w:tc>
        <w:tcPr>
          <w:tcW w:w="3247" w:type="dxa"/>
        </w:tcPr>
        <w:sdt>
          <w:sdtPr>
            <w:id w:val="-660238892"/>
            <w:docPartObj>
              <w:docPartGallery w:val="Page Numbers (Bottom of Page)"/>
              <w:docPartUnique/>
            </w:docPartObj>
          </w:sdtPr>
          <w:sdtEndPr>
            <w:rPr>
              <w:noProof/>
            </w:rPr>
          </w:sdtEndPr>
          <w:sdtContent>
            <w:p w14:paraId="4254397D" w14:textId="77777777" w:rsidR="001F7345" w:rsidRDefault="001F7345" w:rsidP="00D50C90">
              <w:pPr>
                <w:pStyle w:val="Footer"/>
                <w:jc w:val="center"/>
              </w:pPr>
              <w:r>
                <w:fldChar w:fldCharType="begin"/>
              </w:r>
              <w:r>
                <w:instrText xml:space="preserve"> PAGE   \* MERGEFORMAT </w:instrText>
              </w:r>
              <w:r>
                <w:fldChar w:fldCharType="separate"/>
              </w:r>
              <w:r>
                <w:t>3</w:t>
              </w:r>
              <w:r>
                <w:rPr>
                  <w:noProof/>
                </w:rPr>
                <w:fldChar w:fldCharType="end"/>
              </w:r>
            </w:p>
          </w:sdtContent>
        </w:sdt>
      </w:tc>
      <w:tc>
        <w:tcPr>
          <w:tcW w:w="5303" w:type="dxa"/>
          <w:vAlign w:val="bottom"/>
        </w:tcPr>
        <w:p w14:paraId="342E4E26" w14:textId="77777777" w:rsidR="001F7345" w:rsidRPr="00AA0332" w:rsidRDefault="001F7345" w:rsidP="00AA0332">
          <w:pPr>
            <w:pStyle w:val="Footer"/>
            <w:jc w:val="right"/>
            <w:rPr>
              <w:sz w:val="16"/>
              <w:szCs w:val="16"/>
            </w:rPr>
          </w:pPr>
          <w:r>
            <w:rPr>
              <w:sz w:val="16"/>
              <w:szCs w:val="16"/>
            </w:rPr>
            <w:t>Updated 5/20/24</w:t>
          </w:r>
        </w:p>
      </w:tc>
    </w:tr>
  </w:tbl>
  <w:p w14:paraId="070B9B71" w14:textId="77777777" w:rsidR="001F7345" w:rsidRDefault="001F7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97"/>
      <w:gridCol w:w="4133"/>
    </w:tblGrid>
    <w:tr w:rsidR="001F7345" w14:paraId="3DA349E7" w14:textId="77777777" w:rsidTr="001F7345">
      <w:tc>
        <w:tcPr>
          <w:tcW w:w="2880" w:type="dxa"/>
        </w:tcPr>
        <w:p w14:paraId="4451D811" w14:textId="77777777" w:rsidR="001F7345" w:rsidRPr="00AA0332" w:rsidRDefault="001F7345" w:rsidP="001F7345">
          <w:pPr>
            <w:pStyle w:val="Footer"/>
            <w:tabs>
              <w:tab w:val="clear" w:pos="4680"/>
            </w:tabs>
            <w:rPr>
              <w:sz w:val="16"/>
              <w:szCs w:val="16"/>
            </w:rPr>
          </w:pPr>
        </w:p>
      </w:tc>
      <w:tc>
        <w:tcPr>
          <w:tcW w:w="2797" w:type="dxa"/>
        </w:tcPr>
        <w:sdt>
          <w:sdtPr>
            <w:id w:val="-126244596"/>
            <w:docPartObj>
              <w:docPartGallery w:val="Page Numbers (Bottom of Page)"/>
              <w:docPartUnique/>
            </w:docPartObj>
          </w:sdtPr>
          <w:sdtEndPr>
            <w:rPr>
              <w:noProof/>
            </w:rPr>
          </w:sdtEndPr>
          <w:sdtContent>
            <w:p w14:paraId="12DAD481" w14:textId="77777777" w:rsidR="001F7345" w:rsidRDefault="001F7345" w:rsidP="00D50C90">
              <w:pPr>
                <w:pStyle w:val="Footer"/>
                <w:jc w:val="center"/>
              </w:pPr>
              <w:r>
                <w:fldChar w:fldCharType="begin"/>
              </w:r>
              <w:r>
                <w:instrText xml:space="preserve"> PAGE   \* MERGEFORMAT </w:instrText>
              </w:r>
              <w:r>
                <w:fldChar w:fldCharType="separate"/>
              </w:r>
              <w:r>
                <w:t>3</w:t>
              </w:r>
              <w:r>
                <w:rPr>
                  <w:noProof/>
                </w:rPr>
                <w:fldChar w:fldCharType="end"/>
              </w:r>
            </w:p>
          </w:sdtContent>
        </w:sdt>
      </w:tc>
      <w:tc>
        <w:tcPr>
          <w:tcW w:w="4133" w:type="dxa"/>
          <w:vAlign w:val="bottom"/>
        </w:tcPr>
        <w:p w14:paraId="7017018C" w14:textId="39F41289" w:rsidR="001F7345" w:rsidRPr="00AA0332" w:rsidRDefault="001F7345" w:rsidP="00AA0332">
          <w:pPr>
            <w:pStyle w:val="Footer"/>
            <w:jc w:val="right"/>
            <w:rPr>
              <w:sz w:val="16"/>
              <w:szCs w:val="16"/>
            </w:rPr>
          </w:pPr>
          <w:r>
            <w:rPr>
              <w:sz w:val="16"/>
              <w:szCs w:val="16"/>
            </w:rPr>
            <w:t>Updated 5/2</w:t>
          </w:r>
          <w:r w:rsidR="006C4538">
            <w:rPr>
              <w:sz w:val="16"/>
              <w:szCs w:val="16"/>
            </w:rPr>
            <w:t>2</w:t>
          </w:r>
          <w:r>
            <w:rPr>
              <w:sz w:val="16"/>
              <w:szCs w:val="16"/>
            </w:rPr>
            <w:t>/24</w:t>
          </w:r>
        </w:p>
      </w:tc>
    </w:tr>
  </w:tbl>
  <w:p w14:paraId="3C56E814" w14:textId="77777777" w:rsidR="001F7345" w:rsidRDefault="001F73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7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97"/>
      <w:gridCol w:w="5483"/>
    </w:tblGrid>
    <w:tr w:rsidR="001F7345" w14:paraId="5EA32BC0" w14:textId="77777777" w:rsidTr="001F7345">
      <w:tc>
        <w:tcPr>
          <w:tcW w:w="5490" w:type="dxa"/>
        </w:tcPr>
        <w:p w14:paraId="57FF99F0" w14:textId="77777777" w:rsidR="001F7345" w:rsidRPr="00AA0332" w:rsidRDefault="001F7345" w:rsidP="001F7345">
          <w:pPr>
            <w:pStyle w:val="Footer"/>
            <w:tabs>
              <w:tab w:val="clear" w:pos="4680"/>
            </w:tabs>
            <w:rPr>
              <w:sz w:val="16"/>
              <w:szCs w:val="16"/>
            </w:rPr>
          </w:pPr>
        </w:p>
      </w:tc>
      <w:tc>
        <w:tcPr>
          <w:tcW w:w="2797" w:type="dxa"/>
        </w:tcPr>
        <w:sdt>
          <w:sdtPr>
            <w:id w:val="-1533807939"/>
            <w:docPartObj>
              <w:docPartGallery w:val="Page Numbers (Bottom of Page)"/>
              <w:docPartUnique/>
            </w:docPartObj>
          </w:sdtPr>
          <w:sdtEndPr>
            <w:rPr>
              <w:noProof/>
            </w:rPr>
          </w:sdtEndPr>
          <w:sdtContent>
            <w:p w14:paraId="03C17637" w14:textId="77777777" w:rsidR="001F7345" w:rsidRDefault="001F7345" w:rsidP="00D50C90">
              <w:pPr>
                <w:pStyle w:val="Footer"/>
                <w:jc w:val="center"/>
              </w:pPr>
              <w:r>
                <w:fldChar w:fldCharType="begin"/>
              </w:r>
              <w:r>
                <w:instrText xml:space="preserve"> PAGE   \* MERGEFORMAT </w:instrText>
              </w:r>
              <w:r>
                <w:fldChar w:fldCharType="separate"/>
              </w:r>
              <w:r>
                <w:t>3</w:t>
              </w:r>
              <w:r>
                <w:rPr>
                  <w:noProof/>
                </w:rPr>
                <w:fldChar w:fldCharType="end"/>
              </w:r>
            </w:p>
          </w:sdtContent>
        </w:sdt>
      </w:tc>
      <w:tc>
        <w:tcPr>
          <w:tcW w:w="5483" w:type="dxa"/>
          <w:vAlign w:val="bottom"/>
        </w:tcPr>
        <w:p w14:paraId="2FE0D048" w14:textId="3FFB6D69" w:rsidR="001F7345" w:rsidRPr="00AA0332" w:rsidRDefault="001F7345" w:rsidP="00AA0332">
          <w:pPr>
            <w:pStyle w:val="Footer"/>
            <w:jc w:val="right"/>
            <w:rPr>
              <w:sz w:val="16"/>
              <w:szCs w:val="16"/>
            </w:rPr>
          </w:pPr>
          <w:r>
            <w:rPr>
              <w:sz w:val="16"/>
              <w:szCs w:val="16"/>
            </w:rPr>
            <w:t>Updated 5/2</w:t>
          </w:r>
          <w:r w:rsidR="006C4538">
            <w:rPr>
              <w:sz w:val="16"/>
              <w:szCs w:val="16"/>
            </w:rPr>
            <w:t>2</w:t>
          </w:r>
          <w:r>
            <w:rPr>
              <w:sz w:val="16"/>
              <w:szCs w:val="16"/>
            </w:rPr>
            <w:t>/24</w:t>
          </w:r>
        </w:p>
      </w:tc>
    </w:tr>
  </w:tbl>
  <w:p w14:paraId="34D25D89" w14:textId="77777777" w:rsidR="001F7345" w:rsidRDefault="001F7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A491" w14:textId="77777777" w:rsidR="00F70BFA" w:rsidRDefault="00F70BFA" w:rsidP="00A63A6C">
      <w:pPr>
        <w:spacing w:after="0" w:line="240" w:lineRule="auto"/>
      </w:pPr>
      <w:r>
        <w:separator/>
      </w:r>
    </w:p>
  </w:footnote>
  <w:footnote w:type="continuationSeparator" w:id="0">
    <w:p w14:paraId="176364EF" w14:textId="77777777" w:rsidR="00F70BFA" w:rsidRDefault="00F70BFA" w:rsidP="00A63A6C">
      <w:pPr>
        <w:spacing w:after="0" w:line="240" w:lineRule="auto"/>
      </w:pPr>
      <w:r>
        <w:continuationSeparator/>
      </w:r>
    </w:p>
  </w:footnote>
  <w:footnote w:type="continuationNotice" w:id="1">
    <w:p w14:paraId="0AFF7EB3" w14:textId="77777777" w:rsidR="00F70BFA" w:rsidRDefault="00F70B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382"/>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1A6BA1"/>
    <w:multiLevelType w:val="hybridMultilevel"/>
    <w:tmpl w:val="61EE6C36"/>
    <w:lvl w:ilvl="0" w:tplc="14EE602C">
      <w:start w:val="1"/>
      <w:numFmt w:val="bullet"/>
      <w:lvlText w:val="►"/>
      <w:lvlJc w:val="left"/>
      <w:pPr>
        <w:ind w:left="720" w:hanging="360"/>
      </w:pPr>
      <w:rPr>
        <w:rFonts w:ascii="Franklin Gothic Medium Cond" w:hAnsi="Franklin Gothic Medium Cond" w:hint="default"/>
        <w:color w:val="14756E"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1052DD"/>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0E78D2"/>
    <w:multiLevelType w:val="hybridMultilevel"/>
    <w:tmpl w:val="3AE6F038"/>
    <w:lvl w:ilvl="0" w:tplc="3830DAF0">
      <w:start w:val="1"/>
      <w:numFmt w:val="bullet"/>
      <w:lvlText w:val=""/>
      <w:lvlJc w:val="left"/>
      <w:pPr>
        <w:ind w:left="720" w:hanging="360"/>
      </w:pPr>
      <w:rPr>
        <w:rFonts w:ascii="Symbol" w:hAnsi="Symbol" w:hint="default"/>
      </w:rPr>
    </w:lvl>
    <w:lvl w:ilvl="1" w:tplc="D7684E12">
      <w:start w:val="1"/>
      <w:numFmt w:val="bullet"/>
      <w:lvlText w:val="o"/>
      <w:lvlJc w:val="left"/>
      <w:pPr>
        <w:ind w:left="1440" w:hanging="360"/>
      </w:pPr>
      <w:rPr>
        <w:rFonts w:ascii="Courier New" w:hAnsi="Courier New" w:hint="default"/>
      </w:rPr>
    </w:lvl>
    <w:lvl w:ilvl="2" w:tplc="9DB26108">
      <w:start w:val="1"/>
      <w:numFmt w:val="bullet"/>
      <w:lvlText w:val=""/>
      <w:lvlJc w:val="left"/>
      <w:pPr>
        <w:ind w:left="2160" w:hanging="360"/>
      </w:pPr>
      <w:rPr>
        <w:rFonts w:ascii="Wingdings" w:hAnsi="Wingdings" w:hint="default"/>
      </w:rPr>
    </w:lvl>
    <w:lvl w:ilvl="3" w:tplc="08F6142E">
      <w:start w:val="1"/>
      <w:numFmt w:val="bullet"/>
      <w:lvlText w:val=""/>
      <w:lvlJc w:val="left"/>
      <w:pPr>
        <w:ind w:left="2880" w:hanging="360"/>
      </w:pPr>
      <w:rPr>
        <w:rFonts w:ascii="Symbol" w:hAnsi="Symbol" w:hint="default"/>
      </w:rPr>
    </w:lvl>
    <w:lvl w:ilvl="4" w:tplc="A00A0B3C">
      <w:start w:val="1"/>
      <w:numFmt w:val="bullet"/>
      <w:lvlText w:val="o"/>
      <w:lvlJc w:val="left"/>
      <w:pPr>
        <w:ind w:left="3600" w:hanging="360"/>
      </w:pPr>
      <w:rPr>
        <w:rFonts w:ascii="Courier New" w:hAnsi="Courier New" w:hint="default"/>
      </w:rPr>
    </w:lvl>
    <w:lvl w:ilvl="5" w:tplc="389C14A0">
      <w:start w:val="1"/>
      <w:numFmt w:val="bullet"/>
      <w:lvlText w:val=""/>
      <w:lvlJc w:val="left"/>
      <w:pPr>
        <w:ind w:left="4320" w:hanging="360"/>
      </w:pPr>
      <w:rPr>
        <w:rFonts w:ascii="Wingdings" w:hAnsi="Wingdings" w:hint="default"/>
      </w:rPr>
    </w:lvl>
    <w:lvl w:ilvl="6" w:tplc="B24468A2">
      <w:start w:val="1"/>
      <w:numFmt w:val="bullet"/>
      <w:lvlText w:val=""/>
      <w:lvlJc w:val="left"/>
      <w:pPr>
        <w:ind w:left="5040" w:hanging="360"/>
      </w:pPr>
      <w:rPr>
        <w:rFonts w:ascii="Symbol" w:hAnsi="Symbol" w:hint="default"/>
      </w:rPr>
    </w:lvl>
    <w:lvl w:ilvl="7" w:tplc="924C0BF0">
      <w:start w:val="1"/>
      <w:numFmt w:val="bullet"/>
      <w:lvlText w:val="o"/>
      <w:lvlJc w:val="left"/>
      <w:pPr>
        <w:ind w:left="5760" w:hanging="360"/>
      </w:pPr>
      <w:rPr>
        <w:rFonts w:ascii="Courier New" w:hAnsi="Courier New" w:hint="default"/>
      </w:rPr>
    </w:lvl>
    <w:lvl w:ilvl="8" w:tplc="38EAD4D4">
      <w:start w:val="1"/>
      <w:numFmt w:val="bullet"/>
      <w:lvlText w:val=""/>
      <w:lvlJc w:val="left"/>
      <w:pPr>
        <w:ind w:left="6480" w:hanging="360"/>
      </w:pPr>
      <w:rPr>
        <w:rFonts w:ascii="Wingdings" w:hAnsi="Wingdings" w:hint="default"/>
      </w:rPr>
    </w:lvl>
  </w:abstractNum>
  <w:abstractNum w:abstractNumId="4" w15:restartNumberingAfterBreak="0">
    <w:nsid w:val="108718B0"/>
    <w:multiLevelType w:val="hybridMultilevel"/>
    <w:tmpl w:val="FFFFFFFF"/>
    <w:lvl w:ilvl="0" w:tplc="EA204B8A">
      <w:start w:val="1"/>
      <w:numFmt w:val="bullet"/>
      <w:lvlText w:val=""/>
      <w:lvlJc w:val="left"/>
      <w:pPr>
        <w:ind w:left="720" w:hanging="360"/>
      </w:pPr>
      <w:rPr>
        <w:rFonts w:ascii="Symbol" w:hAnsi="Symbol" w:hint="default"/>
      </w:rPr>
    </w:lvl>
    <w:lvl w:ilvl="1" w:tplc="7870C49E">
      <w:start w:val="1"/>
      <w:numFmt w:val="bullet"/>
      <w:lvlText w:val=""/>
      <w:lvlJc w:val="left"/>
      <w:pPr>
        <w:ind w:left="1440" w:hanging="360"/>
      </w:pPr>
      <w:rPr>
        <w:rFonts w:ascii="Symbol" w:hAnsi="Symbol" w:hint="default"/>
      </w:rPr>
    </w:lvl>
    <w:lvl w:ilvl="2" w:tplc="944E1CE0">
      <w:start w:val="1"/>
      <w:numFmt w:val="bullet"/>
      <w:lvlText w:val=""/>
      <w:lvlJc w:val="left"/>
      <w:pPr>
        <w:ind w:left="2160" w:hanging="360"/>
      </w:pPr>
      <w:rPr>
        <w:rFonts w:ascii="Wingdings" w:hAnsi="Wingdings" w:hint="default"/>
      </w:rPr>
    </w:lvl>
    <w:lvl w:ilvl="3" w:tplc="2E086EE2">
      <w:start w:val="1"/>
      <w:numFmt w:val="bullet"/>
      <w:lvlText w:val=""/>
      <w:lvlJc w:val="left"/>
      <w:pPr>
        <w:ind w:left="2880" w:hanging="360"/>
      </w:pPr>
      <w:rPr>
        <w:rFonts w:ascii="Symbol" w:hAnsi="Symbol" w:hint="default"/>
      </w:rPr>
    </w:lvl>
    <w:lvl w:ilvl="4" w:tplc="424A78DA">
      <w:start w:val="1"/>
      <w:numFmt w:val="bullet"/>
      <w:lvlText w:val="o"/>
      <w:lvlJc w:val="left"/>
      <w:pPr>
        <w:ind w:left="3600" w:hanging="360"/>
      </w:pPr>
      <w:rPr>
        <w:rFonts w:ascii="Courier New" w:hAnsi="Courier New" w:hint="default"/>
      </w:rPr>
    </w:lvl>
    <w:lvl w:ilvl="5" w:tplc="A512379E">
      <w:start w:val="1"/>
      <w:numFmt w:val="bullet"/>
      <w:lvlText w:val=""/>
      <w:lvlJc w:val="left"/>
      <w:pPr>
        <w:ind w:left="4320" w:hanging="360"/>
      </w:pPr>
      <w:rPr>
        <w:rFonts w:ascii="Wingdings" w:hAnsi="Wingdings" w:hint="default"/>
      </w:rPr>
    </w:lvl>
    <w:lvl w:ilvl="6" w:tplc="04A2FB1A">
      <w:start w:val="1"/>
      <w:numFmt w:val="bullet"/>
      <w:lvlText w:val=""/>
      <w:lvlJc w:val="left"/>
      <w:pPr>
        <w:ind w:left="5040" w:hanging="360"/>
      </w:pPr>
      <w:rPr>
        <w:rFonts w:ascii="Symbol" w:hAnsi="Symbol" w:hint="default"/>
      </w:rPr>
    </w:lvl>
    <w:lvl w:ilvl="7" w:tplc="AE603C3C">
      <w:start w:val="1"/>
      <w:numFmt w:val="bullet"/>
      <w:lvlText w:val="o"/>
      <w:lvlJc w:val="left"/>
      <w:pPr>
        <w:ind w:left="5760" w:hanging="360"/>
      </w:pPr>
      <w:rPr>
        <w:rFonts w:ascii="Courier New" w:hAnsi="Courier New" w:hint="default"/>
      </w:rPr>
    </w:lvl>
    <w:lvl w:ilvl="8" w:tplc="37A64FDE">
      <w:start w:val="1"/>
      <w:numFmt w:val="bullet"/>
      <w:lvlText w:val=""/>
      <w:lvlJc w:val="left"/>
      <w:pPr>
        <w:ind w:left="6480" w:hanging="360"/>
      </w:pPr>
      <w:rPr>
        <w:rFonts w:ascii="Wingdings" w:hAnsi="Wingdings" w:hint="default"/>
      </w:rPr>
    </w:lvl>
  </w:abstractNum>
  <w:abstractNum w:abstractNumId="5" w15:restartNumberingAfterBreak="0">
    <w:nsid w:val="11E9510A"/>
    <w:multiLevelType w:val="hybridMultilevel"/>
    <w:tmpl w:val="F170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A7BE2"/>
    <w:multiLevelType w:val="hybridMultilevel"/>
    <w:tmpl w:val="E02233AA"/>
    <w:lvl w:ilvl="0" w:tplc="FFFFFFFF">
      <w:start w:val="1"/>
      <w:numFmt w:val="lowerLetter"/>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AA097D"/>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1E4CD5"/>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CC5AF9"/>
    <w:multiLevelType w:val="hybridMultilevel"/>
    <w:tmpl w:val="E02233AA"/>
    <w:lvl w:ilvl="0" w:tplc="FFFFFFFF">
      <w:start w:val="1"/>
      <w:numFmt w:val="lowerLetter"/>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266BA3"/>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1D1A53"/>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E9340C"/>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F61900"/>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B30AA2"/>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514022"/>
    <w:multiLevelType w:val="hybridMultilevel"/>
    <w:tmpl w:val="BB08D3DE"/>
    <w:lvl w:ilvl="0" w:tplc="A784DCC0">
      <w:start w:val="1"/>
      <w:numFmt w:val="bullet"/>
      <w:lvlText w:val=""/>
      <w:lvlJc w:val="left"/>
      <w:pPr>
        <w:ind w:left="720" w:hanging="360"/>
      </w:pPr>
      <w:rPr>
        <w:rFonts w:ascii="Symbol" w:hAnsi="Symbol" w:hint="default"/>
      </w:rPr>
    </w:lvl>
    <w:lvl w:ilvl="1" w:tplc="614C0DF0">
      <w:start w:val="1"/>
      <w:numFmt w:val="bullet"/>
      <w:lvlText w:val="o"/>
      <w:lvlJc w:val="left"/>
      <w:pPr>
        <w:ind w:left="1440" w:hanging="360"/>
      </w:pPr>
      <w:rPr>
        <w:rFonts w:ascii="Courier New" w:hAnsi="Courier New" w:hint="default"/>
      </w:rPr>
    </w:lvl>
    <w:lvl w:ilvl="2" w:tplc="F1A879EC">
      <w:start w:val="1"/>
      <w:numFmt w:val="bullet"/>
      <w:lvlText w:val=""/>
      <w:lvlJc w:val="left"/>
      <w:pPr>
        <w:ind w:left="2160" w:hanging="360"/>
      </w:pPr>
      <w:rPr>
        <w:rFonts w:ascii="Wingdings" w:hAnsi="Wingdings" w:hint="default"/>
      </w:rPr>
    </w:lvl>
    <w:lvl w:ilvl="3" w:tplc="EDB6F262">
      <w:start w:val="1"/>
      <w:numFmt w:val="bullet"/>
      <w:lvlText w:val=""/>
      <w:lvlJc w:val="left"/>
      <w:pPr>
        <w:ind w:left="2880" w:hanging="360"/>
      </w:pPr>
      <w:rPr>
        <w:rFonts w:ascii="Symbol" w:hAnsi="Symbol" w:hint="default"/>
      </w:rPr>
    </w:lvl>
    <w:lvl w:ilvl="4" w:tplc="2CF4E11E">
      <w:start w:val="1"/>
      <w:numFmt w:val="bullet"/>
      <w:lvlText w:val="o"/>
      <w:lvlJc w:val="left"/>
      <w:pPr>
        <w:ind w:left="3600" w:hanging="360"/>
      </w:pPr>
      <w:rPr>
        <w:rFonts w:ascii="Courier New" w:hAnsi="Courier New" w:hint="default"/>
      </w:rPr>
    </w:lvl>
    <w:lvl w:ilvl="5" w:tplc="BADAD758">
      <w:start w:val="1"/>
      <w:numFmt w:val="bullet"/>
      <w:lvlText w:val=""/>
      <w:lvlJc w:val="left"/>
      <w:pPr>
        <w:ind w:left="4320" w:hanging="360"/>
      </w:pPr>
      <w:rPr>
        <w:rFonts w:ascii="Wingdings" w:hAnsi="Wingdings" w:hint="default"/>
      </w:rPr>
    </w:lvl>
    <w:lvl w:ilvl="6" w:tplc="D408C544">
      <w:start w:val="1"/>
      <w:numFmt w:val="bullet"/>
      <w:lvlText w:val=""/>
      <w:lvlJc w:val="left"/>
      <w:pPr>
        <w:ind w:left="5040" w:hanging="360"/>
      </w:pPr>
      <w:rPr>
        <w:rFonts w:ascii="Symbol" w:hAnsi="Symbol" w:hint="default"/>
      </w:rPr>
    </w:lvl>
    <w:lvl w:ilvl="7" w:tplc="63E0ED78">
      <w:start w:val="1"/>
      <w:numFmt w:val="bullet"/>
      <w:lvlText w:val="o"/>
      <w:lvlJc w:val="left"/>
      <w:pPr>
        <w:ind w:left="5760" w:hanging="360"/>
      </w:pPr>
      <w:rPr>
        <w:rFonts w:ascii="Courier New" w:hAnsi="Courier New" w:hint="default"/>
      </w:rPr>
    </w:lvl>
    <w:lvl w:ilvl="8" w:tplc="BCCEA896">
      <w:start w:val="1"/>
      <w:numFmt w:val="bullet"/>
      <w:lvlText w:val=""/>
      <w:lvlJc w:val="left"/>
      <w:pPr>
        <w:ind w:left="6480" w:hanging="360"/>
      </w:pPr>
      <w:rPr>
        <w:rFonts w:ascii="Wingdings" w:hAnsi="Wingdings" w:hint="default"/>
      </w:rPr>
    </w:lvl>
  </w:abstractNum>
  <w:abstractNum w:abstractNumId="16" w15:restartNumberingAfterBreak="0">
    <w:nsid w:val="2B0945E8"/>
    <w:multiLevelType w:val="hybridMultilevel"/>
    <w:tmpl w:val="6A00E2E4"/>
    <w:lvl w:ilvl="0" w:tplc="CB202CB2">
      <w:start w:val="1"/>
      <w:numFmt w:val="bullet"/>
      <w:lvlText w:val=""/>
      <w:lvlJc w:val="left"/>
      <w:pPr>
        <w:ind w:left="720" w:hanging="360"/>
      </w:pPr>
      <w:rPr>
        <w:rFonts w:ascii="Wingdings" w:hAnsi="Wingdings"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DF95665"/>
    <w:multiLevelType w:val="hybridMultilevel"/>
    <w:tmpl w:val="F8D6CD58"/>
    <w:lvl w:ilvl="0" w:tplc="399207BE">
      <w:start w:val="1"/>
      <w:numFmt w:val="lowerLetter"/>
      <w:lvlText w:val="%1."/>
      <w:lvlJc w:val="left"/>
      <w:pPr>
        <w:ind w:left="720" w:hanging="360"/>
      </w:pPr>
      <w:rPr>
        <w:rFonts w:asciiTheme="minorHAnsi" w:hAnsiTheme="minorHAnsi" w:cstheme="minorHAnsi"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6C77C1"/>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5E6952"/>
    <w:multiLevelType w:val="hybridMultilevel"/>
    <w:tmpl w:val="E02233AA"/>
    <w:lvl w:ilvl="0" w:tplc="FFFFFFFF">
      <w:start w:val="1"/>
      <w:numFmt w:val="lowerLetter"/>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2C0BB8"/>
    <w:multiLevelType w:val="hybridMultilevel"/>
    <w:tmpl w:val="C0A4C67C"/>
    <w:lvl w:ilvl="0" w:tplc="159446FE">
      <w:start w:val="1"/>
      <w:numFmt w:val="lowerLetter"/>
      <w:lvlText w:val="%1."/>
      <w:lvlJc w:val="left"/>
      <w:pPr>
        <w:ind w:left="720" w:hanging="360"/>
      </w:pPr>
      <w:rPr>
        <w:rFonts w:asciiTheme="minorHAnsi" w:hAnsiTheme="minorHAnsi" w:cstheme="minorHAnsi"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533664"/>
    <w:multiLevelType w:val="hybridMultilevel"/>
    <w:tmpl w:val="D6A4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401EC"/>
    <w:multiLevelType w:val="hybridMultilevel"/>
    <w:tmpl w:val="ABDCCC98"/>
    <w:lvl w:ilvl="0" w:tplc="64B25E40">
      <w:start w:val="1"/>
      <w:numFmt w:val="upperLetter"/>
      <w:lvlText w:val="%1."/>
      <w:lvlJc w:val="left"/>
      <w:pPr>
        <w:ind w:left="720" w:hanging="360"/>
      </w:pPr>
      <w:rPr>
        <w:rFonts w:asciiTheme="majorHAnsi" w:hAnsiTheme="majorHAnsi" w:hint="default"/>
        <w:color w:val="14756E" w:themeColor="accent1"/>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A5259"/>
    <w:multiLevelType w:val="hybridMultilevel"/>
    <w:tmpl w:val="0146324C"/>
    <w:lvl w:ilvl="0" w:tplc="10D89E2C">
      <w:start w:val="1"/>
      <w:numFmt w:val="bullet"/>
      <w:lvlText w:val=""/>
      <w:lvlJc w:val="left"/>
      <w:pPr>
        <w:ind w:left="720" w:hanging="360"/>
      </w:pPr>
      <w:rPr>
        <w:rFonts w:ascii="Symbol" w:hAnsi="Symbol" w:hint="default"/>
      </w:rPr>
    </w:lvl>
    <w:lvl w:ilvl="1" w:tplc="9C6EB952">
      <w:start w:val="1"/>
      <w:numFmt w:val="bullet"/>
      <w:lvlText w:val="o"/>
      <w:lvlJc w:val="left"/>
      <w:pPr>
        <w:ind w:left="1440" w:hanging="360"/>
      </w:pPr>
      <w:rPr>
        <w:rFonts w:ascii="Courier New" w:hAnsi="Courier New" w:hint="default"/>
      </w:rPr>
    </w:lvl>
    <w:lvl w:ilvl="2" w:tplc="ECD2D420">
      <w:start w:val="1"/>
      <w:numFmt w:val="bullet"/>
      <w:lvlText w:val=""/>
      <w:lvlJc w:val="left"/>
      <w:pPr>
        <w:ind w:left="2160" w:hanging="360"/>
      </w:pPr>
      <w:rPr>
        <w:rFonts w:ascii="Wingdings" w:hAnsi="Wingdings" w:hint="default"/>
      </w:rPr>
    </w:lvl>
    <w:lvl w:ilvl="3" w:tplc="6C0C7D10">
      <w:start w:val="1"/>
      <w:numFmt w:val="bullet"/>
      <w:lvlText w:val=""/>
      <w:lvlJc w:val="left"/>
      <w:pPr>
        <w:ind w:left="2880" w:hanging="360"/>
      </w:pPr>
      <w:rPr>
        <w:rFonts w:ascii="Symbol" w:hAnsi="Symbol" w:hint="default"/>
      </w:rPr>
    </w:lvl>
    <w:lvl w:ilvl="4" w:tplc="45A8915A">
      <w:start w:val="1"/>
      <w:numFmt w:val="bullet"/>
      <w:lvlText w:val="o"/>
      <w:lvlJc w:val="left"/>
      <w:pPr>
        <w:ind w:left="3600" w:hanging="360"/>
      </w:pPr>
      <w:rPr>
        <w:rFonts w:ascii="Courier New" w:hAnsi="Courier New" w:hint="default"/>
      </w:rPr>
    </w:lvl>
    <w:lvl w:ilvl="5" w:tplc="C9D6B6B4">
      <w:start w:val="1"/>
      <w:numFmt w:val="bullet"/>
      <w:lvlText w:val=""/>
      <w:lvlJc w:val="left"/>
      <w:pPr>
        <w:ind w:left="4320" w:hanging="360"/>
      </w:pPr>
      <w:rPr>
        <w:rFonts w:ascii="Wingdings" w:hAnsi="Wingdings" w:hint="default"/>
      </w:rPr>
    </w:lvl>
    <w:lvl w:ilvl="6" w:tplc="8AA2F552">
      <w:start w:val="1"/>
      <w:numFmt w:val="bullet"/>
      <w:lvlText w:val=""/>
      <w:lvlJc w:val="left"/>
      <w:pPr>
        <w:ind w:left="5040" w:hanging="360"/>
      </w:pPr>
      <w:rPr>
        <w:rFonts w:ascii="Symbol" w:hAnsi="Symbol" w:hint="default"/>
      </w:rPr>
    </w:lvl>
    <w:lvl w:ilvl="7" w:tplc="E320E41A">
      <w:start w:val="1"/>
      <w:numFmt w:val="bullet"/>
      <w:lvlText w:val="o"/>
      <w:lvlJc w:val="left"/>
      <w:pPr>
        <w:ind w:left="5760" w:hanging="360"/>
      </w:pPr>
      <w:rPr>
        <w:rFonts w:ascii="Courier New" w:hAnsi="Courier New" w:hint="default"/>
      </w:rPr>
    </w:lvl>
    <w:lvl w:ilvl="8" w:tplc="651C83D0">
      <w:start w:val="1"/>
      <w:numFmt w:val="bullet"/>
      <w:lvlText w:val=""/>
      <w:lvlJc w:val="left"/>
      <w:pPr>
        <w:ind w:left="6480" w:hanging="360"/>
      </w:pPr>
      <w:rPr>
        <w:rFonts w:ascii="Wingdings" w:hAnsi="Wingdings" w:hint="default"/>
      </w:rPr>
    </w:lvl>
  </w:abstractNum>
  <w:abstractNum w:abstractNumId="24" w15:restartNumberingAfterBreak="0">
    <w:nsid w:val="3FFF6631"/>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FA06A3"/>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502C81"/>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881342"/>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D62B90"/>
    <w:multiLevelType w:val="hybridMultilevel"/>
    <w:tmpl w:val="BDF0192A"/>
    <w:lvl w:ilvl="0" w:tplc="9FF4F360">
      <w:start w:val="1"/>
      <w:numFmt w:val="lowerLetter"/>
      <w:lvlText w:val="%1."/>
      <w:lvlJc w:val="left"/>
      <w:pPr>
        <w:ind w:left="720" w:hanging="360"/>
      </w:pPr>
      <w:rPr>
        <w:rFonts w:asciiTheme="minorHAnsi" w:hAnsiTheme="minorHAnsi" w:cstheme="minorHAnsi"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FF3D24"/>
    <w:multiLevelType w:val="hybridMultilevel"/>
    <w:tmpl w:val="7F46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43263"/>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324E33"/>
    <w:multiLevelType w:val="hybridMultilevel"/>
    <w:tmpl w:val="9D404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67E61"/>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6ECDCB"/>
    <w:multiLevelType w:val="hybridMultilevel"/>
    <w:tmpl w:val="F14205B0"/>
    <w:lvl w:ilvl="0" w:tplc="8E7A5B34">
      <w:start w:val="1"/>
      <w:numFmt w:val="bullet"/>
      <w:lvlText w:val=""/>
      <w:lvlJc w:val="left"/>
      <w:pPr>
        <w:ind w:left="720" w:hanging="360"/>
      </w:pPr>
      <w:rPr>
        <w:rFonts w:ascii="Symbol" w:hAnsi="Symbol" w:hint="default"/>
      </w:rPr>
    </w:lvl>
    <w:lvl w:ilvl="1" w:tplc="4566E534">
      <w:start w:val="1"/>
      <w:numFmt w:val="bullet"/>
      <w:lvlText w:val="o"/>
      <w:lvlJc w:val="left"/>
      <w:pPr>
        <w:ind w:left="1440" w:hanging="360"/>
      </w:pPr>
      <w:rPr>
        <w:rFonts w:ascii="Courier New" w:hAnsi="Courier New" w:hint="default"/>
      </w:rPr>
    </w:lvl>
    <w:lvl w:ilvl="2" w:tplc="B226086C">
      <w:start w:val="1"/>
      <w:numFmt w:val="bullet"/>
      <w:lvlText w:val=""/>
      <w:lvlJc w:val="left"/>
      <w:pPr>
        <w:ind w:left="2160" w:hanging="360"/>
      </w:pPr>
      <w:rPr>
        <w:rFonts w:ascii="Wingdings" w:hAnsi="Wingdings" w:hint="default"/>
      </w:rPr>
    </w:lvl>
    <w:lvl w:ilvl="3" w:tplc="67D0264A">
      <w:start w:val="1"/>
      <w:numFmt w:val="bullet"/>
      <w:lvlText w:val=""/>
      <w:lvlJc w:val="left"/>
      <w:pPr>
        <w:ind w:left="2880" w:hanging="360"/>
      </w:pPr>
      <w:rPr>
        <w:rFonts w:ascii="Symbol" w:hAnsi="Symbol" w:hint="default"/>
      </w:rPr>
    </w:lvl>
    <w:lvl w:ilvl="4" w:tplc="33CED094">
      <w:start w:val="1"/>
      <w:numFmt w:val="bullet"/>
      <w:lvlText w:val="o"/>
      <w:lvlJc w:val="left"/>
      <w:pPr>
        <w:ind w:left="3600" w:hanging="360"/>
      </w:pPr>
      <w:rPr>
        <w:rFonts w:ascii="Courier New" w:hAnsi="Courier New" w:hint="default"/>
      </w:rPr>
    </w:lvl>
    <w:lvl w:ilvl="5" w:tplc="3282FDA2">
      <w:start w:val="1"/>
      <w:numFmt w:val="bullet"/>
      <w:lvlText w:val=""/>
      <w:lvlJc w:val="left"/>
      <w:pPr>
        <w:ind w:left="4320" w:hanging="360"/>
      </w:pPr>
      <w:rPr>
        <w:rFonts w:ascii="Wingdings" w:hAnsi="Wingdings" w:hint="default"/>
      </w:rPr>
    </w:lvl>
    <w:lvl w:ilvl="6" w:tplc="D416D5DE">
      <w:start w:val="1"/>
      <w:numFmt w:val="bullet"/>
      <w:lvlText w:val=""/>
      <w:lvlJc w:val="left"/>
      <w:pPr>
        <w:ind w:left="5040" w:hanging="360"/>
      </w:pPr>
      <w:rPr>
        <w:rFonts w:ascii="Symbol" w:hAnsi="Symbol" w:hint="default"/>
      </w:rPr>
    </w:lvl>
    <w:lvl w:ilvl="7" w:tplc="1BFCF146">
      <w:start w:val="1"/>
      <w:numFmt w:val="bullet"/>
      <w:lvlText w:val="o"/>
      <w:lvlJc w:val="left"/>
      <w:pPr>
        <w:ind w:left="5760" w:hanging="360"/>
      </w:pPr>
      <w:rPr>
        <w:rFonts w:ascii="Courier New" w:hAnsi="Courier New" w:hint="default"/>
      </w:rPr>
    </w:lvl>
    <w:lvl w:ilvl="8" w:tplc="C240BBE2">
      <w:start w:val="1"/>
      <w:numFmt w:val="bullet"/>
      <w:lvlText w:val=""/>
      <w:lvlJc w:val="left"/>
      <w:pPr>
        <w:ind w:left="6480" w:hanging="360"/>
      </w:pPr>
      <w:rPr>
        <w:rFonts w:ascii="Wingdings" w:hAnsi="Wingdings" w:hint="default"/>
      </w:rPr>
    </w:lvl>
  </w:abstractNum>
  <w:abstractNum w:abstractNumId="34" w15:restartNumberingAfterBreak="0">
    <w:nsid w:val="5B9075A5"/>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183D4E"/>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300336"/>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9C2F39"/>
    <w:multiLevelType w:val="hybridMultilevel"/>
    <w:tmpl w:val="D39455A6"/>
    <w:lvl w:ilvl="0" w:tplc="3768FC44">
      <w:start w:val="1"/>
      <w:numFmt w:val="bullet"/>
      <w:lvlText w:val=""/>
      <w:lvlJc w:val="left"/>
      <w:pPr>
        <w:ind w:left="720" w:hanging="360"/>
      </w:pPr>
      <w:rPr>
        <w:rFonts w:ascii="Symbol" w:hAnsi="Symbol" w:hint="default"/>
      </w:rPr>
    </w:lvl>
    <w:lvl w:ilvl="1" w:tplc="60C26EA6">
      <w:start w:val="1"/>
      <w:numFmt w:val="bullet"/>
      <w:lvlText w:val="o"/>
      <w:lvlJc w:val="left"/>
      <w:pPr>
        <w:ind w:left="1440" w:hanging="360"/>
      </w:pPr>
      <w:rPr>
        <w:rFonts w:ascii="Courier New" w:hAnsi="Courier New" w:hint="default"/>
      </w:rPr>
    </w:lvl>
    <w:lvl w:ilvl="2" w:tplc="3314D2AE">
      <w:start w:val="1"/>
      <w:numFmt w:val="bullet"/>
      <w:lvlText w:val=""/>
      <w:lvlJc w:val="left"/>
      <w:pPr>
        <w:ind w:left="2160" w:hanging="360"/>
      </w:pPr>
      <w:rPr>
        <w:rFonts w:ascii="Wingdings" w:hAnsi="Wingdings" w:hint="default"/>
      </w:rPr>
    </w:lvl>
    <w:lvl w:ilvl="3" w:tplc="E48EA580">
      <w:start w:val="1"/>
      <w:numFmt w:val="bullet"/>
      <w:lvlText w:val=""/>
      <w:lvlJc w:val="left"/>
      <w:pPr>
        <w:ind w:left="2880" w:hanging="360"/>
      </w:pPr>
      <w:rPr>
        <w:rFonts w:ascii="Symbol" w:hAnsi="Symbol" w:hint="default"/>
      </w:rPr>
    </w:lvl>
    <w:lvl w:ilvl="4" w:tplc="C6EA8872">
      <w:start w:val="1"/>
      <w:numFmt w:val="bullet"/>
      <w:lvlText w:val="o"/>
      <w:lvlJc w:val="left"/>
      <w:pPr>
        <w:ind w:left="3600" w:hanging="360"/>
      </w:pPr>
      <w:rPr>
        <w:rFonts w:ascii="Courier New" w:hAnsi="Courier New" w:hint="default"/>
      </w:rPr>
    </w:lvl>
    <w:lvl w:ilvl="5" w:tplc="F8B60676">
      <w:start w:val="1"/>
      <w:numFmt w:val="bullet"/>
      <w:lvlText w:val=""/>
      <w:lvlJc w:val="left"/>
      <w:pPr>
        <w:ind w:left="4320" w:hanging="360"/>
      </w:pPr>
      <w:rPr>
        <w:rFonts w:ascii="Wingdings" w:hAnsi="Wingdings" w:hint="default"/>
      </w:rPr>
    </w:lvl>
    <w:lvl w:ilvl="6" w:tplc="45041114">
      <w:start w:val="1"/>
      <w:numFmt w:val="bullet"/>
      <w:lvlText w:val=""/>
      <w:lvlJc w:val="left"/>
      <w:pPr>
        <w:ind w:left="5040" w:hanging="360"/>
      </w:pPr>
      <w:rPr>
        <w:rFonts w:ascii="Symbol" w:hAnsi="Symbol" w:hint="default"/>
      </w:rPr>
    </w:lvl>
    <w:lvl w:ilvl="7" w:tplc="79041DA4">
      <w:start w:val="1"/>
      <w:numFmt w:val="bullet"/>
      <w:lvlText w:val="o"/>
      <w:lvlJc w:val="left"/>
      <w:pPr>
        <w:ind w:left="5760" w:hanging="360"/>
      </w:pPr>
      <w:rPr>
        <w:rFonts w:ascii="Courier New" w:hAnsi="Courier New" w:hint="default"/>
      </w:rPr>
    </w:lvl>
    <w:lvl w:ilvl="8" w:tplc="91D874C2">
      <w:start w:val="1"/>
      <w:numFmt w:val="bullet"/>
      <w:lvlText w:val=""/>
      <w:lvlJc w:val="left"/>
      <w:pPr>
        <w:ind w:left="6480" w:hanging="360"/>
      </w:pPr>
      <w:rPr>
        <w:rFonts w:ascii="Wingdings" w:hAnsi="Wingdings" w:hint="default"/>
      </w:rPr>
    </w:lvl>
  </w:abstractNum>
  <w:abstractNum w:abstractNumId="38" w15:restartNumberingAfterBreak="0">
    <w:nsid w:val="68BC342A"/>
    <w:multiLevelType w:val="hybridMultilevel"/>
    <w:tmpl w:val="575E1F14"/>
    <w:lvl w:ilvl="0" w:tplc="A704C56A">
      <w:start w:val="1"/>
      <w:numFmt w:val="bullet"/>
      <w:pStyle w:val="ListBullet"/>
      <w:lvlText w:val="►"/>
      <w:lvlJc w:val="left"/>
      <w:pPr>
        <w:ind w:left="720" w:hanging="360"/>
      </w:pPr>
      <w:rPr>
        <w:rFonts w:ascii="Franklin Gothic Medium Cond" w:hAnsi="Franklin Gothic Medium Cond"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E3099"/>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D3A15D7"/>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DA3C94D"/>
    <w:multiLevelType w:val="hybridMultilevel"/>
    <w:tmpl w:val="FFFFFFFF"/>
    <w:lvl w:ilvl="0" w:tplc="07CC946C">
      <w:start w:val="1"/>
      <w:numFmt w:val="bullet"/>
      <w:lvlText w:val=""/>
      <w:lvlJc w:val="left"/>
      <w:pPr>
        <w:ind w:left="720" w:hanging="360"/>
      </w:pPr>
      <w:rPr>
        <w:rFonts w:ascii="Symbol" w:hAnsi="Symbol" w:hint="default"/>
      </w:rPr>
    </w:lvl>
    <w:lvl w:ilvl="1" w:tplc="62B8AAFC">
      <w:start w:val="1"/>
      <w:numFmt w:val="bullet"/>
      <w:lvlText w:val="o"/>
      <w:lvlJc w:val="left"/>
      <w:pPr>
        <w:ind w:left="1440" w:hanging="360"/>
      </w:pPr>
      <w:rPr>
        <w:rFonts w:ascii="Courier New" w:hAnsi="Courier New" w:hint="default"/>
      </w:rPr>
    </w:lvl>
    <w:lvl w:ilvl="2" w:tplc="EFF062C4">
      <w:start w:val="1"/>
      <w:numFmt w:val="bullet"/>
      <w:lvlText w:val=""/>
      <w:lvlJc w:val="left"/>
      <w:pPr>
        <w:ind w:left="2160" w:hanging="360"/>
      </w:pPr>
      <w:rPr>
        <w:rFonts w:ascii="Wingdings" w:hAnsi="Wingdings" w:hint="default"/>
      </w:rPr>
    </w:lvl>
    <w:lvl w:ilvl="3" w:tplc="8A46409A">
      <w:start w:val="1"/>
      <w:numFmt w:val="bullet"/>
      <w:lvlText w:val=""/>
      <w:lvlJc w:val="left"/>
      <w:pPr>
        <w:ind w:left="2880" w:hanging="360"/>
      </w:pPr>
      <w:rPr>
        <w:rFonts w:ascii="Symbol" w:hAnsi="Symbol" w:hint="default"/>
      </w:rPr>
    </w:lvl>
    <w:lvl w:ilvl="4" w:tplc="E73A6214">
      <w:start w:val="1"/>
      <w:numFmt w:val="bullet"/>
      <w:lvlText w:val="o"/>
      <w:lvlJc w:val="left"/>
      <w:pPr>
        <w:ind w:left="3600" w:hanging="360"/>
      </w:pPr>
      <w:rPr>
        <w:rFonts w:ascii="Courier New" w:hAnsi="Courier New" w:hint="default"/>
      </w:rPr>
    </w:lvl>
    <w:lvl w:ilvl="5" w:tplc="037E53D0">
      <w:start w:val="1"/>
      <w:numFmt w:val="bullet"/>
      <w:lvlText w:val=""/>
      <w:lvlJc w:val="left"/>
      <w:pPr>
        <w:ind w:left="4320" w:hanging="360"/>
      </w:pPr>
      <w:rPr>
        <w:rFonts w:ascii="Wingdings" w:hAnsi="Wingdings" w:hint="default"/>
      </w:rPr>
    </w:lvl>
    <w:lvl w:ilvl="6" w:tplc="D0DC1304">
      <w:start w:val="1"/>
      <w:numFmt w:val="bullet"/>
      <w:lvlText w:val=""/>
      <w:lvlJc w:val="left"/>
      <w:pPr>
        <w:ind w:left="5040" w:hanging="360"/>
      </w:pPr>
      <w:rPr>
        <w:rFonts w:ascii="Symbol" w:hAnsi="Symbol" w:hint="default"/>
      </w:rPr>
    </w:lvl>
    <w:lvl w:ilvl="7" w:tplc="E5F6B330">
      <w:start w:val="1"/>
      <w:numFmt w:val="bullet"/>
      <w:lvlText w:val="o"/>
      <w:lvlJc w:val="left"/>
      <w:pPr>
        <w:ind w:left="5760" w:hanging="360"/>
      </w:pPr>
      <w:rPr>
        <w:rFonts w:ascii="Courier New" w:hAnsi="Courier New" w:hint="default"/>
      </w:rPr>
    </w:lvl>
    <w:lvl w:ilvl="8" w:tplc="DA8486A0">
      <w:start w:val="1"/>
      <w:numFmt w:val="bullet"/>
      <w:lvlText w:val=""/>
      <w:lvlJc w:val="left"/>
      <w:pPr>
        <w:ind w:left="6480" w:hanging="360"/>
      </w:pPr>
      <w:rPr>
        <w:rFonts w:ascii="Wingdings" w:hAnsi="Wingdings" w:hint="default"/>
      </w:rPr>
    </w:lvl>
  </w:abstractNum>
  <w:abstractNum w:abstractNumId="42" w15:restartNumberingAfterBreak="0">
    <w:nsid w:val="6E6744DF"/>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D941DD"/>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51544E"/>
    <w:multiLevelType w:val="hybridMultilevel"/>
    <w:tmpl w:val="486CAFF2"/>
    <w:lvl w:ilvl="0" w:tplc="81342804">
      <w:start w:val="1"/>
      <w:numFmt w:val="bullet"/>
      <w:lvlText w:val=""/>
      <w:lvlJc w:val="left"/>
      <w:pPr>
        <w:ind w:left="720" w:hanging="360"/>
      </w:pPr>
      <w:rPr>
        <w:rFonts w:ascii="Symbol" w:hAnsi="Symbol" w:hint="default"/>
      </w:rPr>
    </w:lvl>
    <w:lvl w:ilvl="1" w:tplc="66880CB6">
      <w:start w:val="1"/>
      <w:numFmt w:val="bullet"/>
      <w:lvlText w:val="o"/>
      <w:lvlJc w:val="left"/>
      <w:pPr>
        <w:ind w:left="1440" w:hanging="360"/>
      </w:pPr>
      <w:rPr>
        <w:rFonts w:ascii="Courier New" w:hAnsi="Courier New" w:hint="default"/>
      </w:rPr>
    </w:lvl>
    <w:lvl w:ilvl="2" w:tplc="030A0FF8">
      <w:start w:val="1"/>
      <w:numFmt w:val="bullet"/>
      <w:lvlText w:val=""/>
      <w:lvlJc w:val="left"/>
      <w:pPr>
        <w:ind w:left="2160" w:hanging="360"/>
      </w:pPr>
      <w:rPr>
        <w:rFonts w:ascii="Wingdings" w:hAnsi="Wingdings" w:hint="default"/>
      </w:rPr>
    </w:lvl>
    <w:lvl w:ilvl="3" w:tplc="06987194">
      <w:start w:val="1"/>
      <w:numFmt w:val="bullet"/>
      <w:lvlText w:val=""/>
      <w:lvlJc w:val="left"/>
      <w:pPr>
        <w:ind w:left="2880" w:hanging="360"/>
      </w:pPr>
      <w:rPr>
        <w:rFonts w:ascii="Symbol" w:hAnsi="Symbol" w:hint="default"/>
      </w:rPr>
    </w:lvl>
    <w:lvl w:ilvl="4" w:tplc="D1122326">
      <w:start w:val="1"/>
      <w:numFmt w:val="bullet"/>
      <w:lvlText w:val="o"/>
      <w:lvlJc w:val="left"/>
      <w:pPr>
        <w:ind w:left="3600" w:hanging="360"/>
      </w:pPr>
      <w:rPr>
        <w:rFonts w:ascii="Courier New" w:hAnsi="Courier New" w:hint="default"/>
      </w:rPr>
    </w:lvl>
    <w:lvl w:ilvl="5" w:tplc="BAEA39A2">
      <w:start w:val="1"/>
      <w:numFmt w:val="bullet"/>
      <w:lvlText w:val=""/>
      <w:lvlJc w:val="left"/>
      <w:pPr>
        <w:ind w:left="4320" w:hanging="360"/>
      </w:pPr>
      <w:rPr>
        <w:rFonts w:ascii="Wingdings" w:hAnsi="Wingdings" w:hint="default"/>
      </w:rPr>
    </w:lvl>
    <w:lvl w:ilvl="6" w:tplc="6B5AF390">
      <w:start w:val="1"/>
      <w:numFmt w:val="bullet"/>
      <w:lvlText w:val=""/>
      <w:lvlJc w:val="left"/>
      <w:pPr>
        <w:ind w:left="5040" w:hanging="360"/>
      </w:pPr>
      <w:rPr>
        <w:rFonts w:ascii="Symbol" w:hAnsi="Symbol" w:hint="default"/>
      </w:rPr>
    </w:lvl>
    <w:lvl w:ilvl="7" w:tplc="734C94EA">
      <w:start w:val="1"/>
      <w:numFmt w:val="bullet"/>
      <w:lvlText w:val="o"/>
      <w:lvlJc w:val="left"/>
      <w:pPr>
        <w:ind w:left="5760" w:hanging="360"/>
      </w:pPr>
      <w:rPr>
        <w:rFonts w:ascii="Courier New" w:hAnsi="Courier New" w:hint="default"/>
      </w:rPr>
    </w:lvl>
    <w:lvl w:ilvl="8" w:tplc="537C35F6">
      <w:start w:val="1"/>
      <w:numFmt w:val="bullet"/>
      <w:lvlText w:val=""/>
      <w:lvlJc w:val="left"/>
      <w:pPr>
        <w:ind w:left="6480" w:hanging="360"/>
      </w:pPr>
      <w:rPr>
        <w:rFonts w:ascii="Wingdings" w:hAnsi="Wingdings" w:hint="default"/>
      </w:rPr>
    </w:lvl>
  </w:abstractNum>
  <w:abstractNum w:abstractNumId="45" w15:restartNumberingAfterBreak="0">
    <w:nsid w:val="777C1267"/>
    <w:multiLevelType w:val="hybridMultilevel"/>
    <w:tmpl w:val="86F4E27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6C6521"/>
    <w:multiLevelType w:val="hybridMultilevel"/>
    <w:tmpl w:val="3AF429EE"/>
    <w:lvl w:ilvl="0" w:tplc="1EC60FF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84238"/>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48367B"/>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F761E3B"/>
    <w:multiLevelType w:val="hybridMultilevel"/>
    <w:tmpl w:val="2E68CD7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FA35CF2"/>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0623440">
    <w:abstractNumId w:val="37"/>
  </w:num>
  <w:num w:numId="2" w16cid:durableId="1453357605">
    <w:abstractNumId w:val="23"/>
  </w:num>
  <w:num w:numId="3" w16cid:durableId="1415130705">
    <w:abstractNumId w:val="3"/>
  </w:num>
  <w:num w:numId="4" w16cid:durableId="1645891133">
    <w:abstractNumId w:val="44"/>
  </w:num>
  <w:num w:numId="5" w16cid:durableId="748581598">
    <w:abstractNumId w:val="33"/>
  </w:num>
  <w:num w:numId="6" w16cid:durableId="1763530964">
    <w:abstractNumId w:val="15"/>
  </w:num>
  <w:num w:numId="7" w16cid:durableId="61760518">
    <w:abstractNumId w:val="38"/>
  </w:num>
  <w:num w:numId="8" w16cid:durableId="103817626">
    <w:abstractNumId w:val="49"/>
  </w:num>
  <w:num w:numId="9" w16cid:durableId="1189489615">
    <w:abstractNumId w:val="31"/>
  </w:num>
  <w:num w:numId="10" w16cid:durableId="546068146">
    <w:abstractNumId w:val="45"/>
  </w:num>
  <w:num w:numId="11" w16cid:durableId="1002246476">
    <w:abstractNumId w:val="1"/>
  </w:num>
  <w:num w:numId="12" w16cid:durableId="284775339">
    <w:abstractNumId w:val="16"/>
  </w:num>
  <w:num w:numId="13" w16cid:durableId="2077042647">
    <w:abstractNumId w:val="5"/>
  </w:num>
  <w:num w:numId="14" w16cid:durableId="1101805228">
    <w:abstractNumId w:val="9"/>
  </w:num>
  <w:num w:numId="15" w16cid:durableId="1699968602">
    <w:abstractNumId w:val="6"/>
  </w:num>
  <w:num w:numId="16" w16cid:durableId="1173256662">
    <w:abstractNumId w:val="19"/>
  </w:num>
  <w:num w:numId="17" w16cid:durableId="1203399072">
    <w:abstractNumId w:val="46"/>
  </w:num>
  <w:num w:numId="18" w16cid:durableId="1285427882">
    <w:abstractNumId w:val="22"/>
  </w:num>
  <w:num w:numId="19" w16cid:durableId="554588856">
    <w:abstractNumId w:val="39"/>
  </w:num>
  <w:num w:numId="20" w16cid:durableId="300578428">
    <w:abstractNumId w:val="25"/>
  </w:num>
  <w:num w:numId="21" w16cid:durableId="2089426551">
    <w:abstractNumId w:val="40"/>
  </w:num>
  <w:num w:numId="22" w16cid:durableId="1914123115">
    <w:abstractNumId w:val="34"/>
  </w:num>
  <w:num w:numId="23" w16cid:durableId="1075470317">
    <w:abstractNumId w:val="43"/>
  </w:num>
  <w:num w:numId="24" w16cid:durableId="1443066948">
    <w:abstractNumId w:val="13"/>
  </w:num>
  <w:num w:numId="25" w16cid:durableId="382406808">
    <w:abstractNumId w:val="47"/>
  </w:num>
  <w:num w:numId="26" w16cid:durableId="1155605584">
    <w:abstractNumId w:val="36"/>
  </w:num>
  <w:num w:numId="27" w16cid:durableId="1234201744">
    <w:abstractNumId w:val="10"/>
  </w:num>
  <w:num w:numId="28" w16cid:durableId="735321712">
    <w:abstractNumId w:val="7"/>
  </w:num>
  <w:num w:numId="29" w16cid:durableId="1704478881">
    <w:abstractNumId w:val="26"/>
  </w:num>
  <w:num w:numId="30" w16cid:durableId="336272248">
    <w:abstractNumId w:val="42"/>
  </w:num>
  <w:num w:numId="31" w16cid:durableId="69550567">
    <w:abstractNumId w:val="2"/>
  </w:num>
  <w:num w:numId="32" w16cid:durableId="2017147547">
    <w:abstractNumId w:val="12"/>
  </w:num>
  <w:num w:numId="33" w16cid:durableId="306012685">
    <w:abstractNumId w:val="24"/>
  </w:num>
  <w:num w:numId="34" w16cid:durableId="1468207266">
    <w:abstractNumId w:val="14"/>
  </w:num>
  <w:num w:numId="35" w16cid:durableId="1101027550">
    <w:abstractNumId w:val="11"/>
  </w:num>
  <w:num w:numId="36" w16cid:durableId="122429738">
    <w:abstractNumId w:val="35"/>
  </w:num>
  <w:num w:numId="37" w16cid:durableId="2021616130">
    <w:abstractNumId w:val="0"/>
  </w:num>
  <w:num w:numId="38" w16cid:durableId="726144979">
    <w:abstractNumId w:val="30"/>
  </w:num>
  <w:num w:numId="39" w16cid:durableId="1000352767">
    <w:abstractNumId w:val="27"/>
  </w:num>
  <w:num w:numId="40" w16cid:durableId="550071886">
    <w:abstractNumId w:val="48"/>
  </w:num>
  <w:num w:numId="41" w16cid:durableId="2076472387">
    <w:abstractNumId w:val="18"/>
  </w:num>
  <w:num w:numId="42" w16cid:durableId="1867330872">
    <w:abstractNumId w:val="32"/>
  </w:num>
  <w:num w:numId="43" w16cid:durableId="1611469821">
    <w:abstractNumId w:val="8"/>
  </w:num>
  <w:num w:numId="44" w16cid:durableId="1925453043">
    <w:abstractNumId w:val="50"/>
  </w:num>
  <w:num w:numId="45" w16cid:durableId="737173315">
    <w:abstractNumId w:val="28"/>
  </w:num>
  <w:num w:numId="46" w16cid:durableId="1186865547">
    <w:abstractNumId w:val="20"/>
  </w:num>
  <w:num w:numId="47" w16cid:durableId="374014238">
    <w:abstractNumId w:val="17"/>
  </w:num>
  <w:num w:numId="48" w16cid:durableId="1862081939">
    <w:abstractNumId w:val="21"/>
  </w:num>
  <w:num w:numId="49" w16cid:durableId="865219892">
    <w:abstractNumId w:val="29"/>
  </w:num>
  <w:num w:numId="50" w16cid:durableId="1974289161">
    <w:abstractNumId w:val="41"/>
  </w:num>
  <w:num w:numId="51" w16cid:durableId="1875803185">
    <w:abstractNumId w:val="4"/>
  </w:num>
  <w:num w:numId="52" w16cid:durableId="1996377464">
    <w:abstractNumId w:val="5"/>
  </w:num>
  <w:num w:numId="53" w16cid:durableId="834340369">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rQ0MLU0NDczNjRQ0lEKTi0uzszPAykwqQUArrNvbiwAAAA="/>
  </w:docVars>
  <w:rsids>
    <w:rsidRoot w:val="00AE0F2C"/>
    <w:rsid w:val="00000AAC"/>
    <w:rsid w:val="00002642"/>
    <w:rsid w:val="00003E75"/>
    <w:rsid w:val="00003FBF"/>
    <w:rsid w:val="000045A7"/>
    <w:rsid w:val="0000568B"/>
    <w:rsid w:val="00006969"/>
    <w:rsid w:val="0001122D"/>
    <w:rsid w:val="0001252C"/>
    <w:rsid w:val="00014670"/>
    <w:rsid w:val="0001487E"/>
    <w:rsid w:val="00016001"/>
    <w:rsid w:val="0001638A"/>
    <w:rsid w:val="000169CE"/>
    <w:rsid w:val="00016ECB"/>
    <w:rsid w:val="000217A0"/>
    <w:rsid w:val="000219B1"/>
    <w:rsid w:val="000248E3"/>
    <w:rsid w:val="00024F90"/>
    <w:rsid w:val="00025767"/>
    <w:rsid w:val="0002620A"/>
    <w:rsid w:val="00027380"/>
    <w:rsid w:val="00031EF6"/>
    <w:rsid w:val="00032122"/>
    <w:rsid w:val="000333AE"/>
    <w:rsid w:val="000354FB"/>
    <w:rsid w:val="00036727"/>
    <w:rsid w:val="00036781"/>
    <w:rsid w:val="000373BC"/>
    <w:rsid w:val="00037F6E"/>
    <w:rsid w:val="00042A25"/>
    <w:rsid w:val="00044BA5"/>
    <w:rsid w:val="00044D0A"/>
    <w:rsid w:val="00047027"/>
    <w:rsid w:val="000471A1"/>
    <w:rsid w:val="00047233"/>
    <w:rsid w:val="00047CE7"/>
    <w:rsid w:val="000502FF"/>
    <w:rsid w:val="000516BB"/>
    <w:rsid w:val="00051B13"/>
    <w:rsid w:val="000529F1"/>
    <w:rsid w:val="000533E4"/>
    <w:rsid w:val="00053705"/>
    <w:rsid w:val="0005379A"/>
    <w:rsid w:val="00053F8F"/>
    <w:rsid w:val="00054575"/>
    <w:rsid w:val="00054FE0"/>
    <w:rsid w:val="00055FBE"/>
    <w:rsid w:val="000627CD"/>
    <w:rsid w:val="00062A6D"/>
    <w:rsid w:val="00062F09"/>
    <w:rsid w:val="0006324A"/>
    <w:rsid w:val="0007196E"/>
    <w:rsid w:val="00072E22"/>
    <w:rsid w:val="00072F06"/>
    <w:rsid w:val="00073AE6"/>
    <w:rsid w:val="00074071"/>
    <w:rsid w:val="00074BEA"/>
    <w:rsid w:val="0007707F"/>
    <w:rsid w:val="00077EA7"/>
    <w:rsid w:val="000800BC"/>
    <w:rsid w:val="000801CA"/>
    <w:rsid w:val="00080591"/>
    <w:rsid w:val="00081780"/>
    <w:rsid w:val="00083098"/>
    <w:rsid w:val="00083107"/>
    <w:rsid w:val="000848B5"/>
    <w:rsid w:val="00084FF8"/>
    <w:rsid w:val="0008671B"/>
    <w:rsid w:val="00087ED6"/>
    <w:rsid w:val="000903A6"/>
    <w:rsid w:val="00092CF8"/>
    <w:rsid w:val="00097DBA"/>
    <w:rsid w:val="000A541A"/>
    <w:rsid w:val="000A656F"/>
    <w:rsid w:val="000B2C65"/>
    <w:rsid w:val="000B3111"/>
    <w:rsid w:val="000B3301"/>
    <w:rsid w:val="000B3B89"/>
    <w:rsid w:val="000B3D7F"/>
    <w:rsid w:val="000B3EA8"/>
    <w:rsid w:val="000B4185"/>
    <w:rsid w:val="000B451E"/>
    <w:rsid w:val="000B485A"/>
    <w:rsid w:val="000B55C4"/>
    <w:rsid w:val="000B569E"/>
    <w:rsid w:val="000B6CC4"/>
    <w:rsid w:val="000C6F3E"/>
    <w:rsid w:val="000C7E5E"/>
    <w:rsid w:val="000D1967"/>
    <w:rsid w:val="000D3728"/>
    <w:rsid w:val="000D3B73"/>
    <w:rsid w:val="000D63A6"/>
    <w:rsid w:val="000D7258"/>
    <w:rsid w:val="000E421A"/>
    <w:rsid w:val="000F1325"/>
    <w:rsid w:val="000F1DAD"/>
    <w:rsid w:val="000F323E"/>
    <w:rsid w:val="000F3EF4"/>
    <w:rsid w:val="000F43DF"/>
    <w:rsid w:val="000F6F58"/>
    <w:rsid w:val="000F76D7"/>
    <w:rsid w:val="00100ED5"/>
    <w:rsid w:val="0010280A"/>
    <w:rsid w:val="00102E56"/>
    <w:rsid w:val="0010493A"/>
    <w:rsid w:val="001073C8"/>
    <w:rsid w:val="001074BB"/>
    <w:rsid w:val="001077AA"/>
    <w:rsid w:val="00111F57"/>
    <w:rsid w:val="00112852"/>
    <w:rsid w:val="0011382B"/>
    <w:rsid w:val="001212E2"/>
    <w:rsid w:val="00121DB6"/>
    <w:rsid w:val="001237B0"/>
    <w:rsid w:val="001238A0"/>
    <w:rsid w:val="00126D22"/>
    <w:rsid w:val="00126EE5"/>
    <w:rsid w:val="00131C63"/>
    <w:rsid w:val="00135775"/>
    <w:rsid w:val="00135F0B"/>
    <w:rsid w:val="001401F6"/>
    <w:rsid w:val="00142066"/>
    <w:rsid w:val="00142ADE"/>
    <w:rsid w:val="001439B0"/>
    <w:rsid w:val="00144BF0"/>
    <w:rsid w:val="00147615"/>
    <w:rsid w:val="00153C0E"/>
    <w:rsid w:val="00155846"/>
    <w:rsid w:val="0015594B"/>
    <w:rsid w:val="00156494"/>
    <w:rsid w:val="0015770E"/>
    <w:rsid w:val="001600D2"/>
    <w:rsid w:val="0016059D"/>
    <w:rsid w:val="001615F2"/>
    <w:rsid w:val="00162C22"/>
    <w:rsid w:val="001634B9"/>
    <w:rsid w:val="001646A5"/>
    <w:rsid w:val="00164B3B"/>
    <w:rsid w:val="00166E4F"/>
    <w:rsid w:val="00167311"/>
    <w:rsid w:val="001763B9"/>
    <w:rsid w:val="00176C6D"/>
    <w:rsid w:val="001825F4"/>
    <w:rsid w:val="00182F20"/>
    <w:rsid w:val="00184BFC"/>
    <w:rsid w:val="00184CDC"/>
    <w:rsid w:val="00186681"/>
    <w:rsid w:val="00195646"/>
    <w:rsid w:val="001967E4"/>
    <w:rsid w:val="00197107"/>
    <w:rsid w:val="00197414"/>
    <w:rsid w:val="001A0695"/>
    <w:rsid w:val="001A1356"/>
    <w:rsid w:val="001A1EC7"/>
    <w:rsid w:val="001A299F"/>
    <w:rsid w:val="001A4ACE"/>
    <w:rsid w:val="001B3360"/>
    <w:rsid w:val="001B42B4"/>
    <w:rsid w:val="001B55ED"/>
    <w:rsid w:val="001B618C"/>
    <w:rsid w:val="001C09C8"/>
    <w:rsid w:val="001C2190"/>
    <w:rsid w:val="001C2356"/>
    <w:rsid w:val="001C2AA5"/>
    <w:rsid w:val="001C3BBA"/>
    <w:rsid w:val="001C5A97"/>
    <w:rsid w:val="001D0313"/>
    <w:rsid w:val="001D05B1"/>
    <w:rsid w:val="001D0736"/>
    <w:rsid w:val="001D0B46"/>
    <w:rsid w:val="001D4E1E"/>
    <w:rsid w:val="001D709B"/>
    <w:rsid w:val="001E20E0"/>
    <w:rsid w:val="001E2618"/>
    <w:rsid w:val="001E29AB"/>
    <w:rsid w:val="001E3444"/>
    <w:rsid w:val="001E416A"/>
    <w:rsid w:val="001F0D94"/>
    <w:rsid w:val="001F3230"/>
    <w:rsid w:val="001F3748"/>
    <w:rsid w:val="001F5C05"/>
    <w:rsid w:val="001F6950"/>
    <w:rsid w:val="001F6C65"/>
    <w:rsid w:val="001F7345"/>
    <w:rsid w:val="001F753B"/>
    <w:rsid w:val="001F7BC5"/>
    <w:rsid w:val="002007E7"/>
    <w:rsid w:val="002016C6"/>
    <w:rsid w:val="0020315D"/>
    <w:rsid w:val="0020525C"/>
    <w:rsid w:val="0020783F"/>
    <w:rsid w:val="0020795A"/>
    <w:rsid w:val="0021311F"/>
    <w:rsid w:val="00215040"/>
    <w:rsid w:val="00215D94"/>
    <w:rsid w:val="002201F9"/>
    <w:rsid w:val="002208AD"/>
    <w:rsid w:val="00220B9B"/>
    <w:rsid w:val="0022580B"/>
    <w:rsid w:val="00226ED8"/>
    <w:rsid w:val="00227D19"/>
    <w:rsid w:val="0023028B"/>
    <w:rsid w:val="00231768"/>
    <w:rsid w:val="002324CF"/>
    <w:rsid w:val="00233C89"/>
    <w:rsid w:val="002350CD"/>
    <w:rsid w:val="002358E1"/>
    <w:rsid w:val="00240327"/>
    <w:rsid w:val="002414D2"/>
    <w:rsid w:val="00243370"/>
    <w:rsid w:val="00247621"/>
    <w:rsid w:val="0025479D"/>
    <w:rsid w:val="00255AE3"/>
    <w:rsid w:val="00257BFB"/>
    <w:rsid w:val="00260D37"/>
    <w:rsid w:val="002611FC"/>
    <w:rsid w:val="00261A27"/>
    <w:rsid w:val="0026268F"/>
    <w:rsid w:val="0026582B"/>
    <w:rsid w:val="002669F8"/>
    <w:rsid w:val="00271880"/>
    <w:rsid w:val="00275A4B"/>
    <w:rsid w:val="00275ACF"/>
    <w:rsid w:val="0028221F"/>
    <w:rsid w:val="0028265E"/>
    <w:rsid w:val="002835B7"/>
    <w:rsid w:val="00287EBF"/>
    <w:rsid w:val="002910D5"/>
    <w:rsid w:val="0029118B"/>
    <w:rsid w:val="00292828"/>
    <w:rsid w:val="00292F46"/>
    <w:rsid w:val="00294AEE"/>
    <w:rsid w:val="002959C4"/>
    <w:rsid w:val="002A1558"/>
    <w:rsid w:val="002A2064"/>
    <w:rsid w:val="002A31FC"/>
    <w:rsid w:val="002A4639"/>
    <w:rsid w:val="002A61B0"/>
    <w:rsid w:val="002A69A6"/>
    <w:rsid w:val="002B0FA7"/>
    <w:rsid w:val="002B4439"/>
    <w:rsid w:val="002B5CF8"/>
    <w:rsid w:val="002C186C"/>
    <w:rsid w:val="002C2A82"/>
    <w:rsid w:val="002C2B5C"/>
    <w:rsid w:val="002C5423"/>
    <w:rsid w:val="002C5980"/>
    <w:rsid w:val="002C598F"/>
    <w:rsid w:val="002C732F"/>
    <w:rsid w:val="002D12EB"/>
    <w:rsid w:val="002D1D82"/>
    <w:rsid w:val="002D3C00"/>
    <w:rsid w:val="002D4274"/>
    <w:rsid w:val="002E2944"/>
    <w:rsid w:val="002E3070"/>
    <w:rsid w:val="002E3462"/>
    <w:rsid w:val="002E3722"/>
    <w:rsid w:val="002E3972"/>
    <w:rsid w:val="002E6335"/>
    <w:rsid w:val="002E700F"/>
    <w:rsid w:val="002E780B"/>
    <w:rsid w:val="002F0EA0"/>
    <w:rsid w:val="002F4592"/>
    <w:rsid w:val="002F517F"/>
    <w:rsid w:val="002F5225"/>
    <w:rsid w:val="002F62B9"/>
    <w:rsid w:val="00302F25"/>
    <w:rsid w:val="00305B8E"/>
    <w:rsid w:val="00306190"/>
    <w:rsid w:val="00306963"/>
    <w:rsid w:val="0031017D"/>
    <w:rsid w:val="00310C8A"/>
    <w:rsid w:val="003129F0"/>
    <w:rsid w:val="00314980"/>
    <w:rsid w:val="00315E4D"/>
    <w:rsid w:val="00316CC6"/>
    <w:rsid w:val="00316D2A"/>
    <w:rsid w:val="00317749"/>
    <w:rsid w:val="0032122F"/>
    <w:rsid w:val="0032782E"/>
    <w:rsid w:val="00327A7B"/>
    <w:rsid w:val="00330159"/>
    <w:rsid w:val="0033160C"/>
    <w:rsid w:val="00332026"/>
    <w:rsid w:val="00333AAD"/>
    <w:rsid w:val="00333F79"/>
    <w:rsid w:val="00336A43"/>
    <w:rsid w:val="0033767E"/>
    <w:rsid w:val="0034058D"/>
    <w:rsid w:val="00341658"/>
    <w:rsid w:val="00341697"/>
    <w:rsid w:val="00343013"/>
    <w:rsid w:val="00343775"/>
    <w:rsid w:val="00346FEB"/>
    <w:rsid w:val="00350694"/>
    <w:rsid w:val="00350BBB"/>
    <w:rsid w:val="0035122D"/>
    <w:rsid w:val="0035180F"/>
    <w:rsid w:val="00355DB5"/>
    <w:rsid w:val="00357AD3"/>
    <w:rsid w:val="003612E3"/>
    <w:rsid w:val="003635EB"/>
    <w:rsid w:val="00363A1C"/>
    <w:rsid w:val="00366000"/>
    <w:rsid w:val="00366EF7"/>
    <w:rsid w:val="00373F13"/>
    <w:rsid w:val="003758D0"/>
    <w:rsid w:val="00376D99"/>
    <w:rsid w:val="00377D4D"/>
    <w:rsid w:val="00380DD2"/>
    <w:rsid w:val="00380F00"/>
    <w:rsid w:val="00381057"/>
    <w:rsid w:val="003814F7"/>
    <w:rsid w:val="00382EFA"/>
    <w:rsid w:val="00390C32"/>
    <w:rsid w:val="003946DD"/>
    <w:rsid w:val="00395D04"/>
    <w:rsid w:val="00397008"/>
    <w:rsid w:val="00397BAD"/>
    <w:rsid w:val="003A290D"/>
    <w:rsid w:val="003A30F2"/>
    <w:rsid w:val="003A3A28"/>
    <w:rsid w:val="003A6B10"/>
    <w:rsid w:val="003B1434"/>
    <w:rsid w:val="003B1D92"/>
    <w:rsid w:val="003B3488"/>
    <w:rsid w:val="003B3DF7"/>
    <w:rsid w:val="003B6663"/>
    <w:rsid w:val="003C187F"/>
    <w:rsid w:val="003C19BB"/>
    <w:rsid w:val="003C2F6B"/>
    <w:rsid w:val="003D0860"/>
    <w:rsid w:val="003D555E"/>
    <w:rsid w:val="003D561B"/>
    <w:rsid w:val="003D7B43"/>
    <w:rsid w:val="003E147A"/>
    <w:rsid w:val="003E344B"/>
    <w:rsid w:val="003E3496"/>
    <w:rsid w:val="003E49F6"/>
    <w:rsid w:val="003E4A3D"/>
    <w:rsid w:val="003E5543"/>
    <w:rsid w:val="003E7761"/>
    <w:rsid w:val="003F0000"/>
    <w:rsid w:val="003F234D"/>
    <w:rsid w:val="003F2E2D"/>
    <w:rsid w:val="003F6CC5"/>
    <w:rsid w:val="0040386B"/>
    <w:rsid w:val="004071F9"/>
    <w:rsid w:val="00407964"/>
    <w:rsid w:val="00412F9B"/>
    <w:rsid w:val="0041530E"/>
    <w:rsid w:val="00416D70"/>
    <w:rsid w:val="00417D93"/>
    <w:rsid w:val="00422B20"/>
    <w:rsid w:val="00422C6D"/>
    <w:rsid w:val="00423258"/>
    <w:rsid w:val="0042604A"/>
    <w:rsid w:val="00432A4A"/>
    <w:rsid w:val="00436E68"/>
    <w:rsid w:val="00441201"/>
    <w:rsid w:val="00457EDE"/>
    <w:rsid w:val="00465841"/>
    <w:rsid w:val="00467949"/>
    <w:rsid w:val="00470EEE"/>
    <w:rsid w:val="00472C6B"/>
    <w:rsid w:val="00473C66"/>
    <w:rsid w:val="00475E10"/>
    <w:rsid w:val="004778B0"/>
    <w:rsid w:val="00481091"/>
    <w:rsid w:val="004822F8"/>
    <w:rsid w:val="00482B03"/>
    <w:rsid w:val="00483819"/>
    <w:rsid w:val="00483F6E"/>
    <w:rsid w:val="004842CD"/>
    <w:rsid w:val="0048778C"/>
    <w:rsid w:val="00490D77"/>
    <w:rsid w:val="00494891"/>
    <w:rsid w:val="00497FF6"/>
    <w:rsid w:val="004A30A2"/>
    <w:rsid w:val="004A35A3"/>
    <w:rsid w:val="004A5F65"/>
    <w:rsid w:val="004A7CCE"/>
    <w:rsid w:val="004B03F5"/>
    <w:rsid w:val="004B0A7D"/>
    <w:rsid w:val="004B11EF"/>
    <w:rsid w:val="004B13CB"/>
    <w:rsid w:val="004B6267"/>
    <w:rsid w:val="004C011C"/>
    <w:rsid w:val="004C0255"/>
    <w:rsid w:val="004C0C3F"/>
    <w:rsid w:val="004C426D"/>
    <w:rsid w:val="004C43D2"/>
    <w:rsid w:val="004C6B8A"/>
    <w:rsid w:val="004C7D17"/>
    <w:rsid w:val="004D0E7B"/>
    <w:rsid w:val="004D2290"/>
    <w:rsid w:val="004D42A3"/>
    <w:rsid w:val="004D502A"/>
    <w:rsid w:val="004D567A"/>
    <w:rsid w:val="004E0D4E"/>
    <w:rsid w:val="004E2C2D"/>
    <w:rsid w:val="004E3970"/>
    <w:rsid w:val="004E4BD9"/>
    <w:rsid w:val="004E4D42"/>
    <w:rsid w:val="004E5762"/>
    <w:rsid w:val="004E650B"/>
    <w:rsid w:val="004E6CFC"/>
    <w:rsid w:val="004F099C"/>
    <w:rsid w:val="004F0BBA"/>
    <w:rsid w:val="004F1021"/>
    <w:rsid w:val="004F15FB"/>
    <w:rsid w:val="004F2568"/>
    <w:rsid w:val="004F3BBD"/>
    <w:rsid w:val="004F4A3C"/>
    <w:rsid w:val="004F7022"/>
    <w:rsid w:val="00500E2A"/>
    <w:rsid w:val="00503792"/>
    <w:rsid w:val="00503CB7"/>
    <w:rsid w:val="0050449A"/>
    <w:rsid w:val="0050506F"/>
    <w:rsid w:val="00505660"/>
    <w:rsid w:val="00506E3F"/>
    <w:rsid w:val="005070D3"/>
    <w:rsid w:val="005131BD"/>
    <w:rsid w:val="00514582"/>
    <w:rsid w:val="00514F71"/>
    <w:rsid w:val="00516A7A"/>
    <w:rsid w:val="0052085A"/>
    <w:rsid w:val="005215BB"/>
    <w:rsid w:val="00521BE8"/>
    <w:rsid w:val="00522DD6"/>
    <w:rsid w:val="00523ECC"/>
    <w:rsid w:val="00533DB7"/>
    <w:rsid w:val="00534402"/>
    <w:rsid w:val="00542BCD"/>
    <w:rsid w:val="00544030"/>
    <w:rsid w:val="00547D9F"/>
    <w:rsid w:val="005535CE"/>
    <w:rsid w:val="00562F5C"/>
    <w:rsid w:val="005670D9"/>
    <w:rsid w:val="005701D9"/>
    <w:rsid w:val="005729DE"/>
    <w:rsid w:val="005734D0"/>
    <w:rsid w:val="00574228"/>
    <w:rsid w:val="00575A87"/>
    <w:rsid w:val="005769EE"/>
    <w:rsid w:val="00580C69"/>
    <w:rsid w:val="00581115"/>
    <w:rsid w:val="005819CB"/>
    <w:rsid w:val="00582CEA"/>
    <w:rsid w:val="005836FD"/>
    <w:rsid w:val="005846F1"/>
    <w:rsid w:val="005903A2"/>
    <w:rsid w:val="00590486"/>
    <w:rsid w:val="00593F53"/>
    <w:rsid w:val="005956E5"/>
    <w:rsid w:val="005978FD"/>
    <w:rsid w:val="00597D8B"/>
    <w:rsid w:val="00597F04"/>
    <w:rsid w:val="005A1849"/>
    <w:rsid w:val="005A20B8"/>
    <w:rsid w:val="005A2722"/>
    <w:rsid w:val="005A511C"/>
    <w:rsid w:val="005A586E"/>
    <w:rsid w:val="005A5DFA"/>
    <w:rsid w:val="005A61CA"/>
    <w:rsid w:val="005B1971"/>
    <w:rsid w:val="005B1DED"/>
    <w:rsid w:val="005B2279"/>
    <w:rsid w:val="005B275C"/>
    <w:rsid w:val="005B31AA"/>
    <w:rsid w:val="005B64E9"/>
    <w:rsid w:val="005B6540"/>
    <w:rsid w:val="005B654C"/>
    <w:rsid w:val="005B6BBD"/>
    <w:rsid w:val="005B7870"/>
    <w:rsid w:val="005C2C9F"/>
    <w:rsid w:val="005C37C7"/>
    <w:rsid w:val="005C5847"/>
    <w:rsid w:val="005C768E"/>
    <w:rsid w:val="005D3498"/>
    <w:rsid w:val="005D365D"/>
    <w:rsid w:val="005D3842"/>
    <w:rsid w:val="005D3E5B"/>
    <w:rsid w:val="005D6EC8"/>
    <w:rsid w:val="005E2C09"/>
    <w:rsid w:val="005E47B1"/>
    <w:rsid w:val="005E6B56"/>
    <w:rsid w:val="005E7168"/>
    <w:rsid w:val="005E7668"/>
    <w:rsid w:val="005F1B27"/>
    <w:rsid w:val="005F2412"/>
    <w:rsid w:val="005F455C"/>
    <w:rsid w:val="005F4892"/>
    <w:rsid w:val="005F4B01"/>
    <w:rsid w:val="005F6752"/>
    <w:rsid w:val="005F7996"/>
    <w:rsid w:val="00601D66"/>
    <w:rsid w:val="00601E4A"/>
    <w:rsid w:val="006115CD"/>
    <w:rsid w:val="006143B5"/>
    <w:rsid w:val="0061550E"/>
    <w:rsid w:val="00615FE8"/>
    <w:rsid w:val="00617F7D"/>
    <w:rsid w:val="00620CE8"/>
    <w:rsid w:val="006214FB"/>
    <w:rsid w:val="006237FF"/>
    <w:rsid w:val="0062680E"/>
    <w:rsid w:val="00627E7F"/>
    <w:rsid w:val="00631AA2"/>
    <w:rsid w:val="006329BB"/>
    <w:rsid w:val="006331A6"/>
    <w:rsid w:val="00633D77"/>
    <w:rsid w:val="0063519B"/>
    <w:rsid w:val="00635498"/>
    <w:rsid w:val="00641617"/>
    <w:rsid w:val="00641689"/>
    <w:rsid w:val="00642B92"/>
    <w:rsid w:val="0064312D"/>
    <w:rsid w:val="00643B0A"/>
    <w:rsid w:val="00644CC6"/>
    <w:rsid w:val="00645016"/>
    <w:rsid w:val="0064572F"/>
    <w:rsid w:val="0064677C"/>
    <w:rsid w:val="006476C6"/>
    <w:rsid w:val="0064784F"/>
    <w:rsid w:val="006478EE"/>
    <w:rsid w:val="006511DF"/>
    <w:rsid w:val="00651524"/>
    <w:rsid w:val="00651CA8"/>
    <w:rsid w:val="00655A79"/>
    <w:rsid w:val="006625AA"/>
    <w:rsid w:val="00663C2B"/>
    <w:rsid w:val="0066427D"/>
    <w:rsid w:val="0066508D"/>
    <w:rsid w:val="00665BB1"/>
    <w:rsid w:val="0067117D"/>
    <w:rsid w:val="00671912"/>
    <w:rsid w:val="00671BFA"/>
    <w:rsid w:val="006731D7"/>
    <w:rsid w:val="0067338F"/>
    <w:rsid w:val="00676079"/>
    <w:rsid w:val="00680A0B"/>
    <w:rsid w:val="006846CE"/>
    <w:rsid w:val="00690DDC"/>
    <w:rsid w:val="0069271F"/>
    <w:rsid w:val="00695462"/>
    <w:rsid w:val="00695F59"/>
    <w:rsid w:val="006960F4"/>
    <w:rsid w:val="006967EB"/>
    <w:rsid w:val="00697986"/>
    <w:rsid w:val="006A2477"/>
    <w:rsid w:val="006A2D37"/>
    <w:rsid w:val="006A3A69"/>
    <w:rsid w:val="006A4847"/>
    <w:rsid w:val="006A4E65"/>
    <w:rsid w:val="006A5C8F"/>
    <w:rsid w:val="006B6D4B"/>
    <w:rsid w:val="006C183A"/>
    <w:rsid w:val="006C4538"/>
    <w:rsid w:val="006C625D"/>
    <w:rsid w:val="006D247F"/>
    <w:rsid w:val="006D2F56"/>
    <w:rsid w:val="006D35EB"/>
    <w:rsid w:val="006D74B4"/>
    <w:rsid w:val="006E0E63"/>
    <w:rsid w:val="006E2787"/>
    <w:rsid w:val="006E2A54"/>
    <w:rsid w:val="006E40FE"/>
    <w:rsid w:val="006E5C61"/>
    <w:rsid w:val="006E66B0"/>
    <w:rsid w:val="006E68F9"/>
    <w:rsid w:val="006E7115"/>
    <w:rsid w:val="006E7FA6"/>
    <w:rsid w:val="006F1548"/>
    <w:rsid w:val="006F5B9E"/>
    <w:rsid w:val="006F60A3"/>
    <w:rsid w:val="007025A1"/>
    <w:rsid w:val="0070425F"/>
    <w:rsid w:val="00706E35"/>
    <w:rsid w:val="007119C9"/>
    <w:rsid w:val="00713BAD"/>
    <w:rsid w:val="007179A8"/>
    <w:rsid w:val="00720E84"/>
    <w:rsid w:val="00721829"/>
    <w:rsid w:val="00721895"/>
    <w:rsid w:val="0072599C"/>
    <w:rsid w:val="00725B3C"/>
    <w:rsid w:val="007264F7"/>
    <w:rsid w:val="007268BA"/>
    <w:rsid w:val="00732541"/>
    <w:rsid w:val="00732A1F"/>
    <w:rsid w:val="00733762"/>
    <w:rsid w:val="00735456"/>
    <w:rsid w:val="007369F7"/>
    <w:rsid w:val="00737F64"/>
    <w:rsid w:val="007407F7"/>
    <w:rsid w:val="00745D84"/>
    <w:rsid w:val="00746451"/>
    <w:rsid w:val="00747230"/>
    <w:rsid w:val="00751133"/>
    <w:rsid w:val="007541B8"/>
    <w:rsid w:val="0075481C"/>
    <w:rsid w:val="007552FC"/>
    <w:rsid w:val="007574CB"/>
    <w:rsid w:val="00757632"/>
    <w:rsid w:val="00757FF1"/>
    <w:rsid w:val="00761624"/>
    <w:rsid w:val="007630D2"/>
    <w:rsid w:val="0076379E"/>
    <w:rsid w:val="00763C7D"/>
    <w:rsid w:val="00763EEC"/>
    <w:rsid w:val="00764730"/>
    <w:rsid w:val="00765DF8"/>
    <w:rsid w:val="007669A9"/>
    <w:rsid w:val="00771253"/>
    <w:rsid w:val="00774AA4"/>
    <w:rsid w:val="007766B6"/>
    <w:rsid w:val="00776DA2"/>
    <w:rsid w:val="0077718E"/>
    <w:rsid w:val="0078253E"/>
    <w:rsid w:val="007831F1"/>
    <w:rsid w:val="0078536D"/>
    <w:rsid w:val="0078574B"/>
    <w:rsid w:val="00791CD7"/>
    <w:rsid w:val="00794335"/>
    <w:rsid w:val="007947B5"/>
    <w:rsid w:val="007961A1"/>
    <w:rsid w:val="007A016D"/>
    <w:rsid w:val="007A02DA"/>
    <w:rsid w:val="007A11B8"/>
    <w:rsid w:val="007A160B"/>
    <w:rsid w:val="007A1B14"/>
    <w:rsid w:val="007A2448"/>
    <w:rsid w:val="007A2BA0"/>
    <w:rsid w:val="007A6D5C"/>
    <w:rsid w:val="007A6EFE"/>
    <w:rsid w:val="007B0505"/>
    <w:rsid w:val="007B2166"/>
    <w:rsid w:val="007B217D"/>
    <w:rsid w:val="007B292A"/>
    <w:rsid w:val="007B3A96"/>
    <w:rsid w:val="007B4B2D"/>
    <w:rsid w:val="007B4FE5"/>
    <w:rsid w:val="007B5270"/>
    <w:rsid w:val="007C05C3"/>
    <w:rsid w:val="007C106A"/>
    <w:rsid w:val="007C2ED4"/>
    <w:rsid w:val="007C4BD9"/>
    <w:rsid w:val="007C5B39"/>
    <w:rsid w:val="007D381F"/>
    <w:rsid w:val="007D6FAD"/>
    <w:rsid w:val="007E0F60"/>
    <w:rsid w:val="007E10BC"/>
    <w:rsid w:val="007E3857"/>
    <w:rsid w:val="007E3CDD"/>
    <w:rsid w:val="007E461A"/>
    <w:rsid w:val="007E52C3"/>
    <w:rsid w:val="007F19C0"/>
    <w:rsid w:val="007F250D"/>
    <w:rsid w:val="007F31D9"/>
    <w:rsid w:val="007F61B5"/>
    <w:rsid w:val="007F7778"/>
    <w:rsid w:val="00800499"/>
    <w:rsid w:val="00800C84"/>
    <w:rsid w:val="00801399"/>
    <w:rsid w:val="00801A26"/>
    <w:rsid w:val="008025F5"/>
    <w:rsid w:val="0080771D"/>
    <w:rsid w:val="008122CA"/>
    <w:rsid w:val="00815F7D"/>
    <w:rsid w:val="008204AB"/>
    <w:rsid w:val="00823990"/>
    <w:rsid w:val="00826B0B"/>
    <w:rsid w:val="00827F31"/>
    <w:rsid w:val="00833105"/>
    <w:rsid w:val="00833B9D"/>
    <w:rsid w:val="0083454D"/>
    <w:rsid w:val="00841014"/>
    <w:rsid w:val="00841785"/>
    <w:rsid w:val="00843340"/>
    <w:rsid w:val="00846719"/>
    <w:rsid w:val="00846A53"/>
    <w:rsid w:val="00847150"/>
    <w:rsid w:val="008472DD"/>
    <w:rsid w:val="00850BA7"/>
    <w:rsid w:val="00852D20"/>
    <w:rsid w:val="008546A8"/>
    <w:rsid w:val="00856C1B"/>
    <w:rsid w:val="008575BF"/>
    <w:rsid w:val="00857787"/>
    <w:rsid w:val="00864509"/>
    <w:rsid w:val="0086551A"/>
    <w:rsid w:val="008664F9"/>
    <w:rsid w:val="008711EB"/>
    <w:rsid w:val="00872AB4"/>
    <w:rsid w:val="0087337C"/>
    <w:rsid w:val="008756CA"/>
    <w:rsid w:val="00883AEE"/>
    <w:rsid w:val="00885BC3"/>
    <w:rsid w:val="00886702"/>
    <w:rsid w:val="00886F1A"/>
    <w:rsid w:val="00887668"/>
    <w:rsid w:val="0089148D"/>
    <w:rsid w:val="00891A0B"/>
    <w:rsid w:val="008A0278"/>
    <w:rsid w:val="008A051C"/>
    <w:rsid w:val="008A20E7"/>
    <w:rsid w:val="008B1543"/>
    <w:rsid w:val="008B18F5"/>
    <w:rsid w:val="008B1E6F"/>
    <w:rsid w:val="008B41E8"/>
    <w:rsid w:val="008B51E9"/>
    <w:rsid w:val="008C3979"/>
    <w:rsid w:val="008C61A3"/>
    <w:rsid w:val="008C770D"/>
    <w:rsid w:val="008C7A54"/>
    <w:rsid w:val="008D0498"/>
    <w:rsid w:val="008D352F"/>
    <w:rsid w:val="008D3F51"/>
    <w:rsid w:val="008D551F"/>
    <w:rsid w:val="008D5E36"/>
    <w:rsid w:val="008E0457"/>
    <w:rsid w:val="008E0D90"/>
    <w:rsid w:val="008E1886"/>
    <w:rsid w:val="008E2283"/>
    <w:rsid w:val="008E3067"/>
    <w:rsid w:val="008E30C3"/>
    <w:rsid w:val="008E4C86"/>
    <w:rsid w:val="008E785D"/>
    <w:rsid w:val="008F20C9"/>
    <w:rsid w:val="008F2828"/>
    <w:rsid w:val="008F2B87"/>
    <w:rsid w:val="008F33A7"/>
    <w:rsid w:val="008F373E"/>
    <w:rsid w:val="008F4112"/>
    <w:rsid w:val="009011BD"/>
    <w:rsid w:val="009027DB"/>
    <w:rsid w:val="00903375"/>
    <w:rsid w:val="00910763"/>
    <w:rsid w:val="009139A2"/>
    <w:rsid w:val="00913C55"/>
    <w:rsid w:val="009167F8"/>
    <w:rsid w:val="00917A3D"/>
    <w:rsid w:val="00922B8C"/>
    <w:rsid w:val="00922FCD"/>
    <w:rsid w:val="00924E85"/>
    <w:rsid w:val="009253A5"/>
    <w:rsid w:val="009258B4"/>
    <w:rsid w:val="009274DD"/>
    <w:rsid w:val="009303BE"/>
    <w:rsid w:val="0093133B"/>
    <w:rsid w:val="0093164A"/>
    <w:rsid w:val="00934196"/>
    <w:rsid w:val="00934926"/>
    <w:rsid w:val="00934E59"/>
    <w:rsid w:val="00936C71"/>
    <w:rsid w:val="009405F2"/>
    <w:rsid w:val="00940CDE"/>
    <w:rsid w:val="00945E6B"/>
    <w:rsid w:val="00946F79"/>
    <w:rsid w:val="00950222"/>
    <w:rsid w:val="00950474"/>
    <w:rsid w:val="00952D00"/>
    <w:rsid w:val="009534CA"/>
    <w:rsid w:val="0095354B"/>
    <w:rsid w:val="009538AD"/>
    <w:rsid w:val="00954FE5"/>
    <w:rsid w:val="00956D61"/>
    <w:rsid w:val="009574F5"/>
    <w:rsid w:val="00957585"/>
    <w:rsid w:val="00960CA8"/>
    <w:rsid w:val="00961451"/>
    <w:rsid w:val="00965A55"/>
    <w:rsid w:val="00965DF5"/>
    <w:rsid w:val="00970132"/>
    <w:rsid w:val="009704D9"/>
    <w:rsid w:val="00971DF4"/>
    <w:rsid w:val="00972A42"/>
    <w:rsid w:val="0097397D"/>
    <w:rsid w:val="00973F64"/>
    <w:rsid w:val="009802BB"/>
    <w:rsid w:val="00980F5A"/>
    <w:rsid w:val="00982F6B"/>
    <w:rsid w:val="0098677D"/>
    <w:rsid w:val="00991797"/>
    <w:rsid w:val="00994E12"/>
    <w:rsid w:val="009974FD"/>
    <w:rsid w:val="009A3397"/>
    <w:rsid w:val="009B4518"/>
    <w:rsid w:val="009C20D2"/>
    <w:rsid w:val="009C3799"/>
    <w:rsid w:val="009C4981"/>
    <w:rsid w:val="009C5568"/>
    <w:rsid w:val="009C6836"/>
    <w:rsid w:val="009D21BB"/>
    <w:rsid w:val="009D2DF3"/>
    <w:rsid w:val="009D3890"/>
    <w:rsid w:val="009D472B"/>
    <w:rsid w:val="009D4BA0"/>
    <w:rsid w:val="009D5435"/>
    <w:rsid w:val="009E0770"/>
    <w:rsid w:val="009E36FE"/>
    <w:rsid w:val="009E6C9F"/>
    <w:rsid w:val="009F4584"/>
    <w:rsid w:val="009F4FE7"/>
    <w:rsid w:val="00A00E9E"/>
    <w:rsid w:val="00A018D5"/>
    <w:rsid w:val="00A023C1"/>
    <w:rsid w:val="00A02D53"/>
    <w:rsid w:val="00A03E29"/>
    <w:rsid w:val="00A04047"/>
    <w:rsid w:val="00A04FBC"/>
    <w:rsid w:val="00A11C6B"/>
    <w:rsid w:val="00A12227"/>
    <w:rsid w:val="00A12389"/>
    <w:rsid w:val="00A138B1"/>
    <w:rsid w:val="00A13DD4"/>
    <w:rsid w:val="00A168DD"/>
    <w:rsid w:val="00A16EF1"/>
    <w:rsid w:val="00A24C42"/>
    <w:rsid w:val="00A2505A"/>
    <w:rsid w:val="00A25571"/>
    <w:rsid w:val="00A2665C"/>
    <w:rsid w:val="00A27065"/>
    <w:rsid w:val="00A33495"/>
    <w:rsid w:val="00A3398C"/>
    <w:rsid w:val="00A3434D"/>
    <w:rsid w:val="00A37862"/>
    <w:rsid w:val="00A40783"/>
    <w:rsid w:val="00A40C64"/>
    <w:rsid w:val="00A42173"/>
    <w:rsid w:val="00A42CF1"/>
    <w:rsid w:val="00A431F3"/>
    <w:rsid w:val="00A43DCC"/>
    <w:rsid w:val="00A44CFE"/>
    <w:rsid w:val="00A46568"/>
    <w:rsid w:val="00A47E89"/>
    <w:rsid w:val="00A50B0B"/>
    <w:rsid w:val="00A536B6"/>
    <w:rsid w:val="00A54EF4"/>
    <w:rsid w:val="00A56B61"/>
    <w:rsid w:val="00A57E76"/>
    <w:rsid w:val="00A618B4"/>
    <w:rsid w:val="00A63384"/>
    <w:rsid w:val="00A63A6C"/>
    <w:rsid w:val="00A67EBD"/>
    <w:rsid w:val="00A70555"/>
    <w:rsid w:val="00A70F99"/>
    <w:rsid w:val="00A72787"/>
    <w:rsid w:val="00A7318A"/>
    <w:rsid w:val="00A740A7"/>
    <w:rsid w:val="00A76065"/>
    <w:rsid w:val="00A76EB2"/>
    <w:rsid w:val="00A80D70"/>
    <w:rsid w:val="00A813A8"/>
    <w:rsid w:val="00A819C4"/>
    <w:rsid w:val="00A820CC"/>
    <w:rsid w:val="00A85E80"/>
    <w:rsid w:val="00A86524"/>
    <w:rsid w:val="00A86CC9"/>
    <w:rsid w:val="00AA0332"/>
    <w:rsid w:val="00AA1F34"/>
    <w:rsid w:val="00AA30B3"/>
    <w:rsid w:val="00AA3AF2"/>
    <w:rsid w:val="00AA5FE6"/>
    <w:rsid w:val="00AA669E"/>
    <w:rsid w:val="00AA6F1D"/>
    <w:rsid w:val="00AB3355"/>
    <w:rsid w:val="00AB528B"/>
    <w:rsid w:val="00AB538E"/>
    <w:rsid w:val="00AB56D4"/>
    <w:rsid w:val="00AB6393"/>
    <w:rsid w:val="00AC4748"/>
    <w:rsid w:val="00AC4F25"/>
    <w:rsid w:val="00AC70FF"/>
    <w:rsid w:val="00AC716F"/>
    <w:rsid w:val="00AD06CA"/>
    <w:rsid w:val="00AD0B61"/>
    <w:rsid w:val="00AD199F"/>
    <w:rsid w:val="00AD2475"/>
    <w:rsid w:val="00AD6818"/>
    <w:rsid w:val="00AD6AB0"/>
    <w:rsid w:val="00AE0F2C"/>
    <w:rsid w:val="00AE2AF9"/>
    <w:rsid w:val="00AE5CD8"/>
    <w:rsid w:val="00AE6FF4"/>
    <w:rsid w:val="00AF0F97"/>
    <w:rsid w:val="00AF2908"/>
    <w:rsid w:val="00AF4081"/>
    <w:rsid w:val="00AF491D"/>
    <w:rsid w:val="00AF4A38"/>
    <w:rsid w:val="00AF627F"/>
    <w:rsid w:val="00AF7417"/>
    <w:rsid w:val="00AF7ACB"/>
    <w:rsid w:val="00AF7E58"/>
    <w:rsid w:val="00B00AD1"/>
    <w:rsid w:val="00B0106A"/>
    <w:rsid w:val="00B03CA7"/>
    <w:rsid w:val="00B0583C"/>
    <w:rsid w:val="00B05D80"/>
    <w:rsid w:val="00B060F1"/>
    <w:rsid w:val="00B069D9"/>
    <w:rsid w:val="00B0794A"/>
    <w:rsid w:val="00B07EE0"/>
    <w:rsid w:val="00B07FC3"/>
    <w:rsid w:val="00B1000C"/>
    <w:rsid w:val="00B11526"/>
    <w:rsid w:val="00B11573"/>
    <w:rsid w:val="00B15928"/>
    <w:rsid w:val="00B1601D"/>
    <w:rsid w:val="00B20526"/>
    <w:rsid w:val="00B225C1"/>
    <w:rsid w:val="00B2276D"/>
    <w:rsid w:val="00B2437F"/>
    <w:rsid w:val="00B26B77"/>
    <w:rsid w:val="00B275AC"/>
    <w:rsid w:val="00B31872"/>
    <w:rsid w:val="00B364A8"/>
    <w:rsid w:val="00B36FF5"/>
    <w:rsid w:val="00B43357"/>
    <w:rsid w:val="00B44DB6"/>
    <w:rsid w:val="00B54BEF"/>
    <w:rsid w:val="00B5519B"/>
    <w:rsid w:val="00B56235"/>
    <w:rsid w:val="00B56CDB"/>
    <w:rsid w:val="00B570F4"/>
    <w:rsid w:val="00B577B2"/>
    <w:rsid w:val="00B621DD"/>
    <w:rsid w:val="00B6555F"/>
    <w:rsid w:val="00B722BC"/>
    <w:rsid w:val="00B7384D"/>
    <w:rsid w:val="00B81C94"/>
    <w:rsid w:val="00B82CD2"/>
    <w:rsid w:val="00B82F35"/>
    <w:rsid w:val="00B850C0"/>
    <w:rsid w:val="00B87F07"/>
    <w:rsid w:val="00B9261D"/>
    <w:rsid w:val="00B93AB7"/>
    <w:rsid w:val="00B97384"/>
    <w:rsid w:val="00BA249D"/>
    <w:rsid w:val="00BA328A"/>
    <w:rsid w:val="00BA3EB0"/>
    <w:rsid w:val="00BA4990"/>
    <w:rsid w:val="00BA7DCB"/>
    <w:rsid w:val="00BA7E32"/>
    <w:rsid w:val="00BB1ECF"/>
    <w:rsid w:val="00BB28AD"/>
    <w:rsid w:val="00BB62DF"/>
    <w:rsid w:val="00BB63F5"/>
    <w:rsid w:val="00BC0118"/>
    <w:rsid w:val="00BC0BC4"/>
    <w:rsid w:val="00BC161E"/>
    <w:rsid w:val="00BC2107"/>
    <w:rsid w:val="00BC3FBE"/>
    <w:rsid w:val="00BC562F"/>
    <w:rsid w:val="00BC651F"/>
    <w:rsid w:val="00BC709B"/>
    <w:rsid w:val="00BC7981"/>
    <w:rsid w:val="00BD11BB"/>
    <w:rsid w:val="00BD40A9"/>
    <w:rsid w:val="00BD5606"/>
    <w:rsid w:val="00BD5A19"/>
    <w:rsid w:val="00BD788B"/>
    <w:rsid w:val="00BE04A4"/>
    <w:rsid w:val="00BE0CAE"/>
    <w:rsid w:val="00BE0D18"/>
    <w:rsid w:val="00BF0555"/>
    <w:rsid w:val="00BF0750"/>
    <w:rsid w:val="00BF0C34"/>
    <w:rsid w:val="00BF3169"/>
    <w:rsid w:val="00BF3B20"/>
    <w:rsid w:val="00BF3BE1"/>
    <w:rsid w:val="00BF4AD8"/>
    <w:rsid w:val="00BF57E4"/>
    <w:rsid w:val="00BF62C6"/>
    <w:rsid w:val="00C02F3F"/>
    <w:rsid w:val="00C034E4"/>
    <w:rsid w:val="00C03A35"/>
    <w:rsid w:val="00C046D3"/>
    <w:rsid w:val="00C04BE4"/>
    <w:rsid w:val="00C065DD"/>
    <w:rsid w:val="00C119E6"/>
    <w:rsid w:val="00C13982"/>
    <w:rsid w:val="00C151C3"/>
    <w:rsid w:val="00C15307"/>
    <w:rsid w:val="00C2068F"/>
    <w:rsid w:val="00C222D2"/>
    <w:rsid w:val="00C223B0"/>
    <w:rsid w:val="00C24F02"/>
    <w:rsid w:val="00C27BF6"/>
    <w:rsid w:val="00C27C35"/>
    <w:rsid w:val="00C304F8"/>
    <w:rsid w:val="00C30D55"/>
    <w:rsid w:val="00C31091"/>
    <w:rsid w:val="00C32959"/>
    <w:rsid w:val="00C34AE7"/>
    <w:rsid w:val="00C34FB0"/>
    <w:rsid w:val="00C372B6"/>
    <w:rsid w:val="00C37EC1"/>
    <w:rsid w:val="00C41DB2"/>
    <w:rsid w:val="00C42C83"/>
    <w:rsid w:val="00C4750F"/>
    <w:rsid w:val="00C507C9"/>
    <w:rsid w:val="00C5361F"/>
    <w:rsid w:val="00C54639"/>
    <w:rsid w:val="00C569AD"/>
    <w:rsid w:val="00C57471"/>
    <w:rsid w:val="00C6044C"/>
    <w:rsid w:val="00C6084C"/>
    <w:rsid w:val="00C6207E"/>
    <w:rsid w:val="00C627F5"/>
    <w:rsid w:val="00C62935"/>
    <w:rsid w:val="00C62FA0"/>
    <w:rsid w:val="00C70A92"/>
    <w:rsid w:val="00C70DBD"/>
    <w:rsid w:val="00C714FF"/>
    <w:rsid w:val="00C741F8"/>
    <w:rsid w:val="00C74FE6"/>
    <w:rsid w:val="00C770CA"/>
    <w:rsid w:val="00C77DA3"/>
    <w:rsid w:val="00C828CE"/>
    <w:rsid w:val="00C8622B"/>
    <w:rsid w:val="00C86D0A"/>
    <w:rsid w:val="00C8781E"/>
    <w:rsid w:val="00C913A5"/>
    <w:rsid w:val="00C92B58"/>
    <w:rsid w:val="00C96FD1"/>
    <w:rsid w:val="00C972C2"/>
    <w:rsid w:val="00C97BBF"/>
    <w:rsid w:val="00CA02AF"/>
    <w:rsid w:val="00CA06A4"/>
    <w:rsid w:val="00CA5941"/>
    <w:rsid w:val="00CA7317"/>
    <w:rsid w:val="00CB22BF"/>
    <w:rsid w:val="00CB434C"/>
    <w:rsid w:val="00CB43CD"/>
    <w:rsid w:val="00CB5100"/>
    <w:rsid w:val="00CC15FD"/>
    <w:rsid w:val="00CC1DED"/>
    <w:rsid w:val="00CC364A"/>
    <w:rsid w:val="00CC3EF3"/>
    <w:rsid w:val="00CC4870"/>
    <w:rsid w:val="00CC527C"/>
    <w:rsid w:val="00CC6C44"/>
    <w:rsid w:val="00CD0211"/>
    <w:rsid w:val="00CD285E"/>
    <w:rsid w:val="00CD2A19"/>
    <w:rsid w:val="00CD4F7D"/>
    <w:rsid w:val="00CD5F8E"/>
    <w:rsid w:val="00CD6209"/>
    <w:rsid w:val="00CD7B1F"/>
    <w:rsid w:val="00CE1B72"/>
    <w:rsid w:val="00CE388E"/>
    <w:rsid w:val="00CE4711"/>
    <w:rsid w:val="00CE7817"/>
    <w:rsid w:val="00CF1BED"/>
    <w:rsid w:val="00CF303D"/>
    <w:rsid w:val="00CF31E8"/>
    <w:rsid w:val="00CF476F"/>
    <w:rsid w:val="00CF48FD"/>
    <w:rsid w:val="00CF6C0C"/>
    <w:rsid w:val="00CF7DB8"/>
    <w:rsid w:val="00D00A9B"/>
    <w:rsid w:val="00D01680"/>
    <w:rsid w:val="00D026C1"/>
    <w:rsid w:val="00D04063"/>
    <w:rsid w:val="00D04088"/>
    <w:rsid w:val="00D06092"/>
    <w:rsid w:val="00D07F06"/>
    <w:rsid w:val="00D100B2"/>
    <w:rsid w:val="00D10221"/>
    <w:rsid w:val="00D1081A"/>
    <w:rsid w:val="00D1131F"/>
    <w:rsid w:val="00D134F7"/>
    <w:rsid w:val="00D136EC"/>
    <w:rsid w:val="00D152A6"/>
    <w:rsid w:val="00D15E83"/>
    <w:rsid w:val="00D2009D"/>
    <w:rsid w:val="00D201FF"/>
    <w:rsid w:val="00D20CFF"/>
    <w:rsid w:val="00D21051"/>
    <w:rsid w:val="00D221FC"/>
    <w:rsid w:val="00D260E8"/>
    <w:rsid w:val="00D3078A"/>
    <w:rsid w:val="00D31245"/>
    <w:rsid w:val="00D31C8F"/>
    <w:rsid w:val="00D3251D"/>
    <w:rsid w:val="00D33605"/>
    <w:rsid w:val="00D33CA5"/>
    <w:rsid w:val="00D3463F"/>
    <w:rsid w:val="00D34D3C"/>
    <w:rsid w:val="00D3741A"/>
    <w:rsid w:val="00D40B88"/>
    <w:rsid w:val="00D42475"/>
    <w:rsid w:val="00D43A5B"/>
    <w:rsid w:val="00D44452"/>
    <w:rsid w:val="00D44EF5"/>
    <w:rsid w:val="00D472CE"/>
    <w:rsid w:val="00D50C90"/>
    <w:rsid w:val="00D50E93"/>
    <w:rsid w:val="00D51186"/>
    <w:rsid w:val="00D51839"/>
    <w:rsid w:val="00D51CBF"/>
    <w:rsid w:val="00D528B9"/>
    <w:rsid w:val="00D53BC5"/>
    <w:rsid w:val="00D55E72"/>
    <w:rsid w:val="00D5664B"/>
    <w:rsid w:val="00D56963"/>
    <w:rsid w:val="00D60F45"/>
    <w:rsid w:val="00D611EC"/>
    <w:rsid w:val="00D6607F"/>
    <w:rsid w:val="00D6773B"/>
    <w:rsid w:val="00D71D48"/>
    <w:rsid w:val="00D7635E"/>
    <w:rsid w:val="00D76E6E"/>
    <w:rsid w:val="00D807AD"/>
    <w:rsid w:val="00D83FDB"/>
    <w:rsid w:val="00D85E3E"/>
    <w:rsid w:val="00D91887"/>
    <w:rsid w:val="00D92015"/>
    <w:rsid w:val="00D92B5C"/>
    <w:rsid w:val="00D9645D"/>
    <w:rsid w:val="00D96C5A"/>
    <w:rsid w:val="00D97FE5"/>
    <w:rsid w:val="00DA0440"/>
    <w:rsid w:val="00DA1E2C"/>
    <w:rsid w:val="00DA3DDC"/>
    <w:rsid w:val="00DA458A"/>
    <w:rsid w:val="00DA7718"/>
    <w:rsid w:val="00DB00B4"/>
    <w:rsid w:val="00DB1316"/>
    <w:rsid w:val="00DB1878"/>
    <w:rsid w:val="00DB1926"/>
    <w:rsid w:val="00DB30F7"/>
    <w:rsid w:val="00DB4165"/>
    <w:rsid w:val="00DB5CBB"/>
    <w:rsid w:val="00DB5DAB"/>
    <w:rsid w:val="00DB6592"/>
    <w:rsid w:val="00DC057C"/>
    <w:rsid w:val="00DC05D5"/>
    <w:rsid w:val="00DC3261"/>
    <w:rsid w:val="00DC49B0"/>
    <w:rsid w:val="00DC662D"/>
    <w:rsid w:val="00DC6B4B"/>
    <w:rsid w:val="00DC755A"/>
    <w:rsid w:val="00DC7DA6"/>
    <w:rsid w:val="00DD030F"/>
    <w:rsid w:val="00DD07A2"/>
    <w:rsid w:val="00DD3560"/>
    <w:rsid w:val="00DD402D"/>
    <w:rsid w:val="00DD58CC"/>
    <w:rsid w:val="00DD5C46"/>
    <w:rsid w:val="00DE03FC"/>
    <w:rsid w:val="00DE2F2B"/>
    <w:rsid w:val="00DE3223"/>
    <w:rsid w:val="00DE4916"/>
    <w:rsid w:val="00DE5FB1"/>
    <w:rsid w:val="00DE6CD4"/>
    <w:rsid w:val="00DE6ED0"/>
    <w:rsid w:val="00DE7180"/>
    <w:rsid w:val="00DF12CC"/>
    <w:rsid w:val="00DF1BAD"/>
    <w:rsid w:val="00DF3080"/>
    <w:rsid w:val="00DF7553"/>
    <w:rsid w:val="00E01F78"/>
    <w:rsid w:val="00E03793"/>
    <w:rsid w:val="00E03B32"/>
    <w:rsid w:val="00E05B3C"/>
    <w:rsid w:val="00E160E5"/>
    <w:rsid w:val="00E16590"/>
    <w:rsid w:val="00E169C4"/>
    <w:rsid w:val="00E16F5C"/>
    <w:rsid w:val="00E17D09"/>
    <w:rsid w:val="00E203D4"/>
    <w:rsid w:val="00E20C5A"/>
    <w:rsid w:val="00E23590"/>
    <w:rsid w:val="00E23A16"/>
    <w:rsid w:val="00E24EB6"/>
    <w:rsid w:val="00E26EB7"/>
    <w:rsid w:val="00E33FB2"/>
    <w:rsid w:val="00E3725D"/>
    <w:rsid w:val="00E37AE9"/>
    <w:rsid w:val="00E400A0"/>
    <w:rsid w:val="00E403F2"/>
    <w:rsid w:val="00E40C90"/>
    <w:rsid w:val="00E412BE"/>
    <w:rsid w:val="00E41506"/>
    <w:rsid w:val="00E43389"/>
    <w:rsid w:val="00E50002"/>
    <w:rsid w:val="00E50BC3"/>
    <w:rsid w:val="00E516B7"/>
    <w:rsid w:val="00E51E37"/>
    <w:rsid w:val="00E53677"/>
    <w:rsid w:val="00E53E13"/>
    <w:rsid w:val="00E55B29"/>
    <w:rsid w:val="00E56C2D"/>
    <w:rsid w:val="00E56DF5"/>
    <w:rsid w:val="00E57726"/>
    <w:rsid w:val="00E57952"/>
    <w:rsid w:val="00E602AE"/>
    <w:rsid w:val="00E61EF8"/>
    <w:rsid w:val="00E620F5"/>
    <w:rsid w:val="00E6258B"/>
    <w:rsid w:val="00E63823"/>
    <w:rsid w:val="00E739AF"/>
    <w:rsid w:val="00E73ACD"/>
    <w:rsid w:val="00E77529"/>
    <w:rsid w:val="00E819C5"/>
    <w:rsid w:val="00E82B87"/>
    <w:rsid w:val="00E8335F"/>
    <w:rsid w:val="00E84B39"/>
    <w:rsid w:val="00E86C6F"/>
    <w:rsid w:val="00E87238"/>
    <w:rsid w:val="00E91094"/>
    <w:rsid w:val="00E91500"/>
    <w:rsid w:val="00E91E11"/>
    <w:rsid w:val="00E91FB6"/>
    <w:rsid w:val="00E92C6E"/>
    <w:rsid w:val="00E93E17"/>
    <w:rsid w:val="00E94F13"/>
    <w:rsid w:val="00E9504A"/>
    <w:rsid w:val="00E950F9"/>
    <w:rsid w:val="00E9762E"/>
    <w:rsid w:val="00EA291E"/>
    <w:rsid w:val="00EA2C30"/>
    <w:rsid w:val="00EA55EB"/>
    <w:rsid w:val="00EA685F"/>
    <w:rsid w:val="00EA6E7D"/>
    <w:rsid w:val="00EA7654"/>
    <w:rsid w:val="00EA79BE"/>
    <w:rsid w:val="00EB4470"/>
    <w:rsid w:val="00EB6D13"/>
    <w:rsid w:val="00EC2200"/>
    <w:rsid w:val="00EC26EA"/>
    <w:rsid w:val="00EC4196"/>
    <w:rsid w:val="00EC6438"/>
    <w:rsid w:val="00EC6C16"/>
    <w:rsid w:val="00ED01C8"/>
    <w:rsid w:val="00ED18FD"/>
    <w:rsid w:val="00ED2C83"/>
    <w:rsid w:val="00ED3051"/>
    <w:rsid w:val="00ED5AC6"/>
    <w:rsid w:val="00ED6FE2"/>
    <w:rsid w:val="00ED7393"/>
    <w:rsid w:val="00ED7BD1"/>
    <w:rsid w:val="00EE03A2"/>
    <w:rsid w:val="00EE075C"/>
    <w:rsid w:val="00EE0C6A"/>
    <w:rsid w:val="00EE3287"/>
    <w:rsid w:val="00EE403B"/>
    <w:rsid w:val="00EE4B6E"/>
    <w:rsid w:val="00EE76D2"/>
    <w:rsid w:val="00EE7773"/>
    <w:rsid w:val="00EF10A0"/>
    <w:rsid w:val="00EF1AED"/>
    <w:rsid w:val="00EF570D"/>
    <w:rsid w:val="00EF7EFC"/>
    <w:rsid w:val="00F01487"/>
    <w:rsid w:val="00F069AE"/>
    <w:rsid w:val="00F1090E"/>
    <w:rsid w:val="00F1284C"/>
    <w:rsid w:val="00F12F5C"/>
    <w:rsid w:val="00F13A2E"/>
    <w:rsid w:val="00F13E0F"/>
    <w:rsid w:val="00F14115"/>
    <w:rsid w:val="00F15377"/>
    <w:rsid w:val="00F17062"/>
    <w:rsid w:val="00F216CD"/>
    <w:rsid w:val="00F2267D"/>
    <w:rsid w:val="00F23B45"/>
    <w:rsid w:val="00F26F09"/>
    <w:rsid w:val="00F31E63"/>
    <w:rsid w:val="00F32105"/>
    <w:rsid w:val="00F33225"/>
    <w:rsid w:val="00F3328D"/>
    <w:rsid w:val="00F34C0F"/>
    <w:rsid w:val="00F36C14"/>
    <w:rsid w:val="00F37462"/>
    <w:rsid w:val="00F419AA"/>
    <w:rsid w:val="00F42D7A"/>
    <w:rsid w:val="00F44CCF"/>
    <w:rsid w:val="00F4640E"/>
    <w:rsid w:val="00F474D3"/>
    <w:rsid w:val="00F515DE"/>
    <w:rsid w:val="00F552EA"/>
    <w:rsid w:val="00F57BC8"/>
    <w:rsid w:val="00F64E3B"/>
    <w:rsid w:val="00F70BFA"/>
    <w:rsid w:val="00F712E2"/>
    <w:rsid w:val="00F74267"/>
    <w:rsid w:val="00F75750"/>
    <w:rsid w:val="00F76E72"/>
    <w:rsid w:val="00F835DB"/>
    <w:rsid w:val="00F84084"/>
    <w:rsid w:val="00F84E46"/>
    <w:rsid w:val="00F8529F"/>
    <w:rsid w:val="00F87FD2"/>
    <w:rsid w:val="00F91B85"/>
    <w:rsid w:val="00F95AF9"/>
    <w:rsid w:val="00FA0F23"/>
    <w:rsid w:val="00FA6DAC"/>
    <w:rsid w:val="00FA7CEE"/>
    <w:rsid w:val="00FB0902"/>
    <w:rsid w:val="00FC0730"/>
    <w:rsid w:val="00FC2DE5"/>
    <w:rsid w:val="00FC5460"/>
    <w:rsid w:val="00FC6419"/>
    <w:rsid w:val="00FC72BD"/>
    <w:rsid w:val="00FD05EA"/>
    <w:rsid w:val="00FD15FF"/>
    <w:rsid w:val="00FD1ADC"/>
    <w:rsid w:val="00FD45E5"/>
    <w:rsid w:val="00FD4F1E"/>
    <w:rsid w:val="00FD6126"/>
    <w:rsid w:val="00FD66F9"/>
    <w:rsid w:val="00FD6EE9"/>
    <w:rsid w:val="00FE2B41"/>
    <w:rsid w:val="00FE3617"/>
    <w:rsid w:val="00FE369A"/>
    <w:rsid w:val="00FE3ADE"/>
    <w:rsid w:val="00FE53B4"/>
    <w:rsid w:val="00FF0451"/>
    <w:rsid w:val="00FF2BC5"/>
    <w:rsid w:val="00FF431C"/>
    <w:rsid w:val="00FF488C"/>
    <w:rsid w:val="00FF4D5C"/>
    <w:rsid w:val="00FF59FE"/>
    <w:rsid w:val="00FF74B2"/>
    <w:rsid w:val="00FF7B3A"/>
    <w:rsid w:val="01240DFD"/>
    <w:rsid w:val="017AE853"/>
    <w:rsid w:val="0195D713"/>
    <w:rsid w:val="021D64CC"/>
    <w:rsid w:val="024C324E"/>
    <w:rsid w:val="024D4EB9"/>
    <w:rsid w:val="02BFDE5E"/>
    <w:rsid w:val="03093A39"/>
    <w:rsid w:val="0331A774"/>
    <w:rsid w:val="033E294E"/>
    <w:rsid w:val="0341689D"/>
    <w:rsid w:val="0378A98C"/>
    <w:rsid w:val="04947D92"/>
    <w:rsid w:val="049D768B"/>
    <w:rsid w:val="04C14FB7"/>
    <w:rsid w:val="059E67CB"/>
    <w:rsid w:val="05FF339D"/>
    <w:rsid w:val="060378D7"/>
    <w:rsid w:val="06BF620F"/>
    <w:rsid w:val="07AEA9DE"/>
    <w:rsid w:val="0829EEB0"/>
    <w:rsid w:val="09007D57"/>
    <w:rsid w:val="091876C4"/>
    <w:rsid w:val="091B96F4"/>
    <w:rsid w:val="097BC014"/>
    <w:rsid w:val="09D78CBA"/>
    <w:rsid w:val="09DCBD82"/>
    <w:rsid w:val="0A4B3460"/>
    <w:rsid w:val="0A50AAA0"/>
    <w:rsid w:val="0AA8275C"/>
    <w:rsid w:val="0B38650B"/>
    <w:rsid w:val="0BB31BBB"/>
    <w:rsid w:val="0BCE7BD5"/>
    <w:rsid w:val="0D5DA3B1"/>
    <w:rsid w:val="0E173073"/>
    <w:rsid w:val="0ECFEE0B"/>
    <w:rsid w:val="0EF0810A"/>
    <w:rsid w:val="0FF7021F"/>
    <w:rsid w:val="1040F141"/>
    <w:rsid w:val="1112EF71"/>
    <w:rsid w:val="11FE3876"/>
    <w:rsid w:val="12187293"/>
    <w:rsid w:val="12FF30F1"/>
    <w:rsid w:val="14F66594"/>
    <w:rsid w:val="16820192"/>
    <w:rsid w:val="16B85676"/>
    <w:rsid w:val="16F2752F"/>
    <w:rsid w:val="170392EE"/>
    <w:rsid w:val="177348DC"/>
    <w:rsid w:val="17F1C87C"/>
    <w:rsid w:val="181F0392"/>
    <w:rsid w:val="184BBFD1"/>
    <w:rsid w:val="18A5E6DA"/>
    <w:rsid w:val="18E985AF"/>
    <w:rsid w:val="18F5E6BA"/>
    <w:rsid w:val="1943C5B2"/>
    <w:rsid w:val="19601FE7"/>
    <w:rsid w:val="198F9D04"/>
    <w:rsid w:val="1AA11AC2"/>
    <w:rsid w:val="1B535CAE"/>
    <w:rsid w:val="1C08B222"/>
    <w:rsid w:val="1CB4DE34"/>
    <w:rsid w:val="1E3E5BB6"/>
    <w:rsid w:val="1E50AE95"/>
    <w:rsid w:val="1F39CAA9"/>
    <w:rsid w:val="204F30CE"/>
    <w:rsid w:val="20F52F5D"/>
    <w:rsid w:val="211CDD4D"/>
    <w:rsid w:val="2146FE40"/>
    <w:rsid w:val="21575715"/>
    <w:rsid w:val="21B19F33"/>
    <w:rsid w:val="21E3F0DC"/>
    <w:rsid w:val="22537483"/>
    <w:rsid w:val="2332CAD9"/>
    <w:rsid w:val="2355B7BF"/>
    <w:rsid w:val="23821B84"/>
    <w:rsid w:val="23961429"/>
    <w:rsid w:val="24227BBC"/>
    <w:rsid w:val="2450057C"/>
    <w:rsid w:val="247C1BEE"/>
    <w:rsid w:val="24C13BEB"/>
    <w:rsid w:val="25003A84"/>
    <w:rsid w:val="25B663AF"/>
    <w:rsid w:val="261DEC00"/>
    <w:rsid w:val="2671A94A"/>
    <w:rsid w:val="26F96F03"/>
    <w:rsid w:val="2780E8A3"/>
    <w:rsid w:val="2797BE18"/>
    <w:rsid w:val="2797C492"/>
    <w:rsid w:val="27C5481A"/>
    <w:rsid w:val="27E409D0"/>
    <w:rsid w:val="28D47DBE"/>
    <w:rsid w:val="28DE4D24"/>
    <w:rsid w:val="2A1C5656"/>
    <w:rsid w:val="2A8BFBC4"/>
    <w:rsid w:val="2AD802BD"/>
    <w:rsid w:val="2BDA45F9"/>
    <w:rsid w:val="2C15EC57"/>
    <w:rsid w:val="2D626C0D"/>
    <w:rsid w:val="2E276EB8"/>
    <w:rsid w:val="2EEA1CE6"/>
    <w:rsid w:val="2FA568C5"/>
    <w:rsid w:val="2FC849FA"/>
    <w:rsid w:val="30FF5FF3"/>
    <w:rsid w:val="3214FA1E"/>
    <w:rsid w:val="32925D52"/>
    <w:rsid w:val="32B537CC"/>
    <w:rsid w:val="33245F23"/>
    <w:rsid w:val="33A716EA"/>
    <w:rsid w:val="3456472D"/>
    <w:rsid w:val="348B446E"/>
    <w:rsid w:val="350CE760"/>
    <w:rsid w:val="35EF023F"/>
    <w:rsid w:val="3661062D"/>
    <w:rsid w:val="369B9E78"/>
    <w:rsid w:val="37E10CFC"/>
    <w:rsid w:val="38054968"/>
    <w:rsid w:val="3896CFE7"/>
    <w:rsid w:val="3954A96E"/>
    <w:rsid w:val="3B095207"/>
    <w:rsid w:val="3B8E1594"/>
    <w:rsid w:val="3CCAD026"/>
    <w:rsid w:val="3D20D178"/>
    <w:rsid w:val="3DDB6824"/>
    <w:rsid w:val="3E513CE0"/>
    <w:rsid w:val="3E5B3B3E"/>
    <w:rsid w:val="3F4E0754"/>
    <w:rsid w:val="3FE6E5A4"/>
    <w:rsid w:val="401E402F"/>
    <w:rsid w:val="413A0E9C"/>
    <w:rsid w:val="4187EF42"/>
    <w:rsid w:val="418E2884"/>
    <w:rsid w:val="418F2D5F"/>
    <w:rsid w:val="41B91213"/>
    <w:rsid w:val="423DB275"/>
    <w:rsid w:val="42DF602C"/>
    <w:rsid w:val="4319FA25"/>
    <w:rsid w:val="4418654A"/>
    <w:rsid w:val="450C620C"/>
    <w:rsid w:val="45BB5828"/>
    <w:rsid w:val="469F2864"/>
    <w:rsid w:val="472B56A4"/>
    <w:rsid w:val="4765E6A2"/>
    <w:rsid w:val="49227E94"/>
    <w:rsid w:val="49368530"/>
    <w:rsid w:val="4AC4E308"/>
    <w:rsid w:val="4B9EA0D0"/>
    <w:rsid w:val="4BA9CF32"/>
    <w:rsid w:val="4BC57012"/>
    <w:rsid w:val="4BC9430B"/>
    <w:rsid w:val="4E0BF934"/>
    <w:rsid w:val="4E1345F9"/>
    <w:rsid w:val="4E8D26F5"/>
    <w:rsid w:val="4ECCD385"/>
    <w:rsid w:val="4EE7DC90"/>
    <w:rsid w:val="4F676DC0"/>
    <w:rsid w:val="50334EA1"/>
    <w:rsid w:val="504CE9A4"/>
    <w:rsid w:val="50A2A67C"/>
    <w:rsid w:val="5117F682"/>
    <w:rsid w:val="5152934A"/>
    <w:rsid w:val="520CB3F9"/>
    <w:rsid w:val="529382FC"/>
    <w:rsid w:val="529BA258"/>
    <w:rsid w:val="5373F241"/>
    <w:rsid w:val="5380171F"/>
    <w:rsid w:val="54C61CAB"/>
    <w:rsid w:val="550A5FBC"/>
    <w:rsid w:val="5552303B"/>
    <w:rsid w:val="55BA4EC3"/>
    <w:rsid w:val="55C360BB"/>
    <w:rsid w:val="562C0F2E"/>
    <w:rsid w:val="5684BBA4"/>
    <w:rsid w:val="57586B03"/>
    <w:rsid w:val="578213E9"/>
    <w:rsid w:val="5783F7F2"/>
    <w:rsid w:val="57AF0D15"/>
    <w:rsid w:val="57DFE48D"/>
    <w:rsid w:val="584EABB0"/>
    <w:rsid w:val="58538842"/>
    <w:rsid w:val="5871BC8E"/>
    <w:rsid w:val="591FC853"/>
    <w:rsid w:val="598A29A6"/>
    <w:rsid w:val="59C0A04C"/>
    <w:rsid w:val="5C851DAD"/>
    <w:rsid w:val="5CA991B0"/>
    <w:rsid w:val="5D62D4A7"/>
    <w:rsid w:val="5D710C23"/>
    <w:rsid w:val="5E0D093F"/>
    <w:rsid w:val="5EA03439"/>
    <w:rsid w:val="5EC50DC0"/>
    <w:rsid w:val="5EDAEFB3"/>
    <w:rsid w:val="5F211E28"/>
    <w:rsid w:val="5FF5936B"/>
    <w:rsid w:val="6071B88F"/>
    <w:rsid w:val="60A95E25"/>
    <w:rsid w:val="61E6C3FE"/>
    <w:rsid w:val="6280E40B"/>
    <w:rsid w:val="6285D655"/>
    <w:rsid w:val="62A1876A"/>
    <w:rsid w:val="62D26E30"/>
    <w:rsid w:val="634CCBD8"/>
    <w:rsid w:val="638F296C"/>
    <w:rsid w:val="639E286F"/>
    <w:rsid w:val="642B7C33"/>
    <w:rsid w:val="6437D184"/>
    <w:rsid w:val="643F47B6"/>
    <w:rsid w:val="64A2C322"/>
    <w:rsid w:val="64C1C799"/>
    <w:rsid w:val="6617B026"/>
    <w:rsid w:val="66F82F26"/>
    <w:rsid w:val="67938206"/>
    <w:rsid w:val="67CD6CA4"/>
    <w:rsid w:val="68A08B1C"/>
    <w:rsid w:val="6928B292"/>
    <w:rsid w:val="69679046"/>
    <w:rsid w:val="69AEE84A"/>
    <w:rsid w:val="69B58456"/>
    <w:rsid w:val="69C2B3CD"/>
    <w:rsid w:val="6A3C5B7D"/>
    <w:rsid w:val="6AC4BC3F"/>
    <w:rsid w:val="6B5B2A34"/>
    <w:rsid w:val="6C2AF1E1"/>
    <w:rsid w:val="6C2B3C33"/>
    <w:rsid w:val="6D3B5839"/>
    <w:rsid w:val="6D898F75"/>
    <w:rsid w:val="6E891E4A"/>
    <w:rsid w:val="6EA704C2"/>
    <w:rsid w:val="6EE0DB16"/>
    <w:rsid w:val="6F0059A3"/>
    <w:rsid w:val="6FBCD03F"/>
    <w:rsid w:val="6FD68BD9"/>
    <w:rsid w:val="707A4BFE"/>
    <w:rsid w:val="71900BE9"/>
    <w:rsid w:val="71C583E9"/>
    <w:rsid w:val="72412DD4"/>
    <w:rsid w:val="72704E17"/>
    <w:rsid w:val="7293BA5F"/>
    <w:rsid w:val="729902F5"/>
    <w:rsid w:val="731866D9"/>
    <w:rsid w:val="7332CB6C"/>
    <w:rsid w:val="74282340"/>
    <w:rsid w:val="745520C2"/>
    <w:rsid w:val="74D219A0"/>
    <w:rsid w:val="75661260"/>
    <w:rsid w:val="758739CC"/>
    <w:rsid w:val="759D2A8A"/>
    <w:rsid w:val="773B6591"/>
    <w:rsid w:val="775C7C6C"/>
    <w:rsid w:val="7766E73F"/>
    <w:rsid w:val="7888F3D3"/>
    <w:rsid w:val="7ADDB57B"/>
    <w:rsid w:val="7B66820C"/>
    <w:rsid w:val="7BE0BC60"/>
    <w:rsid w:val="7BEE0B75"/>
    <w:rsid w:val="7C9717C0"/>
    <w:rsid w:val="7E35C915"/>
    <w:rsid w:val="7E87004C"/>
    <w:rsid w:val="7E92B0B1"/>
    <w:rsid w:val="7EE068CC"/>
    <w:rsid w:val="7EE0F343"/>
    <w:rsid w:val="7F0A0D01"/>
    <w:rsid w:val="7F0E013E"/>
    <w:rsid w:val="7F8203C1"/>
    <w:rsid w:val="7FA32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95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52"/>
    <w:rPr>
      <w:color w:val="auto"/>
    </w:rPr>
  </w:style>
  <w:style w:type="paragraph" w:styleId="Heading1">
    <w:name w:val="heading 1"/>
    <w:basedOn w:val="Normal"/>
    <w:next w:val="Normal"/>
    <w:link w:val="Heading1Char"/>
    <w:qFormat/>
    <w:rsid w:val="0001638A"/>
    <w:pPr>
      <w:keepNext/>
      <w:keepLines/>
      <w:outlineLvl w:val="0"/>
    </w:pPr>
    <w:rPr>
      <w:rFonts w:asciiTheme="majorHAnsi" w:eastAsiaTheme="majorEastAsia" w:hAnsiTheme="majorHAnsi" w:cstheme="majorBidi"/>
      <w:b/>
      <w:color w:val="14756E" w:themeColor="accent1"/>
      <w:sz w:val="40"/>
      <w:szCs w:val="32"/>
    </w:rPr>
  </w:style>
  <w:style w:type="paragraph" w:styleId="Heading2">
    <w:name w:val="heading 2"/>
    <w:basedOn w:val="Normal"/>
    <w:next w:val="Normal"/>
    <w:link w:val="Heading2Char"/>
    <w:qFormat/>
    <w:rsid w:val="00841014"/>
    <w:pPr>
      <w:outlineLvl w:val="1"/>
    </w:pPr>
    <w:rPr>
      <w:rFonts w:ascii="Tw Cen MT" w:hAnsi="Tw Cen MT"/>
      <w:b/>
      <w:bCs/>
      <w:color w:val="14756E" w:themeColor="accent1"/>
      <w:sz w:val="40"/>
      <w:szCs w:val="40"/>
    </w:rPr>
  </w:style>
  <w:style w:type="paragraph" w:styleId="Heading3">
    <w:name w:val="heading 3"/>
    <w:basedOn w:val="Normal"/>
    <w:next w:val="Normal"/>
    <w:link w:val="Heading3Char"/>
    <w:qFormat/>
    <w:rsid w:val="001A299F"/>
    <w:pPr>
      <w:keepNext/>
      <w:keepLines/>
      <w:spacing w:before="40" w:after="0"/>
      <w:outlineLvl w:val="2"/>
    </w:pPr>
    <w:rPr>
      <w:rFonts w:asciiTheme="majorHAnsi" w:eastAsiaTheme="majorEastAsia" w:hAnsiTheme="majorHAnsi" w:cstheme="majorBidi"/>
      <w:color w:val="0A3A36" w:themeColor="accent1" w:themeShade="7F"/>
      <w:sz w:val="24"/>
      <w:szCs w:val="24"/>
    </w:rPr>
  </w:style>
  <w:style w:type="paragraph" w:styleId="Heading4">
    <w:name w:val="heading 4"/>
    <w:basedOn w:val="Normal"/>
    <w:next w:val="Normal"/>
    <w:link w:val="Heading4Char"/>
    <w:qFormat/>
    <w:rsid w:val="00D92B5C"/>
    <w:pPr>
      <w:keepNext/>
      <w:spacing w:after="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qFormat/>
    <w:rsid w:val="00D92B5C"/>
    <w:pPr>
      <w:keepNext/>
      <w:spacing w:after="0" w:line="240" w:lineRule="auto"/>
      <w:jc w:val="center"/>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62"/>
    <w:pPr>
      <w:ind w:left="720"/>
      <w:contextualSpacing/>
    </w:pPr>
  </w:style>
  <w:style w:type="character" w:customStyle="1" w:styleId="Heading2Char">
    <w:name w:val="Heading 2 Char"/>
    <w:basedOn w:val="DefaultParagraphFont"/>
    <w:link w:val="Heading2"/>
    <w:uiPriority w:val="9"/>
    <w:semiHidden/>
    <w:rsid w:val="0064312D"/>
    <w:rPr>
      <w:rFonts w:ascii="Tw Cen MT" w:hAnsi="Tw Cen MT"/>
      <w:b/>
      <w:bCs/>
      <w:color w:val="14756E" w:themeColor="accent1"/>
      <w:sz w:val="40"/>
      <w:szCs w:val="40"/>
    </w:rPr>
  </w:style>
  <w:style w:type="paragraph" w:styleId="Header">
    <w:name w:val="header"/>
    <w:basedOn w:val="Normal"/>
    <w:link w:val="HeaderChar"/>
    <w:uiPriority w:val="99"/>
    <w:rsid w:val="00A6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12D"/>
  </w:style>
  <w:style w:type="paragraph" w:styleId="Footer">
    <w:name w:val="footer"/>
    <w:basedOn w:val="Normal"/>
    <w:link w:val="FooterChar"/>
    <w:uiPriority w:val="99"/>
    <w:rsid w:val="00A6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12D"/>
  </w:style>
  <w:style w:type="paragraph" w:styleId="Title">
    <w:name w:val="Title"/>
    <w:basedOn w:val="Normal"/>
    <w:next w:val="Normal"/>
    <w:link w:val="TitleChar"/>
    <w:qFormat/>
    <w:rsid w:val="00D528B9"/>
    <w:pPr>
      <w:spacing w:line="192" w:lineRule="auto"/>
      <w:contextualSpacing/>
    </w:pPr>
    <w:rPr>
      <w:rFonts w:asciiTheme="majorHAnsi" w:eastAsiaTheme="majorEastAsia" w:hAnsiTheme="majorHAnsi" w:cstheme="majorBidi"/>
      <w:color w:val="FFFFFF" w:themeColor="background1"/>
      <w:kern w:val="28"/>
      <w:sz w:val="72"/>
      <w:szCs w:val="56"/>
    </w:rPr>
  </w:style>
  <w:style w:type="character" w:customStyle="1" w:styleId="TitleChar">
    <w:name w:val="Title Char"/>
    <w:basedOn w:val="DefaultParagraphFont"/>
    <w:link w:val="Title"/>
    <w:uiPriority w:val="10"/>
    <w:rsid w:val="00D528B9"/>
    <w:rPr>
      <w:rFonts w:asciiTheme="majorHAnsi" w:eastAsiaTheme="majorEastAsia" w:hAnsiTheme="majorHAnsi" w:cstheme="majorBidi"/>
      <w:color w:val="FFFFFF" w:themeColor="background1"/>
      <w:kern w:val="28"/>
      <w:sz w:val="72"/>
      <w:szCs w:val="56"/>
    </w:rPr>
  </w:style>
  <w:style w:type="character" w:styleId="PlaceholderText">
    <w:name w:val="Placeholder Text"/>
    <w:basedOn w:val="DefaultParagraphFont"/>
    <w:uiPriority w:val="99"/>
    <w:semiHidden/>
    <w:rsid w:val="00DE3223"/>
    <w:rPr>
      <w:color w:val="808080"/>
    </w:rPr>
  </w:style>
  <w:style w:type="paragraph" w:styleId="Subtitle">
    <w:name w:val="Subtitle"/>
    <w:basedOn w:val="Normal"/>
    <w:next w:val="Normal"/>
    <w:link w:val="SubtitleChar"/>
    <w:uiPriority w:val="11"/>
    <w:qFormat/>
    <w:rsid w:val="00D528B9"/>
    <w:pPr>
      <w:numPr>
        <w:ilvl w:val="1"/>
      </w:numPr>
      <w:spacing w:line="192" w:lineRule="auto"/>
    </w:pPr>
    <w:rPr>
      <w:rFonts w:asciiTheme="majorHAnsi" w:eastAsiaTheme="minorEastAsia" w:hAnsiTheme="majorHAnsi"/>
      <w:b/>
      <w:color w:val="FFFFFF" w:themeColor="background1"/>
      <w:sz w:val="160"/>
    </w:rPr>
  </w:style>
  <w:style w:type="character" w:customStyle="1" w:styleId="SubtitleChar">
    <w:name w:val="Subtitle Char"/>
    <w:basedOn w:val="DefaultParagraphFont"/>
    <w:link w:val="Subtitle"/>
    <w:uiPriority w:val="11"/>
    <w:rsid w:val="00D528B9"/>
    <w:rPr>
      <w:rFonts w:asciiTheme="majorHAnsi" w:eastAsiaTheme="minorEastAsia" w:hAnsiTheme="majorHAnsi"/>
      <w:b/>
      <w:color w:val="FFFFFF" w:themeColor="background1"/>
      <w:sz w:val="160"/>
    </w:rPr>
  </w:style>
  <w:style w:type="paragraph" w:customStyle="1" w:styleId="Introduction">
    <w:name w:val="Introduction"/>
    <w:basedOn w:val="Normal"/>
    <w:next w:val="Normal"/>
    <w:link w:val="IntroductionChar"/>
    <w:uiPriority w:val="12"/>
    <w:qFormat/>
    <w:rsid w:val="00ED7BD1"/>
    <w:pPr>
      <w:spacing w:before="240"/>
    </w:pPr>
    <w:rPr>
      <w:sz w:val="28"/>
      <w:szCs w:val="32"/>
    </w:rPr>
  </w:style>
  <w:style w:type="paragraph" w:customStyle="1" w:styleId="Author">
    <w:name w:val="Author"/>
    <w:basedOn w:val="Normal"/>
    <w:next w:val="Normal"/>
    <w:link w:val="AuthorChar"/>
    <w:uiPriority w:val="12"/>
    <w:qFormat/>
    <w:rsid w:val="0001638A"/>
  </w:style>
  <w:style w:type="character" w:customStyle="1" w:styleId="IntroductionChar">
    <w:name w:val="Introduction Char"/>
    <w:basedOn w:val="DefaultParagraphFont"/>
    <w:link w:val="Introduction"/>
    <w:uiPriority w:val="12"/>
    <w:rsid w:val="00ED7BD1"/>
    <w:rPr>
      <w:color w:val="auto"/>
      <w:sz w:val="28"/>
      <w:szCs w:val="32"/>
    </w:rPr>
  </w:style>
  <w:style w:type="character" w:customStyle="1" w:styleId="Heading1Char">
    <w:name w:val="Heading 1 Char"/>
    <w:basedOn w:val="DefaultParagraphFont"/>
    <w:link w:val="Heading1"/>
    <w:uiPriority w:val="9"/>
    <w:rsid w:val="0001638A"/>
    <w:rPr>
      <w:rFonts w:asciiTheme="majorHAnsi" w:eastAsiaTheme="majorEastAsia" w:hAnsiTheme="majorHAnsi" w:cstheme="majorBidi"/>
      <w:b/>
      <w:color w:val="14756E" w:themeColor="accent1"/>
      <w:sz w:val="40"/>
      <w:szCs w:val="32"/>
    </w:rPr>
  </w:style>
  <w:style w:type="character" w:customStyle="1" w:styleId="AuthorChar">
    <w:name w:val="Author Char"/>
    <w:basedOn w:val="DefaultParagraphFont"/>
    <w:link w:val="Author"/>
    <w:uiPriority w:val="12"/>
    <w:rsid w:val="0064312D"/>
    <w:rPr>
      <w:color w:val="auto"/>
    </w:rPr>
  </w:style>
  <w:style w:type="paragraph" w:styleId="Quote">
    <w:name w:val="Quote"/>
    <w:basedOn w:val="Quote8"/>
    <w:next w:val="Normal"/>
    <w:link w:val="QuoteChar"/>
    <w:uiPriority w:val="29"/>
    <w:qFormat/>
    <w:rsid w:val="009802BB"/>
    <w:rPr>
      <w:color w:val="FFFFFF" w:themeColor="background1"/>
      <w:szCs w:val="36"/>
    </w:rPr>
  </w:style>
  <w:style w:type="character" w:customStyle="1" w:styleId="QuoteChar">
    <w:name w:val="Quote Char"/>
    <w:basedOn w:val="DefaultParagraphFont"/>
    <w:link w:val="Quote"/>
    <w:uiPriority w:val="29"/>
    <w:rsid w:val="009802BB"/>
    <w:rPr>
      <w:i/>
      <w:color w:val="FFFFFF" w:themeColor="background1"/>
      <w:sz w:val="36"/>
      <w:szCs w:val="36"/>
    </w:rPr>
  </w:style>
  <w:style w:type="paragraph" w:customStyle="1" w:styleId="Quote2">
    <w:name w:val="Quote 2"/>
    <w:basedOn w:val="Normal"/>
    <w:next w:val="Normal"/>
    <w:link w:val="Quote2Char"/>
    <w:uiPriority w:val="29"/>
    <w:qFormat/>
    <w:rsid w:val="00333AAD"/>
    <w:pPr>
      <w:tabs>
        <w:tab w:val="left" w:pos="5812"/>
      </w:tabs>
      <w:spacing w:after="0"/>
      <w:ind w:left="709" w:right="766"/>
      <w:jc w:val="center"/>
    </w:pPr>
    <w:rPr>
      <w:i/>
      <w:iCs/>
      <w:color w:val="FFFFFF" w:themeColor="background1"/>
      <w:sz w:val="36"/>
      <w:szCs w:val="36"/>
    </w:rPr>
  </w:style>
  <w:style w:type="paragraph" w:customStyle="1" w:styleId="ChapterTitle">
    <w:name w:val="Chapter Title"/>
    <w:basedOn w:val="Normal"/>
    <w:next w:val="Normal"/>
    <w:link w:val="ChapterTitleChar"/>
    <w:uiPriority w:val="13"/>
    <w:qFormat/>
    <w:rsid w:val="00D528B9"/>
    <w:pPr>
      <w:spacing w:line="192" w:lineRule="auto"/>
    </w:pPr>
    <w:rPr>
      <w:rFonts w:asciiTheme="majorHAnsi" w:hAnsiTheme="majorHAnsi"/>
      <w:b/>
      <w:bCs/>
      <w:color w:val="FFFFFF" w:themeColor="background1"/>
      <w:spacing w:val="-40"/>
      <w:sz w:val="144"/>
      <w:szCs w:val="180"/>
    </w:rPr>
  </w:style>
  <w:style w:type="character" w:customStyle="1" w:styleId="Quote2Char">
    <w:name w:val="Quote 2 Char"/>
    <w:basedOn w:val="DefaultParagraphFont"/>
    <w:link w:val="Quote2"/>
    <w:uiPriority w:val="29"/>
    <w:rsid w:val="00333AAD"/>
    <w:rPr>
      <w:i/>
      <w:iCs/>
      <w:color w:val="FFFFFF" w:themeColor="background1"/>
      <w:sz w:val="36"/>
      <w:szCs w:val="36"/>
    </w:rPr>
  </w:style>
  <w:style w:type="paragraph" w:styleId="ListBullet">
    <w:name w:val="List Bullet"/>
    <w:basedOn w:val="ListParagraph"/>
    <w:uiPriority w:val="99"/>
    <w:qFormat/>
    <w:rsid w:val="00C74FE6"/>
    <w:pPr>
      <w:numPr>
        <w:numId w:val="7"/>
      </w:numPr>
      <w:ind w:left="426" w:hanging="426"/>
    </w:pPr>
    <w:rPr>
      <w:color w:val="14756E" w:themeColor="accent1"/>
    </w:rPr>
  </w:style>
  <w:style w:type="character" w:customStyle="1" w:styleId="ChapterTitleChar">
    <w:name w:val="Chapter Title Char"/>
    <w:basedOn w:val="DefaultParagraphFont"/>
    <w:link w:val="ChapterTitle"/>
    <w:uiPriority w:val="13"/>
    <w:rsid w:val="00D528B9"/>
    <w:rPr>
      <w:rFonts w:asciiTheme="majorHAnsi" w:hAnsiTheme="majorHAnsi"/>
      <w:b/>
      <w:bCs/>
      <w:color w:val="FFFFFF" w:themeColor="background1"/>
      <w:spacing w:val="-40"/>
      <w:sz w:val="144"/>
      <w:szCs w:val="180"/>
    </w:rPr>
  </w:style>
  <w:style w:type="table" w:styleId="TableGrid">
    <w:name w:val="Table Grid"/>
    <w:basedOn w:val="TableNormal"/>
    <w:rsid w:val="0092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3">
    <w:name w:val="Quote 3"/>
    <w:basedOn w:val="Normal"/>
    <w:next w:val="Normal"/>
    <w:link w:val="Quote3Char"/>
    <w:uiPriority w:val="29"/>
    <w:qFormat/>
    <w:rsid w:val="009802BB"/>
    <w:rPr>
      <w:rFonts w:asciiTheme="majorHAnsi" w:hAnsiTheme="majorHAnsi"/>
      <w:b/>
      <w:bCs/>
      <w:noProof/>
      <w:sz w:val="36"/>
      <w:szCs w:val="36"/>
    </w:rPr>
  </w:style>
  <w:style w:type="character" w:styleId="Strong">
    <w:name w:val="Strong"/>
    <w:basedOn w:val="DefaultParagraphFont"/>
    <w:uiPriority w:val="22"/>
    <w:qFormat/>
    <w:rsid w:val="00BE0D18"/>
    <w:rPr>
      <w:b/>
      <w:bCs/>
    </w:rPr>
  </w:style>
  <w:style w:type="character" w:customStyle="1" w:styleId="Quote3Char">
    <w:name w:val="Quote 3 Char"/>
    <w:basedOn w:val="DefaultParagraphFont"/>
    <w:link w:val="Quote3"/>
    <w:uiPriority w:val="29"/>
    <w:rsid w:val="009802BB"/>
    <w:rPr>
      <w:rFonts w:asciiTheme="majorHAnsi" w:hAnsiTheme="majorHAnsi"/>
      <w:b/>
      <w:bCs/>
      <w:noProof/>
      <w:sz w:val="36"/>
      <w:szCs w:val="36"/>
    </w:rPr>
  </w:style>
  <w:style w:type="paragraph" w:customStyle="1" w:styleId="Quote4">
    <w:name w:val="Quote 4"/>
    <w:basedOn w:val="Normal"/>
    <w:next w:val="Normal"/>
    <w:link w:val="Quote4Char"/>
    <w:uiPriority w:val="29"/>
    <w:qFormat/>
    <w:rsid w:val="009802BB"/>
    <w:pPr>
      <w:spacing w:after="0"/>
      <w:ind w:left="709" w:right="709"/>
      <w:jc w:val="center"/>
    </w:pPr>
    <w:rPr>
      <w:rFonts w:asciiTheme="majorHAnsi" w:hAnsiTheme="majorHAnsi"/>
      <w:i/>
      <w:sz w:val="52"/>
    </w:rPr>
  </w:style>
  <w:style w:type="paragraph" w:styleId="Caption">
    <w:name w:val="caption"/>
    <w:basedOn w:val="Normal"/>
    <w:next w:val="Normal"/>
    <w:uiPriority w:val="35"/>
    <w:qFormat/>
    <w:rsid w:val="002B4439"/>
    <w:pPr>
      <w:spacing w:before="600" w:after="200" w:line="240" w:lineRule="auto"/>
    </w:pPr>
    <w:rPr>
      <w:iCs/>
      <w:color w:val="FFFFFF" w:themeColor="background1"/>
      <w:sz w:val="14"/>
      <w:szCs w:val="18"/>
    </w:rPr>
  </w:style>
  <w:style w:type="character" w:customStyle="1" w:styleId="Quote4Char">
    <w:name w:val="Quote 4 Char"/>
    <w:basedOn w:val="DefaultParagraphFont"/>
    <w:link w:val="Quote4"/>
    <w:uiPriority w:val="29"/>
    <w:rsid w:val="009802BB"/>
    <w:rPr>
      <w:rFonts w:asciiTheme="majorHAnsi" w:hAnsiTheme="majorHAnsi"/>
      <w:i/>
      <w:color w:val="auto"/>
      <w:sz w:val="52"/>
    </w:rPr>
  </w:style>
  <w:style w:type="paragraph" w:customStyle="1" w:styleId="Quote5">
    <w:name w:val="Quote 5"/>
    <w:basedOn w:val="Normal"/>
    <w:next w:val="Normal"/>
    <w:link w:val="Quote5Char"/>
    <w:uiPriority w:val="29"/>
    <w:qFormat/>
    <w:rsid w:val="00333AAD"/>
    <w:rPr>
      <w:i/>
      <w:sz w:val="44"/>
      <w:szCs w:val="44"/>
    </w:rPr>
  </w:style>
  <w:style w:type="paragraph" w:customStyle="1" w:styleId="Caption2">
    <w:name w:val="Caption 2"/>
    <w:basedOn w:val="Normal"/>
    <w:next w:val="Normal"/>
    <w:link w:val="Caption2Char"/>
    <w:uiPriority w:val="99"/>
    <w:qFormat/>
    <w:rsid w:val="00E403F2"/>
    <w:rPr>
      <w:sz w:val="14"/>
    </w:rPr>
  </w:style>
  <w:style w:type="character" w:customStyle="1" w:styleId="Quote5Char">
    <w:name w:val="Quote 5 Char"/>
    <w:basedOn w:val="DefaultParagraphFont"/>
    <w:link w:val="Quote5"/>
    <w:uiPriority w:val="29"/>
    <w:rsid w:val="00333AAD"/>
    <w:rPr>
      <w:i/>
      <w:sz w:val="44"/>
      <w:szCs w:val="44"/>
    </w:rPr>
  </w:style>
  <w:style w:type="paragraph" w:customStyle="1" w:styleId="Quote6">
    <w:name w:val="Quote 6"/>
    <w:basedOn w:val="Normal"/>
    <w:next w:val="Normal"/>
    <w:link w:val="Quote6Char"/>
    <w:uiPriority w:val="29"/>
    <w:qFormat/>
    <w:rsid w:val="001401F6"/>
    <w:rPr>
      <w:color w:val="14756E" w:themeColor="accent1"/>
      <w:sz w:val="44"/>
      <w:szCs w:val="44"/>
    </w:rPr>
  </w:style>
  <w:style w:type="character" w:customStyle="1" w:styleId="Caption2Char">
    <w:name w:val="Caption 2 Char"/>
    <w:basedOn w:val="DefaultParagraphFont"/>
    <w:link w:val="Caption2"/>
    <w:uiPriority w:val="99"/>
    <w:rsid w:val="00E403F2"/>
    <w:rPr>
      <w:sz w:val="14"/>
    </w:rPr>
  </w:style>
  <w:style w:type="paragraph" w:customStyle="1" w:styleId="Quote7">
    <w:name w:val="Quote 7"/>
    <w:basedOn w:val="Normal"/>
    <w:next w:val="Normal"/>
    <w:link w:val="Quote7Char"/>
    <w:uiPriority w:val="29"/>
    <w:qFormat/>
    <w:rsid w:val="00475E10"/>
    <w:pPr>
      <w:tabs>
        <w:tab w:val="left" w:pos="5812"/>
      </w:tabs>
      <w:spacing w:after="0"/>
      <w:ind w:left="709" w:right="766"/>
      <w:jc w:val="center"/>
    </w:pPr>
    <w:rPr>
      <w:i/>
      <w:noProof/>
      <w:color w:val="FFFFFF" w:themeColor="background1"/>
      <w:sz w:val="32"/>
      <w:szCs w:val="28"/>
    </w:rPr>
  </w:style>
  <w:style w:type="character" w:customStyle="1" w:styleId="Quote6Char">
    <w:name w:val="Quote 6 Char"/>
    <w:basedOn w:val="DefaultParagraphFont"/>
    <w:link w:val="Quote6"/>
    <w:uiPriority w:val="29"/>
    <w:rsid w:val="0064312D"/>
    <w:rPr>
      <w:color w:val="14756E" w:themeColor="accent1"/>
      <w:sz w:val="44"/>
      <w:szCs w:val="44"/>
    </w:rPr>
  </w:style>
  <w:style w:type="character" w:styleId="IntenseReference">
    <w:name w:val="Intense Reference"/>
    <w:basedOn w:val="DefaultParagraphFont"/>
    <w:uiPriority w:val="32"/>
    <w:semiHidden/>
    <w:rsid w:val="0064312D"/>
    <w:rPr>
      <w:b/>
      <w:bCs/>
      <w:smallCaps/>
      <w:color w:val="14756E" w:themeColor="accent1"/>
      <w:spacing w:val="5"/>
    </w:rPr>
  </w:style>
  <w:style w:type="character" w:customStyle="1" w:styleId="Quote7Char">
    <w:name w:val="Quote 7 Char"/>
    <w:basedOn w:val="DefaultParagraphFont"/>
    <w:link w:val="Quote7"/>
    <w:uiPriority w:val="29"/>
    <w:rsid w:val="00475E10"/>
    <w:rPr>
      <w:i/>
      <w:noProof/>
      <w:color w:val="FFFFFF" w:themeColor="background1"/>
      <w:sz w:val="32"/>
      <w:szCs w:val="28"/>
    </w:rPr>
  </w:style>
  <w:style w:type="paragraph" w:customStyle="1" w:styleId="Quote8">
    <w:name w:val="Quote 8"/>
    <w:basedOn w:val="Quote4"/>
    <w:link w:val="Quote8Char"/>
    <w:qFormat/>
    <w:rsid w:val="00475E10"/>
    <w:pPr>
      <w:ind w:left="0" w:right="0"/>
    </w:pPr>
    <w:rPr>
      <w:rFonts w:asciiTheme="minorHAnsi" w:hAnsiTheme="minorHAnsi"/>
      <w:color w:val="3A3A3A" w:themeColor="accent6"/>
      <w:sz w:val="36"/>
    </w:rPr>
  </w:style>
  <w:style w:type="character" w:customStyle="1" w:styleId="Quote8Char">
    <w:name w:val="Quote 8 Char"/>
    <w:basedOn w:val="Quote4Char"/>
    <w:link w:val="Quote8"/>
    <w:rsid w:val="00475E10"/>
    <w:rPr>
      <w:rFonts w:asciiTheme="majorHAnsi" w:hAnsiTheme="majorHAnsi"/>
      <w:i/>
      <w:color w:val="3A3A3A" w:themeColor="accent6"/>
      <w:sz w:val="36"/>
    </w:rPr>
  </w:style>
  <w:style w:type="paragraph" w:styleId="TOCHeading">
    <w:name w:val="TOC Heading"/>
    <w:basedOn w:val="Heading1"/>
    <w:next w:val="Normal"/>
    <w:uiPriority w:val="39"/>
    <w:unhideWhenUsed/>
    <w:qFormat/>
    <w:rsid w:val="00CD285E"/>
    <w:pPr>
      <w:spacing w:before="240" w:after="0"/>
      <w:outlineLvl w:val="9"/>
    </w:pPr>
    <w:rPr>
      <w:b w:val="0"/>
      <w:color w:val="0F5751" w:themeColor="accent1" w:themeShade="BF"/>
      <w:sz w:val="32"/>
    </w:rPr>
  </w:style>
  <w:style w:type="paragraph" w:styleId="TOC1">
    <w:name w:val="toc 1"/>
    <w:basedOn w:val="Normal"/>
    <w:next w:val="Normal"/>
    <w:autoRedefine/>
    <w:uiPriority w:val="39"/>
    <w:unhideWhenUsed/>
    <w:rsid w:val="0035122D"/>
    <w:pPr>
      <w:tabs>
        <w:tab w:val="right" w:leader="dot" w:pos="10070"/>
      </w:tabs>
      <w:spacing w:after="100"/>
      <w:ind w:left="220"/>
    </w:pPr>
  </w:style>
  <w:style w:type="character" w:styleId="Hyperlink">
    <w:name w:val="Hyperlink"/>
    <w:basedOn w:val="DefaultParagraphFont"/>
    <w:uiPriority w:val="99"/>
    <w:unhideWhenUsed/>
    <w:rsid w:val="00CD285E"/>
    <w:rPr>
      <w:color w:val="01B1AE" w:themeColor="hyperlink"/>
      <w:u w:val="single"/>
    </w:rPr>
  </w:style>
  <w:style w:type="table" w:customStyle="1" w:styleId="TableGrid1">
    <w:name w:val="Table Grid1"/>
    <w:basedOn w:val="TableNormal"/>
    <w:next w:val="TableGrid"/>
    <w:rsid w:val="00E87238"/>
    <w:pPr>
      <w:spacing w:after="0" w:line="240" w:lineRule="auto"/>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651F"/>
    <w:rPr>
      <w:color w:val="605E5C"/>
      <w:shd w:val="clear" w:color="auto" w:fill="E1DFDD"/>
    </w:rPr>
  </w:style>
  <w:style w:type="paragraph" w:styleId="NoSpacing">
    <w:name w:val="No Spacing"/>
    <w:link w:val="NoSpacingChar"/>
    <w:uiPriority w:val="1"/>
    <w:qFormat/>
    <w:rsid w:val="00C714FF"/>
    <w:pPr>
      <w:spacing w:after="0" w:line="240" w:lineRule="auto"/>
    </w:pPr>
    <w:rPr>
      <w:rFonts w:eastAsiaTheme="minorEastAsia"/>
      <w:color w:val="auto"/>
    </w:rPr>
  </w:style>
  <w:style w:type="character" w:customStyle="1" w:styleId="NoSpacingChar">
    <w:name w:val="No Spacing Char"/>
    <w:basedOn w:val="DefaultParagraphFont"/>
    <w:link w:val="NoSpacing"/>
    <w:uiPriority w:val="1"/>
    <w:rsid w:val="00C714FF"/>
    <w:rPr>
      <w:rFonts w:eastAsiaTheme="minorEastAsia"/>
      <w:color w:val="auto"/>
    </w:rPr>
  </w:style>
  <w:style w:type="paragraph" w:styleId="TOC2">
    <w:name w:val="toc 2"/>
    <w:basedOn w:val="Normal"/>
    <w:next w:val="Normal"/>
    <w:autoRedefine/>
    <w:uiPriority w:val="39"/>
    <w:unhideWhenUsed/>
    <w:rsid w:val="001F3230"/>
    <w:pPr>
      <w:tabs>
        <w:tab w:val="right" w:leader="dot" w:pos="10070"/>
      </w:tabs>
      <w:spacing w:after="100"/>
      <w:ind w:left="720"/>
    </w:pPr>
    <w:rPr>
      <w:rFonts w:eastAsiaTheme="minorEastAsia" w:cs="Times New Roman"/>
    </w:rPr>
  </w:style>
  <w:style w:type="paragraph" w:styleId="TOC3">
    <w:name w:val="toc 3"/>
    <w:basedOn w:val="Normal"/>
    <w:next w:val="Normal"/>
    <w:autoRedefine/>
    <w:uiPriority w:val="39"/>
    <w:unhideWhenUsed/>
    <w:rsid w:val="0061550E"/>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1A299F"/>
    <w:rPr>
      <w:rFonts w:asciiTheme="majorHAnsi" w:eastAsiaTheme="majorEastAsia" w:hAnsiTheme="majorHAnsi" w:cstheme="majorBidi"/>
      <w:color w:val="0A3A36" w:themeColor="accent1" w:themeShade="7F"/>
      <w:sz w:val="24"/>
      <w:szCs w:val="24"/>
    </w:rPr>
  </w:style>
  <w:style w:type="character" w:customStyle="1" w:styleId="Heading4Char">
    <w:name w:val="Heading 4 Char"/>
    <w:basedOn w:val="DefaultParagraphFont"/>
    <w:link w:val="Heading4"/>
    <w:rsid w:val="00D92B5C"/>
    <w:rPr>
      <w:rFonts w:ascii="Arial" w:eastAsia="Times New Roman" w:hAnsi="Arial" w:cs="Arial"/>
      <w:b/>
      <w:bCs/>
      <w:color w:val="auto"/>
      <w:sz w:val="24"/>
      <w:szCs w:val="24"/>
    </w:rPr>
  </w:style>
  <w:style w:type="character" w:customStyle="1" w:styleId="Heading5Char">
    <w:name w:val="Heading 5 Char"/>
    <w:basedOn w:val="DefaultParagraphFont"/>
    <w:link w:val="Heading5"/>
    <w:rsid w:val="00D92B5C"/>
    <w:rPr>
      <w:rFonts w:ascii="Arial" w:eastAsia="Times New Roman" w:hAnsi="Arial" w:cs="Arial"/>
      <w:b/>
      <w:bCs/>
      <w:color w:val="auto"/>
      <w:sz w:val="24"/>
      <w:szCs w:val="24"/>
    </w:rPr>
  </w:style>
  <w:style w:type="paragraph" w:customStyle="1" w:styleId="Default">
    <w:name w:val="Default"/>
    <w:rsid w:val="00D92B5C"/>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D92B5C"/>
    <w:pPr>
      <w:spacing w:after="0" w:line="240" w:lineRule="auto"/>
      <w:jc w:val="center"/>
    </w:pPr>
    <w:rPr>
      <w:rFonts w:ascii="Times New Roman" w:eastAsia="Times New Roman" w:hAnsi="Times New Roman" w:cs="Times New Roman"/>
      <w:color w:val="FFFFFF"/>
      <w:sz w:val="28"/>
      <w:szCs w:val="24"/>
    </w:rPr>
  </w:style>
  <w:style w:type="character" w:customStyle="1" w:styleId="BodyTextChar">
    <w:name w:val="Body Text Char"/>
    <w:basedOn w:val="DefaultParagraphFont"/>
    <w:link w:val="BodyText"/>
    <w:rsid w:val="00D92B5C"/>
    <w:rPr>
      <w:rFonts w:ascii="Times New Roman" w:eastAsia="Times New Roman" w:hAnsi="Times New Roman" w:cs="Times New Roman"/>
      <w:color w:val="FFFFFF"/>
      <w:sz w:val="28"/>
      <w:szCs w:val="24"/>
    </w:rPr>
  </w:style>
  <w:style w:type="character" w:styleId="PageNumber">
    <w:name w:val="page number"/>
    <w:basedOn w:val="DefaultParagraphFont"/>
    <w:rsid w:val="00D92B5C"/>
  </w:style>
  <w:style w:type="paragraph" w:styleId="BodyText2">
    <w:name w:val="Body Text 2"/>
    <w:basedOn w:val="Normal"/>
    <w:link w:val="BodyText2Char"/>
    <w:rsid w:val="00D92B5C"/>
    <w:pPr>
      <w:spacing w:after="0" w:line="240" w:lineRule="auto"/>
    </w:pPr>
    <w:rPr>
      <w:rFonts w:ascii="Times New Roman" w:eastAsia="Times New Roman" w:hAnsi="Times New Roman" w:cs="Times New Roman"/>
      <w:b/>
      <w:bCs/>
      <w:color w:val="C0C0C0"/>
      <w:sz w:val="72"/>
      <w:szCs w:val="24"/>
    </w:rPr>
  </w:style>
  <w:style w:type="character" w:customStyle="1" w:styleId="BodyText2Char">
    <w:name w:val="Body Text 2 Char"/>
    <w:basedOn w:val="DefaultParagraphFont"/>
    <w:link w:val="BodyText2"/>
    <w:rsid w:val="00D92B5C"/>
    <w:rPr>
      <w:rFonts w:ascii="Times New Roman" w:eastAsia="Times New Roman" w:hAnsi="Times New Roman" w:cs="Times New Roman"/>
      <w:b/>
      <w:bCs/>
      <w:color w:val="C0C0C0"/>
      <w:sz w:val="72"/>
      <w:szCs w:val="24"/>
    </w:rPr>
  </w:style>
  <w:style w:type="paragraph" w:styleId="BodyText3">
    <w:name w:val="Body Text 3"/>
    <w:basedOn w:val="Normal"/>
    <w:link w:val="BodyText3Char"/>
    <w:rsid w:val="00D92B5C"/>
    <w:pPr>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D92B5C"/>
    <w:rPr>
      <w:rFonts w:ascii="Times New Roman" w:eastAsia="Times New Roman" w:hAnsi="Times New Roman" w:cs="Times New Roman"/>
      <w:color w:val="auto"/>
      <w:szCs w:val="24"/>
    </w:rPr>
  </w:style>
  <w:style w:type="character" w:customStyle="1" w:styleId="moz-txt-tag">
    <w:name w:val="moz-txt-tag"/>
    <w:basedOn w:val="DefaultParagraphFont"/>
    <w:rsid w:val="00D92B5C"/>
  </w:style>
  <w:style w:type="paragraph" w:styleId="BalloonText">
    <w:name w:val="Balloon Text"/>
    <w:basedOn w:val="Normal"/>
    <w:link w:val="BalloonTextChar"/>
    <w:uiPriority w:val="99"/>
    <w:semiHidden/>
    <w:unhideWhenUsed/>
    <w:rsid w:val="00D92B5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92B5C"/>
    <w:rPr>
      <w:rFonts w:ascii="Tahoma" w:eastAsia="Times New Roman" w:hAnsi="Tahoma" w:cs="Tahoma"/>
      <w:color w:val="auto"/>
      <w:sz w:val="16"/>
      <w:szCs w:val="16"/>
    </w:rPr>
  </w:style>
  <w:style w:type="paragraph" w:styleId="Revision">
    <w:name w:val="Revision"/>
    <w:hidden/>
    <w:uiPriority w:val="99"/>
    <w:semiHidden/>
    <w:rsid w:val="00D92B5C"/>
    <w:pPr>
      <w:spacing w:after="0"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D92B5C"/>
    <w:rPr>
      <w:sz w:val="16"/>
      <w:szCs w:val="16"/>
    </w:rPr>
  </w:style>
  <w:style w:type="paragraph" w:styleId="CommentText">
    <w:name w:val="annotation text"/>
    <w:basedOn w:val="Normal"/>
    <w:link w:val="CommentTextChar"/>
    <w:uiPriority w:val="99"/>
    <w:unhideWhenUsed/>
    <w:rsid w:val="00D92B5C"/>
    <w:pPr>
      <w:spacing w:line="240" w:lineRule="auto"/>
    </w:pPr>
    <w:rPr>
      <w:sz w:val="20"/>
      <w:szCs w:val="20"/>
    </w:rPr>
  </w:style>
  <w:style w:type="character" w:customStyle="1" w:styleId="CommentTextChar">
    <w:name w:val="Comment Text Char"/>
    <w:basedOn w:val="DefaultParagraphFont"/>
    <w:link w:val="CommentText"/>
    <w:uiPriority w:val="99"/>
    <w:rsid w:val="00D92B5C"/>
    <w:rPr>
      <w:color w:val="auto"/>
      <w:sz w:val="20"/>
      <w:szCs w:val="20"/>
    </w:rPr>
  </w:style>
  <w:style w:type="table" w:customStyle="1" w:styleId="GridTable1Light-Accent51">
    <w:name w:val="Grid Table 1 Light - Accent 51"/>
    <w:basedOn w:val="TableNormal"/>
    <w:next w:val="GridTable1Light-Accent5"/>
    <w:uiPriority w:val="46"/>
    <w:rsid w:val="00D92B5C"/>
    <w:pPr>
      <w:spacing w:after="0" w:line="240" w:lineRule="auto"/>
    </w:pPr>
    <w:rPr>
      <w:color w:val="aut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92B5C"/>
    <w:pPr>
      <w:spacing w:after="0" w:line="240" w:lineRule="auto"/>
    </w:pPr>
    <w:rPr>
      <w:rFonts w:ascii="Times New Roman" w:eastAsia="Times New Roman" w:hAnsi="Times New Roman" w:cs="Times New Roman"/>
      <w:color w:val="auto"/>
      <w:sz w:val="20"/>
      <w:szCs w:val="20"/>
    </w:rPr>
    <w:tblPr>
      <w:tblStyleRowBandSize w:val="1"/>
      <w:tblStyleColBandSize w:val="1"/>
      <w:tblBorders>
        <w:top w:val="single" w:sz="4" w:space="0" w:color="CDA6CB" w:themeColor="accent5" w:themeTint="66"/>
        <w:left w:val="single" w:sz="4" w:space="0" w:color="CDA6CB" w:themeColor="accent5" w:themeTint="66"/>
        <w:bottom w:val="single" w:sz="4" w:space="0" w:color="CDA6CB" w:themeColor="accent5" w:themeTint="66"/>
        <w:right w:val="single" w:sz="4" w:space="0" w:color="CDA6CB" w:themeColor="accent5" w:themeTint="66"/>
        <w:insideH w:val="single" w:sz="4" w:space="0" w:color="CDA6CB" w:themeColor="accent5" w:themeTint="66"/>
        <w:insideV w:val="single" w:sz="4" w:space="0" w:color="CDA6CB" w:themeColor="accent5" w:themeTint="66"/>
      </w:tblBorders>
    </w:tblPr>
    <w:tblStylePr w:type="firstRow">
      <w:rPr>
        <w:b/>
        <w:bCs/>
      </w:rPr>
      <w:tblPr/>
      <w:tcPr>
        <w:tcBorders>
          <w:bottom w:val="single" w:sz="12" w:space="0" w:color="B57AB2" w:themeColor="accent5" w:themeTint="99"/>
        </w:tcBorders>
      </w:tcPr>
    </w:tblStylePr>
    <w:tblStylePr w:type="lastRow">
      <w:rPr>
        <w:b/>
        <w:bCs/>
      </w:rPr>
      <w:tblPr/>
      <w:tcPr>
        <w:tcBorders>
          <w:top w:val="double" w:sz="2" w:space="0" w:color="B57AB2" w:themeColor="accent5"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D92B5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92B5C"/>
    <w:rPr>
      <w:rFonts w:ascii="Times New Roman" w:eastAsia="Times New Roman" w:hAnsi="Times New Roman" w:cs="Times New Roman"/>
      <w:b/>
      <w:bCs/>
      <w:color w:val="auto"/>
      <w:sz w:val="20"/>
      <w:szCs w:val="20"/>
    </w:rPr>
  </w:style>
  <w:style w:type="paragraph" w:customStyle="1" w:styleId="pf0">
    <w:name w:val="pf0"/>
    <w:basedOn w:val="Normal"/>
    <w:rsid w:val="00D92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92B5C"/>
    <w:rPr>
      <w:rFonts w:ascii="Segoe UI" w:hAnsi="Segoe UI" w:cs="Segoe UI" w:hint="default"/>
      <w:sz w:val="24"/>
      <w:szCs w:val="24"/>
      <w:u w:val="single"/>
    </w:rPr>
  </w:style>
  <w:style w:type="character" w:customStyle="1" w:styleId="cf11">
    <w:name w:val="cf11"/>
    <w:basedOn w:val="DefaultParagraphFont"/>
    <w:rsid w:val="00D92B5C"/>
    <w:rPr>
      <w:rFonts w:ascii="Segoe UI" w:hAnsi="Segoe UI" w:cs="Segoe UI" w:hint="default"/>
      <w:sz w:val="24"/>
      <w:szCs w:val="24"/>
    </w:rPr>
  </w:style>
  <w:style w:type="table" w:customStyle="1" w:styleId="TableGrid2">
    <w:name w:val="Table Grid2"/>
    <w:basedOn w:val="TableNormal"/>
    <w:next w:val="TableGrid"/>
    <w:uiPriority w:val="39"/>
    <w:rsid w:val="00D92B5C"/>
    <w:pPr>
      <w:spacing w:after="0" w:line="240" w:lineRule="auto"/>
    </w:pPr>
    <w:rPr>
      <w:rFonts w:ascii="Aptos" w:eastAsia="Aptos" w:hAnsi="Aptos" w:cs="Times New Roman"/>
      <w:color w:val="auto"/>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D92B5C"/>
    <w:rPr>
      <w:rFonts w:ascii="Calibri" w:hAnsi="Calibri"/>
      <w:sz w:val="24"/>
    </w:rPr>
  </w:style>
  <w:style w:type="character" w:customStyle="1" w:styleId="Style2">
    <w:name w:val="Style2"/>
    <w:basedOn w:val="DefaultParagraphFont"/>
    <w:uiPriority w:val="1"/>
    <w:rsid w:val="00D92B5C"/>
    <w:rPr>
      <w:u w:val="single"/>
    </w:rPr>
  </w:style>
  <w:style w:type="character" w:customStyle="1" w:styleId="Style3">
    <w:name w:val="Style3"/>
    <w:basedOn w:val="DefaultParagraphFont"/>
    <w:uiPriority w:val="1"/>
    <w:rsid w:val="00D92B5C"/>
    <w:rPr>
      <w:rFonts w:ascii="Calibri" w:hAnsi="Calibri"/>
      <w:color w:val="000000" w:themeColor="text1"/>
      <w:sz w:val="24"/>
    </w:rPr>
  </w:style>
  <w:style w:type="character" w:customStyle="1" w:styleId="Style4">
    <w:name w:val="Style4"/>
    <w:basedOn w:val="DefaultParagraphFont"/>
    <w:uiPriority w:val="1"/>
    <w:rsid w:val="00D92B5C"/>
    <w:rPr>
      <w:rFonts w:asciiTheme="minorHAnsi" w:hAnsiTheme="minorHAnsi"/>
      <w:color w:val="000000" w:themeColor="text1"/>
      <w:sz w:val="24"/>
    </w:rPr>
  </w:style>
  <w:style w:type="character" w:styleId="Emphasis">
    <w:name w:val="Emphasis"/>
    <w:basedOn w:val="DefaultParagraphFont"/>
    <w:uiPriority w:val="20"/>
    <w:qFormat/>
    <w:rsid w:val="00D92B5C"/>
    <w:rPr>
      <w:i/>
      <w:iCs/>
    </w:rPr>
  </w:style>
  <w:style w:type="character" w:styleId="Mention">
    <w:name w:val="Mention"/>
    <w:basedOn w:val="DefaultParagraphFont"/>
    <w:uiPriority w:val="99"/>
    <w:unhideWhenUsed/>
    <w:rsid w:val="00EF10A0"/>
    <w:rPr>
      <w:color w:val="2B579A"/>
      <w:shd w:val="clear" w:color="auto" w:fill="E1DFDD"/>
    </w:rPr>
  </w:style>
  <w:style w:type="character" w:customStyle="1" w:styleId="ui-provider">
    <w:name w:val="ui-provider"/>
    <w:basedOn w:val="DefaultParagraphFont"/>
    <w:rsid w:val="00761624"/>
  </w:style>
  <w:style w:type="paragraph" w:styleId="NormalWeb">
    <w:name w:val="Normal (Web)"/>
    <w:basedOn w:val="Normal"/>
    <w:uiPriority w:val="99"/>
    <w:semiHidden/>
    <w:unhideWhenUsed/>
    <w:rsid w:val="001074B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011BD"/>
    <w:rPr>
      <w:color w:val="01B1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01097">
      <w:bodyDiv w:val="1"/>
      <w:marLeft w:val="0"/>
      <w:marRight w:val="0"/>
      <w:marTop w:val="0"/>
      <w:marBottom w:val="0"/>
      <w:divBdr>
        <w:top w:val="none" w:sz="0" w:space="0" w:color="auto"/>
        <w:left w:val="none" w:sz="0" w:space="0" w:color="auto"/>
        <w:bottom w:val="none" w:sz="0" w:space="0" w:color="auto"/>
        <w:right w:val="none" w:sz="0" w:space="0" w:color="auto"/>
      </w:divBdr>
    </w:div>
    <w:div w:id="1355839351">
      <w:bodyDiv w:val="1"/>
      <w:marLeft w:val="0"/>
      <w:marRight w:val="0"/>
      <w:marTop w:val="0"/>
      <w:marBottom w:val="0"/>
      <w:divBdr>
        <w:top w:val="none" w:sz="0" w:space="0" w:color="auto"/>
        <w:left w:val="none" w:sz="0" w:space="0" w:color="auto"/>
        <w:bottom w:val="none" w:sz="0" w:space="0" w:color="auto"/>
        <w:right w:val="none" w:sz="0" w:space="0" w:color="auto"/>
      </w:divBdr>
    </w:div>
    <w:div w:id="1506555830">
      <w:bodyDiv w:val="1"/>
      <w:marLeft w:val="0"/>
      <w:marRight w:val="0"/>
      <w:marTop w:val="0"/>
      <w:marBottom w:val="0"/>
      <w:divBdr>
        <w:top w:val="none" w:sz="0" w:space="0" w:color="auto"/>
        <w:left w:val="none" w:sz="0" w:space="0" w:color="auto"/>
        <w:bottom w:val="none" w:sz="0" w:space="0" w:color="auto"/>
        <w:right w:val="none" w:sz="0" w:space="0" w:color="auto"/>
      </w:divBdr>
    </w:div>
    <w:div w:id="182925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llup.com/workplace/349484/state-of-the-global-workplace-2022-report.aspx" TargetMode="External"/><Relationship Id="rId18" Type="http://schemas.openxmlformats.org/officeDocument/2006/relationships/hyperlink" Target="https://events.mphi.org/wp-content/uploads/2019/03/Salerno-Jennifer-Sustainability-Template.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PC-CBI@ph.lacount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ph.lacounty.gov/sapc/providers/payment-reform/trainings.ht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SAPC-CBI@ph.lacounty.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6web.zoom.us/meeting/register/tZwsd-2gqDwrHNLHxfMP1EUVUYmFNBou4ybu" TargetMode="External"/><Relationship Id="rId22" Type="http://schemas.openxmlformats.org/officeDocument/2006/relationships/hyperlink" Target="mailto:SAPC-CBI@ph.lacounty.gov"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551295\AppData\Roaming\Microsoft\Templates\Colorful%20studen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0D321178034553996FE8D576EA23D0"/>
        <w:category>
          <w:name w:val="General"/>
          <w:gallery w:val="placeholder"/>
        </w:category>
        <w:types>
          <w:type w:val="bbPlcHdr"/>
        </w:types>
        <w:behaviors>
          <w:behavior w:val="content"/>
        </w:behaviors>
        <w:guid w:val="{BA39FB44-8483-48C6-9F4E-0CF526B0E394}"/>
      </w:docPartPr>
      <w:docPartBody>
        <w:p w:rsidR="002A447D" w:rsidRDefault="003B2476" w:rsidP="003B2476">
          <w:pPr>
            <w:pStyle w:val="8D0D321178034553996FE8D576EA23D0"/>
          </w:pPr>
          <w:r w:rsidRPr="00EC7465">
            <w:rPr>
              <w:rStyle w:val="PlaceholderText"/>
            </w:rPr>
            <w:t>Click or tap here to enter text.</w:t>
          </w:r>
        </w:p>
      </w:docPartBody>
    </w:docPart>
    <w:docPart>
      <w:docPartPr>
        <w:name w:val="4D22FA8F258D4DC58B03C27020BC1F85"/>
        <w:category>
          <w:name w:val="General"/>
          <w:gallery w:val="placeholder"/>
        </w:category>
        <w:types>
          <w:type w:val="bbPlcHdr"/>
        </w:types>
        <w:behaviors>
          <w:behavior w:val="content"/>
        </w:behaviors>
        <w:guid w:val="{7B8DB0E6-84FB-4D40-8473-6205A01E9C27}"/>
      </w:docPartPr>
      <w:docPartBody>
        <w:p w:rsidR="002A447D" w:rsidRDefault="003B2476" w:rsidP="003B2476">
          <w:pPr>
            <w:pStyle w:val="4D22FA8F258D4DC58B03C27020BC1F85"/>
          </w:pPr>
          <w:r w:rsidRPr="00EC7465">
            <w:rPr>
              <w:rStyle w:val="PlaceholderText"/>
            </w:rPr>
            <w:t>Click or tap here to enter text.</w:t>
          </w:r>
        </w:p>
      </w:docPartBody>
    </w:docPart>
    <w:docPart>
      <w:docPartPr>
        <w:name w:val="7AC22779C2FB470DA7BBB2F172CF9BD5"/>
        <w:category>
          <w:name w:val="General"/>
          <w:gallery w:val="placeholder"/>
        </w:category>
        <w:types>
          <w:type w:val="bbPlcHdr"/>
        </w:types>
        <w:behaviors>
          <w:behavior w:val="content"/>
        </w:behaviors>
        <w:guid w:val="{6C566545-4348-4A37-A015-C6A8CD40B0F8}"/>
      </w:docPartPr>
      <w:docPartBody>
        <w:p w:rsidR="004B0035" w:rsidRDefault="003B2476" w:rsidP="003B2476">
          <w:pPr>
            <w:pStyle w:val="7AC22779C2FB470DA7BBB2F172CF9BD5"/>
          </w:pPr>
          <w:r w:rsidRPr="598A29A6">
            <w:rPr>
              <w:rStyle w:val="PlaceholderText"/>
            </w:rPr>
            <w:t>Click or tap here to enter text.</w:t>
          </w:r>
        </w:p>
      </w:docPartBody>
    </w:docPart>
    <w:docPart>
      <w:docPartPr>
        <w:name w:val="CC568B27B4594C8DBE2C3F47990A865D"/>
        <w:category>
          <w:name w:val="General"/>
          <w:gallery w:val="placeholder"/>
        </w:category>
        <w:types>
          <w:type w:val="bbPlcHdr"/>
        </w:types>
        <w:behaviors>
          <w:behavior w:val="content"/>
        </w:behaviors>
        <w:guid w:val="{0ED7FAAB-55F8-40C4-800C-536EF7D857E9}"/>
      </w:docPartPr>
      <w:docPartBody>
        <w:p w:rsidR="00C828CE" w:rsidRDefault="003B2476" w:rsidP="003B2476">
          <w:pPr>
            <w:pStyle w:val="CC568B27B4594C8DBE2C3F47990A865D"/>
          </w:pPr>
          <w:r w:rsidRPr="00EC7465">
            <w:rPr>
              <w:rStyle w:val="PlaceholderText"/>
            </w:rPr>
            <w:t>Click or tap here to enter text.</w:t>
          </w:r>
        </w:p>
      </w:docPartBody>
    </w:docPart>
    <w:docPart>
      <w:docPartPr>
        <w:name w:val="B4E95841DBFA47018B103EC442FFFB66"/>
        <w:category>
          <w:name w:val="General"/>
          <w:gallery w:val="placeholder"/>
        </w:category>
        <w:types>
          <w:type w:val="bbPlcHdr"/>
        </w:types>
        <w:behaviors>
          <w:behavior w:val="content"/>
        </w:behaviors>
        <w:guid w:val="{F47FFE9E-D0DB-444B-A073-9E48ECC3B7E6}"/>
      </w:docPartPr>
      <w:docPartBody>
        <w:p w:rsidR="00C828CE" w:rsidRDefault="003B2476" w:rsidP="003B2476">
          <w:pPr>
            <w:pStyle w:val="B4E95841DBFA47018B103EC442FFFB66"/>
          </w:pPr>
          <w:r w:rsidRPr="598A29A6">
            <w:rPr>
              <w:rStyle w:val="PlaceholderText"/>
            </w:rPr>
            <w:t>Click or tap here to enter text.</w:t>
          </w:r>
        </w:p>
      </w:docPartBody>
    </w:docPart>
    <w:docPart>
      <w:docPartPr>
        <w:name w:val="FBD5B6A56239434EB50F8C79AFF22B68"/>
        <w:category>
          <w:name w:val="General"/>
          <w:gallery w:val="placeholder"/>
        </w:category>
        <w:types>
          <w:type w:val="bbPlcHdr"/>
        </w:types>
        <w:behaviors>
          <w:behavior w:val="content"/>
        </w:behaviors>
        <w:guid w:val="{3A69C02B-8844-4220-866B-BDC5D1B6E81C}"/>
      </w:docPartPr>
      <w:docPartBody>
        <w:p w:rsidR="0083121E" w:rsidRDefault="00074BEA" w:rsidP="00074BEA">
          <w:pPr>
            <w:pStyle w:val="FBD5B6A56239434EB50F8C79AFF22B68"/>
          </w:pPr>
          <w:r w:rsidRPr="00EC7465">
            <w:rPr>
              <w:rStyle w:val="PlaceholderText"/>
            </w:rPr>
            <w:t>Click or tap here to enter text.</w:t>
          </w:r>
        </w:p>
      </w:docPartBody>
    </w:docPart>
    <w:docPart>
      <w:docPartPr>
        <w:name w:val="3680B9D433EA4CB4BBF2F83D93F639A5"/>
        <w:category>
          <w:name w:val="General"/>
          <w:gallery w:val="placeholder"/>
        </w:category>
        <w:types>
          <w:type w:val="bbPlcHdr"/>
        </w:types>
        <w:behaviors>
          <w:behavior w:val="content"/>
        </w:behaviors>
        <w:guid w:val="{FA3FFDF0-47AC-4DAE-B3F5-C89BF7564FC4}"/>
      </w:docPartPr>
      <w:docPartBody>
        <w:p w:rsidR="00DA458A" w:rsidRDefault="00DA458A">
          <w:pPr>
            <w:pStyle w:val="3680B9D433EA4CB4BBF2F83D93F639A5"/>
          </w:pPr>
          <w:r w:rsidRPr="00976308">
            <w:rPr>
              <w:rStyle w:val="PlaceholderText"/>
            </w:rPr>
            <w:t>Click or tap here to enter text.</w:t>
          </w:r>
        </w:p>
      </w:docPartBody>
    </w:docPart>
    <w:docPart>
      <w:docPartPr>
        <w:name w:val="6750DD10AA95476AA328A132AA778E7C"/>
        <w:category>
          <w:name w:val="General"/>
          <w:gallery w:val="placeholder"/>
        </w:category>
        <w:types>
          <w:type w:val="bbPlcHdr"/>
        </w:types>
        <w:behaviors>
          <w:behavior w:val="content"/>
        </w:behaviors>
        <w:guid w:val="{A92F3D28-5197-4209-A586-8DC9CE2C5DA0}"/>
      </w:docPartPr>
      <w:docPartBody>
        <w:p w:rsidR="00DA458A" w:rsidRDefault="003B2476">
          <w:pPr>
            <w:pStyle w:val="6750DD10AA95476AA328A132AA778E7C"/>
          </w:pPr>
          <w:r w:rsidRPr="00D92B5C">
            <w:t>Click or tap here to enter text.</w:t>
          </w:r>
        </w:p>
      </w:docPartBody>
    </w:docPart>
    <w:docPart>
      <w:docPartPr>
        <w:name w:val="C3EC789DB5294904A01132F16B99EAAE"/>
        <w:category>
          <w:name w:val="General"/>
          <w:gallery w:val="placeholder"/>
        </w:category>
        <w:types>
          <w:type w:val="bbPlcHdr"/>
        </w:types>
        <w:behaviors>
          <w:behavior w:val="content"/>
        </w:behaviors>
        <w:guid w:val="{02B7657A-B530-488E-860B-2C16CC77CBF9}"/>
      </w:docPartPr>
      <w:docPartBody>
        <w:p w:rsidR="00DA458A" w:rsidRDefault="00DA458A">
          <w:pPr>
            <w:pStyle w:val="C3EC789DB5294904A01132F16B99EAAE"/>
          </w:pPr>
          <w:r w:rsidRPr="00976308">
            <w:rPr>
              <w:rStyle w:val="PlaceholderText"/>
            </w:rPr>
            <w:t>Click or tap here to enter text.</w:t>
          </w:r>
        </w:p>
      </w:docPartBody>
    </w:docPart>
    <w:docPart>
      <w:docPartPr>
        <w:name w:val="FD3122C2B5114A7F8E9FAF202AC7FCBC"/>
        <w:category>
          <w:name w:val="General"/>
          <w:gallery w:val="placeholder"/>
        </w:category>
        <w:types>
          <w:type w:val="bbPlcHdr"/>
        </w:types>
        <w:behaviors>
          <w:behavior w:val="content"/>
        </w:behaviors>
        <w:guid w:val="{5228541F-746B-4E0A-9C93-FC438744C946}"/>
      </w:docPartPr>
      <w:docPartBody>
        <w:p w:rsidR="00DA458A" w:rsidRDefault="003B2476">
          <w:pPr>
            <w:pStyle w:val="FD3122C2B5114A7F8E9FAF202AC7FCBC"/>
          </w:pPr>
          <w:r w:rsidRPr="00D92B5C">
            <w:t>Click or tap here to enter text.</w:t>
          </w:r>
        </w:p>
      </w:docPartBody>
    </w:docPart>
    <w:docPart>
      <w:docPartPr>
        <w:name w:val="9D0355AA01D9424E942BAD0442B58A44"/>
        <w:category>
          <w:name w:val="General"/>
          <w:gallery w:val="placeholder"/>
        </w:category>
        <w:types>
          <w:type w:val="bbPlcHdr"/>
        </w:types>
        <w:behaviors>
          <w:behavior w:val="content"/>
        </w:behaviors>
        <w:guid w:val="{8EC6C022-4D87-45D5-918B-1A3B97C94E18}"/>
      </w:docPartPr>
      <w:docPartBody>
        <w:p w:rsidR="00DA458A" w:rsidRDefault="00DA458A">
          <w:pPr>
            <w:pStyle w:val="9D0355AA01D9424E942BAD0442B58A44"/>
          </w:pPr>
          <w:r w:rsidRPr="00976308">
            <w:rPr>
              <w:rStyle w:val="PlaceholderText"/>
            </w:rPr>
            <w:t>Click or tap here to enter text.</w:t>
          </w:r>
        </w:p>
      </w:docPartBody>
    </w:docPart>
    <w:docPart>
      <w:docPartPr>
        <w:name w:val="2796835A106C4A67859D7ED2E1C8BF86"/>
        <w:category>
          <w:name w:val="General"/>
          <w:gallery w:val="placeholder"/>
        </w:category>
        <w:types>
          <w:type w:val="bbPlcHdr"/>
        </w:types>
        <w:behaviors>
          <w:behavior w:val="content"/>
        </w:behaviors>
        <w:guid w:val="{E4122C68-3470-4A3E-8445-A14BA5BDE6AE}"/>
      </w:docPartPr>
      <w:docPartBody>
        <w:p w:rsidR="00DA458A" w:rsidRDefault="003B2476">
          <w:pPr>
            <w:pStyle w:val="2796835A106C4A67859D7ED2E1C8BF86"/>
          </w:pPr>
          <w:r w:rsidRPr="00D92B5C">
            <w:t>Click or tap here to enter text.</w:t>
          </w:r>
        </w:p>
      </w:docPartBody>
    </w:docPart>
    <w:docPart>
      <w:docPartPr>
        <w:name w:val="0BF887451EFE4CA5A7637D9B3530C371"/>
        <w:category>
          <w:name w:val="General"/>
          <w:gallery w:val="placeholder"/>
        </w:category>
        <w:types>
          <w:type w:val="bbPlcHdr"/>
        </w:types>
        <w:behaviors>
          <w:behavior w:val="content"/>
        </w:behaviors>
        <w:guid w:val="{EBD156E7-DE9C-4EC7-BBE7-B29581DE8EE5}"/>
      </w:docPartPr>
      <w:docPartBody>
        <w:p w:rsidR="00DA458A" w:rsidRDefault="00DA458A">
          <w:pPr>
            <w:pStyle w:val="0BF887451EFE4CA5A7637D9B3530C371"/>
          </w:pPr>
          <w:r w:rsidRPr="00976308">
            <w:rPr>
              <w:rStyle w:val="PlaceholderText"/>
            </w:rPr>
            <w:t>Click or tap here to enter text.</w:t>
          </w:r>
        </w:p>
      </w:docPartBody>
    </w:docPart>
    <w:docPart>
      <w:docPartPr>
        <w:name w:val="3E6E68579D1C4F1093CD98258CC0861A"/>
        <w:category>
          <w:name w:val="General"/>
          <w:gallery w:val="placeholder"/>
        </w:category>
        <w:types>
          <w:type w:val="bbPlcHdr"/>
        </w:types>
        <w:behaviors>
          <w:behavior w:val="content"/>
        </w:behaviors>
        <w:guid w:val="{E5169EF4-7B0A-441F-9D99-43B4D35CBF97}"/>
      </w:docPartPr>
      <w:docPartBody>
        <w:p w:rsidR="00DA458A" w:rsidRDefault="003B2476">
          <w:pPr>
            <w:pStyle w:val="3E6E68579D1C4F1093CD98258CC0861A"/>
          </w:pPr>
          <w:r w:rsidRPr="00D92B5C">
            <w:t>Click or tap here to enter text.</w:t>
          </w:r>
        </w:p>
      </w:docPartBody>
    </w:docPart>
    <w:docPart>
      <w:docPartPr>
        <w:name w:val="874776F451D649818235A369B8272ADB"/>
        <w:category>
          <w:name w:val="General"/>
          <w:gallery w:val="placeholder"/>
        </w:category>
        <w:types>
          <w:type w:val="bbPlcHdr"/>
        </w:types>
        <w:behaviors>
          <w:behavior w:val="content"/>
        </w:behaviors>
        <w:guid w:val="{FFEF3FB8-FD78-420C-8484-EB32065CB640}"/>
      </w:docPartPr>
      <w:docPartBody>
        <w:p w:rsidR="00DA458A" w:rsidRDefault="00DA458A">
          <w:pPr>
            <w:pStyle w:val="874776F451D649818235A369B8272ADB"/>
          </w:pPr>
          <w:r w:rsidRPr="00976308">
            <w:rPr>
              <w:rStyle w:val="PlaceholderText"/>
            </w:rPr>
            <w:t>Click or tap here to enter text.</w:t>
          </w:r>
        </w:p>
      </w:docPartBody>
    </w:docPart>
    <w:docPart>
      <w:docPartPr>
        <w:name w:val="F99A11D2243547988C00F14713FD6E82"/>
        <w:category>
          <w:name w:val="General"/>
          <w:gallery w:val="placeholder"/>
        </w:category>
        <w:types>
          <w:type w:val="bbPlcHdr"/>
        </w:types>
        <w:behaviors>
          <w:behavior w:val="content"/>
        </w:behaviors>
        <w:guid w:val="{723CD1CA-BEAA-4610-A17C-783339401264}"/>
      </w:docPartPr>
      <w:docPartBody>
        <w:p w:rsidR="00DA458A" w:rsidRDefault="003B2476">
          <w:pPr>
            <w:pStyle w:val="F99A11D2243547988C00F14713FD6E82"/>
          </w:pPr>
          <w:r w:rsidRPr="00D92B5C">
            <w:t>Click or tap here to enter text.</w:t>
          </w:r>
        </w:p>
      </w:docPartBody>
    </w:docPart>
    <w:docPart>
      <w:docPartPr>
        <w:name w:val="44666A90F0EC4BB08D9EE8509A1BBBAA"/>
        <w:category>
          <w:name w:val="General"/>
          <w:gallery w:val="placeholder"/>
        </w:category>
        <w:types>
          <w:type w:val="bbPlcHdr"/>
        </w:types>
        <w:behaviors>
          <w:behavior w:val="content"/>
        </w:behaviors>
        <w:guid w:val="{8609BDF5-2B6E-42A5-8187-0E95DC84C538}"/>
      </w:docPartPr>
      <w:docPartBody>
        <w:p w:rsidR="00DA458A" w:rsidRDefault="003B2476">
          <w:pPr>
            <w:pStyle w:val="44666A90F0EC4BB08D9EE8509A1BBBAA"/>
          </w:pPr>
          <w:r w:rsidRPr="00D92B5C">
            <w:t>Click or tap here to enter text.</w:t>
          </w:r>
        </w:p>
      </w:docPartBody>
    </w:docPart>
    <w:docPart>
      <w:docPartPr>
        <w:name w:val="C7DE5766A8AA424D8933D9C0595CD6D0"/>
        <w:category>
          <w:name w:val="General"/>
          <w:gallery w:val="placeholder"/>
        </w:category>
        <w:types>
          <w:type w:val="bbPlcHdr"/>
        </w:types>
        <w:behaviors>
          <w:behavior w:val="content"/>
        </w:behaviors>
        <w:guid w:val="{3939ABBD-795A-4D8A-BD50-E31D004E9EC8}"/>
      </w:docPartPr>
      <w:docPartBody>
        <w:p w:rsidR="00DA458A" w:rsidRDefault="003B2476">
          <w:pPr>
            <w:pStyle w:val="C7DE5766A8AA424D8933D9C0595CD6D0"/>
          </w:pPr>
          <w:r w:rsidRPr="00D92B5C">
            <w:t>Click or tap here to enter text.</w:t>
          </w:r>
        </w:p>
      </w:docPartBody>
    </w:docPart>
    <w:docPart>
      <w:docPartPr>
        <w:name w:val="981EE4212A7540D6A7A32CDC4BDE618E"/>
        <w:category>
          <w:name w:val="General"/>
          <w:gallery w:val="placeholder"/>
        </w:category>
        <w:types>
          <w:type w:val="bbPlcHdr"/>
        </w:types>
        <w:behaviors>
          <w:behavior w:val="content"/>
        </w:behaviors>
        <w:guid w:val="{630A4BBC-99B2-4F45-80FF-4FF4A85793BE}"/>
      </w:docPartPr>
      <w:docPartBody>
        <w:p w:rsidR="00DA458A" w:rsidRDefault="003B2476">
          <w:pPr>
            <w:pStyle w:val="981EE4212A7540D6A7A32CDC4BDE618E"/>
          </w:pPr>
          <w:r w:rsidRPr="00D92B5C">
            <w:t>Click or tap here to enter text.</w:t>
          </w:r>
        </w:p>
      </w:docPartBody>
    </w:docPart>
    <w:docPart>
      <w:docPartPr>
        <w:name w:val="C92726C13D874C169BB27897F8F6E2C8"/>
        <w:category>
          <w:name w:val="General"/>
          <w:gallery w:val="placeholder"/>
        </w:category>
        <w:types>
          <w:type w:val="bbPlcHdr"/>
        </w:types>
        <w:behaviors>
          <w:behavior w:val="content"/>
        </w:behaviors>
        <w:guid w:val="{98A9B4CF-1005-4CF8-BFC0-DF02DEC938AF}"/>
      </w:docPartPr>
      <w:docPartBody>
        <w:p w:rsidR="00DA458A" w:rsidRDefault="003B2476">
          <w:pPr>
            <w:pStyle w:val="C92726C13D874C169BB27897F8F6E2C8"/>
          </w:pPr>
          <w:r w:rsidRPr="00D92B5C">
            <w:t>Click or tap here to enter text.</w:t>
          </w:r>
        </w:p>
      </w:docPartBody>
    </w:docPart>
    <w:docPart>
      <w:docPartPr>
        <w:name w:val="571CD53C038B475E93AC2CC1ED456423"/>
        <w:category>
          <w:name w:val="General"/>
          <w:gallery w:val="placeholder"/>
        </w:category>
        <w:types>
          <w:type w:val="bbPlcHdr"/>
        </w:types>
        <w:behaviors>
          <w:behavior w:val="content"/>
        </w:behaviors>
        <w:guid w:val="{660EDE66-FDCD-4ED2-9703-22301D2D984C}"/>
      </w:docPartPr>
      <w:docPartBody>
        <w:p w:rsidR="00DA458A" w:rsidRDefault="003B2476">
          <w:pPr>
            <w:pStyle w:val="571CD53C038B475E93AC2CC1ED456423"/>
          </w:pPr>
          <w:r w:rsidRPr="00D92B5C">
            <w:t>Click or tap here to enter text.</w:t>
          </w:r>
        </w:p>
      </w:docPartBody>
    </w:docPart>
    <w:docPart>
      <w:docPartPr>
        <w:name w:val="6437CC7296DE40C695E4CC0D85924563"/>
        <w:category>
          <w:name w:val="General"/>
          <w:gallery w:val="placeholder"/>
        </w:category>
        <w:types>
          <w:type w:val="bbPlcHdr"/>
        </w:types>
        <w:behaviors>
          <w:behavior w:val="content"/>
        </w:behaviors>
        <w:guid w:val="{671F4339-CC9E-4338-913F-AD7CCDFDB8A7}"/>
      </w:docPartPr>
      <w:docPartBody>
        <w:p w:rsidR="00DA458A" w:rsidRDefault="003B2476" w:rsidP="003B2476">
          <w:pPr>
            <w:pStyle w:val="6437CC7296DE40C695E4CC0D85924563"/>
          </w:pPr>
          <w:r w:rsidRPr="00EC7465">
            <w:rPr>
              <w:rStyle w:val="PlaceholderText"/>
            </w:rPr>
            <w:t>Click or tap here to enter text.</w:t>
          </w:r>
        </w:p>
      </w:docPartBody>
    </w:docPart>
    <w:docPart>
      <w:docPartPr>
        <w:name w:val="E98F53C2632642BEBCC91419B2F88E20"/>
        <w:category>
          <w:name w:val="General"/>
          <w:gallery w:val="placeholder"/>
        </w:category>
        <w:types>
          <w:type w:val="bbPlcHdr"/>
        </w:types>
        <w:behaviors>
          <w:behavior w:val="content"/>
        </w:behaviors>
        <w:guid w:val="{23F1891E-32A6-4E0B-88E9-3D722ECD9FB7}"/>
      </w:docPartPr>
      <w:docPartBody>
        <w:p w:rsidR="00DA458A" w:rsidRDefault="003B2476" w:rsidP="003B2476">
          <w:pPr>
            <w:pStyle w:val="E98F53C2632642BEBCC91419B2F88E20"/>
          </w:pPr>
          <w:r w:rsidRPr="003E147A">
            <w:t>Click or tap here to enter text.</w:t>
          </w:r>
        </w:p>
      </w:docPartBody>
    </w:docPart>
    <w:docPart>
      <w:docPartPr>
        <w:name w:val="7EB10AAE49B74AE188BF98E48072ED02"/>
        <w:category>
          <w:name w:val="General"/>
          <w:gallery w:val="placeholder"/>
        </w:category>
        <w:types>
          <w:type w:val="bbPlcHdr"/>
        </w:types>
        <w:behaviors>
          <w:behavior w:val="content"/>
        </w:behaviors>
        <w:guid w:val="{95156DD2-9C56-4AAA-8991-87C2AAB02859}"/>
      </w:docPartPr>
      <w:docPartBody>
        <w:p w:rsidR="00DA458A" w:rsidRDefault="003B2476" w:rsidP="003B2476">
          <w:pPr>
            <w:pStyle w:val="7EB10AAE49B74AE188BF98E48072ED02"/>
          </w:pPr>
          <w:r w:rsidRPr="003E147A">
            <w:t>Click or tap here to enter text.</w:t>
          </w:r>
        </w:p>
      </w:docPartBody>
    </w:docPart>
    <w:docPart>
      <w:docPartPr>
        <w:name w:val="3CB25E6E41F747858F9BE9BBF5928170"/>
        <w:category>
          <w:name w:val="General"/>
          <w:gallery w:val="placeholder"/>
        </w:category>
        <w:types>
          <w:type w:val="bbPlcHdr"/>
        </w:types>
        <w:behaviors>
          <w:behavior w:val="content"/>
        </w:behaviors>
        <w:guid w:val="{B530E3B9-AE55-472D-83B3-68E12D18806B}"/>
      </w:docPartPr>
      <w:docPartBody>
        <w:p w:rsidR="00DA458A" w:rsidRDefault="003B2476" w:rsidP="003B2476">
          <w:pPr>
            <w:pStyle w:val="3CB25E6E41F747858F9BE9BBF5928170"/>
          </w:pPr>
          <w:r w:rsidRPr="003E147A">
            <w:rPr>
              <w:sz w:val="16"/>
              <w:szCs w:val="16"/>
            </w:rPr>
            <w:t>Click or tap here to enter text.</w:t>
          </w:r>
        </w:p>
      </w:docPartBody>
    </w:docPart>
    <w:docPart>
      <w:docPartPr>
        <w:name w:val="AE39A5B5F5AD4940B5F7907155896B9C"/>
        <w:category>
          <w:name w:val="General"/>
          <w:gallery w:val="placeholder"/>
        </w:category>
        <w:types>
          <w:type w:val="bbPlcHdr"/>
        </w:types>
        <w:behaviors>
          <w:behavior w:val="content"/>
        </w:behaviors>
        <w:guid w:val="{03C7DC4F-EE2B-4B62-BECD-0F1C8ABD185B}"/>
      </w:docPartPr>
      <w:docPartBody>
        <w:p w:rsidR="00DA458A" w:rsidRDefault="003B2476" w:rsidP="003B2476">
          <w:pPr>
            <w:pStyle w:val="AE39A5B5F5AD4940B5F7907155896B9C"/>
          </w:pPr>
          <w:r w:rsidRPr="003E147A">
            <w:rPr>
              <w:color w:val="666666"/>
              <w:sz w:val="16"/>
              <w:szCs w:val="16"/>
            </w:rPr>
            <w:t>Choose an item.</w:t>
          </w:r>
        </w:p>
      </w:docPartBody>
    </w:docPart>
    <w:docPart>
      <w:docPartPr>
        <w:name w:val="342C7D0B6C394ED8A35FC168D8C673E9"/>
        <w:category>
          <w:name w:val="General"/>
          <w:gallery w:val="placeholder"/>
        </w:category>
        <w:types>
          <w:type w:val="bbPlcHdr"/>
        </w:types>
        <w:behaviors>
          <w:behavior w:val="content"/>
        </w:behaviors>
        <w:guid w:val="{071C5FFC-0D6E-4FC3-9432-ACEEFA331E62}"/>
      </w:docPartPr>
      <w:docPartBody>
        <w:p w:rsidR="00DA458A" w:rsidRDefault="003B2476" w:rsidP="003B2476">
          <w:pPr>
            <w:pStyle w:val="342C7D0B6C394ED8A35FC168D8C673E9"/>
          </w:pPr>
          <w:r w:rsidRPr="003E147A">
            <w:t>Click or tap here to enter text.</w:t>
          </w:r>
        </w:p>
      </w:docPartBody>
    </w:docPart>
    <w:docPart>
      <w:docPartPr>
        <w:name w:val="C3B223BCF50F4792AE2360FA61445F86"/>
        <w:category>
          <w:name w:val="General"/>
          <w:gallery w:val="placeholder"/>
        </w:category>
        <w:types>
          <w:type w:val="bbPlcHdr"/>
        </w:types>
        <w:behaviors>
          <w:behavior w:val="content"/>
        </w:behaviors>
        <w:guid w:val="{31AAF208-1C02-4950-BBAE-33E123283F41}"/>
      </w:docPartPr>
      <w:docPartBody>
        <w:p w:rsidR="00DA458A" w:rsidRDefault="003B2476" w:rsidP="003B2476">
          <w:pPr>
            <w:pStyle w:val="C3B223BCF50F4792AE2360FA61445F86"/>
          </w:pPr>
          <w:r w:rsidRPr="003E147A">
            <w:t>Click or tap here to enter text.</w:t>
          </w:r>
        </w:p>
      </w:docPartBody>
    </w:docPart>
    <w:docPart>
      <w:docPartPr>
        <w:name w:val="68A4773A703943AAA91507988BE6BFCC"/>
        <w:category>
          <w:name w:val="General"/>
          <w:gallery w:val="placeholder"/>
        </w:category>
        <w:types>
          <w:type w:val="bbPlcHdr"/>
        </w:types>
        <w:behaviors>
          <w:behavior w:val="content"/>
        </w:behaviors>
        <w:guid w:val="{C96507E5-8866-423E-82A4-C2FE828939E5}"/>
      </w:docPartPr>
      <w:docPartBody>
        <w:p w:rsidR="00DA458A" w:rsidRDefault="003B2476" w:rsidP="003B2476">
          <w:pPr>
            <w:pStyle w:val="68A4773A703943AAA91507988BE6BFCC"/>
          </w:pPr>
          <w:r w:rsidRPr="003E147A">
            <w:rPr>
              <w:sz w:val="16"/>
              <w:szCs w:val="16"/>
            </w:rPr>
            <w:t>Click or tap here to enter text.</w:t>
          </w:r>
        </w:p>
      </w:docPartBody>
    </w:docPart>
    <w:docPart>
      <w:docPartPr>
        <w:name w:val="3DF6EE96C0754284B08FB7D5F5532A9D"/>
        <w:category>
          <w:name w:val="General"/>
          <w:gallery w:val="placeholder"/>
        </w:category>
        <w:types>
          <w:type w:val="bbPlcHdr"/>
        </w:types>
        <w:behaviors>
          <w:behavior w:val="content"/>
        </w:behaviors>
        <w:guid w:val="{C5144917-1AAC-4E24-A40C-3F27AD30610B}"/>
      </w:docPartPr>
      <w:docPartBody>
        <w:p w:rsidR="00DA458A" w:rsidRDefault="003B2476" w:rsidP="003B2476">
          <w:pPr>
            <w:pStyle w:val="3DF6EE96C0754284B08FB7D5F5532A9D"/>
          </w:pPr>
          <w:r w:rsidRPr="003E147A">
            <w:rPr>
              <w:color w:val="666666"/>
              <w:sz w:val="16"/>
              <w:szCs w:val="16"/>
            </w:rPr>
            <w:t>Choose an item.</w:t>
          </w:r>
        </w:p>
      </w:docPartBody>
    </w:docPart>
    <w:docPart>
      <w:docPartPr>
        <w:name w:val="B33DDAC0419B44528E492BE166382226"/>
        <w:category>
          <w:name w:val="General"/>
          <w:gallery w:val="placeholder"/>
        </w:category>
        <w:types>
          <w:type w:val="bbPlcHdr"/>
        </w:types>
        <w:behaviors>
          <w:behavior w:val="content"/>
        </w:behaviors>
        <w:guid w:val="{FD4C3617-688F-4C96-ACD7-E91B5075AF38}"/>
      </w:docPartPr>
      <w:docPartBody>
        <w:p w:rsidR="00DA458A" w:rsidRDefault="003B2476" w:rsidP="003B2476">
          <w:pPr>
            <w:pStyle w:val="B33DDAC0419B44528E492BE166382226"/>
          </w:pPr>
          <w:r w:rsidRPr="003E147A">
            <w:t>Click or tap here to enter text.</w:t>
          </w:r>
        </w:p>
      </w:docPartBody>
    </w:docPart>
    <w:docPart>
      <w:docPartPr>
        <w:name w:val="BC51710876CA48C0BD78A78292418C47"/>
        <w:category>
          <w:name w:val="General"/>
          <w:gallery w:val="placeholder"/>
        </w:category>
        <w:types>
          <w:type w:val="bbPlcHdr"/>
        </w:types>
        <w:behaviors>
          <w:behavior w:val="content"/>
        </w:behaviors>
        <w:guid w:val="{211D6E6A-8E4F-4A3F-8F8B-83730DF5D7A0}"/>
      </w:docPartPr>
      <w:docPartBody>
        <w:p w:rsidR="00DA458A" w:rsidRDefault="003B2476" w:rsidP="003B2476">
          <w:pPr>
            <w:pStyle w:val="BC51710876CA48C0BD78A78292418C47"/>
          </w:pPr>
          <w:r w:rsidRPr="003E147A">
            <w:t>Click or tap here to enter text.</w:t>
          </w:r>
        </w:p>
      </w:docPartBody>
    </w:docPart>
    <w:docPart>
      <w:docPartPr>
        <w:name w:val="A8A398475915450395E6276041C554BA"/>
        <w:category>
          <w:name w:val="General"/>
          <w:gallery w:val="placeholder"/>
        </w:category>
        <w:types>
          <w:type w:val="bbPlcHdr"/>
        </w:types>
        <w:behaviors>
          <w:behavior w:val="content"/>
        </w:behaviors>
        <w:guid w:val="{17347759-D8CC-4F74-8614-3E3443E757C2}"/>
      </w:docPartPr>
      <w:docPartBody>
        <w:p w:rsidR="00DA458A" w:rsidRDefault="003B2476" w:rsidP="003B2476">
          <w:pPr>
            <w:pStyle w:val="A8A398475915450395E6276041C554BA"/>
          </w:pPr>
          <w:r w:rsidRPr="003E147A">
            <w:rPr>
              <w:sz w:val="16"/>
              <w:szCs w:val="16"/>
            </w:rPr>
            <w:t>Click or tap here to enter text.</w:t>
          </w:r>
        </w:p>
      </w:docPartBody>
    </w:docPart>
    <w:docPart>
      <w:docPartPr>
        <w:name w:val="D790EC85A68D4621B254CCDE236BEB91"/>
        <w:category>
          <w:name w:val="General"/>
          <w:gallery w:val="placeholder"/>
        </w:category>
        <w:types>
          <w:type w:val="bbPlcHdr"/>
        </w:types>
        <w:behaviors>
          <w:behavior w:val="content"/>
        </w:behaviors>
        <w:guid w:val="{9275E52C-CEE8-4B5D-A3C9-2185E137EFF7}"/>
      </w:docPartPr>
      <w:docPartBody>
        <w:p w:rsidR="00DA458A" w:rsidRDefault="003B2476" w:rsidP="003B2476">
          <w:pPr>
            <w:pStyle w:val="D790EC85A68D4621B254CCDE236BEB91"/>
          </w:pPr>
          <w:r w:rsidRPr="003E147A">
            <w:rPr>
              <w:color w:val="666666"/>
              <w:sz w:val="16"/>
              <w:szCs w:val="16"/>
            </w:rPr>
            <w:t>Choose an item.</w:t>
          </w:r>
        </w:p>
      </w:docPartBody>
    </w:docPart>
    <w:docPart>
      <w:docPartPr>
        <w:name w:val="E10B62851A704286B0A7F0B76E71CE49"/>
        <w:category>
          <w:name w:val="General"/>
          <w:gallery w:val="placeholder"/>
        </w:category>
        <w:types>
          <w:type w:val="bbPlcHdr"/>
        </w:types>
        <w:behaviors>
          <w:behavior w:val="content"/>
        </w:behaviors>
        <w:guid w:val="{A3742FDF-0064-4E29-B987-58226E04C25C}"/>
      </w:docPartPr>
      <w:docPartBody>
        <w:p w:rsidR="00DA458A" w:rsidRDefault="003B2476" w:rsidP="003B2476">
          <w:pPr>
            <w:pStyle w:val="E10B62851A704286B0A7F0B76E71CE49"/>
          </w:pPr>
          <w:r w:rsidRPr="00EC7465">
            <w:rPr>
              <w:rStyle w:val="PlaceholderText"/>
            </w:rPr>
            <w:t>Click or tap here to enter text.</w:t>
          </w:r>
        </w:p>
      </w:docPartBody>
    </w:docPart>
    <w:docPart>
      <w:docPartPr>
        <w:name w:val="F2CF4AA9158043C2B70DE229CD71D3A7"/>
        <w:category>
          <w:name w:val="General"/>
          <w:gallery w:val="placeholder"/>
        </w:category>
        <w:types>
          <w:type w:val="bbPlcHdr"/>
        </w:types>
        <w:behaviors>
          <w:behavior w:val="content"/>
        </w:behaviors>
        <w:guid w:val="{D6092FA9-6495-4266-A481-2A22235236E1}"/>
      </w:docPartPr>
      <w:docPartBody>
        <w:p w:rsidR="00DA458A" w:rsidRDefault="003B2476" w:rsidP="003B2476">
          <w:pPr>
            <w:pStyle w:val="F2CF4AA9158043C2B70DE229CD71D3A7"/>
          </w:pPr>
          <w:r w:rsidRPr="003E147A">
            <w:t>Click or tap here to enter text.</w:t>
          </w:r>
        </w:p>
      </w:docPartBody>
    </w:docPart>
    <w:docPart>
      <w:docPartPr>
        <w:name w:val="2BBE9A462FD241BDB1F94FD7750A7364"/>
        <w:category>
          <w:name w:val="General"/>
          <w:gallery w:val="placeholder"/>
        </w:category>
        <w:types>
          <w:type w:val="bbPlcHdr"/>
        </w:types>
        <w:behaviors>
          <w:behavior w:val="content"/>
        </w:behaviors>
        <w:guid w:val="{A4DFB252-76D8-4DB8-8092-77D6AB5B5961}"/>
      </w:docPartPr>
      <w:docPartBody>
        <w:p w:rsidR="00DA458A" w:rsidRDefault="003B2476" w:rsidP="003B2476">
          <w:pPr>
            <w:pStyle w:val="2BBE9A462FD241BDB1F94FD7750A7364"/>
          </w:pPr>
          <w:r w:rsidRPr="003E147A">
            <w:t>Click or tap here to enter text.</w:t>
          </w:r>
        </w:p>
      </w:docPartBody>
    </w:docPart>
    <w:docPart>
      <w:docPartPr>
        <w:name w:val="8AC4AA6E27ED4DF4A4E18969013DB2D7"/>
        <w:category>
          <w:name w:val="General"/>
          <w:gallery w:val="placeholder"/>
        </w:category>
        <w:types>
          <w:type w:val="bbPlcHdr"/>
        </w:types>
        <w:behaviors>
          <w:behavior w:val="content"/>
        </w:behaviors>
        <w:guid w:val="{B5F6AC79-8530-43C7-A461-5208ADC8D019}"/>
      </w:docPartPr>
      <w:docPartBody>
        <w:p w:rsidR="00DA458A" w:rsidRDefault="003B2476" w:rsidP="003B2476">
          <w:pPr>
            <w:pStyle w:val="8AC4AA6E27ED4DF4A4E18969013DB2D7"/>
          </w:pPr>
          <w:r w:rsidRPr="003E147A">
            <w:rPr>
              <w:sz w:val="16"/>
              <w:szCs w:val="16"/>
            </w:rPr>
            <w:t>Click or tap here to enter text.</w:t>
          </w:r>
        </w:p>
      </w:docPartBody>
    </w:docPart>
    <w:docPart>
      <w:docPartPr>
        <w:name w:val="572E2014C3DA4372A5554166BCC62E07"/>
        <w:category>
          <w:name w:val="General"/>
          <w:gallery w:val="placeholder"/>
        </w:category>
        <w:types>
          <w:type w:val="bbPlcHdr"/>
        </w:types>
        <w:behaviors>
          <w:behavior w:val="content"/>
        </w:behaviors>
        <w:guid w:val="{0AC06020-8994-4FCF-9AAA-231AE4714C7D}"/>
      </w:docPartPr>
      <w:docPartBody>
        <w:p w:rsidR="00DA458A" w:rsidRDefault="003B2476" w:rsidP="003B2476">
          <w:pPr>
            <w:pStyle w:val="572E2014C3DA4372A5554166BCC62E07"/>
          </w:pPr>
          <w:r w:rsidRPr="003E147A">
            <w:rPr>
              <w:color w:val="666666"/>
              <w:sz w:val="16"/>
              <w:szCs w:val="16"/>
            </w:rPr>
            <w:t>Choose an item.</w:t>
          </w:r>
        </w:p>
      </w:docPartBody>
    </w:docPart>
    <w:docPart>
      <w:docPartPr>
        <w:name w:val="8775EDB531A649F2A171B59DC0CB83D0"/>
        <w:category>
          <w:name w:val="General"/>
          <w:gallery w:val="placeholder"/>
        </w:category>
        <w:types>
          <w:type w:val="bbPlcHdr"/>
        </w:types>
        <w:behaviors>
          <w:behavior w:val="content"/>
        </w:behaviors>
        <w:guid w:val="{78EBBC6E-E83B-4FE8-B1D2-88D559FF8DFD}"/>
      </w:docPartPr>
      <w:docPartBody>
        <w:p w:rsidR="00DA458A" w:rsidRDefault="003B2476" w:rsidP="003B2476">
          <w:pPr>
            <w:pStyle w:val="8775EDB531A649F2A171B59DC0CB83D0"/>
          </w:pPr>
          <w:r w:rsidRPr="003E147A">
            <w:t>Click or tap here to enter text.</w:t>
          </w:r>
        </w:p>
      </w:docPartBody>
    </w:docPart>
    <w:docPart>
      <w:docPartPr>
        <w:name w:val="5CFEF0D8D6204497B12538C6B7C1D3BC"/>
        <w:category>
          <w:name w:val="General"/>
          <w:gallery w:val="placeholder"/>
        </w:category>
        <w:types>
          <w:type w:val="bbPlcHdr"/>
        </w:types>
        <w:behaviors>
          <w:behavior w:val="content"/>
        </w:behaviors>
        <w:guid w:val="{42AE35C6-50DF-437E-A092-A3F1F100552A}"/>
      </w:docPartPr>
      <w:docPartBody>
        <w:p w:rsidR="00DA458A" w:rsidRDefault="003B2476" w:rsidP="003B2476">
          <w:pPr>
            <w:pStyle w:val="5CFEF0D8D6204497B12538C6B7C1D3BC"/>
          </w:pPr>
          <w:r w:rsidRPr="003E147A">
            <w:t>Click or tap here to enter text.</w:t>
          </w:r>
        </w:p>
      </w:docPartBody>
    </w:docPart>
    <w:docPart>
      <w:docPartPr>
        <w:name w:val="8EC3CC68B62B4C3B91D719927E0B9086"/>
        <w:category>
          <w:name w:val="General"/>
          <w:gallery w:val="placeholder"/>
        </w:category>
        <w:types>
          <w:type w:val="bbPlcHdr"/>
        </w:types>
        <w:behaviors>
          <w:behavior w:val="content"/>
        </w:behaviors>
        <w:guid w:val="{D3AE8E6F-0F8A-42DB-8371-FC204024DD0E}"/>
      </w:docPartPr>
      <w:docPartBody>
        <w:p w:rsidR="00DA458A" w:rsidRDefault="003B2476" w:rsidP="003B2476">
          <w:pPr>
            <w:pStyle w:val="8EC3CC68B62B4C3B91D719927E0B9086"/>
          </w:pPr>
          <w:r w:rsidRPr="003E147A">
            <w:rPr>
              <w:sz w:val="16"/>
              <w:szCs w:val="16"/>
            </w:rPr>
            <w:t>Click or tap here to enter text.</w:t>
          </w:r>
        </w:p>
      </w:docPartBody>
    </w:docPart>
    <w:docPart>
      <w:docPartPr>
        <w:name w:val="5F757DAA0B7242019E53A1A2B89457F9"/>
        <w:category>
          <w:name w:val="General"/>
          <w:gallery w:val="placeholder"/>
        </w:category>
        <w:types>
          <w:type w:val="bbPlcHdr"/>
        </w:types>
        <w:behaviors>
          <w:behavior w:val="content"/>
        </w:behaviors>
        <w:guid w:val="{59F20092-A398-40D6-B71A-E1E41E828E99}"/>
      </w:docPartPr>
      <w:docPartBody>
        <w:p w:rsidR="00DA458A" w:rsidRDefault="003B2476" w:rsidP="003B2476">
          <w:pPr>
            <w:pStyle w:val="5F757DAA0B7242019E53A1A2B89457F9"/>
          </w:pPr>
          <w:r w:rsidRPr="003E147A">
            <w:rPr>
              <w:color w:val="666666"/>
              <w:sz w:val="16"/>
              <w:szCs w:val="16"/>
            </w:rPr>
            <w:t>Choose an item.</w:t>
          </w:r>
        </w:p>
      </w:docPartBody>
    </w:docPart>
    <w:docPart>
      <w:docPartPr>
        <w:name w:val="0FFA1FC2B28C4C3182556AE55E54DE10"/>
        <w:category>
          <w:name w:val="General"/>
          <w:gallery w:val="placeholder"/>
        </w:category>
        <w:types>
          <w:type w:val="bbPlcHdr"/>
        </w:types>
        <w:behaviors>
          <w:behavior w:val="content"/>
        </w:behaviors>
        <w:guid w:val="{DD9E09FF-8F10-4FF4-BF70-0BC66D0E937D}"/>
      </w:docPartPr>
      <w:docPartBody>
        <w:p w:rsidR="00DA458A" w:rsidRDefault="003B2476" w:rsidP="003B2476">
          <w:pPr>
            <w:pStyle w:val="0FFA1FC2B28C4C3182556AE55E54DE10"/>
          </w:pPr>
          <w:r w:rsidRPr="003E147A">
            <w:t>Click or tap here to enter text.</w:t>
          </w:r>
        </w:p>
      </w:docPartBody>
    </w:docPart>
    <w:docPart>
      <w:docPartPr>
        <w:name w:val="EAF440D62EF54A8593757EF2ECB7A735"/>
        <w:category>
          <w:name w:val="General"/>
          <w:gallery w:val="placeholder"/>
        </w:category>
        <w:types>
          <w:type w:val="bbPlcHdr"/>
        </w:types>
        <w:behaviors>
          <w:behavior w:val="content"/>
        </w:behaviors>
        <w:guid w:val="{911BCDD0-09AE-4601-85F3-421D694D3E6B}"/>
      </w:docPartPr>
      <w:docPartBody>
        <w:p w:rsidR="00DA458A" w:rsidRDefault="003B2476" w:rsidP="003B2476">
          <w:pPr>
            <w:pStyle w:val="EAF440D62EF54A8593757EF2ECB7A735"/>
          </w:pPr>
          <w:r w:rsidRPr="003E147A">
            <w:t>Click or tap here to enter text.</w:t>
          </w:r>
        </w:p>
      </w:docPartBody>
    </w:docPart>
    <w:docPart>
      <w:docPartPr>
        <w:name w:val="AC22D46EC5C74FDFBE557E9AEE51CA4E"/>
        <w:category>
          <w:name w:val="General"/>
          <w:gallery w:val="placeholder"/>
        </w:category>
        <w:types>
          <w:type w:val="bbPlcHdr"/>
        </w:types>
        <w:behaviors>
          <w:behavior w:val="content"/>
        </w:behaviors>
        <w:guid w:val="{0B400ED8-C165-4E7E-95CD-D45DF43DB710}"/>
      </w:docPartPr>
      <w:docPartBody>
        <w:p w:rsidR="00DA458A" w:rsidRDefault="003B2476" w:rsidP="003B2476">
          <w:pPr>
            <w:pStyle w:val="AC22D46EC5C74FDFBE557E9AEE51CA4E"/>
          </w:pPr>
          <w:r w:rsidRPr="003E147A">
            <w:rPr>
              <w:sz w:val="16"/>
              <w:szCs w:val="16"/>
            </w:rPr>
            <w:t>Click or tap here to enter text.</w:t>
          </w:r>
        </w:p>
      </w:docPartBody>
    </w:docPart>
    <w:docPart>
      <w:docPartPr>
        <w:name w:val="5D675B5E9BDC4898A204ADE4E130FD03"/>
        <w:category>
          <w:name w:val="General"/>
          <w:gallery w:val="placeholder"/>
        </w:category>
        <w:types>
          <w:type w:val="bbPlcHdr"/>
        </w:types>
        <w:behaviors>
          <w:behavior w:val="content"/>
        </w:behaviors>
        <w:guid w:val="{8994DE4A-31C7-4BD6-ACC4-E85B064C6C64}"/>
      </w:docPartPr>
      <w:docPartBody>
        <w:p w:rsidR="00DA458A" w:rsidRDefault="003B2476" w:rsidP="003B2476">
          <w:pPr>
            <w:pStyle w:val="5D675B5E9BDC4898A204ADE4E130FD03"/>
          </w:pPr>
          <w:r w:rsidRPr="003E147A">
            <w:rPr>
              <w:color w:val="666666"/>
              <w:sz w:val="16"/>
              <w:szCs w:val="16"/>
            </w:rPr>
            <w:t>Choose an item.</w:t>
          </w:r>
        </w:p>
      </w:docPartBody>
    </w:docPart>
    <w:docPart>
      <w:docPartPr>
        <w:name w:val="6B644E2D75B8403684B9907014E5A80A"/>
        <w:category>
          <w:name w:val="General"/>
          <w:gallery w:val="placeholder"/>
        </w:category>
        <w:types>
          <w:type w:val="bbPlcHdr"/>
        </w:types>
        <w:behaviors>
          <w:behavior w:val="content"/>
        </w:behaviors>
        <w:guid w:val="{B9409D31-6A5F-46E8-8F79-31670AF48284}"/>
      </w:docPartPr>
      <w:docPartBody>
        <w:p w:rsidR="00DA458A" w:rsidRDefault="003B2476" w:rsidP="003B2476">
          <w:pPr>
            <w:pStyle w:val="6B644E2D75B8403684B9907014E5A80A"/>
          </w:pPr>
          <w:r w:rsidRPr="00EC7465">
            <w:rPr>
              <w:rStyle w:val="PlaceholderText"/>
            </w:rPr>
            <w:t>Click or tap here to enter text.</w:t>
          </w:r>
        </w:p>
      </w:docPartBody>
    </w:docPart>
    <w:docPart>
      <w:docPartPr>
        <w:name w:val="E529CC6A83D64AF19B106E4C8D1DCAFC"/>
        <w:category>
          <w:name w:val="General"/>
          <w:gallery w:val="placeholder"/>
        </w:category>
        <w:types>
          <w:type w:val="bbPlcHdr"/>
        </w:types>
        <w:behaviors>
          <w:behavior w:val="content"/>
        </w:behaviors>
        <w:guid w:val="{F1FFA80A-A60C-4135-A9CB-6A31119A7D0B}"/>
      </w:docPartPr>
      <w:docPartBody>
        <w:p w:rsidR="00DA458A" w:rsidRDefault="003B2476" w:rsidP="003B2476">
          <w:pPr>
            <w:pStyle w:val="E529CC6A83D64AF19B106E4C8D1DCAFC"/>
          </w:pPr>
          <w:r w:rsidRPr="003E147A">
            <w:t>Click or tap here to enter text.</w:t>
          </w:r>
        </w:p>
      </w:docPartBody>
    </w:docPart>
    <w:docPart>
      <w:docPartPr>
        <w:name w:val="4E0DD9B94A734908B73BD6E489A4E390"/>
        <w:category>
          <w:name w:val="General"/>
          <w:gallery w:val="placeholder"/>
        </w:category>
        <w:types>
          <w:type w:val="bbPlcHdr"/>
        </w:types>
        <w:behaviors>
          <w:behavior w:val="content"/>
        </w:behaviors>
        <w:guid w:val="{947A21D8-8B6D-480E-94DB-29A54370CDD4}"/>
      </w:docPartPr>
      <w:docPartBody>
        <w:p w:rsidR="00DA458A" w:rsidRDefault="003B2476" w:rsidP="003B2476">
          <w:pPr>
            <w:pStyle w:val="4E0DD9B94A734908B73BD6E489A4E390"/>
          </w:pPr>
          <w:r w:rsidRPr="003E147A">
            <w:t>Click or tap here to enter text.</w:t>
          </w:r>
        </w:p>
      </w:docPartBody>
    </w:docPart>
    <w:docPart>
      <w:docPartPr>
        <w:name w:val="56695CAB99944F40B59931078DA5B744"/>
        <w:category>
          <w:name w:val="General"/>
          <w:gallery w:val="placeholder"/>
        </w:category>
        <w:types>
          <w:type w:val="bbPlcHdr"/>
        </w:types>
        <w:behaviors>
          <w:behavior w:val="content"/>
        </w:behaviors>
        <w:guid w:val="{41304FF1-349E-4195-8B32-185A074F0939}"/>
      </w:docPartPr>
      <w:docPartBody>
        <w:p w:rsidR="00DA458A" w:rsidRDefault="003B2476" w:rsidP="003B2476">
          <w:pPr>
            <w:pStyle w:val="56695CAB99944F40B59931078DA5B744"/>
          </w:pPr>
          <w:r w:rsidRPr="003E147A">
            <w:rPr>
              <w:sz w:val="16"/>
              <w:szCs w:val="16"/>
            </w:rPr>
            <w:t>Click or tap here to enter text.</w:t>
          </w:r>
        </w:p>
      </w:docPartBody>
    </w:docPart>
    <w:docPart>
      <w:docPartPr>
        <w:name w:val="F4745FE931AC476EA3E0BDD6FB86886B"/>
        <w:category>
          <w:name w:val="General"/>
          <w:gallery w:val="placeholder"/>
        </w:category>
        <w:types>
          <w:type w:val="bbPlcHdr"/>
        </w:types>
        <w:behaviors>
          <w:behavior w:val="content"/>
        </w:behaviors>
        <w:guid w:val="{3D3A0562-6400-48E3-90FE-4DB973D2C9F8}"/>
      </w:docPartPr>
      <w:docPartBody>
        <w:p w:rsidR="00DA458A" w:rsidRDefault="003B2476" w:rsidP="003B2476">
          <w:pPr>
            <w:pStyle w:val="F4745FE931AC476EA3E0BDD6FB86886B"/>
          </w:pPr>
          <w:r w:rsidRPr="003E147A">
            <w:rPr>
              <w:color w:val="666666"/>
              <w:sz w:val="16"/>
              <w:szCs w:val="16"/>
            </w:rPr>
            <w:t>Choose an item.</w:t>
          </w:r>
        </w:p>
      </w:docPartBody>
    </w:docPart>
    <w:docPart>
      <w:docPartPr>
        <w:name w:val="00FAAF3A1F314550B687B49D0CFADF79"/>
        <w:category>
          <w:name w:val="General"/>
          <w:gallery w:val="placeholder"/>
        </w:category>
        <w:types>
          <w:type w:val="bbPlcHdr"/>
        </w:types>
        <w:behaviors>
          <w:behavior w:val="content"/>
        </w:behaviors>
        <w:guid w:val="{542168ED-3B7B-4F29-83B3-0DB21C0878C1}"/>
      </w:docPartPr>
      <w:docPartBody>
        <w:p w:rsidR="00DA458A" w:rsidRDefault="003B2476" w:rsidP="003B2476">
          <w:pPr>
            <w:pStyle w:val="00FAAF3A1F314550B687B49D0CFADF79"/>
          </w:pPr>
          <w:r w:rsidRPr="003E147A">
            <w:t>Click or tap here to enter text.</w:t>
          </w:r>
        </w:p>
      </w:docPartBody>
    </w:docPart>
    <w:docPart>
      <w:docPartPr>
        <w:name w:val="9D7253838B73417ABE0CE40843932A0A"/>
        <w:category>
          <w:name w:val="General"/>
          <w:gallery w:val="placeholder"/>
        </w:category>
        <w:types>
          <w:type w:val="bbPlcHdr"/>
        </w:types>
        <w:behaviors>
          <w:behavior w:val="content"/>
        </w:behaviors>
        <w:guid w:val="{E149203A-CA8B-4C27-928D-21627E394C93}"/>
      </w:docPartPr>
      <w:docPartBody>
        <w:p w:rsidR="00DA458A" w:rsidRDefault="003B2476" w:rsidP="003B2476">
          <w:pPr>
            <w:pStyle w:val="9D7253838B73417ABE0CE40843932A0A"/>
          </w:pPr>
          <w:r w:rsidRPr="003E147A">
            <w:t>Click or tap here to enter text.</w:t>
          </w:r>
        </w:p>
      </w:docPartBody>
    </w:docPart>
    <w:docPart>
      <w:docPartPr>
        <w:name w:val="232A681E1E9A4AD993D3CA58ED0BFFC9"/>
        <w:category>
          <w:name w:val="General"/>
          <w:gallery w:val="placeholder"/>
        </w:category>
        <w:types>
          <w:type w:val="bbPlcHdr"/>
        </w:types>
        <w:behaviors>
          <w:behavior w:val="content"/>
        </w:behaviors>
        <w:guid w:val="{52EA0025-D895-46CB-86C8-40A6C1431DAA}"/>
      </w:docPartPr>
      <w:docPartBody>
        <w:p w:rsidR="00DA458A" w:rsidRDefault="003B2476" w:rsidP="003B2476">
          <w:pPr>
            <w:pStyle w:val="232A681E1E9A4AD993D3CA58ED0BFFC9"/>
          </w:pPr>
          <w:r w:rsidRPr="003E147A">
            <w:rPr>
              <w:sz w:val="16"/>
              <w:szCs w:val="16"/>
            </w:rPr>
            <w:t>Click or tap here to enter text.</w:t>
          </w:r>
        </w:p>
      </w:docPartBody>
    </w:docPart>
    <w:docPart>
      <w:docPartPr>
        <w:name w:val="769C489DD9624D0681C1772499FD2781"/>
        <w:category>
          <w:name w:val="General"/>
          <w:gallery w:val="placeholder"/>
        </w:category>
        <w:types>
          <w:type w:val="bbPlcHdr"/>
        </w:types>
        <w:behaviors>
          <w:behavior w:val="content"/>
        </w:behaviors>
        <w:guid w:val="{C0B59DF7-FC07-4C74-A2E9-3E6B5B841723}"/>
      </w:docPartPr>
      <w:docPartBody>
        <w:p w:rsidR="00DA458A" w:rsidRDefault="003B2476" w:rsidP="003B2476">
          <w:pPr>
            <w:pStyle w:val="769C489DD9624D0681C1772499FD2781"/>
          </w:pPr>
          <w:r w:rsidRPr="003E147A">
            <w:rPr>
              <w:color w:val="666666"/>
              <w:sz w:val="16"/>
              <w:szCs w:val="16"/>
            </w:rPr>
            <w:t>Choose an item.</w:t>
          </w:r>
        </w:p>
      </w:docPartBody>
    </w:docPart>
    <w:docPart>
      <w:docPartPr>
        <w:name w:val="1BBA2064B0074762AFE9E4CFE22E818E"/>
        <w:category>
          <w:name w:val="General"/>
          <w:gallery w:val="placeholder"/>
        </w:category>
        <w:types>
          <w:type w:val="bbPlcHdr"/>
        </w:types>
        <w:behaviors>
          <w:behavior w:val="content"/>
        </w:behaviors>
        <w:guid w:val="{140D9872-477E-4AEB-A7D9-CC7071C887AD}"/>
      </w:docPartPr>
      <w:docPartBody>
        <w:p w:rsidR="00DA458A" w:rsidRDefault="003B2476" w:rsidP="003B2476">
          <w:pPr>
            <w:pStyle w:val="1BBA2064B0074762AFE9E4CFE22E818E"/>
          </w:pPr>
          <w:r w:rsidRPr="003E147A">
            <w:t>Click or tap here to enter text.</w:t>
          </w:r>
        </w:p>
      </w:docPartBody>
    </w:docPart>
    <w:docPart>
      <w:docPartPr>
        <w:name w:val="91C8194C2B19464CB24EC7036DE0377A"/>
        <w:category>
          <w:name w:val="General"/>
          <w:gallery w:val="placeholder"/>
        </w:category>
        <w:types>
          <w:type w:val="bbPlcHdr"/>
        </w:types>
        <w:behaviors>
          <w:behavior w:val="content"/>
        </w:behaviors>
        <w:guid w:val="{21D804CE-42C1-44D6-8BEE-F8DF18206AFA}"/>
      </w:docPartPr>
      <w:docPartBody>
        <w:p w:rsidR="00DA458A" w:rsidRDefault="003B2476" w:rsidP="003B2476">
          <w:pPr>
            <w:pStyle w:val="91C8194C2B19464CB24EC7036DE0377A"/>
          </w:pPr>
          <w:r w:rsidRPr="003E147A">
            <w:t>Click or tap here to enter text.</w:t>
          </w:r>
        </w:p>
      </w:docPartBody>
    </w:docPart>
    <w:docPart>
      <w:docPartPr>
        <w:name w:val="83942A3B70A542D8925E46AD30FC9B45"/>
        <w:category>
          <w:name w:val="General"/>
          <w:gallery w:val="placeholder"/>
        </w:category>
        <w:types>
          <w:type w:val="bbPlcHdr"/>
        </w:types>
        <w:behaviors>
          <w:behavior w:val="content"/>
        </w:behaviors>
        <w:guid w:val="{3C07EB52-9280-4BD5-9E22-9F25180F88EA}"/>
      </w:docPartPr>
      <w:docPartBody>
        <w:p w:rsidR="00DA458A" w:rsidRDefault="003B2476" w:rsidP="003B2476">
          <w:pPr>
            <w:pStyle w:val="83942A3B70A542D8925E46AD30FC9B45"/>
          </w:pPr>
          <w:r w:rsidRPr="003E147A">
            <w:rPr>
              <w:sz w:val="16"/>
              <w:szCs w:val="16"/>
            </w:rPr>
            <w:t>Click or tap here to enter text.</w:t>
          </w:r>
        </w:p>
      </w:docPartBody>
    </w:docPart>
    <w:docPart>
      <w:docPartPr>
        <w:name w:val="0D42D1E105684352B435631419E559C6"/>
        <w:category>
          <w:name w:val="General"/>
          <w:gallery w:val="placeholder"/>
        </w:category>
        <w:types>
          <w:type w:val="bbPlcHdr"/>
        </w:types>
        <w:behaviors>
          <w:behavior w:val="content"/>
        </w:behaviors>
        <w:guid w:val="{81B309A9-2C49-4E6D-8DE2-71945A0B59EF}"/>
      </w:docPartPr>
      <w:docPartBody>
        <w:p w:rsidR="00DA458A" w:rsidRDefault="003B2476" w:rsidP="003B2476">
          <w:pPr>
            <w:pStyle w:val="0D42D1E105684352B435631419E559C6"/>
          </w:pPr>
          <w:r w:rsidRPr="003E147A">
            <w:rPr>
              <w:color w:val="666666"/>
              <w:sz w:val="16"/>
              <w:szCs w:val="16"/>
            </w:rPr>
            <w:t>Choose an item.</w:t>
          </w:r>
        </w:p>
      </w:docPartBody>
    </w:docPart>
    <w:docPart>
      <w:docPartPr>
        <w:name w:val="3688032E3522464B86B25E192E30D1D8"/>
        <w:category>
          <w:name w:val="General"/>
          <w:gallery w:val="placeholder"/>
        </w:category>
        <w:types>
          <w:type w:val="bbPlcHdr"/>
        </w:types>
        <w:behaviors>
          <w:behavior w:val="content"/>
        </w:behaviors>
        <w:guid w:val="{01334BBA-FCE3-4E6F-86A4-FC21659C2609}"/>
      </w:docPartPr>
      <w:docPartBody>
        <w:p w:rsidR="00DA458A" w:rsidRDefault="003B2476">
          <w:pPr>
            <w:pStyle w:val="3688032E3522464B86B25E192E30D1D8"/>
          </w:pPr>
          <w:r w:rsidRPr="00D92B5C">
            <w:t>Click or tap here to enter text.</w:t>
          </w:r>
        </w:p>
      </w:docPartBody>
    </w:docPart>
    <w:docPart>
      <w:docPartPr>
        <w:name w:val="C8091E4588674E509524CAE979015A62"/>
        <w:category>
          <w:name w:val="General"/>
          <w:gallery w:val="placeholder"/>
        </w:category>
        <w:types>
          <w:type w:val="bbPlcHdr"/>
        </w:types>
        <w:behaviors>
          <w:behavior w:val="content"/>
        </w:behaviors>
        <w:guid w:val="{2EFFA2CF-ECAE-4905-9FD6-14F42176C6FB}"/>
      </w:docPartPr>
      <w:docPartBody>
        <w:p w:rsidR="00DA458A" w:rsidRDefault="003B2476">
          <w:pPr>
            <w:pStyle w:val="C8091E4588674E509524CAE979015A62"/>
          </w:pPr>
          <w:r w:rsidRPr="00D92B5C">
            <w:t>Click or tap here to enter text.</w:t>
          </w:r>
        </w:p>
      </w:docPartBody>
    </w:docPart>
    <w:docPart>
      <w:docPartPr>
        <w:name w:val="E8B5B1F3D8D342EC97AD974A85F4F809"/>
        <w:category>
          <w:name w:val="General"/>
          <w:gallery w:val="placeholder"/>
        </w:category>
        <w:types>
          <w:type w:val="bbPlcHdr"/>
        </w:types>
        <w:behaviors>
          <w:behavior w:val="content"/>
        </w:behaviors>
        <w:guid w:val="{12DFCF56-AD60-46F3-8110-1E0994F056D9}"/>
      </w:docPartPr>
      <w:docPartBody>
        <w:p w:rsidR="00DA458A" w:rsidRDefault="003B2476">
          <w:pPr>
            <w:pStyle w:val="E8B5B1F3D8D342EC97AD974A85F4F809"/>
          </w:pPr>
          <w:r w:rsidRPr="00D92B5C">
            <w:t>Click or tap here to enter text.</w:t>
          </w:r>
        </w:p>
      </w:docPartBody>
    </w:docPart>
    <w:docPart>
      <w:docPartPr>
        <w:name w:val="E1CE483B6835464AB88766D0733F6832"/>
        <w:category>
          <w:name w:val="General"/>
          <w:gallery w:val="placeholder"/>
        </w:category>
        <w:types>
          <w:type w:val="bbPlcHdr"/>
        </w:types>
        <w:behaviors>
          <w:behavior w:val="content"/>
        </w:behaviors>
        <w:guid w:val="{38794177-E94A-4653-AD1C-9518129CDECC}"/>
      </w:docPartPr>
      <w:docPartBody>
        <w:p w:rsidR="00DA458A" w:rsidRDefault="003B2476">
          <w:pPr>
            <w:pStyle w:val="E1CE483B6835464AB88766D0733F6832"/>
          </w:pPr>
          <w:r w:rsidRPr="00D92B5C">
            <w:t>Click or tap here to enter text.</w:t>
          </w:r>
        </w:p>
      </w:docPartBody>
    </w:docPart>
    <w:docPart>
      <w:docPartPr>
        <w:name w:val="6757C7735E5540DCAE3F7E7612122553"/>
        <w:category>
          <w:name w:val="General"/>
          <w:gallery w:val="placeholder"/>
        </w:category>
        <w:types>
          <w:type w:val="bbPlcHdr"/>
        </w:types>
        <w:behaviors>
          <w:behavior w:val="content"/>
        </w:behaviors>
        <w:guid w:val="{D41E2FD5-80AC-4B44-B39E-73EF4B0D71EF}"/>
      </w:docPartPr>
      <w:docPartBody>
        <w:p w:rsidR="00DA458A" w:rsidRDefault="003B2476">
          <w:pPr>
            <w:pStyle w:val="6757C7735E5540DCAE3F7E7612122553"/>
          </w:pPr>
          <w:r w:rsidRPr="00D92B5C">
            <w:t>Click or tap here to enter text.</w:t>
          </w:r>
        </w:p>
      </w:docPartBody>
    </w:docPart>
    <w:docPart>
      <w:docPartPr>
        <w:name w:val="DDFBB69F4EC0406EA432614349362875"/>
        <w:category>
          <w:name w:val="General"/>
          <w:gallery w:val="placeholder"/>
        </w:category>
        <w:types>
          <w:type w:val="bbPlcHdr"/>
        </w:types>
        <w:behaviors>
          <w:behavior w:val="content"/>
        </w:behaviors>
        <w:guid w:val="{57A259CB-FBD2-4281-AEC1-B9C9C2127F5C}"/>
      </w:docPartPr>
      <w:docPartBody>
        <w:p w:rsidR="00DA458A" w:rsidRDefault="003B2476" w:rsidP="003B2476">
          <w:pPr>
            <w:pStyle w:val="DDFBB69F4EC0406EA432614349362875"/>
          </w:pPr>
          <w:r w:rsidRPr="00EC7465">
            <w:rPr>
              <w:rStyle w:val="PlaceholderText"/>
            </w:rPr>
            <w:t>Click or tap here to enter text.</w:t>
          </w:r>
        </w:p>
      </w:docPartBody>
    </w:docPart>
    <w:docPart>
      <w:docPartPr>
        <w:name w:val="11FEE69630F84FC8A42A391846F98AF2"/>
        <w:category>
          <w:name w:val="General"/>
          <w:gallery w:val="placeholder"/>
        </w:category>
        <w:types>
          <w:type w:val="bbPlcHdr"/>
        </w:types>
        <w:behaviors>
          <w:behavior w:val="content"/>
        </w:behaviors>
        <w:guid w:val="{FDD83527-F9D3-4942-AB9F-E5426E9501F3}"/>
      </w:docPartPr>
      <w:docPartBody>
        <w:p w:rsidR="00DA458A" w:rsidRDefault="003B2476" w:rsidP="003B2476">
          <w:pPr>
            <w:pStyle w:val="11FEE69630F84FC8A42A391846F98AF2"/>
          </w:pPr>
          <w:r w:rsidRPr="003E147A">
            <w:t>Click or tap here to enter text.</w:t>
          </w:r>
        </w:p>
      </w:docPartBody>
    </w:docPart>
    <w:docPart>
      <w:docPartPr>
        <w:name w:val="3D87110CAC074095A4A66FD59B59B2AD"/>
        <w:category>
          <w:name w:val="General"/>
          <w:gallery w:val="placeholder"/>
        </w:category>
        <w:types>
          <w:type w:val="bbPlcHdr"/>
        </w:types>
        <w:behaviors>
          <w:behavior w:val="content"/>
        </w:behaviors>
        <w:guid w:val="{8C45057F-1FEB-4E3C-919C-1C47EC6B6131}"/>
      </w:docPartPr>
      <w:docPartBody>
        <w:p w:rsidR="00DA458A" w:rsidRDefault="003B2476" w:rsidP="003B2476">
          <w:pPr>
            <w:pStyle w:val="3D87110CAC074095A4A66FD59B59B2AD"/>
          </w:pPr>
          <w:r w:rsidRPr="003E147A">
            <w:t>Click or tap here to enter text.</w:t>
          </w:r>
        </w:p>
      </w:docPartBody>
    </w:docPart>
    <w:docPart>
      <w:docPartPr>
        <w:name w:val="93FD33C81BB44357BF9985A5DC7EBB27"/>
        <w:category>
          <w:name w:val="General"/>
          <w:gallery w:val="placeholder"/>
        </w:category>
        <w:types>
          <w:type w:val="bbPlcHdr"/>
        </w:types>
        <w:behaviors>
          <w:behavior w:val="content"/>
        </w:behaviors>
        <w:guid w:val="{919F690F-6E19-4B01-984E-3A271B6C9E88}"/>
      </w:docPartPr>
      <w:docPartBody>
        <w:p w:rsidR="00DA458A" w:rsidRDefault="003B2476" w:rsidP="003B2476">
          <w:pPr>
            <w:pStyle w:val="93FD33C81BB44357BF9985A5DC7EBB27"/>
          </w:pPr>
          <w:r w:rsidRPr="003E147A">
            <w:rPr>
              <w:sz w:val="16"/>
              <w:szCs w:val="16"/>
            </w:rPr>
            <w:t>Click or tap here to enter text.</w:t>
          </w:r>
        </w:p>
      </w:docPartBody>
    </w:docPart>
    <w:docPart>
      <w:docPartPr>
        <w:name w:val="A32A98580494479786E09BF9D1ED0096"/>
        <w:category>
          <w:name w:val="General"/>
          <w:gallery w:val="placeholder"/>
        </w:category>
        <w:types>
          <w:type w:val="bbPlcHdr"/>
        </w:types>
        <w:behaviors>
          <w:behavior w:val="content"/>
        </w:behaviors>
        <w:guid w:val="{45638F4D-6AB6-4862-BC0E-4EFA92E2CEC3}"/>
      </w:docPartPr>
      <w:docPartBody>
        <w:p w:rsidR="00DA458A" w:rsidRDefault="003B2476" w:rsidP="003B2476">
          <w:pPr>
            <w:pStyle w:val="A32A98580494479786E09BF9D1ED0096"/>
          </w:pPr>
          <w:r w:rsidRPr="003E147A">
            <w:rPr>
              <w:color w:val="666666"/>
              <w:sz w:val="16"/>
              <w:szCs w:val="16"/>
            </w:rPr>
            <w:t>Choose an item.</w:t>
          </w:r>
        </w:p>
      </w:docPartBody>
    </w:docPart>
    <w:docPart>
      <w:docPartPr>
        <w:name w:val="70DBA823C83A4FBDB3C2B84B1766F939"/>
        <w:category>
          <w:name w:val="General"/>
          <w:gallery w:val="placeholder"/>
        </w:category>
        <w:types>
          <w:type w:val="bbPlcHdr"/>
        </w:types>
        <w:behaviors>
          <w:behavior w:val="content"/>
        </w:behaviors>
        <w:guid w:val="{F3DA76DC-31E7-4A9E-890F-13FA75ABC83E}"/>
      </w:docPartPr>
      <w:docPartBody>
        <w:p w:rsidR="00DA458A" w:rsidRDefault="003B2476" w:rsidP="003B2476">
          <w:pPr>
            <w:pStyle w:val="70DBA823C83A4FBDB3C2B84B1766F939"/>
          </w:pPr>
          <w:r w:rsidRPr="003E147A">
            <w:t>Click or tap here to enter text.</w:t>
          </w:r>
        </w:p>
      </w:docPartBody>
    </w:docPart>
    <w:docPart>
      <w:docPartPr>
        <w:name w:val="BE4503D2D9F54132B57E403A46C5727C"/>
        <w:category>
          <w:name w:val="General"/>
          <w:gallery w:val="placeholder"/>
        </w:category>
        <w:types>
          <w:type w:val="bbPlcHdr"/>
        </w:types>
        <w:behaviors>
          <w:behavior w:val="content"/>
        </w:behaviors>
        <w:guid w:val="{0652FAA1-6C3B-4812-8FD7-37956EA5977F}"/>
      </w:docPartPr>
      <w:docPartBody>
        <w:p w:rsidR="00DA458A" w:rsidRDefault="003B2476" w:rsidP="003B2476">
          <w:pPr>
            <w:pStyle w:val="BE4503D2D9F54132B57E403A46C5727C"/>
          </w:pPr>
          <w:r w:rsidRPr="003E147A">
            <w:t>Click or tap here to enter text.</w:t>
          </w:r>
        </w:p>
      </w:docPartBody>
    </w:docPart>
    <w:docPart>
      <w:docPartPr>
        <w:name w:val="FD8294DF29C24C83A6E9A72C69401C4B"/>
        <w:category>
          <w:name w:val="General"/>
          <w:gallery w:val="placeholder"/>
        </w:category>
        <w:types>
          <w:type w:val="bbPlcHdr"/>
        </w:types>
        <w:behaviors>
          <w:behavior w:val="content"/>
        </w:behaviors>
        <w:guid w:val="{41650B6E-E9FB-41E3-8DEB-58142D541BD9}"/>
      </w:docPartPr>
      <w:docPartBody>
        <w:p w:rsidR="00DA458A" w:rsidRDefault="003B2476" w:rsidP="003B2476">
          <w:pPr>
            <w:pStyle w:val="FD8294DF29C24C83A6E9A72C69401C4B"/>
          </w:pPr>
          <w:r w:rsidRPr="003E147A">
            <w:rPr>
              <w:sz w:val="16"/>
              <w:szCs w:val="16"/>
            </w:rPr>
            <w:t>Click or tap here to enter text.</w:t>
          </w:r>
        </w:p>
      </w:docPartBody>
    </w:docPart>
    <w:docPart>
      <w:docPartPr>
        <w:name w:val="07D0D336F2694ADD9F0C258B2D541B52"/>
        <w:category>
          <w:name w:val="General"/>
          <w:gallery w:val="placeholder"/>
        </w:category>
        <w:types>
          <w:type w:val="bbPlcHdr"/>
        </w:types>
        <w:behaviors>
          <w:behavior w:val="content"/>
        </w:behaviors>
        <w:guid w:val="{2529CD24-367D-4898-830D-9CFB4D030CE3}"/>
      </w:docPartPr>
      <w:docPartBody>
        <w:p w:rsidR="00DA458A" w:rsidRDefault="003B2476" w:rsidP="003B2476">
          <w:pPr>
            <w:pStyle w:val="07D0D336F2694ADD9F0C258B2D541B52"/>
          </w:pPr>
          <w:r w:rsidRPr="003E147A">
            <w:rPr>
              <w:color w:val="666666"/>
              <w:sz w:val="16"/>
              <w:szCs w:val="16"/>
            </w:rPr>
            <w:t>Choose an item.</w:t>
          </w:r>
        </w:p>
      </w:docPartBody>
    </w:docPart>
    <w:docPart>
      <w:docPartPr>
        <w:name w:val="C540418442CD46758224AFF7A1BE10D8"/>
        <w:category>
          <w:name w:val="General"/>
          <w:gallery w:val="placeholder"/>
        </w:category>
        <w:types>
          <w:type w:val="bbPlcHdr"/>
        </w:types>
        <w:behaviors>
          <w:behavior w:val="content"/>
        </w:behaviors>
        <w:guid w:val="{3CF7DA3A-7005-42A2-8758-01CA43F02BC5}"/>
      </w:docPartPr>
      <w:docPartBody>
        <w:p w:rsidR="00DA458A" w:rsidRDefault="003B2476" w:rsidP="003B2476">
          <w:pPr>
            <w:pStyle w:val="C540418442CD46758224AFF7A1BE10D8"/>
          </w:pPr>
          <w:r w:rsidRPr="003E147A">
            <w:t>Click or tap here to enter text.</w:t>
          </w:r>
        </w:p>
      </w:docPartBody>
    </w:docPart>
    <w:docPart>
      <w:docPartPr>
        <w:name w:val="47C1C9F82C04489AB94623CE81359824"/>
        <w:category>
          <w:name w:val="General"/>
          <w:gallery w:val="placeholder"/>
        </w:category>
        <w:types>
          <w:type w:val="bbPlcHdr"/>
        </w:types>
        <w:behaviors>
          <w:behavior w:val="content"/>
        </w:behaviors>
        <w:guid w:val="{DA31185B-E2D5-4D8C-B794-EEB3B00FA8B4}"/>
      </w:docPartPr>
      <w:docPartBody>
        <w:p w:rsidR="00DA458A" w:rsidRDefault="003B2476" w:rsidP="003B2476">
          <w:pPr>
            <w:pStyle w:val="47C1C9F82C04489AB94623CE81359824"/>
          </w:pPr>
          <w:r w:rsidRPr="003E147A">
            <w:t>Click or tap here to enter text.</w:t>
          </w:r>
        </w:p>
      </w:docPartBody>
    </w:docPart>
    <w:docPart>
      <w:docPartPr>
        <w:name w:val="D1C8F4CC8A5643E8BA6DEC1CFB3D1AB0"/>
        <w:category>
          <w:name w:val="General"/>
          <w:gallery w:val="placeholder"/>
        </w:category>
        <w:types>
          <w:type w:val="bbPlcHdr"/>
        </w:types>
        <w:behaviors>
          <w:behavior w:val="content"/>
        </w:behaviors>
        <w:guid w:val="{3C11FF62-4288-437F-8788-84DF032D7BB2}"/>
      </w:docPartPr>
      <w:docPartBody>
        <w:p w:rsidR="00DA458A" w:rsidRDefault="003B2476" w:rsidP="003B2476">
          <w:pPr>
            <w:pStyle w:val="D1C8F4CC8A5643E8BA6DEC1CFB3D1AB0"/>
          </w:pPr>
          <w:r w:rsidRPr="003E147A">
            <w:rPr>
              <w:sz w:val="16"/>
              <w:szCs w:val="16"/>
            </w:rPr>
            <w:t>Click or tap here to enter text.</w:t>
          </w:r>
        </w:p>
      </w:docPartBody>
    </w:docPart>
    <w:docPart>
      <w:docPartPr>
        <w:name w:val="AEFE7029E2DF47B4841F7429C96656D7"/>
        <w:category>
          <w:name w:val="General"/>
          <w:gallery w:val="placeholder"/>
        </w:category>
        <w:types>
          <w:type w:val="bbPlcHdr"/>
        </w:types>
        <w:behaviors>
          <w:behavior w:val="content"/>
        </w:behaviors>
        <w:guid w:val="{A097EED5-7EB4-430F-848C-8925E9818078}"/>
      </w:docPartPr>
      <w:docPartBody>
        <w:p w:rsidR="00DA458A" w:rsidRDefault="003B2476" w:rsidP="003B2476">
          <w:pPr>
            <w:pStyle w:val="AEFE7029E2DF47B4841F7429C96656D7"/>
          </w:pPr>
          <w:r w:rsidRPr="003E147A">
            <w:rPr>
              <w:color w:val="666666"/>
              <w:sz w:val="16"/>
              <w:szCs w:val="16"/>
            </w:rPr>
            <w:t>Choose an item.</w:t>
          </w:r>
        </w:p>
      </w:docPartBody>
    </w:docPart>
    <w:docPart>
      <w:docPartPr>
        <w:name w:val="BC828B31E30A445389416A1977149229"/>
        <w:category>
          <w:name w:val="General"/>
          <w:gallery w:val="placeholder"/>
        </w:category>
        <w:types>
          <w:type w:val="bbPlcHdr"/>
        </w:types>
        <w:behaviors>
          <w:behavior w:val="content"/>
        </w:behaviors>
        <w:guid w:val="{E2CF206A-912B-47B1-AF2F-9BD0277B3DE3}"/>
      </w:docPartPr>
      <w:docPartBody>
        <w:p w:rsidR="00DA458A" w:rsidRDefault="003B2476" w:rsidP="003B2476">
          <w:pPr>
            <w:pStyle w:val="BC828B31E30A445389416A1977149229"/>
          </w:pPr>
          <w:r w:rsidRPr="00EC7465">
            <w:rPr>
              <w:rStyle w:val="PlaceholderText"/>
            </w:rPr>
            <w:t>Click or tap here to enter text.</w:t>
          </w:r>
        </w:p>
      </w:docPartBody>
    </w:docPart>
    <w:docPart>
      <w:docPartPr>
        <w:name w:val="AE6F32D047A34078BFA8263A1558DE54"/>
        <w:category>
          <w:name w:val="General"/>
          <w:gallery w:val="placeholder"/>
        </w:category>
        <w:types>
          <w:type w:val="bbPlcHdr"/>
        </w:types>
        <w:behaviors>
          <w:behavior w:val="content"/>
        </w:behaviors>
        <w:guid w:val="{7641CB37-EFA7-41A4-B46E-366089196A6B}"/>
      </w:docPartPr>
      <w:docPartBody>
        <w:p w:rsidR="00DA458A" w:rsidRDefault="003B2476" w:rsidP="003B2476">
          <w:pPr>
            <w:pStyle w:val="AE6F32D047A34078BFA8263A1558DE54"/>
          </w:pPr>
          <w:r w:rsidRPr="003E147A">
            <w:t>Click or tap here to enter text.</w:t>
          </w:r>
        </w:p>
      </w:docPartBody>
    </w:docPart>
    <w:docPart>
      <w:docPartPr>
        <w:name w:val="7C5244C257664D19B6A849B3DBDD75F6"/>
        <w:category>
          <w:name w:val="General"/>
          <w:gallery w:val="placeholder"/>
        </w:category>
        <w:types>
          <w:type w:val="bbPlcHdr"/>
        </w:types>
        <w:behaviors>
          <w:behavior w:val="content"/>
        </w:behaviors>
        <w:guid w:val="{29F1AA6E-17DF-4AEA-82E8-272C8EBC2B0E}"/>
      </w:docPartPr>
      <w:docPartBody>
        <w:p w:rsidR="00DA458A" w:rsidRDefault="003B2476" w:rsidP="003B2476">
          <w:pPr>
            <w:pStyle w:val="7C5244C257664D19B6A849B3DBDD75F6"/>
          </w:pPr>
          <w:r w:rsidRPr="003E147A">
            <w:t>Click or tap here to enter text.</w:t>
          </w:r>
        </w:p>
      </w:docPartBody>
    </w:docPart>
    <w:docPart>
      <w:docPartPr>
        <w:name w:val="401EFEAFFB554EF38769CB1DD4EAEB54"/>
        <w:category>
          <w:name w:val="General"/>
          <w:gallery w:val="placeholder"/>
        </w:category>
        <w:types>
          <w:type w:val="bbPlcHdr"/>
        </w:types>
        <w:behaviors>
          <w:behavior w:val="content"/>
        </w:behaviors>
        <w:guid w:val="{8524DC3E-C9AD-4DF7-8E4D-81D7E5F7F429}"/>
      </w:docPartPr>
      <w:docPartBody>
        <w:p w:rsidR="00DA458A" w:rsidRDefault="003B2476" w:rsidP="003B2476">
          <w:pPr>
            <w:pStyle w:val="401EFEAFFB554EF38769CB1DD4EAEB54"/>
          </w:pPr>
          <w:r w:rsidRPr="003E147A">
            <w:rPr>
              <w:sz w:val="16"/>
              <w:szCs w:val="16"/>
            </w:rPr>
            <w:t>Click or tap here to enter text.</w:t>
          </w:r>
        </w:p>
      </w:docPartBody>
    </w:docPart>
    <w:docPart>
      <w:docPartPr>
        <w:name w:val="544E1FA76E8D47848BF824F90FCE7412"/>
        <w:category>
          <w:name w:val="General"/>
          <w:gallery w:val="placeholder"/>
        </w:category>
        <w:types>
          <w:type w:val="bbPlcHdr"/>
        </w:types>
        <w:behaviors>
          <w:behavior w:val="content"/>
        </w:behaviors>
        <w:guid w:val="{103E7443-28E6-49CB-992C-ECB38EEF393A}"/>
      </w:docPartPr>
      <w:docPartBody>
        <w:p w:rsidR="00DA458A" w:rsidRDefault="003B2476" w:rsidP="003B2476">
          <w:pPr>
            <w:pStyle w:val="544E1FA76E8D47848BF824F90FCE7412"/>
          </w:pPr>
          <w:r w:rsidRPr="003E147A">
            <w:rPr>
              <w:color w:val="666666"/>
              <w:sz w:val="16"/>
              <w:szCs w:val="16"/>
            </w:rPr>
            <w:t>Choose an item.</w:t>
          </w:r>
        </w:p>
      </w:docPartBody>
    </w:docPart>
    <w:docPart>
      <w:docPartPr>
        <w:name w:val="6708423591F048FAAA67AC377EE6397A"/>
        <w:category>
          <w:name w:val="General"/>
          <w:gallery w:val="placeholder"/>
        </w:category>
        <w:types>
          <w:type w:val="bbPlcHdr"/>
        </w:types>
        <w:behaviors>
          <w:behavior w:val="content"/>
        </w:behaviors>
        <w:guid w:val="{12A2CC23-516C-4A91-84B2-334F83F95E3D}"/>
      </w:docPartPr>
      <w:docPartBody>
        <w:p w:rsidR="00DA458A" w:rsidRDefault="003B2476" w:rsidP="003B2476">
          <w:pPr>
            <w:pStyle w:val="6708423591F048FAAA67AC377EE6397A"/>
          </w:pPr>
          <w:r w:rsidRPr="003E147A">
            <w:t>Click or tap here to enter text.</w:t>
          </w:r>
        </w:p>
      </w:docPartBody>
    </w:docPart>
    <w:docPart>
      <w:docPartPr>
        <w:name w:val="0ED3FD6449BC48E295CE135F8ACE45ED"/>
        <w:category>
          <w:name w:val="General"/>
          <w:gallery w:val="placeholder"/>
        </w:category>
        <w:types>
          <w:type w:val="bbPlcHdr"/>
        </w:types>
        <w:behaviors>
          <w:behavior w:val="content"/>
        </w:behaviors>
        <w:guid w:val="{1733E306-6C10-4BD6-A04E-773129EBC842}"/>
      </w:docPartPr>
      <w:docPartBody>
        <w:p w:rsidR="00DA458A" w:rsidRDefault="003B2476" w:rsidP="003B2476">
          <w:pPr>
            <w:pStyle w:val="0ED3FD6449BC48E295CE135F8ACE45ED"/>
          </w:pPr>
          <w:r w:rsidRPr="003E147A">
            <w:t>Click or tap here to enter text.</w:t>
          </w:r>
        </w:p>
      </w:docPartBody>
    </w:docPart>
    <w:docPart>
      <w:docPartPr>
        <w:name w:val="374AB348E81240F989EA75F6337B4452"/>
        <w:category>
          <w:name w:val="General"/>
          <w:gallery w:val="placeholder"/>
        </w:category>
        <w:types>
          <w:type w:val="bbPlcHdr"/>
        </w:types>
        <w:behaviors>
          <w:behavior w:val="content"/>
        </w:behaviors>
        <w:guid w:val="{C7DE1D74-E6E5-4609-9824-1380027E80C8}"/>
      </w:docPartPr>
      <w:docPartBody>
        <w:p w:rsidR="00DA458A" w:rsidRDefault="003B2476" w:rsidP="003B2476">
          <w:pPr>
            <w:pStyle w:val="374AB348E81240F989EA75F6337B4452"/>
          </w:pPr>
          <w:r w:rsidRPr="003E147A">
            <w:rPr>
              <w:sz w:val="16"/>
              <w:szCs w:val="16"/>
            </w:rPr>
            <w:t>Click or tap here to enter text.</w:t>
          </w:r>
        </w:p>
      </w:docPartBody>
    </w:docPart>
    <w:docPart>
      <w:docPartPr>
        <w:name w:val="7F959DBEE561459BB61EA798EABF7F45"/>
        <w:category>
          <w:name w:val="General"/>
          <w:gallery w:val="placeholder"/>
        </w:category>
        <w:types>
          <w:type w:val="bbPlcHdr"/>
        </w:types>
        <w:behaviors>
          <w:behavior w:val="content"/>
        </w:behaviors>
        <w:guid w:val="{D50C6856-C189-42A0-860E-289C70FDB269}"/>
      </w:docPartPr>
      <w:docPartBody>
        <w:p w:rsidR="00DA458A" w:rsidRDefault="003B2476" w:rsidP="003B2476">
          <w:pPr>
            <w:pStyle w:val="7F959DBEE561459BB61EA798EABF7F45"/>
          </w:pPr>
          <w:r w:rsidRPr="003E147A">
            <w:rPr>
              <w:color w:val="666666"/>
              <w:sz w:val="16"/>
              <w:szCs w:val="16"/>
            </w:rPr>
            <w:t>Choose an item.</w:t>
          </w:r>
        </w:p>
      </w:docPartBody>
    </w:docPart>
    <w:docPart>
      <w:docPartPr>
        <w:name w:val="DC77AE24BF3F4AB8BF391B09A7D64796"/>
        <w:category>
          <w:name w:val="General"/>
          <w:gallery w:val="placeholder"/>
        </w:category>
        <w:types>
          <w:type w:val="bbPlcHdr"/>
        </w:types>
        <w:behaviors>
          <w:behavior w:val="content"/>
        </w:behaviors>
        <w:guid w:val="{860846B1-9378-4B5F-9639-9373D7F2EB79}"/>
      </w:docPartPr>
      <w:docPartBody>
        <w:p w:rsidR="00DA458A" w:rsidRDefault="003B2476" w:rsidP="003B2476">
          <w:pPr>
            <w:pStyle w:val="DC77AE24BF3F4AB8BF391B09A7D64796"/>
          </w:pPr>
          <w:r w:rsidRPr="003E147A">
            <w:t>Click or tap here to enter text.</w:t>
          </w:r>
        </w:p>
      </w:docPartBody>
    </w:docPart>
    <w:docPart>
      <w:docPartPr>
        <w:name w:val="ED9ADAB6B62C485DBAF2DB3781189F29"/>
        <w:category>
          <w:name w:val="General"/>
          <w:gallery w:val="placeholder"/>
        </w:category>
        <w:types>
          <w:type w:val="bbPlcHdr"/>
        </w:types>
        <w:behaviors>
          <w:behavior w:val="content"/>
        </w:behaviors>
        <w:guid w:val="{230157C6-6A22-413C-8E00-206A1B8906F1}"/>
      </w:docPartPr>
      <w:docPartBody>
        <w:p w:rsidR="00DA458A" w:rsidRDefault="003B2476" w:rsidP="003B2476">
          <w:pPr>
            <w:pStyle w:val="ED9ADAB6B62C485DBAF2DB3781189F29"/>
          </w:pPr>
          <w:r w:rsidRPr="003E147A">
            <w:t>Click or tap here to enter text.</w:t>
          </w:r>
        </w:p>
      </w:docPartBody>
    </w:docPart>
    <w:docPart>
      <w:docPartPr>
        <w:name w:val="1F1378CB8F90456FA1927D31A2A807D1"/>
        <w:category>
          <w:name w:val="General"/>
          <w:gallery w:val="placeholder"/>
        </w:category>
        <w:types>
          <w:type w:val="bbPlcHdr"/>
        </w:types>
        <w:behaviors>
          <w:behavior w:val="content"/>
        </w:behaviors>
        <w:guid w:val="{4320F6BD-0A4A-4C83-AC03-9F8EF60A970A}"/>
      </w:docPartPr>
      <w:docPartBody>
        <w:p w:rsidR="00DA458A" w:rsidRDefault="003B2476" w:rsidP="003B2476">
          <w:pPr>
            <w:pStyle w:val="1F1378CB8F90456FA1927D31A2A807D1"/>
          </w:pPr>
          <w:r w:rsidRPr="003E147A">
            <w:rPr>
              <w:sz w:val="16"/>
              <w:szCs w:val="16"/>
            </w:rPr>
            <w:t>Click or tap here to enter text.</w:t>
          </w:r>
        </w:p>
      </w:docPartBody>
    </w:docPart>
    <w:docPart>
      <w:docPartPr>
        <w:name w:val="FAB317A72AFB436DAB8B460F3BA23958"/>
        <w:category>
          <w:name w:val="General"/>
          <w:gallery w:val="placeholder"/>
        </w:category>
        <w:types>
          <w:type w:val="bbPlcHdr"/>
        </w:types>
        <w:behaviors>
          <w:behavior w:val="content"/>
        </w:behaviors>
        <w:guid w:val="{EBB5AF4B-C6D3-4BDE-9705-38CA8B13860E}"/>
      </w:docPartPr>
      <w:docPartBody>
        <w:p w:rsidR="00DA458A" w:rsidRDefault="003B2476" w:rsidP="003B2476">
          <w:pPr>
            <w:pStyle w:val="FAB317A72AFB436DAB8B460F3BA23958"/>
          </w:pPr>
          <w:r w:rsidRPr="003E147A">
            <w:rPr>
              <w:color w:val="666666"/>
              <w:sz w:val="16"/>
              <w:szCs w:val="16"/>
            </w:rPr>
            <w:t>Choose an item.</w:t>
          </w:r>
        </w:p>
      </w:docPartBody>
    </w:docPart>
    <w:docPart>
      <w:docPartPr>
        <w:name w:val="26936FA143654598AC9213C5C370576F"/>
        <w:category>
          <w:name w:val="General"/>
          <w:gallery w:val="placeholder"/>
        </w:category>
        <w:types>
          <w:type w:val="bbPlcHdr"/>
        </w:types>
        <w:behaviors>
          <w:behavior w:val="content"/>
        </w:behaviors>
        <w:guid w:val="{0F0F2EDB-EF46-4F6B-80C3-F2B76A738F95}"/>
      </w:docPartPr>
      <w:docPartBody>
        <w:p w:rsidR="00DA458A" w:rsidRDefault="003B2476" w:rsidP="003B2476">
          <w:pPr>
            <w:pStyle w:val="26936FA143654598AC9213C5C370576F"/>
          </w:pPr>
          <w:r w:rsidRPr="00EC7465">
            <w:rPr>
              <w:rStyle w:val="PlaceholderText"/>
            </w:rPr>
            <w:t>Click or tap here to enter text.</w:t>
          </w:r>
        </w:p>
      </w:docPartBody>
    </w:docPart>
    <w:docPart>
      <w:docPartPr>
        <w:name w:val="9323D68609624DF9AB28298320A82E5A"/>
        <w:category>
          <w:name w:val="General"/>
          <w:gallery w:val="placeholder"/>
        </w:category>
        <w:types>
          <w:type w:val="bbPlcHdr"/>
        </w:types>
        <w:behaviors>
          <w:behavior w:val="content"/>
        </w:behaviors>
        <w:guid w:val="{DBE6A1ED-AAB4-47AE-9DBB-513F8CDFE345}"/>
      </w:docPartPr>
      <w:docPartBody>
        <w:p w:rsidR="00DA458A" w:rsidRDefault="003B2476" w:rsidP="003B2476">
          <w:pPr>
            <w:pStyle w:val="9323D68609624DF9AB28298320A82E5A"/>
          </w:pPr>
          <w:r w:rsidRPr="003E147A">
            <w:t>Click or tap here to enter text.</w:t>
          </w:r>
        </w:p>
      </w:docPartBody>
    </w:docPart>
    <w:docPart>
      <w:docPartPr>
        <w:name w:val="BFD08F30BC3F407E900EEBC07D92C441"/>
        <w:category>
          <w:name w:val="General"/>
          <w:gallery w:val="placeholder"/>
        </w:category>
        <w:types>
          <w:type w:val="bbPlcHdr"/>
        </w:types>
        <w:behaviors>
          <w:behavior w:val="content"/>
        </w:behaviors>
        <w:guid w:val="{1DB39F88-B18B-4F88-A791-860A59393992}"/>
      </w:docPartPr>
      <w:docPartBody>
        <w:p w:rsidR="00DA458A" w:rsidRDefault="003B2476" w:rsidP="003B2476">
          <w:pPr>
            <w:pStyle w:val="BFD08F30BC3F407E900EEBC07D92C441"/>
          </w:pPr>
          <w:r w:rsidRPr="003E147A">
            <w:t>Click or tap here to enter text.</w:t>
          </w:r>
        </w:p>
      </w:docPartBody>
    </w:docPart>
    <w:docPart>
      <w:docPartPr>
        <w:name w:val="F9CE293912CE437F9B4117B95039BD2D"/>
        <w:category>
          <w:name w:val="General"/>
          <w:gallery w:val="placeholder"/>
        </w:category>
        <w:types>
          <w:type w:val="bbPlcHdr"/>
        </w:types>
        <w:behaviors>
          <w:behavior w:val="content"/>
        </w:behaviors>
        <w:guid w:val="{F96CAA50-5C1F-4F53-A1C6-27E7CCFDA853}"/>
      </w:docPartPr>
      <w:docPartBody>
        <w:p w:rsidR="00DA458A" w:rsidRDefault="003B2476" w:rsidP="003B2476">
          <w:pPr>
            <w:pStyle w:val="F9CE293912CE437F9B4117B95039BD2D"/>
          </w:pPr>
          <w:r w:rsidRPr="003E147A">
            <w:rPr>
              <w:sz w:val="16"/>
              <w:szCs w:val="16"/>
            </w:rPr>
            <w:t>Click or tap here to enter text.</w:t>
          </w:r>
        </w:p>
      </w:docPartBody>
    </w:docPart>
    <w:docPart>
      <w:docPartPr>
        <w:name w:val="B79AD89DABBF43DCB392351DB767F8A3"/>
        <w:category>
          <w:name w:val="General"/>
          <w:gallery w:val="placeholder"/>
        </w:category>
        <w:types>
          <w:type w:val="bbPlcHdr"/>
        </w:types>
        <w:behaviors>
          <w:behavior w:val="content"/>
        </w:behaviors>
        <w:guid w:val="{71BEACD0-AD59-45E2-B63C-310C4A924969}"/>
      </w:docPartPr>
      <w:docPartBody>
        <w:p w:rsidR="00DA458A" w:rsidRDefault="003B2476" w:rsidP="003B2476">
          <w:pPr>
            <w:pStyle w:val="B79AD89DABBF43DCB392351DB767F8A3"/>
          </w:pPr>
          <w:r w:rsidRPr="003E147A">
            <w:rPr>
              <w:color w:val="666666"/>
              <w:sz w:val="16"/>
              <w:szCs w:val="16"/>
            </w:rPr>
            <w:t>Choose an item.</w:t>
          </w:r>
        </w:p>
      </w:docPartBody>
    </w:docPart>
    <w:docPart>
      <w:docPartPr>
        <w:name w:val="DF2607D22F1E45B6AF0BDE907CAE199B"/>
        <w:category>
          <w:name w:val="General"/>
          <w:gallery w:val="placeholder"/>
        </w:category>
        <w:types>
          <w:type w:val="bbPlcHdr"/>
        </w:types>
        <w:behaviors>
          <w:behavior w:val="content"/>
        </w:behaviors>
        <w:guid w:val="{B98F5EDA-FD3C-474D-A665-8632F382D7AF}"/>
      </w:docPartPr>
      <w:docPartBody>
        <w:p w:rsidR="00DA458A" w:rsidRDefault="003B2476" w:rsidP="003B2476">
          <w:pPr>
            <w:pStyle w:val="DF2607D22F1E45B6AF0BDE907CAE199B"/>
          </w:pPr>
          <w:r w:rsidRPr="003E147A">
            <w:t>Click or tap here to enter text.</w:t>
          </w:r>
        </w:p>
      </w:docPartBody>
    </w:docPart>
    <w:docPart>
      <w:docPartPr>
        <w:name w:val="DC3325B66D16466C8B06D7B15A9FD178"/>
        <w:category>
          <w:name w:val="General"/>
          <w:gallery w:val="placeholder"/>
        </w:category>
        <w:types>
          <w:type w:val="bbPlcHdr"/>
        </w:types>
        <w:behaviors>
          <w:behavior w:val="content"/>
        </w:behaviors>
        <w:guid w:val="{071E89B3-403D-429A-994D-02BF6375508E}"/>
      </w:docPartPr>
      <w:docPartBody>
        <w:p w:rsidR="00DA458A" w:rsidRDefault="003B2476" w:rsidP="003B2476">
          <w:pPr>
            <w:pStyle w:val="DC3325B66D16466C8B06D7B15A9FD178"/>
          </w:pPr>
          <w:r w:rsidRPr="003E147A">
            <w:t>Click or tap here to enter text.</w:t>
          </w:r>
        </w:p>
      </w:docPartBody>
    </w:docPart>
    <w:docPart>
      <w:docPartPr>
        <w:name w:val="65AB4DFCA15D4CB8AA3F585213BBC88C"/>
        <w:category>
          <w:name w:val="General"/>
          <w:gallery w:val="placeholder"/>
        </w:category>
        <w:types>
          <w:type w:val="bbPlcHdr"/>
        </w:types>
        <w:behaviors>
          <w:behavior w:val="content"/>
        </w:behaviors>
        <w:guid w:val="{03752563-FF19-4125-B8EF-CBE1B57B9F13}"/>
      </w:docPartPr>
      <w:docPartBody>
        <w:p w:rsidR="00DA458A" w:rsidRDefault="003B2476" w:rsidP="003B2476">
          <w:pPr>
            <w:pStyle w:val="65AB4DFCA15D4CB8AA3F585213BBC88C"/>
          </w:pPr>
          <w:r w:rsidRPr="003E147A">
            <w:rPr>
              <w:sz w:val="16"/>
              <w:szCs w:val="16"/>
            </w:rPr>
            <w:t>Click or tap here to enter text.</w:t>
          </w:r>
        </w:p>
      </w:docPartBody>
    </w:docPart>
    <w:docPart>
      <w:docPartPr>
        <w:name w:val="0BA364FB30834DE996608E511B8D1935"/>
        <w:category>
          <w:name w:val="General"/>
          <w:gallery w:val="placeholder"/>
        </w:category>
        <w:types>
          <w:type w:val="bbPlcHdr"/>
        </w:types>
        <w:behaviors>
          <w:behavior w:val="content"/>
        </w:behaviors>
        <w:guid w:val="{61F455C3-0A1C-4F0E-B592-4DC928DFFB72}"/>
      </w:docPartPr>
      <w:docPartBody>
        <w:p w:rsidR="00DA458A" w:rsidRDefault="003B2476" w:rsidP="003B2476">
          <w:pPr>
            <w:pStyle w:val="0BA364FB30834DE996608E511B8D1935"/>
          </w:pPr>
          <w:r w:rsidRPr="003E147A">
            <w:rPr>
              <w:color w:val="666666"/>
              <w:sz w:val="16"/>
              <w:szCs w:val="16"/>
            </w:rPr>
            <w:t>Choose an item.</w:t>
          </w:r>
        </w:p>
      </w:docPartBody>
    </w:docPart>
    <w:docPart>
      <w:docPartPr>
        <w:name w:val="2254F4543E2047D2B92EEE7B2960BAD5"/>
        <w:category>
          <w:name w:val="General"/>
          <w:gallery w:val="placeholder"/>
        </w:category>
        <w:types>
          <w:type w:val="bbPlcHdr"/>
        </w:types>
        <w:behaviors>
          <w:behavior w:val="content"/>
        </w:behaviors>
        <w:guid w:val="{1FA932DD-2ACF-423C-B145-D4DD74D69B97}"/>
      </w:docPartPr>
      <w:docPartBody>
        <w:p w:rsidR="00DA458A" w:rsidRDefault="003B2476" w:rsidP="003B2476">
          <w:pPr>
            <w:pStyle w:val="2254F4543E2047D2B92EEE7B2960BAD5"/>
          </w:pPr>
          <w:r w:rsidRPr="003E147A">
            <w:t>Click or tap here to enter text.</w:t>
          </w:r>
        </w:p>
      </w:docPartBody>
    </w:docPart>
    <w:docPart>
      <w:docPartPr>
        <w:name w:val="D808020BBB7643E78A2D9C382F16895A"/>
        <w:category>
          <w:name w:val="General"/>
          <w:gallery w:val="placeholder"/>
        </w:category>
        <w:types>
          <w:type w:val="bbPlcHdr"/>
        </w:types>
        <w:behaviors>
          <w:behavior w:val="content"/>
        </w:behaviors>
        <w:guid w:val="{D67FF3B8-100F-4612-B846-27F0935FD3CD}"/>
      </w:docPartPr>
      <w:docPartBody>
        <w:p w:rsidR="00DA458A" w:rsidRDefault="003B2476" w:rsidP="003B2476">
          <w:pPr>
            <w:pStyle w:val="D808020BBB7643E78A2D9C382F16895A"/>
          </w:pPr>
          <w:r w:rsidRPr="003E147A">
            <w:t>Click or tap here to enter text.</w:t>
          </w:r>
        </w:p>
      </w:docPartBody>
    </w:docPart>
    <w:docPart>
      <w:docPartPr>
        <w:name w:val="D4865D5FF7EB4719A23F0A7342234F97"/>
        <w:category>
          <w:name w:val="General"/>
          <w:gallery w:val="placeholder"/>
        </w:category>
        <w:types>
          <w:type w:val="bbPlcHdr"/>
        </w:types>
        <w:behaviors>
          <w:behavior w:val="content"/>
        </w:behaviors>
        <w:guid w:val="{4AE63469-161F-43ED-A2CB-C753659D48E9}"/>
      </w:docPartPr>
      <w:docPartBody>
        <w:p w:rsidR="00DA458A" w:rsidRDefault="003B2476" w:rsidP="003B2476">
          <w:pPr>
            <w:pStyle w:val="D4865D5FF7EB4719A23F0A7342234F97"/>
          </w:pPr>
          <w:r w:rsidRPr="003E147A">
            <w:rPr>
              <w:sz w:val="16"/>
              <w:szCs w:val="16"/>
            </w:rPr>
            <w:t>Click or tap here to enter text.</w:t>
          </w:r>
        </w:p>
      </w:docPartBody>
    </w:docPart>
    <w:docPart>
      <w:docPartPr>
        <w:name w:val="3921377E2D284D9E9D8E31E398F5B6B8"/>
        <w:category>
          <w:name w:val="General"/>
          <w:gallery w:val="placeholder"/>
        </w:category>
        <w:types>
          <w:type w:val="bbPlcHdr"/>
        </w:types>
        <w:behaviors>
          <w:behavior w:val="content"/>
        </w:behaviors>
        <w:guid w:val="{6F32C3C8-1A07-497D-A0D1-037ECD2B8DCA}"/>
      </w:docPartPr>
      <w:docPartBody>
        <w:p w:rsidR="00DA458A" w:rsidRDefault="003B2476" w:rsidP="003B2476">
          <w:pPr>
            <w:pStyle w:val="3921377E2D284D9E9D8E31E398F5B6B8"/>
          </w:pPr>
          <w:r w:rsidRPr="003E147A">
            <w:rPr>
              <w:color w:val="666666"/>
              <w:sz w:val="16"/>
              <w:szCs w:val="16"/>
            </w:rPr>
            <w:t>Choose an item.</w:t>
          </w:r>
        </w:p>
      </w:docPartBody>
    </w:docPart>
    <w:docPart>
      <w:docPartPr>
        <w:name w:val="FA77B3F3827542D1A65EAA9400D59B08"/>
        <w:category>
          <w:name w:val="General"/>
          <w:gallery w:val="placeholder"/>
        </w:category>
        <w:types>
          <w:type w:val="bbPlcHdr"/>
        </w:types>
        <w:behaviors>
          <w:behavior w:val="content"/>
        </w:behaviors>
        <w:guid w:val="{B806D117-5141-4C02-BDAF-5F70157F8CBC}"/>
      </w:docPartPr>
      <w:docPartBody>
        <w:p w:rsidR="00DA458A" w:rsidRDefault="003B2476">
          <w:pPr>
            <w:pStyle w:val="FA77B3F3827542D1A65EAA9400D59B08"/>
          </w:pPr>
          <w:r w:rsidRPr="00D92B5C">
            <w:t>Click or tap here to enter text.</w:t>
          </w:r>
        </w:p>
      </w:docPartBody>
    </w:docPart>
    <w:docPart>
      <w:docPartPr>
        <w:name w:val="249C39CAD9EA43A3842583CADFC0A395"/>
        <w:category>
          <w:name w:val="General"/>
          <w:gallery w:val="placeholder"/>
        </w:category>
        <w:types>
          <w:type w:val="bbPlcHdr"/>
        </w:types>
        <w:behaviors>
          <w:behavior w:val="content"/>
        </w:behaviors>
        <w:guid w:val="{7F232024-E073-4F2E-A4C0-51D89FF91E5F}"/>
      </w:docPartPr>
      <w:docPartBody>
        <w:p w:rsidR="00DA458A" w:rsidRDefault="003B2476">
          <w:pPr>
            <w:pStyle w:val="249C39CAD9EA43A3842583CADFC0A395"/>
          </w:pPr>
          <w:r w:rsidRPr="00D92B5C">
            <w:t>Click or tap here to enter text.</w:t>
          </w:r>
        </w:p>
      </w:docPartBody>
    </w:docPart>
    <w:docPart>
      <w:docPartPr>
        <w:name w:val="0E4DC73E5CCD4D3CBBF953C9F61A71B4"/>
        <w:category>
          <w:name w:val="General"/>
          <w:gallery w:val="placeholder"/>
        </w:category>
        <w:types>
          <w:type w:val="bbPlcHdr"/>
        </w:types>
        <w:behaviors>
          <w:behavior w:val="content"/>
        </w:behaviors>
        <w:guid w:val="{9FF5AEA2-3335-4F65-9A3E-E809CBEC755F}"/>
      </w:docPartPr>
      <w:docPartBody>
        <w:p w:rsidR="00DA458A" w:rsidRDefault="003B2476">
          <w:pPr>
            <w:pStyle w:val="0E4DC73E5CCD4D3CBBF953C9F61A71B4"/>
          </w:pPr>
          <w:r w:rsidRPr="00D92B5C">
            <w:t>Click or tap here to enter text.</w:t>
          </w:r>
        </w:p>
      </w:docPartBody>
    </w:docPart>
    <w:docPart>
      <w:docPartPr>
        <w:name w:val="EBE49CB2624348D9A4D18A9269763882"/>
        <w:category>
          <w:name w:val="General"/>
          <w:gallery w:val="placeholder"/>
        </w:category>
        <w:types>
          <w:type w:val="bbPlcHdr"/>
        </w:types>
        <w:behaviors>
          <w:behavior w:val="content"/>
        </w:behaviors>
        <w:guid w:val="{71ACBC9B-1EAC-4764-82F2-4DB2130DC947}"/>
      </w:docPartPr>
      <w:docPartBody>
        <w:p w:rsidR="00DA458A" w:rsidRDefault="003B2476" w:rsidP="003B2476">
          <w:pPr>
            <w:pStyle w:val="EBE49CB2624348D9A4D18A9269763882"/>
          </w:pPr>
          <w:r w:rsidRPr="00EC7465">
            <w:rPr>
              <w:rStyle w:val="PlaceholderText"/>
            </w:rPr>
            <w:t>Click or tap here to enter text.</w:t>
          </w:r>
        </w:p>
      </w:docPartBody>
    </w:docPart>
    <w:docPart>
      <w:docPartPr>
        <w:name w:val="5126784DA8CB49EDB1B6DC86D459AB81"/>
        <w:category>
          <w:name w:val="General"/>
          <w:gallery w:val="placeholder"/>
        </w:category>
        <w:types>
          <w:type w:val="bbPlcHdr"/>
        </w:types>
        <w:behaviors>
          <w:behavior w:val="content"/>
        </w:behaviors>
        <w:guid w:val="{1D9ABB60-FF32-4F34-9A1A-DEC171F9EAB9}"/>
      </w:docPartPr>
      <w:docPartBody>
        <w:p w:rsidR="00DA458A" w:rsidRDefault="003B2476" w:rsidP="003B2476">
          <w:pPr>
            <w:pStyle w:val="5126784DA8CB49EDB1B6DC86D459AB81"/>
          </w:pPr>
          <w:r w:rsidRPr="003E147A">
            <w:t>Click or tap here to enter text.</w:t>
          </w:r>
        </w:p>
      </w:docPartBody>
    </w:docPart>
    <w:docPart>
      <w:docPartPr>
        <w:name w:val="2367BDA780A24ECCBEA28631AE2D1F82"/>
        <w:category>
          <w:name w:val="General"/>
          <w:gallery w:val="placeholder"/>
        </w:category>
        <w:types>
          <w:type w:val="bbPlcHdr"/>
        </w:types>
        <w:behaviors>
          <w:behavior w:val="content"/>
        </w:behaviors>
        <w:guid w:val="{9BE7A5A7-1146-47D6-B2EE-5DDB34CF006B}"/>
      </w:docPartPr>
      <w:docPartBody>
        <w:p w:rsidR="00DA458A" w:rsidRDefault="003B2476" w:rsidP="003B2476">
          <w:pPr>
            <w:pStyle w:val="2367BDA780A24ECCBEA28631AE2D1F82"/>
          </w:pPr>
          <w:r w:rsidRPr="003E147A">
            <w:t>Click or tap here to enter text.</w:t>
          </w:r>
        </w:p>
      </w:docPartBody>
    </w:docPart>
    <w:docPart>
      <w:docPartPr>
        <w:name w:val="07B3A4AC545B445E89EC99B68D0F1808"/>
        <w:category>
          <w:name w:val="General"/>
          <w:gallery w:val="placeholder"/>
        </w:category>
        <w:types>
          <w:type w:val="bbPlcHdr"/>
        </w:types>
        <w:behaviors>
          <w:behavior w:val="content"/>
        </w:behaviors>
        <w:guid w:val="{07884487-D9AB-4097-8B17-E7141C8C2D65}"/>
      </w:docPartPr>
      <w:docPartBody>
        <w:p w:rsidR="00DA458A" w:rsidRDefault="003B2476" w:rsidP="003B2476">
          <w:pPr>
            <w:pStyle w:val="07B3A4AC545B445E89EC99B68D0F1808"/>
          </w:pPr>
          <w:r w:rsidRPr="003E147A">
            <w:rPr>
              <w:sz w:val="16"/>
              <w:szCs w:val="16"/>
            </w:rPr>
            <w:t>Click or tap here to enter text.</w:t>
          </w:r>
        </w:p>
      </w:docPartBody>
    </w:docPart>
    <w:docPart>
      <w:docPartPr>
        <w:name w:val="8620A00A21044011B59E8843FCCEA3C7"/>
        <w:category>
          <w:name w:val="General"/>
          <w:gallery w:val="placeholder"/>
        </w:category>
        <w:types>
          <w:type w:val="bbPlcHdr"/>
        </w:types>
        <w:behaviors>
          <w:behavior w:val="content"/>
        </w:behaviors>
        <w:guid w:val="{E97EC86A-D55E-4F66-AF47-6A560D6F3A69}"/>
      </w:docPartPr>
      <w:docPartBody>
        <w:p w:rsidR="00DA458A" w:rsidRDefault="003B2476" w:rsidP="003B2476">
          <w:pPr>
            <w:pStyle w:val="8620A00A21044011B59E8843FCCEA3C7"/>
          </w:pPr>
          <w:r w:rsidRPr="003E147A">
            <w:rPr>
              <w:color w:val="666666"/>
              <w:sz w:val="16"/>
              <w:szCs w:val="16"/>
            </w:rPr>
            <w:t>Choose an item.</w:t>
          </w:r>
        </w:p>
      </w:docPartBody>
    </w:docPart>
    <w:docPart>
      <w:docPartPr>
        <w:name w:val="F3BBA85EF5C042EEB06D83E663C93689"/>
        <w:category>
          <w:name w:val="General"/>
          <w:gallery w:val="placeholder"/>
        </w:category>
        <w:types>
          <w:type w:val="bbPlcHdr"/>
        </w:types>
        <w:behaviors>
          <w:behavior w:val="content"/>
        </w:behaviors>
        <w:guid w:val="{2DD7A476-2317-422E-9089-5F6CD78A3D5D}"/>
      </w:docPartPr>
      <w:docPartBody>
        <w:p w:rsidR="00DA458A" w:rsidRDefault="003B2476" w:rsidP="003B2476">
          <w:pPr>
            <w:pStyle w:val="F3BBA85EF5C042EEB06D83E663C93689"/>
          </w:pPr>
          <w:r w:rsidRPr="003E147A">
            <w:t>Click or tap here to enter text.</w:t>
          </w:r>
        </w:p>
      </w:docPartBody>
    </w:docPart>
    <w:docPart>
      <w:docPartPr>
        <w:name w:val="9988294E188E4E85BF3D2EDB7108EAAF"/>
        <w:category>
          <w:name w:val="General"/>
          <w:gallery w:val="placeholder"/>
        </w:category>
        <w:types>
          <w:type w:val="bbPlcHdr"/>
        </w:types>
        <w:behaviors>
          <w:behavior w:val="content"/>
        </w:behaviors>
        <w:guid w:val="{C6DAED15-EFA0-4841-8E59-616B6D6A0079}"/>
      </w:docPartPr>
      <w:docPartBody>
        <w:p w:rsidR="00DA458A" w:rsidRDefault="003B2476" w:rsidP="003B2476">
          <w:pPr>
            <w:pStyle w:val="9988294E188E4E85BF3D2EDB7108EAAF"/>
          </w:pPr>
          <w:r w:rsidRPr="003E147A">
            <w:t>Click or tap here to enter text.</w:t>
          </w:r>
        </w:p>
      </w:docPartBody>
    </w:docPart>
    <w:docPart>
      <w:docPartPr>
        <w:name w:val="A1A5F98C8E014EDBAA03C9708F64B977"/>
        <w:category>
          <w:name w:val="General"/>
          <w:gallery w:val="placeholder"/>
        </w:category>
        <w:types>
          <w:type w:val="bbPlcHdr"/>
        </w:types>
        <w:behaviors>
          <w:behavior w:val="content"/>
        </w:behaviors>
        <w:guid w:val="{77F048FC-BB3B-45D6-8A05-BA8F9D711C40}"/>
      </w:docPartPr>
      <w:docPartBody>
        <w:p w:rsidR="00DA458A" w:rsidRDefault="003B2476" w:rsidP="003B2476">
          <w:pPr>
            <w:pStyle w:val="A1A5F98C8E014EDBAA03C9708F64B977"/>
          </w:pPr>
          <w:r w:rsidRPr="003E147A">
            <w:rPr>
              <w:sz w:val="16"/>
              <w:szCs w:val="16"/>
            </w:rPr>
            <w:t>Click or tap here to enter text.</w:t>
          </w:r>
        </w:p>
      </w:docPartBody>
    </w:docPart>
    <w:docPart>
      <w:docPartPr>
        <w:name w:val="3A7B15321BC24243A2AEA016E3CDC72D"/>
        <w:category>
          <w:name w:val="General"/>
          <w:gallery w:val="placeholder"/>
        </w:category>
        <w:types>
          <w:type w:val="bbPlcHdr"/>
        </w:types>
        <w:behaviors>
          <w:behavior w:val="content"/>
        </w:behaviors>
        <w:guid w:val="{D796BC6F-51A3-4619-BC6B-791FEFD4F7FE}"/>
      </w:docPartPr>
      <w:docPartBody>
        <w:p w:rsidR="00DA458A" w:rsidRDefault="003B2476" w:rsidP="003B2476">
          <w:pPr>
            <w:pStyle w:val="3A7B15321BC24243A2AEA016E3CDC72D"/>
          </w:pPr>
          <w:r w:rsidRPr="003E147A">
            <w:rPr>
              <w:color w:val="666666"/>
              <w:sz w:val="16"/>
              <w:szCs w:val="16"/>
            </w:rPr>
            <w:t>Choose an item.</w:t>
          </w:r>
        </w:p>
      </w:docPartBody>
    </w:docPart>
    <w:docPart>
      <w:docPartPr>
        <w:name w:val="AA5407CDACF64B53AED0F5E98BE9BCD4"/>
        <w:category>
          <w:name w:val="General"/>
          <w:gallery w:val="placeholder"/>
        </w:category>
        <w:types>
          <w:type w:val="bbPlcHdr"/>
        </w:types>
        <w:behaviors>
          <w:behavior w:val="content"/>
        </w:behaviors>
        <w:guid w:val="{27A3ABA9-31C3-419F-AD10-8AC5340F7405}"/>
      </w:docPartPr>
      <w:docPartBody>
        <w:p w:rsidR="00DA458A" w:rsidRDefault="003B2476" w:rsidP="003B2476">
          <w:pPr>
            <w:pStyle w:val="AA5407CDACF64B53AED0F5E98BE9BCD4"/>
          </w:pPr>
          <w:r w:rsidRPr="003E147A">
            <w:t>Click or tap here to enter text.</w:t>
          </w:r>
        </w:p>
      </w:docPartBody>
    </w:docPart>
    <w:docPart>
      <w:docPartPr>
        <w:name w:val="DFA86F60BFDA417FB5F794D2C8C38D6F"/>
        <w:category>
          <w:name w:val="General"/>
          <w:gallery w:val="placeholder"/>
        </w:category>
        <w:types>
          <w:type w:val="bbPlcHdr"/>
        </w:types>
        <w:behaviors>
          <w:behavior w:val="content"/>
        </w:behaviors>
        <w:guid w:val="{AFEA1F35-9313-4793-B6D4-D77DBF1944A0}"/>
      </w:docPartPr>
      <w:docPartBody>
        <w:p w:rsidR="00DA458A" w:rsidRDefault="003B2476" w:rsidP="003B2476">
          <w:pPr>
            <w:pStyle w:val="DFA86F60BFDA417FB5F794D2C8C38D6F"/>
          </w:pPr>
          <w:r w:rsidRPr="003E147A">
            <w:t>Click or tap here to enter text.</w:t>
          </w:r>
        </w:p>
      </w:docPartBody>
    </w:docPart>
    <w:docPart>
      <w:docPartPr>
        <w:name w:val="0E19B8BF36A74E5B971262F95E9D8BD5"/>
        <w:category>
          <w:name w:val="General"/>
          <w:gallery w:val="placeholder"/>
        </w:category>
        <w:types>
          <w:type w:val="bbPlcHdr"/>
        </w:types>
        <w:behaviors>
          <w:behavior w:val="content"/>
        </w:behaviors>
        <w:guid w:val="{A41C2E15-FC07-4B0C-8508-56CE50765772}"/>
      </w:docPartPr>
      <w:docPartBody>
        <w:p w:rsidR="00DA458A" w:rsidRDefault="003B2476" w:rsidP="003B2476">
          <w:pPr>
            <w:pStyle w:val="0E19B8BF36A74E5B971262F95E9D8BD5"/>
          </w:pPr>
          <w:r w:rsidRPr="003E147A">
            <w:rPr>
              <w:sz w:val="16"/>
              <w:szCs w:val="16"/>
            </w:rPr>
            <w:t>Click or tap here to enter text.</w:t>
          </w:r>
        </w:p>
      </w:docPartBody>
    </w:docPart>
    <w:docPart>
      <w:docPartPr>
        <w:name w:val="34F9CC5BE5514D6D92B572F152B8A516"/>
        <w:category>
          <w:name w:val="General"/>
          <w:gallery w:val="placeholder"/>
        </w:category>
        <w:types>
          <w:type w:val="bbPlcHdr"/>
        </w:types>
        <w:behaviors>
          <w:behavior w:val="content"/>
        </w:behaviors>
        <w:guid w:val="{1AE6B81A-51E3-412F-B0D0-19BC46E30F08}"/>
      </w:docPartPr>
      <w:docPartBody>
        <w:p w:rsidR="00DA458A" w:rsidRDefault="003B2476" w:rsidP="003B2476">
          <w:pPr>
            <w:pStyle w:val="34F9CC5BE5514D6D92B572F152B8A516"/>
          </w:pPr>
          <w:r w:rsidRPr="003E147A">
            <w:rPr>
              <w:color w:val="666666"/>
              <w:sz w:val="16"/>
              <w:szCs w:val="16"/>
            </w:rPr>
            <w:t>Choose an item.</w:t>
          </w:r>
        </w:p>
      </w:docPartBody>
    </w:docPart>
    <w:docPart>
      <w:docPartPr>
        <w:name w:val="5164D5618510495B929B3D86976A3863"/>
        <w:category>
          <w:name w:val="General"/>
          <w:gallery w:val="placeholder"/>
        </w:category>
        <w:types>
          <w:type w:val="bbPlcHdr"/>
        </w:types>
        <w:behaviors>
          <w:behavior w:val="content"/>
        </w:behaviors>
        <w:guid w:val="{0FBA123A-D2BD-4E90-AEEE-1DF274CA8333}"/>
      </w:docPartPr>
      <w:docPartBody>
        <w:p w:rsidR="00DA458A" w:rsidRDefault="003B2476" w:rsidP="003B2476">
          <w:pPr>
            <w:pStyle w:val="5164D5618510495B929B3D86976A3863"/>
          </w:pPr>
          <w:r w:rsidRPr="00EC7465">
            <w:rPr>
              <w:rStyle w:val="PlaceholderText"/>
            </w:rPr>
            <w:t>Click or tap here to enter text.</w:t>
          </w:r>
        </w:p>
      </w:docPartBody>
    </w:docPart>
    <w:docPart>
      <w:docPartPr>
        <w:name w:val="B94F65937E2E4E0594A00AEBB862F21D"/>
        <w:category>
          <w:name w:val="General"/>
          <w:gallery w:val="placeholder"/>
        </w:category>
        <w:types>
          <w:type w:val="bbPlcHdr"/>
        </w:types>
        <w:behaviors>
          <w:behavior w:val="content"/>
        </w:behaviors>
        <w:guid w:val="{7865B6B6-2E45-4E09-A8C2-B9D420E20E68}"/>
      </w:docPartPr>
      <w:docPartBody>
        <w:p w:rsidR="00DA458A" w:rsidRDefault="003B2476" w:rsidP="003B2476">
          <w:pPr>
            <w:pStyle w:val="B94F65937E2E4E0594A00AEBB862F21D"/>
          </w:pPr>
          <w:r w:rsidRPr="003E147A">
            <w:t>Click or tap here to enter text.</w:t>
          </w:r>
        </w:p>
      </w:docPartBody>
    </w:docPart>
    <w:docPart>
      <w:docPartPr>
        <w:name w:val="0431F740A6F744D688529B33E8CFAC32"/>
        <w:category>
          <w:name w:val="General"/>
          <w:gallery w:val="placeholder"/>
        </w:category>
        <w:types>
          <w:type w:val="bbPlcHdr"/>
        </w:types>
        <w:behaviors>
          <w:behavior w:val="content"/>
        </w:behaviors>
        <w:guid w:val="{30044CC3-27B8-48B6-BAA0-D8C06C6DE2CB}"/>
      </w:docPartPr>
      <w:docPartBody>
        <w:p w:rsidR="00DA458A" w:rsidRDefault="003B2476" w:rsidP="003B2476">
          <w:pPr>
            <w:pStyle w:val="0431F740A6F744D688529B33E8CFAC32"/>
          </w:pPr>
          <w:r w:rsidRPr="003E147A">
            <w:t>Click or tap here to enter text.</w:t>
          </w:r>
        </w:p>
      </w:docPartBody>
    </w:docPart>
    <w:docPart>
      <w:docPartPr>
        <w:name w:val="9D6D8BD123C04B48805DEADE92907216"/>
        <w:category>
          <w:name w:val="General"/>
          <w:gallery w:val="placeholder"/>
        </w:category>
        <w:types>
          <w:type w:val="bbPlcHdr"/>
        </w:types>
        <w:behaviors>
          <w:behavior w:val="content"/>
        </w:behaviors>
        <w:guid w:val="{A22BE74C-A6F7-4E48-A523-A02B351032F6}"/>
      </w:docPartPr>
      <w:docPartBody>
        <w:p w:rsidR="00DA458A" w:rsidRDefault="003B2476" w:rsidP="003B2476">
          <w:pPr>
            <w:pStyle w:val="9D6D8BD123C04B48805DEADE92907216"/>
          </w:pPr>
          <w:r w:rsidRPr="003E147A">
            <w:rPr>
              <w:sz w:val="16"/>
              <w:szCs w:val="16"/>
            </w:rPr>
            <w:t>Click or tap here to enter text.</w:t>
          </w:r>
        </w:p>
      </w:docPartBody>
    </w:docPart>
    <w:docPart>
      <w:docPartPr>
        <w:name w:val="0F9E306D187D4C19B32AA4BAE5FA482B"/>
        <w:category>
          <w:name w:val="General"/>
          <w:gallery w:val="placeholder"/>
        </w:category>
        <w:types>
          <w:type w:val="bbPlcHdr"/>
        </w:types>
        <w:behaviors>
          <w:behavior w:val="content"/>
        </w:behaviors>
        <w:guid w:val="{8D84A82C-BC18-46B9-B90C-6B8734AA37A2}"/>
      </w:docPartPr>
      <w:docPartBody>
        <w:p w:rsidR="00DA458A" w:rsidRDefault="003B2476" w:rsidP="003B2476">
          <w:pPr>
            <w:pStyle w:val="0F9E306D187D4C19B32AA4BAE5FA482B"/>
          </w:pPr>
          <w:r w:rsidRPr="003E147A">
            <w:rPr>
              <w:color w:val="666666"/>
              <w:sz w:val="16"/>
              <w:szCs w:val="16"/>
            </w:rPr>
            <w:t>Choose an item.</w:t>
          </w:r>
        </w:p>
      </w:docPartBody>
    </w:docPart>
    <w:docPart>
      <w:docPartPr>
        <w:name w:val="FC99BE98E9B643CCA73901F18EEF7981"/>
        <w:category>
          <w:name w:val="General"/>
          <w:gallery w:val="placeholder"/>
        </w:category>
        <w:types>
          <w:type w:val="bbPlcHdr"/>
        </w:types>
        <w:behaviors>
          <w:behavior w:val="content"/>
        </w:behaviors>
        <w:guid w:val="{D0971CE0-D1B0-4047-8E53-B6C0FA9A97E5}"/>
      </w:docPartPr>
      <w:docPartBody>
        <w:p w:rsidR="00DA458A" w:rsidRDefault="003B2476" w:rsidP="003B2476">
          <w:pPr>
            <w:pStyle w:val="FC99BE98E9B643CCA73901F18EEF7981"/>
          </w:pPr>
          <w:r w:rsidRPr="003E147A">
            <w:t>Click or tap here to enter text.</w:t>
          </w:r>
        </w:p>
      </w:docPartBody>
    </w:docPart>
    <w:docPart>
      <w:docPartPr>
        <w:name w:val="ECFE9B88FFD948EE89AF1CC46C2B98F5"/>
        <w:category>
          <w:name w:val="General"/>
          <w:gallery w:val="placeholder"/>
        </w:category>
        <w:types>
          <w:type w:val="bbPlcHdr"/>
        </w:types>
        <w:behaviors>
          <w:behavior w:val="content"/>
        </w:behaviors>
        <w:guid w:val="{F063BB03-EB52-4A54-87C9-FF347226A65E}"/>
      </w:docPartPr>
      <w:docPartBody>
        <w:p w:rsidR="00DA458A" w:rsidRDefault="003B2476" w:rsidP="003B2476">
          <w:pPr>
            <w:pStyle w:val="ECFE9B88FFD948EE89AF1CC46C2B98F5"/>
          </w:pPr>
          <w:r w:rsidRPr="003E147A">
            <w:t>Click or tap here to enter text.</w:t>
          </w:r>
        </w:p>
      </w:docPartBody>
    </w:docPart>
    <w:docPart>
      <w:docPartPr>
        <w:name w:val="0D20946E34554B8EBAD1582D5D192C93"/>
        <w:category>
          <w:name w:val="General"/>
          <w:gallery w:val="placeholder"/>
        </w:category>
        <w:types>
          <w:type w:val="bbPlcHdr"/>
        </w:types>
        <w:behaviors>
          <w:behavior w:val="content"/>
        </w:behaviors>
        <w:guid w:val="{13093A0C-B889-4366-A178-D7F111B940D2}"/>
      </w:docPartPr>
      <w:docPartBody>
        <w:p w:rsidR="00DA458A" w:rsidRDefault="003B2476" w:rsidP="003B2476">
          <w:pPr>
            <w:pStyle w:val="0D20946E34554B8EBAD1582D5D192C93"/>
          </w:pPr>
          <w:r w:rsidRPr="003E147A">
            <w:rPr>
              <w:sz w:val="16"/>
              <w:szCs w:val="16"/>
            </w:rPr>
            <w:t>Click or tap here to enter text.</w:t>
          </w:r>
        </w:p>
      </w:docPartBody>
    </w:docPart>
    <w:docPart>
      <w:docPartPr>
        <w:name w:val="E05D2DE2D60F4C7E97B0C88A8D5E78CE"/>
        <w:category>
          <w:name w:val="General"/>
          <w:gallery w:val="placeholder"/>
        </w:category>
        <w:types>
          <w:type w:val="bbPlcHdr"/>
        </w:types>
        <w:behaviors>
          <w:behavior w:val="content"/>
        </w:behaviors>
        <w:guid w:val="{9E048246-3C5C-4945-8FC2-DD92F2302923}"/>
      </w:docPartPr>
      <w:docPartBody>
        <w:p w:rsidR="00DA458A" w:rsidRDefault="003B2476" w:rsidP="003B2476">
          <w:pPr>
            <w:pStyle w:val="E05D2DE2D60F4C7E97B0C88A8D5E78CE"/>
          </w:pPr>
          <w:r w:rsidRPr="003E147A">
            <w:rPr>
              <w:color w:val="666666"/>
              <w:sz w:val="16"/>
              <w:szCs w:val="16"/>
            </w:rPr>
            <w:t>Choose an item.</w:t>
          </w:r>
        </w:p>
      </w:docPartBody>
    </w:docPart>
    <w:docPart>
      <w:docPartPr>
        <w:name w:val="E03CF437D93149268C274F6642EA7FF5"/>
        <w:category>
          <w:name w:val="General"/>
          <w:gallery w:val="placeholder"/>
        </w:category>
        <w:types>
          <w:type w:val="bbPlcHdr"/>
        </w:types>
        <w:behaviors>
          <w:behavior w:val="content"/>
        </w:behaviors>
        <w:guid w:val="{730D9C97-2ABE-4F2C-8D5E-B2667BF5640C}"/>
      </w:docPartPr>
      <w:docPartBody>
        <w:p w:rsidR="00DA458A" w:rsidRDefault="003B2476" w:rsidP="003B2476">
          <w:pPr>
            <w:pStyle w:val="E03CF437D93149268C274F6642EA7FF5"/>
          </w:pPr>
          <w:r w:rsidRPr="003E147A">
            <w:t>Click or tap here to enter text.</w:t>
          </w:r>
        </w:p>
      </w:docPartBody>
    </w:docPart>
    <w:docPart>
      <w:docPartPr>
        <w:name w:val="5C856A700E1D4D7F97DC0B0749E7930B"/>
        <w:category>
          <w:name w:val="General"/>
          <w:gallery w:val="placeholder"/>
        </w:category>
        <w:types>
          <w:type w:val="bbPlcHdr"/>
        </w:types>
        <w:behaviors>
          <w:behavior w:val="content"/>
        </w:behaviors>
        <w:guid w:val="{B4BA06E2-08F9-4A9D-9204-9738EFF5DE91}"/>
      </w:docPartPr>
      <w:docPartBody>
        <w:p w:rsidR="00DA458A" w:rsidRDefault="003B2476" w:rsidP="003B2476">
          <w:pPr>
            <w:pStyle w:val="5C856A700E1D4D7F97DC0B0749E7930B"/>
          </w:pPr>
          <w:r w:rsidRPr="003E147A">
            <w:t>Click or tap here to enter text.</w:t>
          </w:r>
        </w:p>
      </w:docPartBody>
    </w:docPart>
    <w:docPart>
      <w:docPartPr>
        <w:name w:val="A99C935F3E3A469FB2A105A8E49CF33E"/>
        <w:category>
          <w:name w:val="General"/>
          <w:gallery w:val="placeholder"/>
        </w:category>
        <w:types>
          <w:type w:val="bbPlcHdr"/>
        </w:types>
        <w:behaviors>
          <w:behavior w:val="content"/>
        </w:behaviors>
        <w:guid w:val="{7F2C2A37-A932-4CC6-8B98-06C6333765DB}"/>
      </w:docPartPr>
      <w:docPartBody>
        <w:p w:rsidR="00DA458A" w:rsidRDefault="003B2476" w:rsidP="003B2476">
          <w:pPr>
            <w:pStyle w:val="A99C935F3E3A469FB2A105A8E49CF33E"/>
          </w:pPr>
          <w:r w:rsidRPr="003E147A">
            <w:rPr>
              <w:sz w:val="16"/>
              <w:szCs w:val="16"/>
            </w:rPr>
            <w:t>Click or tap here to enter text.</w:t>
          </w:r>
        </w:p>
      </w:docPartBody>
    </w:docPart>
    <w:docPart>
      <w:docPartPr>
        <w:name w:val="FC1F16534EF24747B04F34A2F3ADBDF8"/>
        <w:category>
          <w:name w:val="General"/>
          <w:gallery w:val="placeholder"/>
        </w:category>
        <w:types>
          <w:type w:val="bbPlcHdr"/>
        </w:types>
        <w:behaviors>
          <w:behavior w:val="content"/>
        </w:behaviors>
        <w:guid w:val="{D7EA8D6A-7D27-4A19-8949-546569C48533}"/>
      </w:docPartPr>
      <w:docPartBody>
        <w:p w:rsidR="00DA458A" w:rsidRDefault="003B2476" w:rsidP="003B2476">
          <w:pPr>
            <w:pStyle w:val="FC1F16534EF24747B04F34A2F3ADBDF8"/>
          </w:pPr>
          <w:r w:rsidRPr="003E147A">
            <w:rPr>
              <w:color w:val="666666"/>
              <w:sz w:val="16"/>
              <w:szCs w:val="16"/>
            </w:rPr>
            <w:t>Choose an item.</w:t>
          </w:r>
        </w:p>
      </w:docPartBody>
    </w:docPart>
    <w:docPart>
      <w:docPartPr>
        <w:name w:val="BDA1B4ADAAD542C59067E6DD383E40EB"/>
        <w:category>
          <w:name w:val="General"/>
          <w:gallery w:val="placeholder"/>
        </w:category>
        <w:types>
          <w:type w:val="bbPlcHdr"/>
        </w:types>
        <w:behaviors>
          <w:behavior w:val="content"/>
        </w:behaviors>
        <w:guid w:val="{66095DC4-69FF-4CF0-AD1D-B18B36B5946A}"/>
      </w:docPartPr>
      <w:docPartBody>
        <w:p w:rsidR="00DA458A" w:rsidRDefault="003B2476" w:rsidP="003B2476">
          <w:pPr>
            <w:pStyle w:val="BDA1B4ADAAD542C59067E6DD383E40EB"/>
          </w:pPr>
          <w:r w:rsidRPr="00EC7465">
            <w:rPr>
              <w:rStyle w:val="PlaceholderText"/>
            </w:rPr>
            <w:t>Click or tap here to enter text.</w:t>
          </w:r>
        </w:p>
      </w:docPartBody>
    </w:docPart>
    <w:docPart>
      <w:docPartPr>
        <w:name w:val="97700CD8664D4C008D5538A8941259B8"/>
        <w:category>
          <w:name w:val="General"/>
          <w:gallery w:val="placeholder"/>
        </w:category>
        <w:types>
          <w:type w:val="bbPlcHdr"/>
        </w:types>
        <w:behaviors>
          <w:behavior w:val="content"/>
        </w:behaviors>
        <w:guid w:val="{A97A78A6-9D2C-4154-9869-BE6A5F9ED596}"/>
      </w:docPartPr>
      <w:docPartBody>
        <w:p w:rsidR="00DA458A" w:rsidRDefault="003B2476" w:rsidP="003B2476">
          <w:pPr>
            <w:pStyle w:val="97700CD8664D4C008D5538A8941259B8"/>
          </w:pPr>
          <w:r w:rsidRPr="003E147A">
            <w:t>Click or tap here to enter text.</w:t>
          </w:r>
        </w:p>
      </w:docPartBody>
    </w:docPart>
    <w:docPart>
      <w:docPartPr>
        <w:name w:val="68F431AD5A4641BA99766028F7F8D252"/>
        <w:category>
          <w:name w:val="General"/>
          <w:gallery w:val="placeholder"/>
        </w:category>
        <w:types>
          <w:type w:val="bbPlcHdr"/>
        </w:types>
        <w:behaviors>
          <w:behavior w:val="content"/>
        </w:behaviors>
        <w:guid w:val="{AAB9A6C7-3D14-424B-8D68-5226D1219BB7}"/>
      </w:docPartPr>
      <w:docPartBody>
        <w:p w:rsidR="00DA458A" w:rsidRDefault="003B2476" w:rsidP="003B2476">
          <w:pPr>
            <w:pStyle w:val="68F431AD5A4641BA99766028F7F8D252"/>
          </w:pPr>
          <w:r w:rsidRPr="003E147A">
            <w:t>Click or tap here to enter text.</w:t>
          </w:r>
        </w:p>
      </w:docPartBody>
    </w:docPart>
    <w:docPart>
      <w:docPartPr>
        <w:name w:val="C1C771B3F25048B3ADCB26DDA6A8FD4E"/>
        <w:category>
          <w:name w:val="General"/>
          <w:gallery w:val="placeholder"/>
        </w:category>
        <w:types>
          <w:type w:val="bbPlcHdr"/>
        </w:types>
        <w:behaviors>
          <w:behavior w:val="content"/>
        </w:behaviors>
        <w:guid w:val="{1C546106-4904-4DD7-814B-7C1DE3524C9F}"/>
      </w:docPartPr>
      <w:docPartBody>
        <w:p w:rsidR="00DA458A" w:rsidRDefault="003B2476" w:rsidP="003B2476">
          <w:pPr>
            <w:pStyle w:val="C1C771B3F25048B3ADCB26DDA6A8FD4E"/>
          </w:pPr>
          <w:r w:rsidRPr="003E147A">
            <w:rPr>
              <w:sz w:val="16"/>
              <w:szCs w:val="16"/>
            </w:rPr>
            <w:t>Click or tap here to enter text.</w:t>
          </w:r>
        </w:p>
      </w:docPartBody>
    </w:docPart>
    <w:docPart>
      <w:docPartPr>
        <w:name w:val="487AD3CA46AA475C88554B26378D3957"/>
        <w:category>
          <w:name w:val="General"/>
          <w:gallery w:val="placeholder"/>
        </w:category>
        <w:types>
          <w:type w:val="bbPlcHdr"/>
        </w:types>
        <w:behaviors>
          <w:behavior w:val="content"/>
        </w:behaviors>
        <w:guid w:val="{49B45B75-2C12-4023-990A-BB3F34B4AD16}"/>
      </w:docPartPr>
      <w:docPartBody>
        <w:p w:rsidR="00DA458A" w:rsidRDefault="003B2476" w:rsidP="003B2476">
          <w:pPr>
            <w:pStyle w:val="487AD3CA46AA475C88554B26378D3957"/>
          </w:pPr>
          <w:r w:rsidRPr="003E147A">
            <w:rPr>
              <w:color w:val="666666"/>
              <w:sz w:val="16"/>
              <w:szCs w:val="16"/>
            </w:rPr>
            <w:t>Choose an item.</w:t>
          </w:r>
        </w:p>
      </w:docPartBody>
    </w:docPart>
    <w:docPart>
      <w:docPartPr>
        <w:name w:val="E3EF62BD31C54189B5A8A9E2700EEF24"/>
        <w:category>
          <w:name w:val="General"/>
          <w:gallery w:val="placeholder"/>
        </w:category>
        <w:types>
          <w:type w:val="bbPlcHdr"/>
        </w:types>
        <w:behaviors>
          <w:behavior w:val="content"/>
        </w:behaviors>
        <w:guid w:val="{758943A0-C1F9-4342-8206-39B488C7364D}"/>
      </w:docPartPr>
      <w:docPartBody>
        <w:p w:rsidR="00DA458A" w:rsidRDefault="003B2476" w:rsidP="003B2476">
          <w:pPr>
            <w:pStyle w:val="E3EF62BD31C54189B5A8A9E2700EEF24"/>
          </w:pPr>
          <w:r w:rsidRPr="003E147A">
            <w:t>Click or tap here to enter text.</w:t>
          </w:r>
        </w:p>
      </w:docPartBody>
    </w:docPart>
    <w:docPart>
      <w:docPartPr>
        <w:name w:val="4E3F6C7D10A14DF5A1BA36906E4840CB"/>
        <w:category>
          <w:name w:val="General"/>
          <w:gallery w:val="placeholder"/>
        </w:category>
        <w:types>
          <w:type w:val="bbPlcHdr"/>
        </w:types>
        <w:behaviors>
          <w:behavior w:val="content"/>
        </w:behaviors>
        <w:guid w:val="{1154345A-A551-4555-8A61-0FC2EFD55D09}"/>
      </w:docPartPr>
      <w:docPartBody>
        <w:p w:rsidR="00DA458A" w:rsidRDefault="003B2476" w:rsidP="003B2476">
          <w:pPr>
            <w:pStyle w:val="4E3F6C7D10A14DF5A1BA36906E4840CB"/>
          </w:pPr>
          <w:r w:rsidRPr="003E147A">
            <w:t>Click or tap here to enter text.</w:t>
          </w:r>
        </w:p>
      </w:docPartBody>
    </w:docPart>
    <w:docPart>
      <w:docPartPr>
        <w:name w:val="C2B9B80BF0AD464CA706F49B499F5265"/>
        <w:category>
          <w:name w:val="General"/>
          <w:gallery w:val="placeholder"/>
        </w:category>
        <w:types>
          <w:type w:val="bbPlcHdr"/>
        </w:types>
        <w:behaviors>
          <w:behavior w:val="content"/>
        </w:behaviors>
        <w:guid w:val="{846E6CCB-3AB1-4DE8-B5A3-973E0BD2FF6C}"/>
      </w:docPartPr>
      <w:docPartBody>
        <w:p w:rsidR="00DA458A" w:rsidRDefault="003B2476" w:rsidP="003B2476">
          <w:pPr>
            <w:pStyle w:val="C2B9B80BF0AD464CA706F49B499F5265"/>
          </w:pPr>
          <w:r w:rsidRPr="003E147A">
            <w:rPr>
              <w:sz w:val="16"/>
              <w:szCs w:val="16"/>
            </w:rPr>
            <w:t>Click or tap here to enter text.</w:t>
          </w:r>
        </w:p>
      </w:docPartBody>
    </w:docPart>
    <w:docPart>
      <w:docPartPr>
        <w:name w:val="305B4580B0B04B0A90F9650C3433B847"/>
        <w:category>
          <w:name w:val="General"/>
          <w:gallery w:val="placeholder"/>
        </w:category>
        <w:types>
          <w:type w:val="bbPlcHdr"/>
        </w:types>
        <w:behaviors>
          <w:behavior w:val="content"/>
        </w:behaviors>
        <w:guid w:val="{89119C97-22E0-4B72-ACCA-CC099638CD5F}"/>
      </w:docPartPr>
      <w:docPartBody>
        <w:p w:rsidR="00DA458A" w:rsidRDefault="003B2476" w:rsidP="003B2476">
          <w:pPr>
            <w:pStyle w:val="305B4580B0B04B0A90F9650C3433B847"/>
          </w:pPr>
          <w:r w:rsidRPr="003E147A">
            <w:rPr>
              <w:color w:val="666666"/>
              <w:sz w:val="16"/>
              <w:szCs w:val="16"/>
            </w:rPr>
            <w:t>Choose an item.</w:t>
          </w:r>
        </w:p>
      </w:docPartBody>
    </w:docPart>
    <w:docPart>
      <w:docPartPr>
        <w:name w:val="8970FC92750340B7A17DB50C3B08C4F6"/>
        <w:category>
          <w:name w:val="General"/>
          <w:gallery w:val="placeholder"/>
        </w:category>
        <w:types>
          <w:type w:val="bbPlcHdr"/>
        </w:types>
        <w:behaviors>
          <w:behavior w:val="content"/>
        </w:behaviors>
        <w:guid w:val="{C1AA0F3C-F50C-4552-8CBD-F6820FF7E0A0}"/>
      </w:docPartPr>
      <w:docPartBody>
        <w:p w:rsidR="00DA458A" w:rsidRDefault="003B2476" w:rsidP="003B2476">
          <w:pPr>
            <w:pStyle w:val="8970FC92750340B7A17DB50C3B08C4F6"/>
          </w:pPr>
          <w:r w:rsidRPr="003E147A">
            <w:t>Click or tap here to enter text.</w:t>
          </w:r>
        </w:p>
      </w:docPartBody>
    </w:docPart>
    <w:docPart>
      <w:docPartPr>
        <w:name w:val="B5B9A6782F9946AE815CA5EE7E36A828"/>
        <w:category>
          <w:name w:val="General"/>
          <w:gallery w:val="placeholder"/>
        </w:category>
        <w:types>
          <w:type w:val="bbPlcHdr"/>
        </w:types>
        <w:behaviors>
          <w:behavior w:val="content"/>
        </w:behaviors>
        <w:guid w:val="{BE1E1137-E42E-455D-990D-B231771B0E15}"/>
      </w:docPartPr>
      <w:docPartBody>
        <w:p w:rsidR="00DA458A" w:rsidRDefault="003B2476" w:rsidP="003B2476">
          <w:pPr>
            <w:pStyle w:val="B5B9A6782F9946AE815CA5EE7E36A828"/>
          </w:pPr>
          <w:r w:rsidRPr="003E147A">
            <w:t>Click or tap here to enter text.</w:t>
          </w:r>
        </w:p>
      </w:docPartBody>
    </w:docPart>
    <w:docPart>
      <w:docPartPr>
        <w:name w:val="F4182C28B64749F982F2E9797C11E592"/>
        <w:category>
          <w:name w:val="General"/>
          <w:gallery w:val="placeholder"/>
        </w:category>
        <w:types>
          <w:type w:val="bbPlcHdr"/>
        </w:types>
        <w:behaviors>
          <w:behavior w:val="content"/>
        </w:behaviors>
        <w:guid w:val="{8B1AD86A-B843-45A4-A0B7-2DB72FE10658}"/>
      </w:docPartPr>
      <w:docPartBody>
        <w:p w:rsidR="00DA458A" w:rsidRDefault="003B2476" w:rsidP="003B2476">
          <w:pPr>
            <w:pStyle w:val="F4182C28B64749F982F2E9797C11E592"/>
          </w:pPr>
          <w:r w:rsidRPr="003E147A">
            <w:rPr>
              <w:sz w:val="16"/>
              <w:szCs w:val="16"/>
            </w:rPr>
            <w:t>Click or tap here to enter text.</w:t>
          </w:r>
        </w:p>
      </w:docPartBody>
    </w:docPart>
    <w:docPart>
      <w:docPartPr>
        <w:name w:val="4B5B6DFD2B8441BAABE205C27CE68EB8"/>
        <w:category>
          <w:name w:val="General"/>
          <w:gallery w:val="placeholder"/>
        </w:category>
        <w:types>
          <w:type w:val="bbPlcHdr"/>
        </w:types>
        <w:behaviors>
          <w:behavior w:val="content"/>
        </w:behaviors>
        <w:guid w:val="{54A06341-FB84-47E3-8EAC-0C50374B5454}"/>
      </w:docPartPr>
      <w:docPartBody>
        <w:p w:rsidR="00DA458A" w:rsidRDefault="003B2476" w:rsidP="003B2476">
          <w:pPr>
            <w:pStyle w:val="4B5B6DFD2B8441BAABE205C27CE68EB8"/>
          </w:pPr>
          <w:r w:rsidRPr="003E147A">
            <w:rPr>
              <w:color w:val="666666"/>
              <w:sz w:val="16"/>
              <w:szCs w:val="16"/>
            </w:rPr>
            <w:t>Choose an item.</w:t>
          </w:r>
        </w:p>
      </w:docPartBody>
    </w:docPart>
    <w:docPart>
      <w:docPartPr>
        <w:name w:val="8ABB8D059E804CFF804610060D48285E"/>
        <w:category>
          <w:name w:val="General"/>
          <w:gallery w:val="placeholder"/>
        </w:category>
        <w:types>
          <w:type w:val="bbPlcHdr"/>
        </w:types>
        <w:behaviors>
          <w:behavior w:val="content"/>
        </w:behaviors>
        <w:guid w:val="{8F97BF2F-F6CC-426B-94B2-A7592A300CF6}"/>
      </w:docPartPr>
      <w:docPartBody>
        <w:p w:rsidR="00DA458A" w:rsidRDefault="00DA458A">
          <w:pPr>
            <w:pStyle w:val="8ABB8D059E804CFF804610060D48285E"/>
          </w:pPr>
          <w:r w:rsidRPr="00976308">
            <w:rPr>
              <w:rStyle w:val="PlaceholderText"/>
            </w:rPr>
            <w:t>Click or tap here to enter text.</w:t>
          </w:r>
        </w:p>
      </w:docPartBody>
    </w:docPart>
    <w:docPart>
      <w:docPartPr>
        <w:name w:val="25A59B59559D41F691C59E64D8AD16C5"/>
        <w:category>
          <w:name w:val="General"/>
          <w:gallery w:val="placeholder"/>
        </w:category>
        <w:types>
          <w:type w:val="bbPlcHdr"/>
        </w:types>
        <w:behaviors>
          <w:behavior w:val="content"/>
        </w:behaviors>
        <w:guid w:val="{D0606766-0377-491A-8811-82A9D0684DA1}"/>
      </w:docPartPr>
      <w:docPartBody>
        <w:p w:rsidR="00DA458A" w:rsidRDefault="003B2476">
          <w:pPr>
            <w:pStyle w:val="25A59B59559D41F691C59E64D8AD16C5"/>
          </w:pPr>
          <w:r w:rsidRPr="00D92B5C">
            <w:t>Click or tap here to enter text.</w:t>
          </w:r>
        </w:p>
      </w:docPartBody>
    </w:docPart>
    <w:docPart>
      <w:docPartPr>
        <w:name w:val="783BA0366FD84B859B14AE0A846553D1"/>
        <w:category>
          <w:name w:val="General"/>
          <w:gallery w:val="placeholder"/>
        </w:category>
        <w:types>
          <w:type w:val="bbPlcHdr"/>
        </w:types>
        <w:behaviors>
          <w:behavior w:val="content"/>
        </w:behaviors>
        <w:guid w:val="{79DB2832-146C-421C-A82D-F0A35DE54250}"/>
      </w:docPartPr>
      <w:docPartBody>
        <w:p w:rsidR="00DA458A" w:rsidRDefault="00DA458A">
          <w:pPr>
            <w:pStyle w:val="783BA0366FD84B859B14AE0A846553D1"/>
          </w:pPr>
          <w:r w:rsidRPr="00976308">
            <w:rPr>
              <w:rStyle w:val="PlaceholderText"/>
            </w:rPr>
            <w:t>Click or tap here to enter text.</w:t>
          </w:r>
        </w:p>
      </w:docPartBody>
    </w:docPart>
    <w:docPart>
      <w:docPartPr>
        <w:name w:val="60663A5F1BB447FDB05F4A936FB78E06"/>
        <w:category>
          <w:name w:val="General"/>
          <w:gallery w:val="placeholder"/>
        </w:category>
        <w:types>
          <w:type w:val="bbPlcHdr"/>
        </w:types>
        <w:behaviors>
          <w:behavior w:val="content"/>
        </w:behaviors>
        <w:guid w:val="{289B05A0-41A6-4E48-9E9C-70CD15390C79}"/>
      </w:docPartPr>
      <w:docPartBody>
        <w:p w:rsidR="00DA458A" w:rsidRDefault="003B2476">
          <w:pPr>
            <w:pStyle w:val="60663A5F1BB447FDB05F4A936FB78E06"/>
          </w:pPr>
          <w:r w:rsidRPr="00D92B5C">
            <w:t>Click or tap here to enter text.</w:t>
          </w:r>
        </w:p>
      </w:docPartBody>
    </w:docPart>
    <w:docPart>
      <w:docPartPr>
        <w:name w:val="E4DC4A32E076457CBFD21ACADF49D8A3"/>
        <w:category>
          <w:name w:val="General"/>
          <w:gallery w:val="placeholder"/>
        </w:category>
        <w:types>
          <w:type w:val="bbPlcHdr"/>
        </w:types>
        <w:behaviors>
          <w:behavior w:val="content"/>
        </w:behaviors>
        <w:guid w:val="{197A1F20-847A-4DEA-BDAC-0F6A8577E170}"/>
      </w:docPartPr>
      <w:docPartBody>
        <w:p w:rsidR="00DA458A" w:rsidRDefault="00DA458A">
          <w:pPr>
            <w:pStyle w:val="E4DC4A32E076457CBFD21ACADF49D8A3"/>
          </w:pPr>
          <w:r w:rsidRPr="00976308">
            <w:rPr>
              <w:rStyle w:val="PlaceholderText"/>
            </w:rPr>
            <w:t>Click or tap here to enter text.</w:t>
          </w:r>
        </w:p>
      </w:docPartBody>
    </w:docPart>
    <w:docPart>
      <w:docPartPr>
        <w:name w:val="ECC6665BEFD34DA7838F8D09C601241D"/>
        <w:category>
          <w:name w:val="General"/>
          <w:gallery w:val="placeholder"/>
        </w:category>
        <w:types>
          <w:type w:val="bbPlcHdr"/>
        </w:types>
        <w:behaviors>
          <w:behavior w:val="content"/>
        </w:behaviors>
        <w:guid w:val="{F15468AC-3892-45CC-8B3E-F729841E4DB4}"/>
      </w:docPartPr>
      <w:docPartBody>
        <w:p w:rsidR="00DA458A" w:rsidRDefault="003B2476">
          <w:pPr>
            <w:pStyle w:val="ECC6665BEFD34DA7838F8D09C601241D"/>
          </w:pPr>
          <w:r w:rsidRPr="00D92B5C">
            <w:t>Click or tap here to enter text.</w:t>
          </w:r>
        </w:p>
      </w:docPartBody>
    </w:docPart>
    <w:docPart>
      <w:docPartPr>
        <w:name w:val="D22D29519FBB4C1EAC064D0A7B9ECE56"/>
        <w:category>
          <w:name w:val="General"/>
          <w:gallery w:val="placeholder"/>
        </w:category>
        <w:types>
          <w:type w:val="bbPlcHdr"/>
        </w:types>
        <w:behaviors>
          <w:behavior w:val="content"/>
        </w:behaviors>
        <w:guid w:val="{9E7761C5-7208-4C3B-940F-36DFAF9FD9D6}"/>
      </w:docPartPr>
      <w:docPartBody>
        <w:p w:rsidR="00DA458A" w:rsidRDefault="00DA458A">
          <w:pPr>
            <w:pStyle w:val="D22D29519FBB4C1EAC064D0A7B9ECE56"/>
          </w:pPr>
          <w:r w:rsidRPr="00976308">
            <w:rPr>
              <w:rStyle w:val="PlaceholderText"/>
            </w:rPr>
            <w:t>Click or tap here to enter text.</w:t>
          </w:r>
        </w:p>
      </w:docPartBody>
    </w:docPart>
    <w:docPart>
      <w:docPartPr>
        <w:name w:val="5EAF81873B83460FB4C2AA3A2FC38D65"/>
        <w:category>
          <w:name w:val="General"/>
          <w:gallery w:val="placeholder"/>
        </w:category>
        <w:types>
          <w:type w:val="bbPlcHdr"/>
        </w:types>
        <w:behaviors>
          <w:behavior w:val="content"/>
        </w:behaviors>
        <w:guid w:val="{D0FD0EAE-4A75-48FD-BA4D-9DD1D30614E7}"/>
      </w:docPartPr>
      <w:docPartBody>
        <w:p w:rsidR="00DA458A" w:rsidRDefault="003B2476">
          <w:pPr>
            <w:pStyle w:val="5EAF81873B83460FB4C2AA3A2FC38D65"/>
          </w:pPr>
          <w:r w:rsidRPr="00D92B5C">
            <w:t>Click or tap here to enter text.</w:t>
          </w:r>
        </w:p>
      </w:docPartBody>
    </w:docPart>
    <w:docPart>
      <w:docPartPr>
        <w:name w:val="CADD030868BE451BA0C26EDE02502719"/>
        <w:category>
          <w:name w:val="General"/>
          <w:gallery w:val="placeholder"/>
        </w:category>
        <w:types>
          <w:type w:val="bbPlcHdr"/>
        </w:types>
        <w:behaviors>
          <w:behavior w:val="content"/>
        </w:behaviors>
        <w:guid w:val="{EB0EC73A-506B-4A39-8715-76D9BCC31AF9}"/>
      </w:docPartPr>
      <w:docPartBody>
        <w:p w:rsidR="00DA458A" w:rsidRDefault="00DA458A">
          <w:pPr>
            <w:pStyle w:val="CADD030868BE451BA0C26EDE02502719"/>
          </w:pPr>
          <w:r w:rsidRPr="00976308">
            <w:rPr>
              <w:rStyle w:val="PlaceholderText"/>
            </w:rPr>
            <w:t>Click or tap here to enter text.</w:t>
          </w:r>
        </w:p>
      </w:docPartBody>
    </w:docPart>
    <w:docPart>
      <w:docPartPr>
        <w:name w:val="0949D1163F8E4FEFA0C64A062D508FD5"/>
        <w:category>
          <w:name w:val="General"/>
          <w:gallery w:val="placeholder"/>
        </w:category>
        <w:types>
          <w:type w:val="bbPlcHdr"/>
        </w:types>
        <w:behaviors>
          <w:behavior w:val="content"/>
        </w:behaviors>
        <w:guid w:val="{E1FC4A8C-2BD8-476F-8298-2357038EAF02}"/>
      </w:docPartPr>
      <w:docPartBody>
        <w:p w:rsidR="00DA458A" w:rsidRDefault="003B2476">
          <w:pPr>
            <w:pStyle w:val="0949D1163F8E4FEFA0C64A062D508FD5"/>
          </w:pPr>
          <w:r w:rsidRPr="00D92B5C">
            <w:t>Click or tap here to enter text.</w:t>
          </w:r>
        </w:p>
      </w:docPartBody>
    </w:docPart>
    <w:docPart>
      <w:docPartPr>
        <w:name w:val="7A0E9B921748499ABAF3E85F8C6DD5FA"/>
        <w:category>
          <w:name w:val="General"/>
          <w:gallery w:val="placeholder"/>
        </w:category>
        <w:types>
          <w:type w:val="bbPlcHdr"/>
        </w:types>
        <w:behaviors>
          <w:behavior w:val="content"/>
        </w:behaviors>
        <w:guid w:val="{ACA49A82-B64F-4E64-8768-5DBC5B8B1513}"/>
      </w:docPartPr>
      <w:docPartBody>
        <w:p w:rsidR="00DA458A" w:rsidRDefault="003B2476">
          <w:pPr>
            <w:pStyle w:val="7A0E9B921748499ABAF3E85F8C6DD5FA"/>
          </w:pPr>
          <w:r w:rsidRPr="00D92B5C">
            <w:t>Click or tap here to enter text.</w:t>
          </w:r>
        </w:p>
      </w:docPartBody>
    </w:docPart>
    <w:docPart>
      <w:docPartPr>
        <w:name w:val="AA08D4C5449042FC9C61D588FD14AA06"/>
        <w:category>
          <w:name w:val="General"/>
          <w:gallery w:val="placeholder"/>
        </w:category>
        <w:types>
          <w:type w:val="bbPlcHdr"/>
        </w:types>
        <w:behaviors>
          <w:behavior w:val="content"/>
        </w:behaviors>
        <w:guid w:val="{ABA1DBAC-5FF2-4B77-B5AB-4FFAE96D81BE}"/>
      </w:docPartPr>
      <w:docPartBody>
        <w:p w:rsidR="00DA458A" w:rsidRDefault="003B2476">
          <w:pPr>
            <w:pStyle w:val="AA08D4C5449042FC9C61D588FD14AA06"/>
          </w:pPr>
          <w:r w:rsidRPr="00D92B5C">
            <w:t>Click or tap here to enter text.</w:t>
          </w:r>
        </w:p>
      </w:docPartBody>
    </w:docPart>
    <w:docPart>
      <w:docPartPr>
        <w:name w:val="708E443507E4484F8AEC13CB355C79D3"/>
        <w:category>
          <w:name w:val="General"/>
          <w:gallery w:val="placeholder"/>
        </w:category>
        <w:types>
          <w:type w:val="bbPlcHdr"/>
        </w:types>
        <w:behaviors>
          <w:behavior w:val="content"/>
        </w:behaviors>
        <w:guid w:val="{DE0EB6E0-1686-461E-8E80-52CDE8A5E275}"/>
      </w:docPartPr>
      <w:docPartBody>
        <w:p w:rsidR="00DA458A" w:rsidRDefault="003B2476">
          <w:pPr>
            <w:pStyle w:val="708E443507E4484F8AEC13CB355C79D3"/>
          </w:pPr>
          <w:r w:rsidRPr="00D92B5C">
            <w:t>Click or tap here to enter text.</w:t>
          </w:r>
        </w:p>
      </w:docPartBody>
    </w:docPart>
    <w:docPart>
      <w:docPartPr>
        <w:name w:val="8AD08265A7584750A5FA718819727CBF"/>
        <w:category>
          <w:name w:val="General"/>
          <w:gallery w:val="placeholder"/>
        </w:category>
        <w:types>
          <w:type w:val="bbPlcHdr"/>
        </w:types>
        <w:behaviors>
          <w:behavior w:val="content"/>
        </w:behaviors>
        <w:guid w:val="{CB32DA7D-B591-4F78-86F3-234ABA72D61D}"/>
      </w:docPartPr>
      <w:docPartBody>
        <w:p w:rsidR="00DA458A" w:rsidRDefault="003B2476">
          <w:pPr>
            <w:pStyle w:val="8AD08265A7584750A5FA718819727CBF"/>
          </w:pPr>
          <w:r w:rsidRPr="00D92B5C">
            <w:t>Click or tap here to enter text.</w:t>
          </w:r>
        </w:p>
      </w:docPartBody>
    </w:docPart>
    <w:docPart>
      <w:docPartPr>
        <w:name w:val="1E6A9790C1314629BD2B5C092298503E"/>
        <w:category>
          <w:name w:val="General"/>
          <w:gallery w:val="placeholder"/>
        </w:category>
        <w:types>
          <w:type w:val="bbPlcHdr"/>
        </w:types>
        <w:behaviors>
          <w:behavior w:val="content"/>
        </w:behaviors>
        <w:guid w:val="{3AD32985-DE67-4581-A910-B2736D1A2BCA}"/>
      </w:docPartPr>
      <w:docPartBody>
        <w:p w:rsidR="00DA458A" w:rsidRDefault="003B2476">
          <w:pPr>
            <w:pStyle w:val="1E6A9790C1314629BD2B5C092298503E"/>
          </w:pPr>
          <w:r w:rsidRPr="00D92B5C">
            <w:t>Click or tap here to enter text.</w:t>
          </w:r>
        </w:p>
      </w:docPartBody>
    </w:docPart>
    <w:docPart>
      <w:docPartPr>
        <w:name w:val="44776688B776411F904EFC4B6D3640B1"/>
        <w:category>
          <w:name w:val="General"/>
          <w:gallery w:val="placeholder"/>
        </w:category>
        <w:types>
          <w:type w:val="bbPlcHdr"/>
        </w:types>
        <w:behaviors>
          <w:behavior w:val="content"/>
        </w:behaviors>
        <w:guid w:val="{0A381993-2405-410D-AEE4-AD81E2AE9909}"/>
      </w:docPartPr>
      <w:docPartBody>
        <w:p w:rsidR="00DA458A" w:rsidRDefault="003B2476" w:rsidP="003B2476">
          <w:pPr>
            <w:pStyle w:val="44776688B776411F904EFC4B6D3640B1"/>
          </w:pPr>
          <w:r w:rsidRPr="00EC7465">
            <w:rPr>
              <w:rStyle w:val="PlaceholderText"/>
            </w:rPr>
            <w:t>Click or tap here to enter text.</w:t>
          </w:r>
        </w:p>
      </w:docPartBody>
    </w:docPart>
    <w:docPart>
      <w:docPartPr>
        <w:name w:val="BBA9A5D7606040EE97C594CD0804CD8E"/>
        <w:category>
          <w:name w:val="General"/>
          <w:gallery w:val="placeholder"/>
        </w:category>
        <w:types>
          <w:type w:val="bbPlcHdr"/>
        </w:types>
        <w:behaviors>
          <w:behavior w:val="content"/>
        </w:behaviors>
        <w:guid w:val="{75AB1C0A-AC67-4344-902E-3342B4C65F33}"/>
      </w:docPartPr>
      <w:docPartBody>
        <w:p w:rsidR="00DA458A" w:rsidRDefault="003B2476" w:rsidP="003B2476">
          <w:pPr>
            <w:pStyle w:val="BBA9A5D7606040EE97C594CD0804CD8E"/>
          </w:pPr>
          <w:r w:rsidRPr="003E147A">
            <w:t>Click or tap here to enter text.</w:t>
          </w:r>
        </w:p>
      </w:docPartBody>
    </w:docPart>
    <w:docPart>
      <w:docPartPr>
        <w:name w:val="B95317F1CCC84BA895484D0CC4C302F4"/>
        <w:category>
          <w:name w:val="General"/>
          <w:gallery w:val="placeholder"/>
        </w:category>
        <w:types>
          <w:type w:val="bbPlcHdr"/>
        </w:types>
        <w:behaviors>
          <w:behavior w:val="content"/>
        </w:behaviors>
        <w:guid w:val="{B009EB2B-7728-4B46-B08F-244B29D7D7A9}"/>
      </w:docPartPr>
      <w:docPartBody>
        <w:p w:rsidR="00DA458A" w:rsidRDefault="003B2476" w:rsidP="003B2476">
          <w:pPr>
            <w:pStyle w:val="B95317F1CCC84BA895484D0CC4C302F4"/>
          </w:pPr>
          <w:r w:rsidRPr="003E147A">
            <w:t>Click or tap here to enter text.</w:t>
          </w:r>
        </w:p>
      </w:docPartBody>
    </w:docPart>
    <w:docPart>
      <w:docPartPr>
        <w:name w:val="3054869491ED4EFBA8C537464C6E169D"/>
        <w:category>
          <w:name w:val="General"/>
          <w:gallery w:val="placeholder"/>
        </w:category>
        <w:types>
          <w:type w:val="bbPlcHdr"/>
        </w:types>
        <w:behaviors>
          <w:behavior w:val="content"/>
        </w:behaviors>
        <w:guid w:val="{8B5F1677-A84D-43D0-A764-139428B0CDC2}"/>
      </w:docPartPr>
      <w:docPartBody>
        <w:p w:rsidR="00DA458A" w:rsidRDefault="003B2476" w:rsidP="003B2476">
          <w:pPr>
            <w:pStyle w:val="3054869491ED4EFBA8C537464C6E169D"/>
          </w:pPr>
          <w:r w:rsidRPr="003E147A">
            <w:rPr>
              <w:sz w:val="16"/>
              <w:szCs w:val="16"/>
            </w:rPr>
            <w:t>Click or tap here to enter text.</w:t>
          </w:r>
        </w:p>
      </w:docPartBody>
    </w:docPart>
    <w:docPart>
      <w:docPartPr>
        <w:name w:val="C5B29C8A2BCF416295F8D882764CFE20"/>
        <w:category>
          <w:name w:val="General"/>
          <w:gallery w:val="placeholder"/>
        </w:category>
        <w:types>
          <w:type w:val="bbPlcHdr"/>
        </w:types>
        <w:behaviors>
          <w:behavior w:val="content"/>
        </w:behaviors>
        <w:guid w:val="{4ED9BCA6-204C-4522-B98A-066CCEDBA559}"/>
      </w:docPartPr>
      <w:docPartBody>
        <w:p w:rsidR="00DA458A" w:rsidRDefault="003B2476" w:rsidP="003B2476">
          <w:pPr>
            <w:pStyle w:val="C5B29C8A2BCF416295F8D882764CFE20"/>
          </w:pPr>
          <w:r w:rsidRPr="003E147A">
            <w:rPr>
              <w:color w:val="666666"/>
              <w:sz w:val="16"/>
              <w:szCs w:val="16"/>
            </w:rPr>
            <w:t>Choose an item.</w:t>
          </w:r>
        </w:p>
      </w:docPartBody>
    </w:docPart>
    <w:docPart>
      <w:docPartPr>
        <w:name w:val="D3DC63D78A8A417E8C94B09C29892AA7"/>
        <w:category>
          <w:name w:val="General"/>
          <w:gallery w:val="placeholder"/>
        </w:category>
        <w:types>
          <w:type w:val="bbPlcHdr"/>
        </w:types>
        <w:behaviors>
          <w:behavior w:val="content"/>
        </w:behaviors>
        <w:guid w:val="{4378D541-12CF-4291-85F3-D17CBC27084E}"/>
      </w:docPartPr>
      <w:docPartBody>
        <w:p w:rsidR="00DA458A" w:rsidRDefault="003B2476" w:rsidP="003B2476">
          <w:pPr>
            <w:pStyle w:val="D3DC63D78A8A417E8C94B09C29892AA7"/>
          </w:pPr>
          <w:r w:rsidRPr="003E147A">
            <w:t>Click or tap here to enter text.</w:t>
          </w:r>
        </w:p>
      </w:docPartBody>
    </w:docPart>
    <w:docPart>
      <w:docPartPr>
        <w:name w:val="A70C1B2EAB0345958C3E3DEB17129F7F"/>
        <w:category>
          <w:name w:val="General"/>
          <w:gallery w:val="placeholder"/>
        </w:category>
        <w:types>
          <w:type w:val="bbPlcHdr"/>
        </w:types>
        <w:behaviors>
          <w:behavior w:val="content"/>
        </w:behaviors>
        <w:guid w:val="{0198388E-44AE-4AFC-BDD1-DEC1954E7EF2}"/>
      </w:docPartPr>
      <w:docPartBody>
        <w:p w:rsidR="00DA458A" w:rsidRDefault="003B2476" w:rsidP="003B2476">
          <w:pPr>
            <w:pStyle w:val="A70C1B2EAB0345958C3E3DEB17129F7F"/>
          </w:pPr>
          <w:r w:rsidRPr="003E147A">
            <w:t>Click or tap here to enter text.</w:t>
          </w:r>
        </w:p>
      </w:docPartBody>
    </w:docPart>
    <w:docPart>
      <w:docPartPr>
        <w:name w:val="B1C445303E29430BA19DD9C475FEFD4D"/>
        <w:category>
          <w:name w:val="General"/>
          <w:gallery w:val="placeholder"/>
        </w:category>
        <w:types>
          <w:type w:val="bbPlcHdr"/>
        </w:types>
        <w:behaviors>
          <w:behavior w:val="content"/>
        </w:behaviors>
        <w:guid w:val="{DE0AD9C9-A5C0-40AA-A83A-C95E4303AA65}"/>
      </w:docPartPr>
      <w:docPartBody>
        <w:p w:rsidR="00DA458A" w:rsidRDefault="003B2476" w:rsidP="003B2476">
          <w:pPr>
            <w:pStyle w:val="B1C445303E29430BA19DD9C475FEFD4D"/>
          </w:pPr>
          <w:r w:rsidRPr="003E147A">
            <w:rPr>
              <w:sz w:val="16"/>
              <w:szCs w:val="16"/>
            </w:rPr>
            <w:t>Click or tap here to enter text.</w:t>
          </w:r>
        </w:p>
      </w:docPartBody>
    </w:docPart>
    <w:docPart>
      <w:docPartPr>
        <w:name w:val="CAF8B1BDB5654A408886FDCDD05A571F"/>
        <w:category>
          <w:name w:val="General"/>
          <w:gallery w:val="placeholder"/>
        </w:category>
        <w:types>
          <w:type w:val="bbPlcHdr"/>
        </w:types>
        <w:behaviors>
          <w:behavior w:val="content"/>
        </w:behaviors>
        <w:guid w:val="{76FB8267-882E-4106-9CBE-734C482F92E2}"/>
      </w:docPartPr>
      <w:docPartBody>
        <w:p w:rsidR="00DA458A" w:rsidRDefault="003B2476" w:rsidP="003B2476">
          <w:pPr>
            <w:pStyle w:val="CAF8B1BDB5654A408886FDCDD05A571F"/>
          </w:pPr>
          <w:r w:rsidRPr="003E147A">
            <w:rPr>
              <w:color w:val="666666"/>
              <w:sz w:val="16"/>
              <w:szCs w:val="16"/>
            </w:rPr>
            <w:t>Choose an item.</w:t>
          </w:r>
        </w:p>
      </w:docPartBody>
    </w:docPart>
    <w:docPart>
      <w:docPartPr>
        <w:name w:val="24BC98D5F199495F8AE1CDE01E560CBA"/>
        <w:category>
          <w:name w:val="General"/>
          <w:gallery w:val="placeholder"/>
        </w:category>
        <w:types>
          <w:type w:val="bbPlcHdr"/>
        </w:types>
        <w:behaviors>
          <w:behavior w:val="content"/>
        </w:behaviors>
        <w:guid w:val="{C977B579-5555-4821-9912-B56AA4CB7AA7}"/>
      </w:docPartPr>
      <w:docPartBody>
        <w:p w:rsidR="00DA458A" w:rsidRDefault="003B2476" w:rsidP="003B2476">
          <w:pPr>
            <w:pStyle w:val="24BC98D5F199495F8AE1CDE01E560CBA"/>
          </w:pPr>
          <w:r w:rsidRPr="003E147A">
            <w:t>Click or tap here to enter text.</w:t>
          </w:r>
        </w:p>
      </w:docPartBody>
    </w:docPart>
    <w:docPart>
      <w:docPartPr>
        <w:name w:val="BBC2F75B68F044AD969E38BF42BF93CA"/>
        <w:category>
          <w:name w:val="General"/>
          <w:gallery w:val="placeholder"/>
        </w:category>
        <w:types>
          <w:type w:val="bbPlcHdr"/>
        </w:types>
        <w:behaviors>
          <w:behavior w:val="content"/>
        </w:behaviors>
        <w:guid w:val="{3A96F812-54D7-47C6-AFE5-C19B31C4A0CA}"/>
      </w:docPartPr>
      <w:docPartBody>
        <w:p w:rsidR="00DA458A" w:rsidRDefault="003B2476" w:rsidP="003B2476">
          <w:pPr>
            <w:pStyle w:val="BBC2F75B68F044AD969E38BF42BF93CA"/>
          </w:pPr>
          <w:r w:rsidRPr="003E147A">
            <w:t>Click or tap here to enter text.</w:t>
          </w:r>
        </w:p>
      </w:docPartBody>
    </w:docPart>
    <w:docPart>
      <w:docPartPr>
        <w:name w:val="F42EF46910E44FE9A1DF2D465A9B55ED"/>
        <w:category>
          <w:name w:val="General"/>
          <w:gallery w:val="placeholder"/>
        </w:category>
        <w:types>
          <w:type w:val="bbPlcHdr"/>
        </w:types>
        <w:behaviors>
          <w:behavior w:val="content"/>
        </w:behaviors>
        <w:guid w:val="{49BED040-414D-45A3-ABE8-8E09AAA01D6C}"/>
      </w:docPartPr>
      <w:docPartBody>
        <w:p w:rsidR="00DA458A" w:rsidRDefault="003B2476" w:rsidP="003B2476">
          <w:pPr>
            <w:pStyle w:val="F42EF46910E44FE9A1DF2D465A9B55ED"/>
          </w:pPr>
          <w:r w:rsidRPr="003E147A">
            <w:rPr>
              <w:sz w:val="16"/>
              <w:szCs w:val="16"/>
            </w:rPr>
            <w:t>Click or tap here to enter text.</w:t>
          </w:r>
        </w:p>
      </w:docPartBody>
    </w:docPart>
    <w:docPart>
      <w:docPartPr>
        <w:name w:val="AD1B76E2FC854564AF3823FF532FD62A"/>
        <w:category>
          <w:name w:val="General"/>
          <w:gallery w:val="placeholder"/>
        </w:category>
        <w:types>
          <w:type w:val="bbPlcHdr"/>
        </w:types>
        <w:behaviors>
          <w:behavior w:val="content"/>
        </w:behaviors>
        <w:guid w:val="{DDF24BB7-514F-4249-A860-41CDA72D15E5}"/>
      </w:docPartPr>
      <w:docPartBody>
        <w:p w:rsidR="00DA458A" w:rsidRDefault="003B2476" w:rsidP="003B2476">
          <w:pPr>
            <w:pStyle w:val="AD1B76E2FC854564AF3823FF532FD62A"/>
          </w:pPr>
          <w:r w:rsidRPr="003E147A">
            <w:rPr>
              <w:color w:val="666666"/>
              <w:sz w:val="16"/>
              <w:szCs w:val="16"/>
            </w:rPr>
            <w:t>Choose an item.</w:t>
          </w:r>
        </w:p>
      </w:docPartBody>
    </w:docPart>
    <w:docPart>
      <w:docPartPr>
        <w:name w:val="5D89389237BE431DBA6F5FF064EF7C66"/>
        <w:category>
          <w:name w:val="General"/>
          <w:gallery w:val="placeholder"/>
        </w:category>
        <w:types>
          <w:type w:val="bbPlcHdr"/>
        </w:types>
        <w:behaviors>
          <w:behavior w:val="content"/>
        </w:behaviors>
        <w:guid w:val="{FFD0DDAC-9C21-4FCA-8F94-22D3AEC2CABE}"/>
      </w:docPartPr>
      <w:docPartBody>
        <w:p w:rsidR="00DA458A" w:rsidRDefault="003B2476" w:rsidP="003B2476">
          <w:pPr>
            <w:pStyle w:val="5D89389237BE431DBA6F5FF064EF7C66"/>
          </w:pPr>
          <w:r w:rsidRPr="00EC7465">
            <w:rPr>
              <w:rStyle w:val="PlaceholderText"/>
            </w:rPr>
            <w:t>Click or tap here to enter text.</w:t>
          </w:r>
        </w:p>
      </w:docPartBody>
    </w:docPart>
    <w:docPart>
      <w:docPartPr>
        <w:name w:val="2EE22952CA0746B39C910A714CA8F46A"/>
        <w:category>
          <w:name w:val="General"/>
          <w:gallery w:val="placeholder"/>
        </w:category>
        <w:types>
          <w:type w:val="bbPlcHdr"/>
        </w:types>
        <w:behaviors>
          <w:behavior w:val="content"/>
        </w:behaviors>
        <w:guid w:val="{FA43D4A0-17A7-49F9-A4DE-0213853CB365}"/>
      </w:docPartPr>
      <w:docPartBody>
        <w:p w:rsidR="00DA458A" w:rsidRDefault="003B2476" w:rsidP="003B2476">
          <w:pPr>
            <w:pStyle w:val="2EE22952CA0746B39C910A714CA8F46A"/>
          </w:pPr>
          <w:r w:rsidRPr="003E147A">
            <w:t>Click or tap here to enter text.</w:t>
          </w:r>
        </w:p>
      </w:docPartBody>
    </w:docPart>
    <w:docPart>
      <w:docPartPr>
        <w:name w:val="DF550E59335942BBBB875FE2EE44E3AE"/>
        <w:category>
          <w:name w:val="General"/>
          <w:gallery w:val="placeholder"/>
        </w:category>
        <w:types>
          <w:type w:val="bbPlcHdr"/>
        </w:types>
        <w:behaviors>
          <w:behavior w:val="content"/>
        </w:behaviors>
        <w:guid w:val="{B17D205F-C30D-4CF1-A632-B3846DBF4604}"/>
      </w:docPartPr>
      <w:docPartBody>
        <w:p w:rsidR="00DA458A" w:rsidRDefault="003B2476" w:rsidP="003B2476">
          <w:pPr>
            <w:pStyle w:val="DF550E59335942BBBB875FE2EE44E3AE"/>
          </w:pPr>
          <w:r w:rsidRPr="003E147A">
            <w:t>Click or tap here to enter text.</w:t>
          </w:r>
        </w:p>
      </w:docPartBody>
    </w:docPart>
    <w:docPart>
      <w:docPartPr>
        <w:name w:val="F649DF32C9C14622AF1C5960CFF9B8A7"/>
        <w:category>
          <w:name w:val="General"/>
          <w:gallery w:val="placeholder"/>
        </w:category>
        <w:types>
          <w:type w:val="bbPlcHdr"/>
        </w:types>
        <w:behaviors>
          <w:behavior w:val="content"/>
        </w:behaviors>
        <w:guid w:val="{67DE2DDE-FE7E-4E20-9EB2-D443D2722191}"/>
      </w:docPartPr>
      <w:docPartBody>
        <w:p w:rsidR="00DA458A" w:rsidRDefault="003B2476" w:rsidP="003B2476">
          <w:pPr>
            <w:pStyle w:val="F649DF32C9C14622AF1C5960CFF9B8A7"/>
          </w:pPr>
          <w:r w:rsidRPr="003E147A">
            <w:rPr>
              <w:sz w:val="16"/>
              <w:szCs w:val="16"/>
            </w:rPr>
            <w:t>Click or tap here to enter text.</w:t>
          </w:r>
        </w:p>
      </w:docPartBody>
    </w:docPart>
    <w:docPart>
      <w:docPartPr>
        <w:name w:val="0BF0469A2B2D413FA9DD6B191C15ABAF"/>
        <w:category>
          <w:name w:val="General"/>
          <w:gallery w:val="placeholder"/>
        </w:category>
        <w:types>
          <w:type w:val="bbPlcHdr"/>
        </w:types>
        <w:behaviors>
          <w:behavior w:val="content"/>
        </w:behaviors>
        <w:guid w:val="{E21A0211-F69D-4154-AFA9-5FB56C104922}"/>
      </w:docPartPr>
      <w:docPartBody>
        <w:p w:rsidR="00DA458A" w:rsidRDefault="003B2476" w:rsidP="003B2476">
          <w:pPr>
            <w:pStyle w:val="0BF0469A2B2D413FA9DD6B191C15ABAF"/>
          </w:pPr>
          <w:r w:rsidRPr="003E147A">
            <w:rPr>
              <w:color w:val="666666"/>
              <w:sz w:val="16"/>
              <w:szCs w:val="16"/>
            </w:rPr>
            <w:t>Choose an item.</w:t>
          </w:r>
        </w:p>
      </w:docPartBody>
    </w:docPart>
    <w:docPart>
      <w:docPartPr>
        <w:name w:val="D0983EFFBE7F475E938B87EF2D9544C2"/>
        <w:category>
          <w:name w:val="General"/>
          <w:gallery w:val="placeholder"/>
        </w:category>
        <w:types>
          <w:type w:val="bbPlcHdr"/>
        </w:types>
        <w:behaviors>
          <w:behavior w:val="content"/>
        </w:behaviors>
        <w:guid w:val="{112CF060-21A6-45D9-94F8-231307FC3939}"/>
      </w:docPartPr>
      <w:docPartBody>
        <w:p w:rsidR="00DA458A" w:rsidRDefault="003B2476" w:rsidP="003B2476">
          <w:pPr>
            <w:pStyle w:val="D0983EFFBE7F475E938B87EF2D9544C2"/>
          </w:pPr>
          <w:r w:rsidRPr="003E147A">
            <w:t>Click or tap here to enter text.</w:t>
          </w:r>
        </w:p>
      </w:docPartBody>
    </w:docPart>
    <w:docPart>
      <w:docPartPr>
        <w:name w:val="7FED2F1EBB0C463EBADD1EBC6FD39F5E"/>
        <w:category>
          <w:name w:val="General"/>
          <w:gallery w:val="placeholder"/>
        </w:category>
        <w:types>
          <w:type w:val="bbPlcHdr"/>
        </w:types>
        <w:behaviors>
          <w:behavior w:val="content"/>
        </w:behaviors>
        <w:guid w:val="{92787B59-E2E6-4721-8720-B5C677241E5C}"/>
      </w:docPartPr>
      <w:docPartBody>
        <w:p w:rsidR="00DA458A" w:rsidRDefault="003B2476" w:rsidP="003B2476">
          <w:pPr>
            <w:pStyle w:val="7FED2F1EBB0C463EBADD1EBC6FD39F5E"/>
          </w:pPr>
          <w:r w:rsidRPr="003E147A">
            <w:t>Click or tap here to enter text.</w:t>
          </w:r>
        </w:p>
      </w:docPartBody>
    </w:docPart>
    <w:docPart>
      <w:docPartPr>
        <w:name w:val="56C5BE70286C469CB7B1B3AEB2B0BDE3"/>
        <w:category>
          <w:name w:val="General"/>
          <w:gallery w:val="placeholder"/>
        </w:category>
        <w:types>
          <w:type w:val="bbPlcHdr"/>
        </w:types>
        <w:behaviors>
          <w:behavior w:val="content"/>
        </w:behaviors>
        <w:guid w:val="{9FAB62FF-0E77-4877-9ACA-4B2294D8FD88}"/>
      </w:docPartPr>
      <w:docPartBody>
        <w:p w:rsidR="00DA458A" w:rsidRDefault="003B2476" w:rsidP="003B2476">
          <w:pPr>
            <w:pStyle w:val="56C5BE70286C469CB7B1B3AEB2B0BDE3"/>
          </w:pPr>
          <w:r w:rsidRPr="003E147A">
            <w:rPr>
              <w:sz w:val="16"/>
              <w:szCs w:val="16"/>
            </w:rPr>
            <w:t>Click or tap here to enter text.</w:t>
          </w:r>
        </w:p>
      </w:docPartBody>
    </w:docPart>
    <w:docPart>
      <w:docPartPr>
        <w:name w:val="271F6ADF922E4D2B9D8131ED2C550DBD"/>
        <w:category>
          <w:name w:val="General"/>
          <w:gallery w:val="placeholder"/>
        </w:category>
        <w:types>
          <w:type w:val="bbPlcHdr"/>
        </w:types>
        <w:behaviors>
          <w:behavior w:val="content"/>
        </w:behaviors>
        <w:guid w:val="{8724C3A7-016A-4EE1-83B3-8119886E764B}"/>
      </w:docPartPr>
      <w:docPartBody>
        <w:p w:rsidR="00DA458A" w:rsidRDefault="003B2476" w:rsidP="003B2476">
          <w:pPr>
            <w:pStyle w:val="271F6ADF922E4D2B9D8131ED2C550DBD"/>
          </w:pPr>
          <w:r w:rsidRPr="003E147A">
            <w:rPr>
              <w:color w:val="666666"/>
              <w:sz w:val="16"/>
              <w:szCs w:val="16"/>
            </w:rPr>
            <w:t>Choose an item.</w:t>
          </w:r>
        </w:p>
      </w:docPartBody>
    </w:docPart>
    <w:docPart>
      <w:docPartPr>
        <w:name w:val="5EE6C03AF7024871A96D47391200BF81"/>
        <w:category>
          <w:name w:val="General"/>
          <w:gallery w:val="placeholder"/>
        </w:category>
        <w:types>
          <w:type w:val="bbPlcHdr"/>
        </w:types>
        <w:behaviors>
          <w:behavior w:val="content"/>
        </w:behaviors>
        <w:guid w:val="{C53A93E6-BEA2-42B0-B964-F48FA924B110}"/>
      </w:docPartPr>
      <w:docPartBody>
        <w:p w:rsidR="00DA458A" w:rsidRDefault="003B2476" w:rsidP="003B2476">
          <w:pPr>
            <w:pStyle w:val="5EE6C03AF7024871A96D47391200BF81"/>
          </w:pPr>
          <w:r w:rsidRPr="003E147A">
            <w:t>Click or tap here to enter text.</w:t>
          </w:r>
        </w:p>
      </w:docPartBody>
    </w:docPart>
    <w:docPart>
      <w:docPartPr>
        <w:name w:val="7AD424A3C61748CE8B2528B968648B4E"/>
        <w:category>
          <w:name w:val="General"/>
          <w:gallery w:val="placeholder"/>
        </w:category>
        <w:types>
          <w:type w:val="bbPlcHdr"/>
        </w:types>
        <w:behaviors>
          <w:behavior w:val="content"/>
        </w:behaviors>
        <w:guid w:val="{70D13256-ED33-41FF-9B52-D9F9E796E185}"/>
      </w:docPartPr>
      <w:docPartBody>
        <w:p w:rsidR="00DA458A" w:rsidRDefault="003B2476" w:rsidP="003B2476">
          <w:pPr>
            <w:pStyle w:val="7AD424A3C61748CE8B2528B968648B4E"/>
          </w:pPr>
          <w:r w:rsidRPr="003E147A">
            <w:t>Click or tap here to enter text.</w:t>
          </w:r>
        </w:p>
      </w:docPartBody>
    </w:docPart>
    <w:docPart>
      <w:docPartPr>
        <w:name w:val="E72DCB2984E74AA8A1DF7FB11918B43A"/>
        <w:category>
          <w:name w:val="General"/>
          <w:gallery w:val="placeholder"/>
        </w:category>
        <w:types>
          <w:type w:val="bbPlcHdr"/>
        </w:types>
        <w:behaviors>
          <w:behavior w:val="content"/>
        </w:behaviors>
        <w:guid w:val="{8439F851-7EFB-4BBA-A658-75D510615357}"/>
      </w:docPartPr>
      <w:docPartBody>
        <w:p w:rsidR="00DA458A" w:rsidRDefault="003B2476" w:rsidP="003B2476">
          <w:pPr>
            <w:pStyle w:val="E72DCB2984E74AA8A1DF7FB11918B43A"/>
          </w:pPr>
          <w:r w:rsidRPr="003E147A">
            <w:rPr>
              <w:sz w:val="16"/>
              <w:szCs w:val="16"/>
            </w:rPr>
            <w:t>Click or tap here to enter text.</w:t>
          </w:r>
        </w:p>
      </w:docPartBody>
    </w:docPart>
    <w:docPart>
      <w:docPartPr>
        <w:name w:val="03BA4C6DAE9A40C18DFFED1366B11FFA"/>
        <w:category>
          <w:name w:val="General"/>
          <w:gallery w:val="placeholder"/>
        </w:category>
        <w:types>
          <w:type w:val="bbPlcHdr"/>
        </w:types>
        <w:behaviors>
          <w:behavior w:val="content"/>
        </w:behaviors>
        <w:guid w:val="{315CF44E-1A24-41C5-B149-14948D6B80F5}"/>
      </w:docPartPr>
      <w:docPartBody>
        <w:p w:rsidR="00DA458A" w:rsidRDefault="003B2476" w:rsidP="003B2476">
          <w:pPr>
            <w:pStyle w:val="03BA4C6DAE9A40C18DFFED1366B11FFA"/>
          </w:pPr>
          <w:r w:rsidRPr="003E147A">
            <w:rPr>
              <w:color w:val="666666"/>
              <w:sz w:val="16"/>
              <w:szCs w:val="16"/>
            </w:rPr>
            <w:t>Choose an item.</w:t>
          </w:r>
        </w:p>
      </w:docPartBody>
    </w:docPart>
    <w:docPart>
      <w:docPartPr>
        <w:name w:val="42DCF2A276D34003B9BE9AB220B8167C"/>
        <w:category>
          <w:name w:val="General"/>
          <w:gallery w:val="placeholder"/>
        </w:category>
        <w:types>
          <w:type w:val="bbPlcHdr"/>
        </w:types>
        <w:behaviors>
          <w:behavior w:val="content"/>
        </w:behaviors>
        <w:guid w:val="{96373205-95DD-4BE8-A75A-95D7D5C48884}"/>
      </w:docPartPr>
      <w:docPartBody>
        <w:p w:rsidR="00DA458A" w:rsidRDefault="003B2476" w:rsidP="003B2476">
          <w:pPr>
            <w:pStyle w:val="42DCF2A276D34003B9BE9AB220B8167C"/>
          </w:pPr>
          <w:r w:rsidRPr="00EC7465">
            <w:rPr>
              <w:rStyle w:val="PlaceholderText"/>
            </w:rPr>
            <w:t>Click or tap here to enter text.</w:t>
          </w:r>
        </w:p>
      </w:docPartBody>
    </w:docPart>
    <w:docPart>
      <w:docPartPr>
        <w:name w:val="A33795B1F9E34D87A602BD77A21439C9"/>
        <w:category>
          <w:name w:val="General"/>
          <w:gallery w:val="placeholder"/>
        </w:category>
        <w:types>
          <w:type w:val="bbPlcHdr"/>
        </w:types>
        <w:behaviors>
          <w:behavior w:val="content"/>
        </w:behaviors>
        <w:guid w:val="{3BD6DE31-A154-46A2-97AC-80174D6962D6}"/>
      </w:docPartPr>
      <w:docPartBody>
        <w:p w:rsidR="00DA458A" w:rsidRDefault="003B2476" w:rsidP="003B2476">
          <w:pPr>
            <w:pStyle w:val="A33795B1F9E34D87A602BD77A21439C9"/>
          </w:pPr>
          <w:r w:rsidRPr="003E147A">
            <w:t>Click or tap here to enter text.</w:t>
          </w:r>
        </w:p>
      </w:docPartBody>
    </w:docPart>
    <w:docPart>
      <w:docPartPr>
        <w:name w:val="B84D8052682949DF846BEA22B1E34FA7"/>
        <w:category>
          <w:name w:val="General"/>
          <w:gallery w:val="placeholder"/>
        </w:category>
        <w:types>
          <w:type w:val="bbPlcHdr"/>
        </w:types>
        <w:behaviors>
          <w:behavior w:val="content"/>
        </w:behaviors>
        <w:guid w:val="{5A3FB02F-B584-4143-861E-542E33AF4766}"/>
      </w:docPartPr>
      <w:docPartBody>
        <w:p w:rsidR="00DA458A" w:rsidRDefault="003B2476" w:rsidP="003B2476">
          <w:pPr>
            <w:pStyle w:val="B84D8052682949DF846BEA22B1E34FA7"/>
          </w:pPr>
          <w:r w:rsidRPr="003E147A">
            <w:t>Click or tap here to enter text.</w:t>
          </w:r>
        </w:p>
      </w:docPartBody>
    </w:docPart>
    <w:docPart>
      <w:docPartPr>
        <w:name w:val="574F185FCDFC403E8BD6BC9761D40835"/>
        <w:category>
          <w:name w:val="General"/>
          <w:gallery w:val="placeholder"/>
        </w:category>
        <w:types>
          <w:type w:val="bbPlcHdr"/>
        </w:types>
        <w:behaviors>
          <w:behavior w:val="content"/>
        </w:behaviors>
        <w:guid w:val="{FE6FC5BF-D846-485C-AC4A-6E6238142374}"/>
      </w:docPartPr>
      <w:docPartBody>
        <w:p w:rsidR="00DA458A" w:rsidRDefault="003B2476" w:rsidP="003B2476">
          <w:pPr>
            <w:pStyle w:val="574F185FCDFC403E8BD6BC9761D40835"/>
          </w:pPr>
          <w:r w:rsidRPr="003E147A">
            <w:rPr>
              <w:sz w:val="16"/>
              <w:szCs w:val="16"/>
            </w:rPr>
            <w:t>Click or tap here to enter text.</w:t>
          </w:r>
        </w:p>
      </w:docPartBody>
    </w:docPart>
    <w:docPart>
      <w:docPartPr>
        <w:name w:val="4472BF554C1F49F18E6977B07B6584EC"/>
        <w:category>
          <w:name w:val="General"/>
          <w:gallery w:val="placeholder"/>
        </w:category>
        <w:types>
          <w:type w:val="bbPlcHdr"/>
        </w:types>
        <w:behaviors>
          <w:behavior w:val="content"/>
        </w:behaviors>
        <w:guid w:val="{18F7BC6C-BFFC-485F-85A0-E6649D09D159}"/>
      </w:docPartPr>
      <w:docPartBody>
        <w:p w:rsidR="00DA458A" w:rsidRDefault="003B2476" w:rsidP="003B2476">
          <w:pPr>
            <w:pStyle w:val="4472BF554C1F49F18E6977B07B6584EC"/>
          </w:pPr>
          <w:r w:rsidRPr="003E147A">
            <w:rPr>
              <w:color w:val="666666"/>
              <w:sz w:val="16"/>
              <w:szCs w:val="16"/>
            </w:rPr>
            <w:t>Choose an item.</w:t>
          </w:r>
        </w:p>
      </w:docPartBody>
    </w:docPart>
    <w:docPart>
      <w:docPartPr>
        <w:name w:val="83ADCF2E04F845ABB53460528ECE6CB5"/>
        <w:category>
          <w:name w:val="General"/>
          <w:gallery w:val="placeholder"/>
        </w:category>
        <w:types>
          <w:type w:val="bbPlcHdr"/>
        </w:types>
        <w:behaviors>
          <w:behavior w:val="content"/>
        </w:behaviors>
        <w:guid w:val="{ADE239CC-AA05-492C-9C35-E0716E071C49}"/>
      </w:docPartPr>
      <w:docPartBody>
        <w:p w:rsidR="00DA458A" w:rsidRDefault="003B2476" w:rsidP="003B2476">
          <w:pPr>
            <w:pStyle w:val="83ADCF2E04F845ABB53460528ECE6CB5"/>
          </w:pPr>
          <w:r w:rsidRPr="003E147A">
            <w:t>Click or tap here to enter text.</w:t>
          </w:r>
        </w:p>
      </w:docPartBody>
    </w:docPart>
    <w:docPart>
      <w:docPartPr>
        <w:name w:val="A0FC7A8BDF8E4F0D867D3389649EE6AB"/>
        <w:category>
          <w:name w:val="General"/>
          <w:gallery w:val="placeholder"/>
        </w:category>
        <w:types>
          <w:type w:val="bbPlcHdr"/>
        </w:types>
        <w:behaviors>
          <w:behavior w:val="content"/>
        </w:behaviors>
        <w:guid w:val="{421E8B12-924A-401E-8FDA-5E91BA2EB481}"/>
      </w:docPartPr>
      <w:docPartBody>
        <w:p w:rsidR="00DA458A" w:rsidRDefault="003B2476" w:rsidP="003B2476">
          <w:pPr>
            <w:pStyle w:val="A0FC7A8BDF8E4F0D867D3389649EE6AB"/>
          </w:pPr>
          <w:r w:rsidRPr="003E147A">
            <w:t>Click or tap here to enter text.</w:t>
          </w:r>
        </w:p>
      </w:docPartBody>
    </w:docPart>
    <w:docPart>
      <w:docPartPr>
        <w:name w:val="97A8793F8DA34451B5074BD651090BAD"/>
        <w:category>
          <w:name w:val="General"/>
          <w:gallery w:val="placeholder"/>
        </w:category>
        <w:types>
          <w:type w:val="bbPlcHdr"/>
        </w:types>
        <w:behaviors>
          <w:behavior w:val="content"/>
        </w:behaviors>
        <w:guid w:val="{E7DF1D98-829E-4E06-8675-90C377BDF58C}"/>
      </w:docPartPr>
      <w:docPartBody>
        <w:p w:rsidR="00DA458A" w:rsidRDefault="003B2476" w:rsidP="003B2476">
          <w:pPr>
            <w:pStyle w:val="97A8793F8DA34451B5074BD651090BAD"/>
          </w:pPr>
          <w:r w:rsidRPr="003E147A">
            <w:rPr>
              <w:sz w:val="16"/>
              <w:szCs w:val="16"/>
            </w:rPr>
            <w:t>Click or tap here to enter text.</w:t>
          </w:r>
        </w:p>
      </w:docPartBody>
    </w:docPart>
    <w:docPart>
      <w:docPartPr>
        <w:name w:val="393B501088A04337A3386CB594283964"/>
        <w:category>
          <w:name w:val="General"/>
          <w:gallery w:val="placeholder"/>
        </w:category>
        <w:types>
          <w:type w:val="bbPlcHdr"/>
        </w:types>
        <w:behaviors>
          <w:behavior w:val="content"/>
        </w:behaviors>
        <w:guid w:val="{8AB6A7BF-C2E3-4B4D-A30A-324582685638}"/>
      </w:docPartPr>
      <w:docPartBody>
        <w:p w:rsidR="00DA458A" w:rsidRDefault="003B2476" w:rsidP="003B2476">
          <w:pPr>
            <w:pStyle w:val="393B501088A04337A3386CB594283964"/>
          </w:pPr>
          <w:r w:rsidRPr="003E147A">
            <w:rPr>
              <w:color w:val="666666"/>
              <w:sz w:val="16"/>
              <w:szCs w:val="16"/>
            </w:rPr>
            <w:t>Choose an item.</w:t>
          </w:r>
        </w:p>
      </w:docPartBody>
    </w:docPart>
    <w:docPart>
      <w:docPartPr>
        <w:name w:val="6A96D9D578CA4697A88F97043EBF1FCD"/>
        <w:category>
          <w:name w:val="General"/>
          <w:gallery w:val="placeholder"/>
        </w:category>
        <w:types>
          <w:type w:val="bbPlcHdr"/>
        </w:types>
        <w:behaviors>
          <w:behavior w:val="content"/>
        </w:behaviors>
        <w:guid w:val="{C73D42F3-D959-408C-A127-DDE556628437}"/>
      </w:docPartPr>
      <w:docPartBody>
        <w:p w:rsidR="00DA458A" w:rsidRDefault="003B2476" w:rsidP="003B2476">
          <w:pPr>
            <w:pStyle w:val="6A96D9D578CA4697A88F97043EBF1FCD"/>
          </w:pPr>
          <w:r w:rsidRPr="003E147A">
            <w:t>Click or tap here to enter text.</w:t>
          </w:r>
        </w:p>
      </w:docPartBody>
    </w:docPart>
    <w:docPart>
      <w:docPartPr>
        <w:name w:val="CF9608CA9F724260A8234391D93BAF5B"/>
        <w:category>
          <w:name w:val="General"/>
          <w:gallery w:val="placeholder"/>
        </w:category>
        <w:types>
          <w:type w:val="bbPlcHdr"/>
        </w:types>
        <w:behaviors>
          <w:behavior w:val="content"/>
        </w:behaviors>
        <w:guid w:val="{E8796FB9-0DDE-430D-9FCF-1EE4EA7FAAB0}"/>
      </w:docPartPr>
      <w:docPartBody>
        <w:p w:rsidR="00DA458A" w:rsidRDefault="003B2476" w:rsidP="003B2476">
          <w:pPr>
            <w:pStyle w:val="CF9608CA9F724260A8234391D93BAF5B"/>
          </w:pPr>
          <w:r w:rsidRPr="003E147A">
            <w:t>Click or tap here to enter text.</w:t>
          </w:r>
        </w:p>
      </w:docPartBody>
    </w:docPart>
    <w:docPart>
      <w:docPartPr>
        <w:name w:val="9A1D28830F6B4EB3B2999CCDAABAAAB6"/>
        <w:category>
          <w:name w:val="General"/>
          <w:gallery w:val="placeholder"/>
        </w:category>
        <w:types>
          <w:type w:val="bbPlcHdr"/>
        </w:types>
        <w:behaviors>
          <w:behavior w:val="content"/>
        </w:behaviors>
        <w:guid w:val="{219805A4-06FA-4DFF-8691-ACB54AD68E4E}"/>
      </w:docPartPr>
      <w:docPartBody>
        <w:p w:rsidR="00DA458A" w:rsidRDefault="003B2476" w:rsidP="003B2476">
          <w:pPr>
            <w:pStyle w:val="9A1D28830F6B4EB3B2999CCDAABAAAB6"/>
          </w:pPr>
          <w:r w:rsidRPr="003E147A">
            <w:rPr>
              <w:sz w:val="16"/>
              <w:szCs w:val="16"/>
            </w:rPr>
            <w:t>Click or tap here to enter text.</w:t>
          </w:r>
        </w:p>
      </w:docPartBody>
    </w:docPart>
    <w:docPart>
      <w:docPartPr>
        <w:name w:val="FD8434F0CA5E48848061163B738D92B0"/>
        <w:category>
          <w:name w:val="General"/>
          <w:gallery w:val="placeholder"/>
        </w:category>
        <w:types>
          <w:type w:val="bbPlcHdr"/>
        </w:types>
        <w:behaviors>
          <w:behavior w:val="content"/>
        </w:behaviors>
        <w:guid w:val="{4F008B70-9368-4876-9E2D-7A4972E58B46}"/>
      </w:docPartPr>
      <w:docPartBody>
        <w:p w:rsidR="00DA458A" w:rsidRDefault="003B2476" w:rsidP="003B2476">
          <w:pPr>
            <w:pStyle w:val="FD8434F0CA5E48848061163B738D92B0"/>
          </w:pPr>
          <w:r w:rsidRPr="003E147A">
            <w:rPr>
              <w:color w:val="666666"/>
              <w:sz w:val="16"/>
              <w:szCs w:val="16"/>
            </w:rPr>
            <w:t>Choose an item.</w:t>
          </w:r>
        </w:p>
      </w:docPartBody>
    </w:docPart>
    <w:docPart>
      <w:docPartPr>
        <w:name w:val="6896684931C34C6AB8552A3D82EE6EDB"/>
        <w:category>
          <w:name w:val="General"/>
          <w:gallery w:val="placeholder"/>
        </w:category>
        <w:types>
          <w:type w:val="bbPlcHdr"/>
        </w:types>
        <w:behaviors>
          <w:behavior w:val="content"/>
        </w:behaviors>
        <w:guid w:val="{20056D68-03F3-4F7B-9306-0EB0C6F86274}"/>
      </w:docPartPr>
      <w:docPartBody>
        <w:p w:rsidR="00DA458A" w:rsidRDefault="003B2476">
          <w:pPr>
            <w:pStyle w:val="6896684931C34C6AB8552A3D82EE6EDB"/>
          </w:pPr>
          <w:r w:rsidRPr="00D92B5C">
            <w:t>Click or tap here to enter text.</w:t>
          </w:r>
        </w:p>
      </w:docPartBody>
    </w:docPart>
    <w:docPart>
      <w:docPartPr>
        <w:name w:val="EA71C121EF3C4A08838C9F6B8AD10AA6"/>
        <w:category>
          <w:name w:val="General"/>
          <w:gallery w:val="placeholder"/>
        </w:category>
        <w:types>
          <w:type w:val="bbPlcHdr"/>
        </w:types>
        <w:behaviors>
          <w:behavior w:val="content"/>
        </w:behaviors>
        <w:guid w:val="{B2548414-9C20-48F2-8280-FA1BD5D014E1}"/>
      </w:docPartPr>
      <w:docPartBody>
        <w:p w:rsidR="00DA458A" w:rsidRDefault="003B2476">
          <w:pPr>
            <w:pStyle w:val="EA71C121EF3C4A08838C9F6B8AD10AA6"/>
          </w:pPr>
          <w:r w:rsidRPr="00D92B5C">
            <w:t>Click or tap here to enter text.</w:t>
          </w:r>
        </w:p>
      </w:docPartBody>
    </w:docPart>
    <w:docPart>
      <w:docPartPr>
        <w:name w:val="F407970D15CB4046B87CEB3CBD78FD7F"/>
        <w:category>
          <w:name w:val="General"/>
          <w:gallery w:val="placeholder"/>
        </w:category>
        <w:types>
          <w:type w:val="bbPlcHdr"/>
        </w:types>
        <w:behaviors>
          <w:behavior w:val="content"/>
        </w:behaviors>
        <w:guid w:val="{9B2EC3A9-E556-4A84-8BEA-F7BCF06585AF}"/>
      </w:docPartPr>
      <w:docPartBody>
        <w:p w:rsidR="00DA458A" w:rsidRDefault="003B2476">
          <w:pPr>
            <w:pStyle w:val="F407970D15CB4046B87CEB3CBD78FD7F"/>
          </w:pPr>
          <w:r w:rsidRPr="00D92B5C">
            <w:t>Click or tap here to enter text.</w:t>
          </w:r>
        </w:p>
      </w:docPartBody>
    </w:docPart>
    <w:docPart>
      <w:docPartPr>
        <w:name w:val="5DD1935107ED43B68FA1B3C5243497E0"/>
        <w:category>
          <w:name w:val="General"/>
          <w:gallery w:val="placeholder"/>
        </w:category>
        <w:types>
          <w:type w:val="bbPlcHdr"/>
        </w:types>
        <w:behaviors>
          <w:behavior w:val="content"/>
        </w:behaviors>
        <w:guid w:val="{C544CD8B-5C6B-45A7-B657-20007692699F}"/>
      </w:docPartPr>
      <w:docPartBody>
        <w:p w:rsidR="00DA458A" w:rsidRDefault="003B2476">
          <w:pPr>
            <w:pStyle w:val="5DD1935107ED43B68FA1B3C5243497E0"/>
          </w:pPr>
          <w:r w:rsidRPr="00D92B5C">
            <w:t>Click or tap here to enter text.</w:t>
          </w:r>
        </w:p>
      </w:docPartBody>
    </w:docPart>
    <w:docPart>
      <w:docPartPr>
        <w:name w:val="5D1C0DF9393D41AD8403FDE5AFA0E633"/>
        <w:category>
          <w:name w:val="General"/>
          <w:gallery w:val="placeholder"/>
        </w:category>
        <w:types>
          <w:type w:val="bbPlcHdr"/>
        </w:types>
        <w:behaviors>
          <w:behavior w:val="content"/>
        </w:behaviors>
        <w:guid w:val="{F8D0CD68-93FE-4D3A-B75E-306B6EE405C8}"/>
      </w:docPartPr>
      <w:docPartBody>
        <w:p w:rsidR="00DA458A" w:rsidRDefault="003B2476">
          <w:pPr>
            <w:pStyle w:val="5D1C0DF9393D41AD8403FDE5AFA0E633"/>
          </w:pPr>
          <w:r w:rsidRPr="00D92B5C">
            <w:t>Click or tap here to enter text.</w:t>
          </w:r>
        </w:p>
      </w:docPartBody>
    </w:docPart>
    <w:docPart>
      <w:docPartPr>
        <w:name w:val="D0639BCE1C964771803CF805CC189740"/>
        <w:category>
          <w:name w:val="General"/>
          <w:gallery w:val="placeholder"/>
        </w:category>
        <w:types>
          <w:type w:val="bbPlcHdr"/>
        </w:types>
        <w:behaviors>
          <w:behavior w:val="content"/>
        </w:behaviors>
        <w:guid w:val="{DBB5B114-6C61-4646-82A7-7371A0EB7DB3}"/>
      </w:docPartPr>
      <w:docPartBody>
        <w:p w:rsidR="00DA458A" w:rsidRDefault="003B2476" w:rsidP="003B2476">
          <w:pPr>
            <w:pStyle w:val="D0639BCE1C964771803CF805CC189740"/>
          </w:pPr>
          <w:r w:rsidRPr="00EC7465">
            <w:rPr>
              <w:rStyle w:val="PlaceholderText"/>
            </w:rPr>
            <w:t>Click or tap here to enter text.</w:t>
          </w:r>
        </w:p>
      </w:docPartBody>
    </w:docPart>
    <w:docPart>
      <w:docPartPr>
        <w:name w:val="F6278BC2DAA44F21BFAF6F6460658A8E"/>
        <w:category>
          <w:name w:val="General"/>
          <w:gallery w:val="placeholder"/>
        </w:category>
        <w:types>
          <w:type w:val="bbPlcHdr"/>
        </w:types>
        <w:behaviors>
          <w:behavior w:val="content"/>
        </w:behaviors>
        <w:guid w:val="{62B849EE-D27B-4A28-AD11-B154733C1823}"/>
      </w:docPartPr>
      <w:docPartBody>
        <w:p w:rsidR="00DA458A" w:rsidRDefault="003B2476" w:rsidP="003B2476">
          <w:pPr>
            <w:pStyle w:val="F6278BC2DAA44F21BFAF6F6460658A8E"/>
          </w:pPr>
          <w:r w:rsidRPr="003E147A">
            <w:t>Click or tap here to enter text.</w:t>
          </w:r>
        </w:p>
      </w:docPartBody>
    </w:docPart>
    <w:docPart>
      <w:docPartPr>
        <w:name w:val="A3FA0693C1364497B5932B5EA2853FFD"/>
        <w:category>
          <w:name w:val="General"/>
          <w:gallery w:val="placeholder"/>
        </w:category>
        <w:types>
          <w:type w:val="bbPlcHdr"/>
        </w:types>
        <w:behaviors>
          <w:behavior w:val="content"/>
        </w:behaviors>
        <w:guid w:val="{12B2D6D6-5F9F-4CD3-B48A-2F9B18F5F8CF}"/>
      </w:docPartPr>
      <w:docPartBody>
        <w:p w:rsidR="00DA458A" w:rsidRDefault="003B2476" w:rsidP="003B2476">
          <w:pPr>
            <w:pStyle w:val="A3FA0693C1364497B5932B5EA2853FFD"/>
          </w:pPr>
          <w:r w:rsidRPr="003E147A">
            <w:t>Click or tap here to enter text.</w:t>
          </w:r>
        </w:p>
      </w:docPartBody>
    </w:docPart>
    <w:docPart>
      <w:docPartPr>
        <w:name w:val="97196492339043C7803F2B111200AF47"/>
        <w:category>
          <w:name w:val="General"/>
          <w:gallery w:val="placeholder"/>
        </w:category>
        <w:types>
          <w:type w:val="bbPlcHdr"/>
        </w:types>
        <w:behaviors>
          <w:behavior w:val="content"/>
        </w:behaviors>
        <w:guid w:val="{B30786D0-9A56-4371-B4E4-D7FE891B8B86}"/>
      </w:docPartPr>
      <w:docPartBody>
        <w:p w:rsidR="00DA458A" w:rsidRDefault="003B2476" w:rsidP="003B2476">
          <w:pPr>
            <w:pStyle w:val="97196492339043C7803F2B111200AF47"/>
          </w:pPr>
          <w:r w:rsidRPr="003E147A">
            <w:rPr>
              <w:sz w:val="16"/>
              <w:szCs w:val="16"/>
            </w:rPr>
            <w:t>Click or tap here to enter text.</w:t>
          </w:r>
        </w:p>
      </w:docPartBody>
    </w:docPart>
    <w:docPart>
      <w:docPartPr>
        <w:name w:val="C5771C95760C4BCE81D7724219C89CEE"/>
        <w:category>
          <w:name w:val="General"/>
          <w:gallery w:val="placeholder"/>
        </w:category>
        <w:types>
          <w:type w:val="bbPlcHdr"/>
        </w:types>
        <w:behaviors>
          <w:behavior w:val="content"/>
        </w:behaviors>
        <w:guid w:val="{6270B5E4-0C4B-4C4D-8ED3-5E55B41A5486}"/>
      </w:docPartPr>
      <w:docPartBody>
        <w:p w:rsidR="00DA458A" w:rsidRDefault="003B2476" w:rsidP="003B2476">
          <w:pPr>
            <w:pStyle w:val="C5771C95760C4BCE81D7724219C89CEE"/>
          </w:pPr>
          <w:r w:rsidRPr="003E147A">
            <w:rPr>
              <w:color w:val="666666"/>
              <w:sz w:val="16"/>
              <w:szCs w:val="16"/>
            </w:rPr>
            <w:t>Choose an item.</w:t>
          </w:r>
        </w:p>
      </w:docPartBody>
    </w:docPart>
    <w:docPart>
      <w:docPartPr>
        <w:name w:val="9E5F6F8AFC7249A2BE80A30E91B2A3A0"/>
        <w:category>
          <w:name w:val="General"/>
          <w:gallery w:val="placeholder"/>
        </w:category>
        <w:types>
          <w:type w:val="bbPlcHdr"/>
        </w:types>
        <w:behaviors>
          <w:behavior w:val="content"/>
        </w:behaviors>
        <w:guid w:val="{1844E807-6336-4B08-88A9-6D7C664E5CFB}"/>
      </w:docPartPr>
      <w:docPartBody>
        <w:p w:rsidR="00DA458A" w:rsidRDefault="003B2476" w:rsidP="003B2476">
          <w:pPr>
            <w:pStyle w:val="9E5F6F8AFC7249A2BE80A30E91B2A3A0"/>
          </w:pPr>
          <w:r w:rsidRPr="003E147A">
            <w:t>Click or tap here to enter text.</w:t>
          </w:r>
        </w:p>
      </w:docPartBody>
    </w:docPart>
    <w:docPart>
      <w:docPartPr>
        <w:name w:val="94A0E0D7AF69424BB2867622B05EAD50"/>
        <w:category>
          <w:name w:val="General"/>
          <w:gallery w:val="placeholder"/>
        </w:category>
        <w:types>
          <w:type w:val="bbPlcHdr"/>
        </w:types>
        <w:behaviors>
          <w:behavior w:val="content"/>
        </w:behaviors>
        <w:guid w:val="{31870D8E-F652-4A05-8B9D-14B42858DC59}"/>
      </w:docPartPr>
      <w:docPartBody>
        <w:p w:rsidR="00DA458A" w:rsidRDefault="003B2476" w:rsidP="003B2476">
          <w:pPr>
            <w:pStyle w:val="94A0E0D7AF69424BB2867622B05EAD50"/>
          </w:pPr>
          <w:r w:rsidRPr="003E147A">
            <w:t>Click or tap here to enter text.</w:t>
          </w:r>
        </w:p>
      </w:docPartBody>
    </w:docPart>
    <w:docPart>
      <w:docPartPr>
        <w:name w:val="262AD8F0E6684E0AB03A7B6BA530F246"/>
        <w:category>
          <w:name w:val="General"/>
          <w:gallery w:val="placeholder"/>
        </w:category>
        <w:types>
          <w:type w:val="bbPlcHdr"/>
        </w:types>
        <w:behaviors>
          <w:behavior w:val="content"/>
        </w:behaviors>
        <w:guid w:val="{B8EA1526-51AD-4C5B-BA67-2D7AD4EBB880}"/>
      </w:docPartPr>
      <w:docPartBody>
        <w:p w:rsidR="00DA458A" w:rsidRDefault="003B2476" w:rsidP="003B2476">
          <w:pPr>
            <w:pStyle w:val="262AD8F0E6684E0AB03A7B6BA530F246"/>
          </w:pPr>
          <w:r w:rsidRPr="003E147A">
            <w:rPr>
              <w:sz w:val="16"/>
              <w:szCs w:val="16"/>
            </w:rPr>
            <w:t>Click or tap here to enter text.</w:t>
          </w:r>
        </w:p>
      </w:docPartBody>
    </w:docPart>
    <w:docPart>
      <w:docPartPr>
        <w:name w:val="9A95A3C3E33C46688537A03BAE50A22B"/>
        <w:category>
          <w:name w:val="General"/>
          <w:gallery w:val="placeholder"/>
        </w:category>
        <w:types>
          <w:type w:val="bbPlcHdr"/>
        </w:types>
        <w:behaviors>
          <w:behavior w:val="content"/>
        </w:behaviors>
        <w:guid w:val="{10438BE1-8E1D-40BB-BB03-36498C72398D}"/>
      </w:docPartPr>
      <w:docPartBody>
        <w:p w:rsidR="00DA458A" w:rsidRDefault="003B2476" w:rsidP="003B2476">
          <w:pPr>
            <w:pStyle w:val="9A95A3C3E33C46688537A03BAE50A22B"/>
          </w:pPr>
          <w:r w:rsidRPr="003E147A">
            <w:rPr>
              <w:color w:val="666666"/>
              <w:sz w:val="16"/>
              <w:szCs w:val="16"/>
            </w:rPr>
            <w:t>Choose an item.</w:t>
          </w:r>
        </w:p>
      </w:docPartBody>
    </w:docPart>
    <w:docPart>
      <w:docPartPr>
        <w:name w:val="0162B36982E9431ABF85E131BBA10092"/>
        <w:category>
          <w:name w:val="General"/>
          <w:gallery w:val="placeholder"/>
        </w:category>
        <w:types>
          <w:type w:val="bbPlcHdr"/>
        </w:types>
        <w:behaviors>
          <w:behavior w:val="content"/>
        </w:behaviors>
        <w:guid w:val="{9F5D93D8-FCE7-4BA3-AE58-214FC5A0BF45}"/>
      </w:docPartPr>
      <w:docPartBody>
        <w:p w:rsidR="00DA458A" w:rsidRDefault="003B2476" w:rsidP="003B2476">
          <w:pPr>
            <w:pStyle w:val="0162B36982E9431ABF85E131BBA10092"/>
          </w:pPr>
          <w:r w:rsidRPr="003E147A">
            <w:t>Click or tap here to enter text.</w:t>
          </w:r>
        </w:p>
      </w:docPartBody>
    </w:docPart>
    <w:docPart>
      <w:docPartPr>
        <w:name w:val="4D0122308E3D447F8364D7EC08BA4568"/>
        <w:category>
          <w:name w:val="General"/>
          <w:gallery w:val="placeholder"/>
        </w:category>
        <w:types>
          <w:type w:val="bbPlcHdr"/>
        </w:types>
        <w:behaviors>
          <w:behavior w:val="content"/>
        </w:behaviors>
        <w:guid w:val="{2491D935-6EC1-47FE-B55E-FC3299A8A4FB}"/>
      </w:docPartPr>
      <w:docPartBody>
        <w:p w:rsidR="00DA458A" w:rsidRDefault="003B2476" w:rsidP="003B2476">
          <w:pPr>
            <w:pStyle w:val="4D0122308E3D447F8364D7EC08BA4568"/>
          </w:pPr>
          <w:r w:rsidRPr="003E147A">
            <w:t>Click or tap here to enter text.</w:t>
          </w:r>
        </w:p>
      </w:docPartBody>
    </w:docPart>
    <w:docPart>
      <w:docPartPr>
        <w:name w:val="4B9FD7B98F8A494B9FB41FC7E9D580AC"/>
        <w:category>
          <w:name w:val="General"/>
          <w:gallery w:val="placeholder"/>
        </w:category>
        <w:types>
          <w:type w:val="bbPlcHdr"/>
        </w:types>
        <w:behaviors>
          <w:behavior w:val="content"/>
        </w:behaviors>
        <w:guid w:val="{7904983C-1C75-40F2-88F6-4B2FCAAD8D8B}"/>
      </w:docPartPr>
      <w:docPartBody>
        <w:p w:rsidR="00DA458A" w:rsidRDefault="003B2476" w:rsidP="003B2476">
          <w:pPr>
            <w:pStyle w:val="4B9FD7B98F8A494B9FB41FC7E9D580AC"/>
          </w:pPr>
          <w:r w:rsidRPr="003E147A">
            <w:rPr>
              <w:sz w:val="16"/>
              <w:szCs w:val="16"/>
            </w:rPr>
            <w:t>Click or tap here to enter text.</w:t>
          </w:r>
        </w:p>
      </w:docPartBody>
    </w:docPart>
    <w:docPart>
      <w:docPartPr>
        <w:name w:val="9CFD25AB85254AA2AB150CCE3DCEE7CE"/>
        <w:category>
          <w:name w:val="General"/>
          <w:gallery w:val="placeholder"/>
        </w:category>
        <w:types>
          <w:type w:val="bbPlcHdr"/>
        </w:types>
        <w:behaviors>
          <w:behavior w:val="content"/>
        </w:behaviors>
        <w:guid w:val="{AA593569-6F78-4EC8-9869-BB762C3658E3}"/>
      </w:docPartPr>
      <w:docPartBody>
        <w:p w:rsidR="00DA458A" w:rsidRDefault="003B2476" w:rsidP="003B2476">
          <w:pPr>
            <w:pStyle w:val="9CFD25AB85254AA2AB150CCE3DCEE7CE"/>
          </w:pPr>
          <w:r w:rsidRPr="003E147A">
            <w:rPr>
              <w:color w:val="666666"/>
              <w:sz w:val="16"/>
              <w:szCs w:val="16"/>
            </w:rPr>
            <w:t>Choose an item.</w:t>
          </w:r>
        </w:p>
      </w:docPartBody>
    </w:docPart>
    <w:docPart>
      <w:docPartPr>
        <w:name w:val="4351FE6722B6495E9CAB5AEBDD3F82DB"/>
        <w:category>
          <w:name w:val="General"/>
          <w:gallery w:val="placeholder"/>
        </w:category>
        <w:types>
          <w:type w:val="bbPlcHdr"/>
        </w:types>
        <w:behaviors>
          <w:behavior w:val="content"/>
        </w:behaviors>
        <w:guid w:val="{1E48D43D-9759-4534-8C75-D07C974603AC}"/>
      </w:docPartPr>
      <w:docPartBody>
        <w:p w:rsidR="00DA458A" w:rsidRDefault="003B2476" w:rsidP="003B2476">
          <w:pPr>
            <w:pStyle w:val="4351FE6722B6495E9CAB5AEBDD3F82DB"/>
          </w:pPr>
          <w:r w:rsidRPr="00EC7465">
            <w:rPr>
              <w:rStyle w:val="PlaceholderText"/>
            </w:rPr>
            <w:t>Click or tap here to enter text.</w:t>
          </w:r>
        </w:p>
      </w:docPartBody>
    </w:docPart>
    <w:docPart>
      <w:docPartPr>
        <w:name w:val="E347370BB67D4B98A4AF846A5F286E18"/>
        <w:category>
          <w:name w:val="General"/>
          <w:gallery w:val="placeholder"/>
        </w:category>
        <w:types>
          <w:type w:val="bbPlcHdr"/>
        </w:types>
        <w:behaviors>
          <w:behavior w:val="content"/>
        </w:behaviors>
        <w:guid w:val="{950B65AB-EE58-4F14-8865-CEA64D4BEE3F}"/>
      </w:docPartPr>
      <w:docPartBody>
        <w:p w:rsidR="00DA458A" w:rsidRDefault="003B2476" w:rsidP="003B2476">
          <w:pPr>
            <w:pStyle w:val="E347370BB67D4B98A4AF846A5F286E18"/>
          </w:pPr>
          <w:r w:rsidRPr="003E147A">
            <w:t>Click or tap here to enter text.</w:t>
          </w:r>
        </w:p>
      </w:docPartBody>
    </w:docPart>
    <w:docPart>
      <w:docPartPr>
        <w:name w:val="C466C687D0C742F09B0640CF2F7095F1"/>
        <w:category>
          <w:name w:val="General"/>
          <w:gallery w:val="placeholder"/>
        </w:category>
        <w:types>
          <w:type w:val="bbPlcHdr"/>
        </w:types>
        <w:behaviors>
          <w:behavior w:val="content"/>
        </w:behaviors>
        <w:guid w:val="{3AADEDCA-8444-4D46-BFC0-3F931F398898}"/>
      </w:docPartPr>
      <w:docPartBody>
        <w:p w:rsidR="00DA458A" w:rsidRDefault="003B2476" w:rsidP="003B2476">
          <w:pPr>
            <w:pStyle w:val="C466C687D0C742F09B0640CF2F7095F1"/>
          </w:pPr>
          <w:r w:rsidRPr="003E147A">
            <w:t>Click or tap here to enter text.</w:t>
          </w:r>
        </w:p>
      </w:docPartBody>
    </w:docPart>
    <w:docPart>
      <w:docPartPr>
        <w:name w:val="B9B6640CE2834832985EF0E183FA0EC8"/>
        <w:category>
          <w:name w:val="General"/>
          <w:gallery w:val="placeholder"/>
        </w:category>
        <w:types>
          <w:type w:val="bbPlcHdr"/>
        </w:types>
        <w:behaviors>
          <w:behavior w:val="content"/>
        </w:behaviors>
        <w:guid w:val="{96EFA289-6FF1-4BE6-AF63-C6871B8D5F55}"/>
      </w:docPartPr>
      <w:docPartBody>
        <w:p w:rsidR="00DA458A" w:rsidRDefault="003B2476" w:rsidP="003B2476">
          <w:pPr>
            <w:pStyle w:val="B9B6640CE2834832985EF0E183FA0EC8"/>
          </w:pPr>
          <w:r w:rsidRPr="003E147A">
            <w:rPr>
              <w:sz w:val="16"/>
              <w:szCs w:val="16"/>
            </w:rPr>
            <w:t>Click or tap here to enter text.</w:t>
          </w:r>
        </w:p>
      </w:docPartBody>
    </w:docPart>
    <w:docPart>
      <w:docPartPr>
        <w:name w:val="37291A30F89349B88424FD19DECBAF9E"/>
        <w:category>
          <w:name w:val="General"/>
          <w:gallery w:val="placeholder"/>
        </w:category>
        <w:types>
          <w:type w:val="bbPlcHdr"/>
        </w:types>
        <w:behaviors>
          <w:behavior w:val="content"/>
        </w:behaviors>
        <w:guid w:val="{A063FA1F-3087-45FA-903C-5948A456B684}"/>
      </w:docPartPr>
      <w:docPartBody>
        <w:p w:rsidR="00DA458A" w:rsidRDefault="003B2476" w:rsidP="003B2476">
          <w:pPr>
            <w:pStyle w:val="37291A30F89349B88424FD19DECBAF9E"/>
          </w:pPr>
          <w:r w:rsidRPr="003E147A">
            <w:rPr>
              <w:color w:val="666666"/>
              <w:sz w:val="16"/>
              <w:szCs w:val="16"/>
            </w:rPr>
            <w:t>Choose an item.</w:t>
          </w:r>
        </w:p>
      </w:docPartBody>
    </w:docPart>
    <w:docPart>
      <w:docPartPr>
        <w:name w:val="C2B665B826204302B9A3B4AE588F5B0D"/>
        <w:category>
          <w:name w:val="General"/>
          <w:gallery w:val="placeholder"/>
        </w:category>
        <w:types>
          <w:type w:val="bbPlcHdr"/>
        </w:types>
        <w:behaviors>
          <w:behavior w:val="content"/>
        </w:behaviors>
        <w:guid w:val="{2141EBD8-1511-411D-88A2-E7D2BDB83964}"/>
      </w:docPartPr>
      <w:docPartBody>
        <w:p w:rsidR="00DA458A" w:rsidRDefault="003B2476" w:rsidP="003B2476">
          <w:pPr>
            <w:pStyle w:val="C2B665B826204302B9A3B4AE588F5B0D"/>
          </w:pPr>
          <w:r w:rsidRPr="003E147A">
            <w:t>Click or tap here to enter text.</w:t>
          </w:r>
        </w:p>
      </w:docPartBody>
    </w:docPart>
    <w:docPart>
      <w:docPartPr>
        <w:name w:val="65D3F31B52C94534AF2E6B3E7D2667E4"/>
        <w:category>
          <w:name w:val="General"/>
          <w:gallery w:val="placeholder"/>
        </w:category>
        <w:types>
          <w:type w:val="bbPlcHdr"/>
        </w:types>
        <w:behaviors>
          <w:behavior w:val="content"/>
        </w:behaviors>
        <w:guid w:val="{6F64C061-D612-4EEF-B6F5-02F53627F757}"/>
      </w:docPartPr>
      <w:docPartBody>
        <w:p w:rsidR="00DA458A" w:rsidRDefault="003B2476" w:rsidP="003B2476">
          <w:pPr>
            <w:pStyle w:val="65D3F31B52C94534AF2E6B3E7D2667E4"/>
          </w:pPr>
          <w:r w:rsidRPr="003E147A">
            <w:t>Click or tap here to enter text.</w:t>
          </w:r>
        </w:p>
      </w:docPartBody>
    </w:docPart>
    <w:docPart>
      <w:docPartPr>
        <w:name w:val="4068D6BFBE054EDFA1338CB4DFE2B047"/>
        <w:category>
          <w:name w:val="General"/>
          <w:gallery w:val="placeholder"/>
        </w:category>
        <w:types>
          <w:type w:val="bbPlcHdr"/>
        </w:types>
        <w:behaviors>
          <w:behavior w:val="content"/>
        </w:behaviors>
        <w:guid w:val="{B1B51A0D-47A5-46ED-8958-F05004F8901E}"/>
      </w:docPartPr>
      <w:docPartBody>
        <w:p w:rsidR="00DA458A" w:rsidRDefault="003B2476" w:rsidP="003B2476">
          <w:pPr>
            <w:pStyle w:val="4068D6BFBE054EDFA1338CB4DFE2B047"/>
          </w:pPr>
          <w:r w:rsidRPr="003E147A">
            <w:rPr>
              <w:sz w:val="16"/>
              <w:szCs w:val="16"/>
            </w:rPr>
            <w:t>Click or tap here to enter text.</w:t>
          </w:r>
        </w:p>
      </w:docPartBody>
    </w:docPart>
    <w:docPart>
      <w:docPartPr>
        <w:name w:val="7F4005AE7C7144A793B8926FC69526C4"/>
        <w:category>
          <w:name w:val="General"/>
          <w:gallery w:val="placeholder"/>
        </w:category>
        <w:types>
          <w:type w:val="bbPlcHdr"/>
        </w:types>
        <w:behaviors>
          <w:behavior w:val="content"/>
        </w:behaviors>
        <w:guid w:val="{AF7CB577-0611-490D-80FD-4B64452F91FE}"/>
      </w:docPartPr>
      <w:docPartBody>
        <w:p w:rsidR="00DA458A" w:rsidRDefault="003B2476" w:rsidP="003B2476">
          <w:pPr>
            <w:pStyle w:val="7F4005AE7C7144A793B8926FC69526C4"/>
          </w:pPr>
          <w:r w:rsidRPr="003E147A">
            <w:rPr>
              <w:color w:val="666666"/>
              <w:sz w:val="16"/>
              <w:szCs w:val="16"/>
            </w:rPr>
            <w:t>Choose an item.</w:t>
          </w:r>
        </w:p>
      </w:docPartBody>
    </w:docPart>
    <w:docPart>
      <w:docPartPr>
        <w:name w:val="B1B582A19C2E479A8277752021D490BA"/>
        <w:category>
          <w:name w:val="General"/>
          <w:gallery w:val="placeholder"/>
        </w:category>
        <w:types>
          <w:type w:val="bbPlcHdr"/>
        </w:types>
        <w:behaviors>
          <w:behavior w:val="content"/>
        </w:behaviors>
        <w:guid w:val="{8336EFAD-4788-49E4-9E0B-F6B53355D13C}"/>
      </w:docPartPr>
      <w:docPartBody>
        <w:p w:rsidR="00DA458A" w:rsidRDefault="003B2476" w:rsidP="003B2476">
          <w:pPr>
            <w:pStyle w:val="B1B582A19C2E479A8277752021D490BA"/>
          </w:pPr>
          <w:r w:rsidRPr="003E147A">
            <w:t>Click or tap here to enter text.</w:t>
          </w:r>
        </w:p>
      </w:docPartBody>
    </w:docPart>
    <w:docPart>
      <w:docPartPr>
        <w:name w:val="EB00AE860D4B4F3E83341074013823EF"/>
        <w:category>
          <w:name w:val="General"/>
          <w:gallery w:val="placeholder"/>
        </w:category>
        <w:types>
          <w:type w:val="bbPlcHdr"/>
        </w:types>
        <w:behaviors>
          <w:behavior w:val="content"/>
        </w:behaviors>
        <w:guid w:val="{3D84C587-EB12-4F61-9381-13E12C6901B2}"/>
      </w:docPartPr>
      <w:docPartBody>
        <w:p w:rsidR="00DA458A" w:rsidRDefault="003B2476" w:rsidP="003B2476">
          <w:pPr>
            <w:pStyle w:val="EB00AE860D4B4F3E83341074013823EF"/>
          </w:pPr>
          <w:r w:rsidRPr="003E147A">
            <w:t>Click or tap here to enter text.</w:t>
          </w:r>
        </w:p>
      </w:docPartBody>
    </w:docPart>
    <w:docPart>
      <w:docPartPr>
        <w:name w:val="D07BD93F291F4D0F8B1B3A8FCD2B3259"/>
        <w:category>
          <w:name w:val="General"/>
          <w:gallery w:val="placeholder"/>
        </w:category>
        <w:types>
          <w:type w:val="bbPlcHdr"/>
        </w:types>
        <w:behaviors>
          <w:behavior w:val="content"/>
        </w:behaviors>
        <w:guid w:val="{D9307329-0ADD-448E-9A1F-7C561F1F8833}"/>
      </w:docPartPr>
      <w:docPartBody>
        <w:p w:rsidR="00DA458A" w:rsidRDefault="003B2476" w:rsidP="003B2476">
          <w:pPr>
            <w:pStyle w:val="D07BD93F291F4D0F8B1B3A8FCD2B3259"/>
          </w:pPr>
          <w:r w:rsidRPr="003E147A">
            <w:rPr>
              <w:sz w:val="16"/>
              <w:szCs w:val="16"/>
            </w:rPr>
            <w:t>Click or tap here to enter text.</w:t>
          </w:r>
        </w:p>
      </w:docPartBody>
    </w:docPart>
    <w:docPart>
      <w:docPartPr>
        <w:name w:val="1B0CE639354D44E0B5877AC90192D171"/>
        <w:category>
          <w:name w:val="General"/>
          <w:gallery w:val="placeholder"/>
        </w:category>
        <w:types>
          <w:type w:val="bbPlcHdr"/>
        </w:types>
        <w:behaviors>
          <w:behavior w:val="content"/>
        </w:behaviors>
        <w:guid w:val="{7684A13C-C7A3-44AD-8BD3-7F4E74BDA38B}"/>
      </w:docPartPr>
      <w:docPartBody>
        <w:p w:rsidR="00DA458A" w:rsidRDefault="003B2476" w:rsidP="003B2476">
          <w:pPr>
            <w:pStyle w:val="1B0CE639354D44E0B5877AC90192D171"/>
          </w:pPr>
          <w:r w:rsidRPr="003E147A">
            <w:rPr>
              <w:color w:val="666666"/>
              <w:sz w:val="16"/>
              <w:szCs w:val="16"/>
            </w:rPr>
            <w:t>Choose an item.</w:t>
          </w:r>
        </w:p>
      </w:docPartBody>
    </w:docPart>
    <w:docPart>
      <w:docPartPr>
        <w:name w:val="6A709640E4FA43B2B74641B8AB083E96"/>
        <w:category>
          <w:name w:val="General"/>
          <w:gallery w:val="placeholder"/>
        </w:category>
        <w:types>
          <w:type w:val="bbPlcHdr"/>
        </w:types>
        <w:behaviors>
          <w:behavior w:val="content"/>
        </w:behaviors>
        <w:guid w:val="{FAEE16AA-84BD-4424-A9AD-A7E0F10823DC}"/>
      </w:docPartPr>
      <w:docPartBody>
        <w:p w:rsidR="00DA458A" w:rsidRDefault="003B2476" w:rsidP="003B2476">
          <w:pPr>
            <w:pStyle w:val="6A709640E4FA43B2B74641B8AB083E96"/>
          </w:pPr>
          <w:r w:rsidRPr="00EC7465">
            <w:rPr>
              <w:rStyle w:val="PlaceholderText"/>
            </w:rPr>
            <w:t>Click or tap here to enter text.</w:t>
          </w:r>
        </w:p>
      </w:docPartBody>
    </w:docPart>
    <w:docPart>
      <w:docPartPr>
        <w:name w:val="02703BA95EBF4005B1F6065450F50147"/>
        <w:category>
          <w:name w:val="General"/>
          <w:gallery w:val="placeholder"/>
        </w:category>
        <w:types>
          <w:type w:val="bbPlcHdr"/>
        </w:types>
        <w:behaviors>
          <w:behavior w:val="content"/>
        </w:behaviors>
        <w:guid w:val="{348585BC-5995-41E2-BD8D-88FE91718725}"/>
      </w:docPartPr>
      <w:docPartBody>
        <w:p w:rsidR="00DA458A" w:rsidRDefault="003B2476" w:rsidP="003B2476">
          <w:pPr>
            <w:pStyle w:val="02703BA95EBF4005B1F6065450F50147"/>
          </w:pPr>
          <w:r w:rsidRPr="003E147A">
            <w:t>Click or tap here to enter text.</w:t>
          </w:r>
        </w:p>
      </w:docPartBody>
    </w:docPart>
    <w:docPart>
      <w:docPartPr>
        <w:name w:val="78919E8668DB4110A7EE192B324B3A85"/>
        <w:category>
          <w:name w:val="General"/>
          <w:gallery w:val="placeholder"/>
        </w:category>
        <w:types>
          <w:type w:val="bbPlcHdr"/>
        </w:types>
        <w:behaviors>
          <w:behavior w:val="content"/>
        </w:behaviors>
        <w:guid w:val="{2D7C7F81-31AD-48C3-80AB-9946E5A9D450}"/>
      </w:docPartPr>
      <w:docPartBody>
        <w:p w:rsidR="00DA458A" w:rsidRDefault="003B2476" w:rsidP="003B2476">
          <w:pPr>
            <w:pStyle w:val="78919E8668DB4110A7EE192B324B3A85"/>
          </w:pPr>
          <w:r w:rsidRPr="003E147A">
            <w:t>Click or tap here to enter text.</w:t>
          </w:r>
        </w:p>
      </w:docPartBody>
    </w:docPart>
    <w:docPart>
      <w:docPartPr>
        <w:name w:val="5150FC9ACFA14451AB55CA0621573755"/>
        <w:category>
          <w:name w:val="General"/>
          <w:gallery w:val="placeholder"/>
        </w:category>
        <w:types>
          <w:type w:val="bbPlcHdr"/>
        </w:types>
        <w:behaviors>
          <w:behavior w:val="content"/>
        </w:behaviors>
        <w:guid w:val="{D2A1DF47-271C-4A93-B13C-0A4E835D43E5}"/>
      </w:docPartPr>
      <w:docPartBody>
        <w:p w:rsidR="00DA458A" w:rsidRDefault="003B2476" w:rsidP="003B2476">
          <w:pPr>
            <w:pStyle w:val="5150FC9ACFA14451AB55CA0621573755"/>
          </w:pPr>
          <w:r w:rsidRPr="003E147A">
            <w:rPr>
              <w:sz w:val="16"/>
              <w:szCs w:val="16"/>
            </w:rPr>
            <w:t>Click or tap here to enter text.</w:t>
          </w:r>
        </w:p>
      </w:docPartBody>
    </w:docPart>
    <w:docPart>
      <w:docPartPr>
        <w:name w:val="6FED68F5DDFC45698F3E01988A00A531"/>
        <w:category>
          <w:name w:val="General"/>
          <w:gallery w:val="placeholder"/>
        </w:category>
        <w:types>
          <w:type w:val="bbPlcHdr"/>
        </w:types>
        <w:behaviors>
          <w:behavior w:val="content"/>
        </w:behaviors>
        <w:guid w:val="{4033BACF-DAD8-4FFA-AC22-F6EB3B602362}"/>
      </w:docPartPr>
      <w:docPartBody>
        <w:p w:rsidR="00DA458A" w:rsidRDefault="003B2476" w:rsidP="003B2476">
          <w:pPr>
            <w:pStyle w:val="6FED68F5DDFC45698F3E01988A00A531"/>
          </w:pPr>
          <w:r w:rsidRPr="003E147A">
            <w:rPr>
              <w:color w:val="666666"/>
              <w:sz w:val="16"/>
              <w:szCs w:val="16"/>
            </w:rPr>
            <w:t>Choose an item.</w:t>
          </w:r>
        </w:p>
      </w:docPartBody>
    </w:docPart>
    <w:docPart>
      <w:docPartPr>
        <w:name w:val="CB32F1E672714CEA95EDD5E5CAA190BC"/>
        <w:category>
          <w:name w:val="General"/>
          <w:gallery w:val="placeholder"/>
        </w:category>
        <w:types>
          <w:type w:val="bbPlcHdr"/>
        </w:types>
        <w:behaviors>
          <w:behavior w:val="content"/>
        </w:behaviors>
        <w:guid w:val="{6670504A-4F3A-4D7D-AEC3-841C073A39EC}"/>
      </w:docPartPr>
      <w:docPartBody>
        <w:p w:rsidR="00DA458A" w:rsidRDefault="003B2476" w:rsidP="003B2476">
          <w:pPr>
            <w:pStyle w:val="CB32F1E672714CEA95EDD5E5CAA190BC"/>
          </w:pPr>
          <w:r w:rsidRPr="003E147A">
            <w:t>Click or tap here to enter text.</w:t>
          </w:r>
        </w:p>
      </w:docPartBody>
    </w:docPart>
    <w:docPart>
      <w:docPartPr>
        <w:name w:val="61D27C2FEE6647839CE9F23F09DDF9C5"/>
        <w:category>
          <w:name w:val="General"/>
          <w:gallery w:val="placeholder"/>
        </w:category>
        <w:types>
          <w:type w:val="bbPlcHdr"/>
        </w:types>
        <w:behaviors>
          <w:behavior w:val="content"/>
        </w:behaviors>
        <w:guid w:val="{EBF5C995-845E-4877-B1D6-EAE0598B2EA7}"/>
      </w:docPartPr>
      <w:docPartBody>
        <w:p w:rsidR="00DA458A" w:rsidRDefault="003B2476" w:rsidP="003B2476">
          <w:pPr>
            <w:pStyle w:val="61D27C2FEE6647839CE9F23F09DDF9C5"/>
          </w:pPr>
          <w:r w:rsidRPr="003E147A">
            <w:t>Click or tap here to enter text.</w:t>
          </w:r>
        </w:p>
      </w:docPartBody>
    </w:docPart>
    <w:docPart>
      <w:docPartPr>
        <w:name w:val="2CBB52E5BAB54AF78878F3E1C33D0428"/>
        <w:category>
          <w:name w:val="General"/>
          <w:gallery w:val="placeholder"/>
        </w:category>
        <w:types>
          <w:type w:val="bbPlcHdr"/>
        </w:types>
        <w:behaviors>
          <w:behavior w:val="content"/>
        </w:behaviors>
        <w:guid w:val="{DC637514-CD06-4D99-A717-9079F756E598}"/>
      </w:docPartPr>
      <w:docPartBody>
        <w:p w:rsidR="00DA458A" w:rsidRDefault="003B2476" w:rsidP="003B2476">
          <w:pPr>
            <w:pStyle w:val="2CBB52E5BAB54AF78878F3E1C33D0428"/>
          </w:pPr>
          <w:r w:rsidRPr="003E147A">
            <w:rPr>
              <w:sz w:val="16"/>
              <w:szCs w:val="16"/>
            </w:rPr>
            <w:t>Click or tap here to enter text.</w:t>
          </w:r>
        </w:p>
      </w:docPartBody>
    </w:docPart>
    <w:docPart>
      <w:docPartPr>
        <w:name w:val="ACF09C7927264992A0ABDC20C6927F40"/>
        <w:category>
          <w:name w:val="General"/>
          <w:gallery w:val="placeholder"/>
        </w:category>
        <w:types>
          <w:type w:val="bbPlcHdr"/>
        </w:types>
        <w:behaviors>
          <w:behavior w:val="content"/>
        </w:behaviors>
        <w:guid w:val="{B35D8CDB-D9E9-472A-BEDF-80C70C11FCC3}"/>
      </w:docPartPr>
      <w:docPartBody>
        <w:p w:rsidR="00DA458A" w:rsidRDefault="003B2476" w:rsidP="003B2476">
          <w:pPr>
            <w:pStyle w:val="ACF09C7927264992A0ABDC20C6927F40"/>
          </w:pPr>
          <w:r w:rsidRPr="003E147A">
            <w:rPr>
              <w:color w:val="666666"/>
              <w:sz w:val="16"/>
              <w:szCs w:val="16"/>
            </w:rPr>
            <w:t>Choose an item.</w:t>
          </w:r>
        </w:p>
      </w:docPartBody>
    </w:docPart>
    <w:docPart>
      <w:docPartPr>
        <w:name w:val="699ED5A1A2EB4A25AAC0B053985C13BB"/>
        <w:category>
          <w:name w:val="General"/>
          <w:gallery w:val="placeholder"/>
        </w:category>
        <w:types>
          <w:type w:val="bbPlcHdr"/>
        </w:types>
        <w:behaviors>
          <w:behavior w:val="content"/>
        </w:behaviors>
        <w:guid w:val="{ADB1819D-F763-4BAB-91C2-759427124681}"/>
      </w:docPartPr>
      <w:docPartBody>
        <w:p w:rsidR="00DA458A" w:rsidRDefault="003B2476" w:rsidP="003B2476">
          <w:pPr>
            <w:pStyle w:val="699ED5A1A2EB4A25AAC0B053985C13BB"/>
          </w:pPr>
          <w:r w:rsidRPr="003E147A">
            <w:t>Click or tap here to enter text.</w:t>
          </w:r>
        </w:p>
      </w:docPartBody>
    </w:docPart>
    <w:docPart>
      <w:docPartPr>
        <w:name w:val="437FF61E28AB4FC690EF4F1A60C38E06"/>
        <w:category>
          <w:name w:val="General"/>
          <w:gallery w:val="placeholder"/>
        </w:category>
        <w:types>
          <w:type w:val="bbPlcHdr"/>
        </w:types>
        <w:behaviors>
          <w:behavior w:val="content"/>
        </w:behaviors>
        <w:guid w:val="{A83E0505-F62B-467C-A7CC-47C55BEA0BA5}"/>
      </w:docPartPr>
      <w:docPartBody>
        <w:p w:rsidR="00DA458A" w:rsidRDefault="003B2476" w:rsidP="003B2476">
          <w:pPr>
            <w:pStyle w:val="437FF61E28AB4FC690EF4F1A60C38E06"/>
          </w:pPr>
          <w:r w:rsidRPr="003E147A">
            <w:t>Click or tap here to enter text.</w:t>
          </w:r>
        </w:p>
      </w:docPartBody>
    </w:docPart>
    <w:docPart>
      <w:docPartPr>
        <w:name w:val="686D50C6641643E8B1B247C119A8A398"/>
        <w:category>
          <w:name w:val="General"/>
          <w:gallery w:val="placeholder"/>
        </w:category>
        <w:types>
          <w:type w:val="bbPlcHdr"/>
        </w:types>
        <w:behaviors>
          <w:behavior w:val="content"/>
        </w:behaviors>
        <w:guid w:val="{44B5377B-A91C-4F38-A9DF-3F71FFE74054}"/>
      </w:docPartPr>
      <w:docPartBody>
        <w:p w:rsidR="00DA458A" w:rsidRDefault="003B2476" w:rsidP="003B2476">
          <w:pPr>
            <w:pStyle w:val="686D50C6641643E8B1B247C119A8A398"/>
          </w:pPr>
          <w:r w:rsidRPr="003E147A">
            <w:rPr>
              <w:sz w:val="16"/>
              <w:szCs w:val="16"/>
            </w:rPr>
            <w:t>Click or tap here to enter text.</w:t>
          </w:r>
        </w:p>
      </w:docPartBody>
    </w:docPart>
    <w:docPart>
      <w:docPartPr>
        <w:name w:val="004766C695124E528E50E3BA728ACD42"/>
        <w:category>
          <w:name w:val="General"/>
          <w:gallery w:val="placeholder"/>
        </w:category>
        <w:types>
          <w:type w:val="bbPlcHdr"/>
        </w:types>
        <w:behaviors>
          <w:behavior w:val="content"/>
        </w:behaviors>
        <w:guid w:val="{C9B2FCAF-8F59-428A-A31B-6BDE20E0EC66}"/>
      </w:docPartPr>
      <w:docPartBody>
        <w:p w:rsidR="00DA458A" w:rsidRDefault="003B2476" w:rsidP="003B2476">
          <w:pPr>
            <w:pStyle w:val="004766C695124E528E50E3BA728ACD42"/>
          </w:pPr>
          <w:r w:rsidRPr="003E147A">
            <w:rPr>
              <w:color w:val="666666"/>
              <w:sz w:val="16"/>
              <w:szCs w:val="16"/>
            </w:rPr>
            <w:t>Choose an item.</w:t>
          </w:r>
        </w:p>
      </w:docPartBody>
    </w:docPart>
    <w:docPart>
      <w:docPartPr>
        <w:name w:val="31E59B287CDB469F8A01DBC154B6C4D5"/>
        <w:category>
          <w:name w:val="General"/>
          <w:gallery w:val="placeholder"/>
        </w:category>
        <w:types>
          <w:type w:val="bbPlcHdr"/>
        </w:types>
        <w:behaviors>
          <w:behavior w:val="content"/>
        </w:behaviors>
        <w:guid w:val="{ADFC6CE3-2A17-4985-A9C4-E69236EF5C10}"/>
      </w:docPartPr>
      <w:docPartBody>
        <w:p w:rsidR="00DA458A" w:rsidRDefault="003B2476">
          <w:pPr>
            <w:pStyle w:val="31E59B287CDB469F8A01DBC154B6C4D5"/>
          </w:pPr>
          <w:r w:rsidRPr="00D92B5C">
            <w:t>Click or tap here to enter text.</w:t>
          </w:r>
        </w:p>
      </w:docPartBody>
    </w:docPart>
    <w:docPart>
      <w:docPartPr>
        <w:name w:val="574145A931CC49BCA4070D326EB15666"/>
        <w:category>
          <w:name w:val="General"/>
          <w:gallery w:val="placeholder"/>
        </w:category>
        <w:types>
          <w:type w:val="bbPlcHdr"/>
        </w:types>
        <w:behaviors>
          <w:behavior w:val="content"/>
        </w:behaviors>
        <w:guid w:val="{009616C1-45B6-43D4-856E-0064D7D6E838}"/>
      </w:docPartPr>
      <w:docPartBody>
        <w:p w:rsidR="00DA458A" w:rsidRDefault="003B2476">
          <w:pPr>
            <w:pStyle w:val="574145A931CC49BCA4070D326EB15666"/>
          </w:pPr>
          <w:r w:rsidRPr="00D92B5C">
            <w:t>Click or tap here to enter text.</w:t>
          </w:r>
        </w:p>
      </w:docPartBody>
    </w:docPart>
    <w:docPart>
      <w:docPartPr>
        <w:name w:val="163039D2695D4A3E86D1E71597BF090F"/>
        <w:category>
          <w:name w:val="General"/>
          <w:gallery w:val="placeholder"/>
        </w:category>
        <w:types>
          <w:type w:val="bbPlcHdr"/>
        </w:types>
        <w:behaviors>
          <w:behavior w:val="content"/>
        </w:behaviors>
        <w:guid w:val="{A02FD05F-D00F-486E-AA54-C338B9C17219}"/>
      </w:docPartPr>
      <w:docPartBody>
        <w:p w:rsidR="00DA458A" w:rsidRDefault="003B2476">
          <w:pPr>
            <w:pStyle w:val="163039D2695D4A3E86D1E71597BF090F"/>
          </w:pPr>
          <w:r w:rsidRPr="00D92B5C">
            <w:t>Click or tap here to enter text.</w:t>
          </w:r>
        </w:p>
      </w:docPartBody>
    </w:docPart>
    <w:docPart>
      <w:docPartPr>
        <w:name w:val="8F89639613D145C486CD73D8A2F68BC7"/>
        <w:category>
          <w:name w:val="General"/>
          <w:gallery w:val="placeholder"/>
        </w:category>
        <w:types>
          <w:type w:val="bbPlcHdr"/>
        </w:types>
        <w:behaviors>
          <w:behavior w:val="content"/>
        </w:behaviors>
        <w:guid w:val="{AC643AAE-B216-4EF1-B420-50210FCB36AD}"/>
      </w:docPartPr>
      <w:docPartBody>
        <w:p w:rsidR="00DA458A" w:rsidRDefault="003B2476" w:rsidP="003B2476">
          <w:pPr>
            <w:pStyle w:val="8F89639613D145C486CD73D8A2F68BC7"/>
          </w:pPr>
          <w:r w:rsidRPr="00EC7465">
            <w:rPr>
              <w:rStyle w:val="PlaceholderText"/>
            </w:rPr>
            <w:t>Click or tap here to enter text.</w:t>
          </w:r>
        </w:p>
      </w:docPartBody>
    </w:docPart>
    <w:docPart>
      <w:docPartPr>
        <w:name w:val="2CF9205D6A1D4341843AF12D8F2EE958"/>
        <w:category>
          <w:name w:val="General"/>
          <w:gallery w:val="placeholder"/>
        </w:category>
        <w:types>
          <w:type w:val="bbPlcHdr"/>
        </w:types>
        <w:behaviors>
          <w:behavior w:val="content"/>
        </w:behaviors>
        <w:guid w:val="{51A21CCC-E272-4C4E-A731-762E87DF1419}"/>
      </w:docPartPr>
      <w:docPartBody>
        <w:p w:rsidR="00DA458A" w:rsidRDefault="003B2476" w:rsidP="003B2476">
          <w:pPr>
            <w:pStyle w:val="2CF9205D6A1D4341843AF12D8F2EE958"/>
          </w:pPr>
          <w:r w:rsidRPr="003E147A">
            <w:t>Click or tap here to enter text.</w:t>
          </w:r>
        </w:p>
      </w:docPartBody>
    </w:docPart>
    <w:docPart>
      <w:docPartPr>
        <w:name w:val="F34AA1172E294AF7A74704E3AD7DC268"/>
        <w:category>
          <w:name w:val="General"/>
          <w:gallery w:val="placeholder"/>
        </w:category>
        <w:types>
          <w:type w:val="bbPlcHdr"/>
        </w:types>
        <w:behaviors>
          <w:behavior w:val="content"/>
        </w:behaviors>
        <w:guid w:val="{0D017597-C1D3-4882-A71F-E076EA19C8BF}"/>
      </w:docPartPr>
      <w:docPartBody>
        <w:p w:rsidR="00DA458A" w:rsidRDefault="003B2476" w:rsidP="003B2476">
          <w:pPr>
            <w:pStyle w:val="F34AA1172E294AF7A74704E3AD7DC268"/>
          </w:pPr>
          <w:r w:rsidRPr="003E147A">
            <w:t>Click or tap here to enter text.</w:t>
          </w:r>
        </w:p>
      </w:docPartBody>
    </w:docPart>
    <w:docPart>
      <w:docPartPr>
        <w:name w:val="CA72D3BF95CE4B22B65DB7BBCEB66857"/>
        <w:category>
          <w:name w:val="General"/>
          <w:gallery w:val="placeholder"/>
        </w:category>
        <w:types>
          <w:type w:val="bbPlcHdr"/>
        </w:types>
        <w:behaviors>
          <w:behavior w:val="content"/>
        </w:behaviors>
        <w:guid w:val="{23C9A531-A927-4D4E-8AB1-58AC91C74328}"/>
      </w:docPartPr>
      <w:docPartBody>
        <w:p w:rsidR="00DA458A" w:rsidRDefault="003B2476" w:rsidP="003B2476">
          <w:pPr>
            <w:pStyle w:val="CA72D3BF95CE4B22B65DB7BBCEB66857"/>
          </w:pPr>
          <w:r w:rsidRPr="003E147A">
            <w:rPr>
              <w:sz w:val="16"/>
              <w:szCs w:val="16"/>
            </w:rPr>
            <w:t>Click or tap here to enter text.</w:t>
          </w:r>
        </w:p>
      </w:docPartBody>
    </w:docPart>
    <w:docPart>
      <w:docPartPr>
        <w:name w:val="40560F8E74FC4655BD8183D29293838A"/>
        <w:category>
          <w:name w:val="General"/>
          <w:gallery w:val="placeholder"/>
        </w:category>
        <w:types>
          <w:type w:val="bbPlcHdr"/>
        </w:types>
        <w:behaviors>
          <w:behavior w:val="content"/>
        </w:behaviors>
        <w:guid w:val="{A0620FD7-42E7-4E82-B146-550A0BE8E1DA}"/>
      </w:docPartPr>
      <w:docPartBody>
        <w:p w:rsidR="00DA458A" w:rsidRDefault="003B2476" w:rsidP="003B2476">
          <w:pPr>
            <w:pStyle w:val="40560F8E74FC4655BD8183D29293838A"/>
          </w:pPr>
          <w:r w:rsidRPr="003E147A">
            <w:rPr>
              <w:color w:val="666666"/>
              <w:sz w:val="16"/>
              <w:szCs w:val="16"/>
            </w:rPr>
            <w:t>Choose an item.</w:t>
          </w:r>
        </w:p>
      </w:docPartBody>
    </w:docPart>
    <w:docPart>
      <w:docPartPr>
        <w:name w:val="8B017C5A693F4F91A9923F717CA97BB3"/>
        <w:category>
          <w:name w:val="General"/>
          <w:gallery w:val="placeholder"/>
        </w:category>
        <w:types>
          <w:type w:val="bbPlcHdr"/>
        </w:types>
        <w:behaviors>
          <w:behavior w:val="content"/>
        </w:behaviors>
        <w:guid w:val="{2CED3FA3-CCC9-490C-8174-907CDA8EA287}"/>
      </w:docPartPr>
      <w:docPartBody>
        <w:p w:rsidR="00DA458A" w:rsidRDefault="003B2476" w:rsidP="003B2476">
          <w:pPr>
            <w:pStyle w:val="8B017C5A693F4F91A9923F717CA97BB3"/>
          </w:pPr>
          <w:r w:rsidRPr="003E147A">
            <w:t>Click or tap here to enter text.</w:t>
          </w:r>
        </w:p>
      </w:docPartBody>
    </w:docPart>
    <w:docPart>
      <w:docPartPr>
        <w:name w:val="EF2849A7C0134223A3E1D3DC4AB65C3A"/>
        <w:category>
          <w:name w:val="General"/>
          <w:gallery w:val="placeholder"/>
        </w:category>
        <w:types>
          <w:type w:val="bbPlcHdr"/>
        </w:types>
        <w:behaviors>
          <w:behavior w:val="content"/>
        </w:behaviors>
        <w:guid w:val="{C8D7693D-0F36-4D73-943A-89E57EC310A7}"/>
      </w:docPartPr>
      <w:docPartBody>
        <w:p w:rsidR="00DA458A" w:rsidRDefault="003B2476" w:rsidP="003B2476">
          <w:pPr>
            <w:pStyle w:val="EF2849A7C0134223A3E1D3DC4AB65C3A"/>
          </w:pPr>
          <w:r w:rsidRPr="003E147A">
            <w:t>Click or tap here to enter text.</w:t>
          </w:r>
        </w:p>
      </w:docPartBody>
    </w:docPart>
    <w:docPart>
      <w:docPartPr>
        <w:name w:val="6D81EFBA2FC74E22AA9C765784802083"/>
        <w:category>
          <w:name w:val="General"/>
          <w:gallery w:val="placeholder"/>
        </w:category>
        <w:types>
          <w:type w:val="bbPlcHdr"/>
        </w:types>
        <w:behaviors>
          <w:behavior w:val="content"/>
        </w:behaviors>
        <w:guid w:val="{2D426891-E52C-41DB-BADA-5BF7F079CFED}"/>
      </w:docPartPr>
      <w:docPartBody>
        <w:p w:rsidR="00DA458A" w:rsidRDefault="003B2476" w:rsidP="003B2476">
          <w:pPr>
            <w:pStyle w:val="6D81EFBA2FC74E22AA9C765784802083"/>
          </w:pPr>
          <w:r w:rsidRPr="003E147A">
            <w:rPr>
              <w:sz w:val="16"/>
              <w:szCs w:val="16"/>
            </w:rPr>
            <w:t>Click or tap here to enter text.</w:t>
          </w:r>
        </w:p>
      </w:docPartBody>
    </w:docPart>
    <w:docPart>
      <w:docPartPr>
        <w:name w:val="63EECFC2CE6444429F5C8DD8C2F48656"/>
        <w:category>
          <w:name w:val="General"/>
          <w:gallery w:val="placeholder"/>
        </w:category>
        <w:types>
          <w:type w:val="bbPlcHdr"/>
        </w:types>
        <w:behaviors>
          <w:behavior w:val="content"/>
        </w:behaviors>
        <w:guid w:val="{50D0CE9D-34D8-4A94-8DCE-8E084B6CF7BD}"/>
      </w:docPartPr>
      <w:docPartBody>
        <w:p w:rsidR="00DA458A" w:rsidRDefault="003B2476" w:rsidP="003B2476">
          <w:pPr>
            <w:pStyle w:val="63EECFC2CE6444429F5C8DD8C2F48656"/>
          </w:pPr>
          <w:r w:rsidRPr="003E147A">
            <w:rPr>
              <w:color w:val="666666"/>
              <w:sz w:val="16"/>
              <w:szCs w:val="16"/>
            </w:rPr>
            <w:t>Choose an item.</w:t>
          </w:r>
        </w:p>
      </w:docPartBody>
    </w:docPart>
    <w:docPart>
      <w:docPartPr>
        <w:name w:val="E9F7F62121714E75958D31A7AEF1836A"/>
        <w:category>
          <w:name w:val="General"/>
          <w:gallery w:val="placeholder"/>
        </w:category>
        <w:types>
          <w:type w:val="bbPlcHdr"/>
        </w:types>
        <w:behaviors>
          <w:behavior w:val="content"/>
        </w:behaviors>
        <w:guid w:val="{B0F7816D-9F20-4C44-9B9D-D592E34EC9F3}"/>
      </w:docPartPr>
      <w:docPartBody>
        <w:p w:rsidR="00DA458A" w:rsidRDefault="003B2476" w:rsidP="003B2476">
          <w:pPr>
            <w:pStyle w:val="E9F7F62121714E75958D31A7AEF1836A"/>
          </w:pPr>
          <w:r w:rsidRPr="003E147A">
            <w:t>Click or tap here to enter text.</w:t>
          </w:r>
        </w:p>
      </w:docPartBody>
    </w:docPart>
    <w:docPart>
      <w:docPartPr>
        <w:name w:val="26A594CEFCFB4EBF895B1B73324A2984"/>
        <w:category>
          <w:name w:val="General"/>
          <w:gallery w:val="placeholder"/>
        </w:category>
        <w:types>
          <w:type w:val="bbPlcHdr"/>
        </w:types>
        <w:behaviors>
          <w:behavior w:val="content"/>
        </w:behaviors>
        <w:guid w:val="{5A8A71E2-7F58-4427-AA96-3C8D41615925}"/>
      </w:docPartPr>
      <w:docPartBody>
        <w:p w:rsidR="00DA458A" w:rsidRDefault="003B2476" w:rsidP="003B2476">
          <w:pPr>
            <w:pStyle w:val="26A594CEFCFB4EBF895B1B73324A2984"/>
          </w:pPr>
          <w:r w:rsidRPr="003E147A">
            <w:t>Click or tap here to enter text.</w:t>
          </w:r>
        </w:p>
      </w:docPartBody>
    </w:docPart>
    <w:docPart>
      <w:docPartPr>
        <w:name w:val="9D344DA749EC4BE89E80F47A9217C3D3"/>
        <w:category>
          <w:name w:val="General"/>
          <w:gallery w:val="placeholder"/>
        </w:category>
        <w:types>
          <w:type w:val="bbPlcHdr"/>
        </w:types>
        <w:behaviors>
          <w:behavior w:val="content"/>
        </w:behaviors>
        <w:guid w:val="{8899F15D-00F0-4C60-955D-32A9F217C2BC}"/>
      </w:docPartPr>
      <w:docPartBody>
        <w:p w:rsidR="00DA458A" w:rsidRDefault="003B2476" w:rsidP="003B2476">
          <w:pPr>
            <w:pStyle w:val="9D344DA749EC4BE89E80F47A9217C3D3"/>
          </w:pPr>
          <w:r w:rsidRPr="003E147A">
            <w:rPr>
              <w:sz w:val="16"/>
              <w:szCs w:val="16"/>
            </w:rPr>
            <w:t>Click or tap here to enter text.</w:t>
          </w:r>
        </w:p>
      </w:docPartBody>
    </w:docPart>
    <w:docPart>
      <w:docPartPr>
        <w:name w:val="CEF67B93E7FE4C8BBE0BB6C1D62D930F"/>
        <w:category>
          <w:name w:val="General"/>
          <w:gallery w:val="placeholder"/>
        </w:category>
        <w:types>
          <w:type w:val="bbPlcHdr"/>
        </w:types>
        <w:behaviors>
          <w:behavior w:val="content"/>
        </w:behaviors>
        <w:guid w:val="{60C58048-7AC3-4F6B-BE67-DC066EA9AEE3}"/>
      </w:docPartPr>
      <w:docPartBody>
        <w:p w:rsidR="00DA458A" w:rsidRDefault="003B2476" w:rsidP="003B2476">
          <w:pPr>
            <w:pStyle w:val="CEF67B93E7FE4C8BBE0BB6C1D62D930F"/>
          </w:pPr>
          <w:r w:rsidRPr="003E147A">
            <w:rPr>
              <w:color w:val="666666"/>
              <w:sz w:val="16"/>
              <w:szCs w:val="16"/>
            </w:rPr>
            <w:t>Choose an item.</w:t>
          </w:r>
        </w:p>
      </w:docPartBody>
    </w:docPart>
    <w:docPart>
      <w:docPartPr>
        <w:name w:val="90B46F3A9BF94C918B2EA0A0B3AA94C4"/>
        <w:category>
          <w:name w:val="General"/>
          <w:gallery w:val="placeholder"/>
        </w:category>
        <w:types>
          <w:type w:val="bbPlcHdr"/>
        </w:types>
        <w:behaviors>
          <w:behavior w:val="content"/>
        </w:behaviors>
        <w:guid w:val="{F015CB70-A222-4025-9FBD-0554F5784359}"/>
      </w:docPartPr>
      <w:docPartBody>
        <w:p w:rsidR="00DA458A" w:rsidRDefault="003B2476" w:rsidP="003B2476">
          <w:pPr>
            <w:pStyle w:val="90B46F3A9BF94C918B2EA0A0B3AA94C4"/>
          </w:pPr>
          <w:r w:rsidRPr="00EC7465">
            <w:rPr>
              <w:rStyle w:val="PlaceholderText"/>
            </w:rPr>
            <w:t>Click or tap here to enter text.</w:t>
          </w:r>
        </w:p>
      </w:docPartBody>
    </w:docPart>
    <w:docPart>
      <w:docPartPr>
        <w:name w:val="5B9A704B248645239353B059B9ADB89E"/>
        <w:category>
          <w:name w:val="General"/>
          <w:gallery w:val="placeholder"/>
        </w:category>
        <w:types>
          <w:type w:val="bbPlcHdr"/>
        </w:types>
        <w:behaviors>
          <w:behavior w:val="content"/>
        </w:behaviors>
        <w:guid w:val="{DC66F68F-C7EC-4C6D-9FFA-23CE8D0C4557}"/>
      </w:docPartPr>
      <w:docPartBody>
        <w:p w:rsidR="00DA458A" w:rsidRDefault="003B2476" w:rsidP="003B2476">
          <w:pPr>
            <w:pStyle w:val="5B9A704B248645239353B059B9ADB89E"/>
          </w:pPr>
          <w:r w:rsidRPr="003E147A">
            <w:t>Click or tap here to enter text.</w:t>
          </w:r>
        </w:p>
      </w:docPartBody>
    </w:docPart>
    <w:docPart>
      <w:docPartPr>
        <w:name w:val="3326247D7643466EB39C5AE5722A0D5E"/>
        <w:category>
          <w:name w:val="General"/>
          <w:gallery w:val="placeholder"/>
        </w:category>
        <w:types>
          <w:type w:val="bbPlcHdr"/>
        </w:types>
        <w:behaviors>
          <w:behavior w:val="content"/>
        </w:behaviors>
        <w:guid w:val="{4F5E4713-FC39-46BE-A393-C9526F42D12B}"/>
      </w:docPartPr>
      <w:docPartBody>
        <w:p w:rsidR="00DA458A" w:rsidRDefault="003B2476" w:rsidP="003B2476">
          <w:pPr>
            <w:pStyle w:val="3326247D7643466EB39C5AE5722A0D5E"/>
          </w:pPr>
          <w:r w:rsidRPr="003E147A">
            <w:t>Click or tap here to enter text.</w:t>
          </w:r>
        </w:p>
      </w:docPartBody>
    </w:docPart>
    <w:docPart>
      <w:docPartPr>
        <w:name w:val="09A5070012664BD8A074275BD787610E"/>
        <w:category>
          <w:name w:val="General"/>
          <w:gallery w:val="placeholder"/>
        </w:category>
        <w:types>
          <w:type w:val="bbPlcHdr"/>
        </w:types>
        <w:behaviors>
          <w:behavior w:val="content"/>
        </w:behaviors>
        <w:guid w:val="{F379A352-CD43-46DF-99B7-04309C1C88D5}"/>
      </w:docPartPr>
      <w:docPartBody>
        <w:p w:rsidR="00DA458A" w:rsidRDefault="003B2476" w:rsidP="003B2476">
          <w:pPr>
            <w:pStyle w:val="09A5070012664BD8A074275BD787610E"/>
          </w:pPr>
          <w:r w:rsidRPr="003E147A">
            <w:rPr>
              <w:sz w:val="16"/>
              <w:szCs w:val="16"/>
            </w:rPr>
            <w:t>Click or tap here to enter text.</w:t>
          </w:r>
        </w:p>
      </w:docPartBody>
    </w:docPart>
    <w:docPart>
      <w:docPartPr>
        <w:name w:val="EA3799794ABC4498AADEA541F1C670E8"/>
        <w:category>
          <w:name w:val="General"/>
          <w:gallery w:val="placeholder"/>
        </w:category>
        <w:types>
          <w:type w:val="bbPlcHdr"/>
        </w:types>
        <w:behaviors>
          <w:behavior w:val="content"/>
        </w:behaviors>
        <w:guid w:val="{5512F729-EE0B-4145-BB79-BD84F018EE1D}"/>
      </w:docPartPr>
      <w:docPartBody>
        <w:p w:rsidR="00DA458A" w:rsidRDefault="003B2476" w:rsidP="003B2476">
          <w:pPr>
            <w:pStyle w:val="EA3799794ABC4498AADEA541F1C670E8"/>
          </w:pPr>
          <w:r w:rsidRPr="003E147A">
            <w:rPr>
              <w:color w:val="666666"/>
              <w:sz w:val="16"/>
              <w:szCs w:val="16"/>
            </w:rPr>
            <w:t>Choose an item.</w:t>
          </w:r>
        </w:p>
      </w:docPartBody>
    </w:docPart>
    <w:docPart>
      <w:docPartPr>
        <w:name w:val="F57390E248D04362A38CC75870CFABD3"/>
        <w:category>
          <w:name w:val="General"/>
          <w:gallery w:val="placeholder"/>
        </w:category>
        <w:types>
          <w:type w:val="bbPlcHdr"/>
        </w:types>
        <w:behaviors>
          <w:behavior w:val="content"/>
        </w:behaviors>
        <w:guid w:val="{34D5B4F4-5AE0-4093-B03D-BFB3AE4FCAF2}"/>
      </w:docPartPr>
      <w:docPartBody>
        <w:p w:rsidR="00DA458A" w:rsidRDefault="003B2476" w:rsidP="003B2476">
          <w:pPr>
            <w:pStyle w:val="F57390E248D04362A38CC75870CFABD3"/>
          </w:pPr>
          <w:r w:rsidRPr="003E147A">
            <w:t>Click or tap here to enter text.</w:t>
          </w:r>
        </w:p>
      </w:docPartBody>
    </w:docPart>
    <w:docPart>
      <w:docPartPr>
        <w:name w:val="3F27E687E0AF4C4599C4BB9C31C956F9"/>
        <w:category>
          <w:name w:val="General"/>
          <w:gallery w:val="placeholder"/>
        </w:category>
        <w:types>
          <w:type w:val="bbPlcHdr"/>
        </w:types>
        <w:behaviors>
          <w:behavior w:val="content"/>
        </w:behaviors>
        <w:guid w:val="{8EEE6B37-0357-42DB-9A43-36709C3D226F}"/>
      </w:docPartPr>
      <w:docPartBody>
        <w:p w:rsidR="00DA458A" w:rsidRDefault="003B2476" w:rsidP="003B2476">
          <w:pPr>
            <w:pStyle w:val="3F27E687E0AF4C4599C4BB9C31C956F9"/>
          </w:pPr>
          <w:r w:rsidRPr="003E147A">
            <w:t>Click or tap here to enter text.</w:t>
          </w:r>
        </w:p>
      </w:docPartBody>
    </w:docPart>
    <w:docPart>
      <w:docPartPr>
        <w:name w:val="431D7D8234674043AEF459146FA12C48"/>
        <w:category>
          <w:name w:val="General"/>
          <w:gallery w:val="placeholder"/>
        </w:category>
        <w:types>
          <w:type w:val="bbPlcHdr"/>
        </w:types>
        <w:behaviors>
          <w:behavior w:val="content"/>
        </w:behaviors>
        <w:guid w:val="{0F8176D6-360E-40B5-BD6F-4A21C8DDCCAD}"/>
      </w:docPartPr>
      <w:docPartBody>
        <w:p w:rsidR="00DA458A" w:rsidRDefault="003B2476" w:rsidP="003B2476">
          <w:pPr>
            <w:pStyle w:val="431D7D8234674043AEF459146FA12C48"/>
          </w:pPr>
          <w:r w:rsidRPr="003E147A">
            <w:rPr>
              <w:sz w:val="16"/>
              <w:szCs w:val="16"/>
            </w:rPr>
            <w:t>Click or tap here to enter text.</w:t>
          </w:r>
        </w:p>
      </w:docPartBody>
    </w:docPart>
    <w:docPart>
      <w:docPartPr>
        <w:name w:val="47355A49CCCF433CAECFA02605B867FD"/>
        <w:category>
          <w:name w:val="General"/>
          <w:gallery w:val="placeholder"/>
        </w:category>
        <w:types>
          <w:type w:val="bbPlcHdr"/>
        </w:types>
        <w:behaviors>
          <w:behavior w:val="content"/>
        </w:behaviors>
        <w:guid w:val="{CFA09B9E-5175-4841-8765-0E90F219F923}"/>
      </w:docPartPr>
      <w:docPartBody>
        <w:p w:rsidR="00DA458A" w:rsidRDefault="003B2476" w:rsidP="003B2476">
          <w:pPr>
            <w:pStyle w:val="47355A49CCCF433CAECFA02605B867FD"/>
          </w:pPr>
          <w:r w:rsidRPr="003E147A">
            <w:rPr>
              <w:color w:val="666666"/>
              <w:sz w:val="16"/>
              <w:szCs w:val="16"/>
            </w:rPr>
            <w:t>Choose an item.</w:t>
          </w:r>
        </w:p>
      </w:docPartBody>
    </w:docPart>
    <w:docPart>
      <w:docPartPr>
        <w:name w:val="824FE889CBB34172A7727C9F56DBAA2C"/>
        <w:category>
          <w:name w:val="General"/>
          <w:gallery w:val="placeholder"/>
        </w:category>
        <w:types>
          <w:type w:val="bbPlcHdr"/>
        </w:types>
        <w:behaviors>
          <w:behavior w:val="content"/>
        </w:behaviors>
        <w:guid w:val="{BA2CE5F7-0C67-4B85-8B88-568BEBFE1EFB}"/>
      </w:docPartPr>
      <w:docPartBody>
        <w:p w:rsidR="00DA458A" w:rsidRDefault="003B2476" w:rsidP="003B2476">
          <w:pPr>
            <w:pStyle w:val="824FE889CBB34172A7727C9F56DBAA2C"/>
          </w:pPr>
          <w:r w:rsidRPr="003E147A">
            <w:t>Click or tap here to enter text.</w:t>
          </w:r>
        </w:p>
      </w:docPartBody>
    </w:docPart>
    <w:docPart>
      <w:docPartPr>
        <w:name w:val="835F6F38218B47C39A61A0A824639BBE"/>
        <w:category>
          <w:name w:val="General"/>
          <w:gallery w:val="placeholder"/>
        </w:category>
        <w:types>
          <w:type w:val="bbPlcHdr"/>
        </w:types>
        <w:behaviors>
          <w:behavior w:val="content"/>
        </w:behaviors>
        <w:guid w:val="{AE39F712-61A3-4ABA-B365-F487CF5B84DF}"/>
      </w:docPartPr>
      <w:docPartBody>
        <w:p w:rsidR="00DA458A" w:rsidRDefault="003B2476" w:rsidP="003B2476">
          <w:pPr>
            <w:pStyle w:val="835F6F38218B47C39A61A0A824639BBE"/>
          </w:pPr>
          <w:r w:rsidRPr="003E147A">
            <w:t>Click or tap here to enter text.</w:t>
          </w:r>
        </w:p>
      </w:docPartBody>
    </w:docPart>
    <w:docPart>
      <w:docPartPr>
        <w:name w:val="8A157426C94D4B54935C2489530ABD7E"/>
        <w:category>
          <w:name w:val="General"/>
          <w:gallery w:val="placeholder"/>
        </w:category>
        <w:types>
          <w:type w:val="bbPlcHdr"/>
        </w:types>
        <w:behaviors>
          <w:behavior w:val="content"/>
        </w:behaviors>
        <w:guid w:val="{FB792097-EAC2-4DDC-9CFC-E99ACDDF2C66}"/>
      </w:docPartPr>
      <w:docPartBody>
        <w:p w:rsidR="00DA458A" w:rsidRDefault="003B2476" w:rsidP="003B2476">
          <w:pPr>
            <w:pStyle w:val="8A157426C94D4B54935C2489530ABD7E"/>
          </w:pPr>
          <w:r w:rsidRPr="003E147A">
            <w:rPr>
              <w:sz w:val="16"/>
              <w:szCs w:val="16"/>
            </w:rPr>
            <w:t>Click or tap here to enter text.</w:t>
          </w:r>
        </w:p>
      </w:docPartBody>
    </w:docPart>
    <w:docPart>
      <w:docPartPr>
        <w:name w:val="19AD54EC7D4C49CCA9F26CD190770C58"/>
        <w:category>
          <w:name w:val="General"/>
          <w:gallery w:val="placeholder"/>
        </w:category>
        <w:types>
          <w:type w:val="bbPlcHdr"/>
        </w:types>
        <w:behaviors>
          <w:behavior w:val="content"/>
        </w:behaviors>
        <w:guid w:val="{48E9262F-F069-4B91-A270-9EABCF65C16B}"/>
      </w:docPartPr>
      <w:docPartBody>
        <w:p w:rsidR="00DA458A" w:rsidRDefault="003B2476" w:rsidP="003B2476">
          <w:pPr>
            <w:pStyle w:val="19AD54EC7D4C49CCA9F26CD190770C58"/>
          </w:pPr>
          <w:r w:rsidRPr="003E147A">
            <w:rPr>
              <w:color w:val="666666"/>
              <w:sz w:val="16"/>
              <w:szCs w:val="16"/>
            </w:rPr>
            <w:t>Choose an item.</w:t>
          </w:r>
        </w:p>
      </w:docPartBody>
    </w:docPart>
    <w:docPart>
      <w:docPartPr>
        <w:name w:val="56136268BC8F46D9BA97343AC2DDE21D"/>
        <w:category>
          <w:name w:val="General"/>
          <w:gallery w:val="placeholder"/>
        </w:category>
        <w:types>
          <w:type w:val="bbPlcHdr"/>
        </w:types>
        <w:behaviors>
          <w:behavior w:val="content"/>
        </w:behaviors>
        <w:guid w:val="{4802ECAF-E594-411E-BAEA-789129349973}"/>
      </w:docPartPr>
      <w:docPartBody>
        <w:p w:rsidR="00DA458A" w:rsidRDefault="003B2476" w:rsidP="003B2476">
          <w:pPr>
            <w:pStyle w:val="56136268BC8F46D9BA97343AC2DDE21D"/>
          </w:pPr>
          <w:r w:rsidRPr="00EC7465">
            <w:rPr>
              <w:rStyle w:val="PlaceholderText"/>
            </w:rPr>
            <w:t>Click or tap here to enter text.</w:t>
          </w:r>
        </w:p>
      </w:docPartBody>
    </w:docPart>
    <w:docPart>
      <w:docPartPr>
        <w:name w:val="AAE270C1F813411EA1A7F0005AA577DE"/>
        <w:category>
          <w:name w:val="General"/>
          <w:gallery w:val="placeholder"/>
        </w:category>
        <w:types>
          <w:type w:val="bbPlcHdr"/>
        </w:types>
        <w:behaviors>
          <w:behavior w:val="content"/>
        </w:behaviors>
        <w:guid w:val="{1BF6B21C-8250-4064-A713-A2B8CB82FBA7}"/>
      </w:docPartPr>
      <w:docPartBody>
        <w:p w:rsidR="00DA458A" w:rsidRDefault="003B2476" w:rsidP="003B2476">
          <w:pPr>
            <w:pStyle w:val="AAE270C1F813411EA1A7F0005AA577DE"/>
          </w:pPr>
          <w:r w:rsidRPr="003E147A">
            <w:t>Click or tap here to enter text.</w:t>
          </w:r>
        </w:p>
      </w:docPartBody>
    </w:docPart>
    <w:docPart>
      <w:docPartPr>
        <w:name w:val="6E1BEF3797524D469215554BC8966ED7"/>
        <w:category>
          <w:name w:val="General"/>
          <w:gallery w:val="placeholder"/>
        </w:category>
        <w:types>
          <w:type w:val="bbPlcHdr"/>
        </w:types>
        <w:behaviors>
          <w:behavior w:val="content"/>
        </w:behaviors>
        <w:guid w:val="{573EEDB6-5C3F-4EED-9BAA-B8115B5CDE09}"/>
      </w:docPartPr>
      <w:docPartBody>
        <w:p w:rsidR="00DA458A" w:rsidRDefault="003B2476" w:rsidP="003B2476">
          <w:pPr>
            <w:pStyle w:val="6E1BEF3797524D469215554BC8966ED7"/>
          </w:pPr>
          <w:r w:rsidRPr="003E147A">
            <w:t>Click or tap here to enter text.</w:t>
          </w:r>
        </w:p>
      </w:docPartBody>
    </w:docPart>
    <w:docPart>
      <w:docPartPr>
        <w:name w:val="117C8DC1954B44E9A0F068F0D2DAC816"/>
        <w:category>
          <w:name w:val="General"/>
          <w:gallery w:val="placeholder"/>
        </w:category>
        <w:types>
          <w:type w:val="bbPlcHdr"/>
        </w:types>
        <w:behaviors>
          <w:behavior w:val="content"/>
        </w:behaviors>
        <w:guid w:val="{D9FDEE02-B742-4474-8F15-FB03087417D3}"/>
      </w:docPartPr>
      <w:docPartBody>
        <w:p w:rsidR="00DA458A" w:rsidRDefault="003B2476" w:rsidP="003B2476">
          <w:pPr>
            <w:pStyle w:val="117C8DC1954B44E9A0F068F0D2DAC816"/>
          </w:pPr>
          <w:r w:rsidRPr="003E147A">
            <w:rPr>
              <w:sz w:val="16"/>
              <w:szCs w:val="16"/>
            </w:rPr>
            <w:t>Click or tap here to enter text.</w:t>
          </w:r>
        </w:p>
      </w:docPartBody>
    </w:docPart>
    <w:docPart>
      <w:docPartPr>
        <w:name w:val="8A60BF38D589420885EBBC1671480AF8"/>
        <w:category>
          <w:name w:val="General"/>
          <w:gallery w:val="placeholder"/>
        </w:category>
        <w:types>
          <w:type w:val="bbPlcHdr"/>
        </w:types>
        <w:behaviors>
          <w:behavior w:val="content"/>
        </w:behaviors>
        <w:guid w:val="{44188132-0D15-454E-BDAF-0618357911DB}"/>
      </w:docPartPr>
      <w:docPartBody>
        <w:p w:rsidR="00DA458A" w:rsidRDefault="003B2476" w:rsidP="003B2476">
          <w:pPr>
            <w:pStyle w:val="8A60BF38D589420885EBBC1671480AF8"/>
          </w:pPr>
          <w:r w:rsidRPr="003E147A">
            <w:rPr>
              <w:color w:val="666666"/>
              <w:sz w:val="16"/>
              <w:szCs w:val="16"/>
            </w:rPr>
            <w:t>Choose an item.</w:t>
          </w:r>
        </w:p>
      </w:docPartBody>
    </w:docPart>
    <w:docPart>
      <w:docPartPr>
        <w:name w:val="A439ADEAB0F14463B95ACCD12CAD31CC"/>
        <w:category>
          <w:name w:val="General"/>
          <w:gallery w:val="placeholder"/>
        </w:category>
        <w:types>
          <w:type w:val="bbPlcHdr"/>
        </w:types>
        <w:behaviors>
          <w:behavior w:val="content"/>
        </w:behaviors>
        <w:guid w:val="{47E8B0CD-8AAF-4C77-8172-542FC5C89901}"/>
      </w:docPartPr>
      <w:docPartBody>
        <w:p w:rsidR="00DA458A" w:rsidRDefault="003B2476" w:rsidP="003B2476">
          <w:pPr>
            <w:pStyle w:val="A439ADEAB0F14463B95ACCD12CAD31CC"/>
          </w:pPr>
          <w:r w:rsidRPr="003E147A">
            <w:t>Click or tap here to enter text.</w:t>
          </w:r>
        </w:p>
      </w:docPartBody>
    </w:docPart>
    <w:docPart>
      <w:docPartPr>
        <w:name w:val="4AE8D9C7C45A4894904EC0CF2EBF4D43"/>
        <w:category>
          <w:name w:val="General"/>
          <w:gallery w:val="placeholder"/>
        </w:category>
        <w:types>
          <w:type w:val="bbPlcHdr"/>
        </w:types>
        <w:behaviors>
          <w:behavior w:val="content"/>
        </w:behaviors>
        <w:guid w:val="{911C4BE7-0C5E-4619-ABD7-F9C14BEA5626}"/>
      </w:docPartPr>
      <w:docPartBody>
        <w:p w:rsidR="00DA458A" w:rsidRDefault="003B2476" w:rsidP="003B2476">
          <w:pPr>
            <w:pStyle w:val="4AE8D9C7C45A4894904EC0CF2EBF4D43"/>
          </w:pPr>
          <w:r w:rsidRPr="003E147A">
            <w:t>Click or tap here to enter text.</w:t>
          </w:r>
        </w:p>
      </w:docPartBody>
    </w:docPart>
    <w:docPart>
      <w:docPartPr>
        <w:name w:val="7A6B1AC38AAA40DA93DE69E116511DCA"/>
        <w:category>
          <w:name w:val="General"/>
          <w:gallery w:val="placeholder"/>
        </w:category>
        <w:types>
          <w:type w:val="bbPlcHdr"/>
        </w:types>
        <w:behaviors>
          <w:behavior w:val="content"/>
        </w:behaviors>
        <w:guid w:val="{E258612A-8CFB-4E2D-BFBF-E681997C974E}"/>
      </w:docPartPr>
      <w:docPartBody>
        <w:p w:rsidR="00DA458A" w:rsidRDefault="003B2476" w:rsidP="003B2476">
          <w:pPr>
            <w:pStyle w:val="7A6B1AC38AAA40DA93DE69E116511DCA"/>
          </w:pPr>
          <w:r w:rsidRPr="003E147A">
            <w:rPr>
              <w:sz w:val="16"/>
              <w:szCs w:val="16"/>
            </w:rPr>
            <w:t>Click or tap here to enter text.</w:t>
          </w:r>
        </w:p>
      </w:docPartBody>
    </w:docPart>
    <w:docPart>
      <w:docPartPr>
        <w:name w:val="7123C58092CC4B69BB27C207C491427B"/>
        <w:category>
          <w:name w:val="General"/>
          <w:gallery w:val="placeholder"/>
        </w:category>
        <w:types>
          <w:type w:val="bbPlcHdr"/>
        </w:types>
        <w:behaviors>
          <w:behavior w:val="content"/>
        </w:behaviors>
        <w:guid w:val="{936C8905-996F-410F-8DBB-2079F341089B}"/>
      </w:docPartPr>
      <w:docPartBody>
        <w:p w:rsidR="00DA458A" w:rsidRDefault="003B2476" w:rsidP="003B2476">
          <w:pPr>
            <w:pStyle w:val="7123C58092CC4B69BB27C207C491427B"/>
          </w:pPr>
          <w:r w:rsidRPr="003E147A">
            <w:rPr>
              <w:color w:val="666666"/>
              <w:sz w:val="16"/>
              <w:szCs w:val="16"/>
            </w:rPr>
            <w:t>Choose an item.</w:t>
          </w:r>
        </w:p>
      </w:docPartBody>
    </w:docPart>
    <w:docPart>
      <w:docPartPr>
        <w:name w:val="C79A5506F3EA49E083474C6CB4459D2F"/>
        <w:category>
          <w:name w:val="General"/>
          <w:gallery w:val="placeholder"/>
        </w:category>
        <w:types>
          <w:type w:val="bbPlcHdr"/>
        </w:types>
        <w:behaviors>
          <w:behavior w:val="content"/>
        </w:behaviors>
        <w:guid w:val="{9C033BA1-5BE3-4085-8630-093FBAE9E2AC}"/>
      </w:docPartPr>
      <w:docPartBody>
        <w:p w:rsidR="00DA458A" w:rsidRDefault="003B2476" w:rsidP="003B2476">
          <w:pPr>
            <w:pStyle w:val="C79A5506F3EA49E083474C6CB4459D2F"/>
          </w:pPr>
          <w:r w:rsidRPr="003E147A">
            <w:t>Click or tap here to enter text.</w:t>
          </w:r>
        </w:p>
      </w:docPartBody>
    </w:docPart>
    <w:docPart>
      <w:docPartPr>
        <w:name w:val="66D08F7D3085453B9B6D06E9E0C309BB"/>
        <w:category>
          <w:name w:val="General"/>
          <w:gallery w:val="placeholder"/>
        </w:category>
        <w:types>
          <w:type w:val="bbPlcHdr"/>
        </w:types>
        <w:behaviors>
          <w:behavior w:val="content"/>
        </w:behaviors>
        <w:guid w:val="{28B8FC7E-508C-4099-8485-D9C15137CD08}"/>
      </w:docPartPr>
      <w:docPartBody>
        <w:p w:rsidR="00DA458A" w:rsidRDefault="003B2476" w:rsidP="003B2476">
          <w:pPr>
            <w:pStyle w:val="66D08F7D3085453B9B6D06E9E0C309BB"/>
          </w:pPr>
          <w:r w:rsidRPr="003E147A">
            <w:t>Click or tap here to enter text.</w:t>
          </w:r>
        </w:p>
      </w:docPartBody>
    </w:docPart>
    <w:docPart>
      <w:docPartPr>
        <w:name w:val="8006366F0F9D4AB8AEBC77180A767AE8"/>
        <w:category>
          <w:name w:val="General"/>
          <w:gallery w:val="placeholder"/>
        </w:category>
        <w:types>
          <w:type w:val="bbPlcHdr"/>
        </w:types>
        <w:behaviors>
          <w:behavior w:val="content"/>
        </w:behaviors>
        <w:guid w:val="{5486173A-6F3A-486C-A32F-B3974849B69B}"/>
      </w:docPartPr>
      <w:docPartBody>
        <w:p w:rsidR="00DA458A" w:rsidRDefault="003B2476" w:rsidP="003B2476">
          <w:pPr>
            <w:pStyle w:val="8006366F0F9D4AB8AEBC77180A767AE8"/>
          </w:pPr>
          <w:r w:rsidRPr="003E147A">
            <w:rPr>
              <w:sz w:val="16"/>
              <w:szCs w:val="16"/>
            </w:rPr>
            <w:t>Click or tap here to enter text.</w:t>
          </w:r>
        </w:p>
      </w:docPartBody>
    </w:docPart>
    <w:docPart>
      <w:docPartPr>
        <w:name w:val="0B2713F1C76B4D42B532D74C07EDBD84"/>
        <w:category>
          <w:name w:val="General"/>
          <w:gallery w:val="placeholder"/>
        </w:category>
        <w:types>
          <w:type w:val="bbPlcHdr"/>
        </w:types>
        <w:behaviors>
          <w:behavior w:val="content"/>
        </w:behaviors>
        <w:guid w:val="{603CE7E4-92FD-4016-A9DC-0D08F5942997}"/>
      </w:docPartPr>
      <w:docPartBody>
        <w:p w:rsidR="00DA458A" w:rsidRDefault="003B2476" w:rsidP="003B2476">
          <w:pPr>
            <w:pStyle w:val="0B2713F1C76B4D42B532D74C07EDBD84"/>
          </w:pPr>
          <w:r w:rsidRPr="003E147A">
            <w:rPr>
              <w:color w:val="666666"/>
              <w:sz w:val="16"/>
              <w:szCs w:val="16"/>
            </w:rPr>
            <w:t>Choose an item.</w:t>
          </w:r>
        </w:p>
      </w:docPartBody>
    </w:docPart>
    <w:docPart>
      <w:docPartPr>
        <w:name w:val="C07EAAEC481C4B4EAD95F4AB00BC567F"/>
        <w:category>
          <w:name w:val="General"/>
          <w:gallery w:val="placeholder"/>
        </w:category>
        <w:types>
          <w:type w:val="bbPlcHdr"/>
        </w:types>
        <w:behaviors>
          <w:behavior w:val="content"/>
        </w:behaviors>
        <w:guid w:val="{9B709822-B7C4-4252-8343-ADB423BDCDA6}"/>
      </w:docPartPr>
      <w:docPartBody>
        <w:p w:rsidR="00DA458A" w:rsidRDefault="00DA458A">
          <w:pPr>
            <w:pStyle w:val="C07EAAEC481C4B4EAD95F4AB00BC567F"/>
          </w:pPr>
          <w:r w:rsidRPr="00976308">
            <w:rPr>
              <w:rStyle w:val="PlaceholderText"/>
            </w:rPr>
            <w:t>Click or tap here to enter text.</w:t>
          </w:r>
        </w:p>
      </w:docPartBody>
    </w:docPart>
    <w:docPart>
      <w:docPartPr>
        <w:name w:val="DDB3A2B14ADE4988AB4158C11064906F"/>
        <w:category>
          <w:name w:val="General"/>
          <w:gallery w:val="placeholder"/>
        </w:category>
        <w:types>
          <w:type w:val="bbPlcHdr"/>
        </w:types>
        <w:behaviors>
          <w:behavior w:val="content"/>
        </w:behaviors>
        <w:guid w:val="{7AE643E7-6FE9-4393-A7AC-522D78FA21FD}"/>
      </w:docPartPr>
      <w:docPartBody>
        <w:p w:rsidR="00DA458A" w:rsidRDefault="003B2476">
          <w:pPr>
            <w:pStyle w:val="DDB3A2B14ADE4988AB4158C11064906F"/>
          </w:pPr>
          <w:r w:rsidRPr="00D92B5C">
            <w:t>Click or tap here to enter text.</w:t>
          </w:r>
        </w:p>
      </w:docPartBody>
    </w:docPart>
    <w:docPart>
      <w:docPartPr>
        <w:name w:val="222B8BE57B734C4ABDF11AEAC415AE6A"/>
        <w:category>
          <w:name w:val="General"/>
          <w:gallery w:val="placeholder"/>
        </w:category>
        <w:types>
          <w:type w:val="bbPlcHdr"/>
        </w:types>
        <w:behaviors>
          <w:behavior w:val="content"/>
        </w:behaviors>
        <w:guid w:val="{D8D98D29-1600-404F-979F-2B566B55162F}"/>
      </w:docPartPr>
      <w:docPartBody>
        <w:p w:rsidR="00DA458A" w:rsidRDefault="00DA458A">
          <w:pPr>
            <w:pStyle w:val="222B8BE57B734C4ABDF11AEAC415AE6A"/>
          </w:pPr>
          <w:r w:rsidRPr="00976308">
            <w:rPr>
              <w:rStyle w:val="PlaceholderText"/>
            </w:rPr>
            <w:t>Click or tap here to enter text.</w:t>
          </w:r>
        </w:p>
      </w:docPartBody>
    </w:docPart>
    <w:docPart>
      <w:docPartPr>
        <w:name w:val="5C9117E92EC74B42BD5388F803AAF5B3"/>
        <w:category>
          <w:name w:val="General"/>
          <w:gallery w:val="placeholder"/>
        </w:category>
        <w:types>
          <w:type w:val="bbPlcHdr"/>
        </w:types>
        <w:behaviors>
          <w:behavior w:val="content"/>
        </w:behaviors>
        <w:guid w:val="{EF4EEF93-4B2B-4B14-8CE6-CDB02CDB4602}"/>
      </w:docPartPr>
      <w:docPartBody>
        <w:p w:rsidR="00DA458A" w:rsidRDefault="003B2476">
          <w:pPr>
            <w:pStyle w:val="5C9117E92EC74B42BD5388F803AAF5B3"/>
          </w:pPr>
          <w:r w:rsidRPr="00D92B5C">
            <w:t>Click or tap here to enter text.</w:t>
          </w:r>
        </w:p>
      </w:docPartBody>
    </w:docPart>
    <w:docPart>
      <w:docPartPr>
        <w:name w:val="FA4C110C5125439DBCE03524DFC35EB6"/>
        <w:category>
          <w:name w:val="General"/>
          <w:gallery w:val="placeholder"/>
        </w:category>
        <w:types>
          <w:type w:val="bbPlcHdr"/>
        </w:types>
        <w:behaviors>
          <w:behavior w:val="content"/>
        </w:behaviors>
        <w:guid w:val="{B1F22502-6639-4249-840C-BD46BDC58E54}"/>
      </w:docPartPr>
      <w:docPartBody>
        <w:p w:rsidR="00DA458A" w:rsidRDefault="00DA458A">
          <w:pPr>
            <w:pStyle w:val="FA4C110C5125439DBCE03524DFC35EB6"/>
          </w:pPr>
          <w:r w:rsidRPr="00976308">
            <w:rPr>
              <w:rStyle w:val="PlaceholderText"/>
            </w:rPr>
            <w:t>Click or tap here to enter text.</w:t>
          </w:r>
        </w:p>
      </w:docPartBody>
    </w:docPart>
    <w:docPart>
      <w:docPartPr>
        <w:name w:val="C3F18CB26FC1406E970AC3AD57691D15"/>
        <w:category>
          <w:name w:val="General"/>
          <w:gallery w:val="placeholder"/>
        </w:category>
        <w:types>
          <w:type w:val="bbPlcHdr"/>
        </w:types>
        <w:behaviors>
          <w:behavior w:val="content"/>
        </w:behaviors>
        <w:guid w:val="{80036610-6DE2-482C-B41D-A68767F08D9D}"/>
      </w:docPartPr>
      <w:docPartBody>
        <w:p w:rsidR="00DA458A" w:rsidRDefault="003B2476">
          <w:pPr>
            <w:pStyle w:val="C3F18CB26FC1406E970AC3AD57691D15"/>
          </w:pPr>
          <w:r w:rsidRPr="00D92B5C">
            <w:t>Click or tap here to enter text.</w:t>
          </w:r>
        </w:p>
      </w:docPartBody>
    </w:docPart>
    <w:docPart>
      <w:docPartPr>
        <w:name w:val="2E27851AF07E4FE7B334BA1217D8065D"/>
        <w:category>
          <w:name w:val="General"/>
          <w:gallery w:val="placeholder"/>
        </w:category>
        <w:types>
          <w:type w:val="bbPlcHdr"/>
        </w:types>
        <w:behaviors>
          <w:behavior w:val="content"/>
        </w:behaviors>
        <w:guid w:val="{20077F79-A1AF-4A5D-B3F5-86B521C0FE2F}"/>
      </w:docPartPr>
      <w:docPartBody>
        <w:p w:rsidR="00DA458A" w:rsidRDefault="00DA458A">
          <w:pPr>
            <w:pStyle w:val="2E27851AF07E4FE7B334BA1217D8065D"/>
          </w:pPr>
          <w:r w:rsidRPr="00976308">
            <w:rPr>
              <w:rStyle w:val="PlaceholderText"/>
            </w:rPr>
            <w:t>Click or tap here to enter text.</w:t>
          </w:r>
        </w:p>
      </w:docPartBody>
    </w:docPart>
    <w:docPart>
      <w:docPartPr>
        <w:name w:val="85A7662CFE1C46DFB9597E2F26042C66"/>
        <w:category>
          <w:name w:val="General"/>
          <w:gallery w:val="placeholder"/>
        </w:category>
        <w:types>
          <w:type w:val="bbPlcHdr"/>
        </w:types>
        <w:behaviors>
          <w:behavior w:val="content"/>
        </w:behaviors>
        <w:guid w:val="{87D60386-620D-4C72-BC65-52AE6072BE3C}"/>
      </w:docPartPr>
      <w:docPartBody>
        <w:p w:rsidR="00DA458A" w:rsidRDefault="003B2476">
          <w:pPr>
            <w:pStyle w:val="85A7662CFE1C46DFB9597E2F26042C66"/>
          </w:pPr>
          <w:r w:rsidRPr="00D92B5C">
            <w:t>Click or tap here to enter text.</w:t>
          </w:r>
        </w:p>
      </w:docPartBody>
    </w:docPart>
    <w:docPart>
      <w:docPartPr>
        <w:name w:val="2749F6BCE9DE42EC841BE52BB95A5C0E"/>
        <w:category>
          <w:name w:val="General"/>
          <w:gallery w:val="placeholder"/>
        </w:category>
        <w:types>
          <w:type w:val="bbPlcHdr"/>
        </w:types>
        <w:behaviors>
          <w:behavior w:val="content"/>
        </w:behaviors>
        <w:guid w:val="{AC324736-AD32-4708-BDBA-EC4AE568489F}"/>
      </w:docPartPr>
      <w:docPartBody>
        <w:p w:rsidR="00DA458A" w:rsidRDefault="00DA458A">
          <w:pPr>
            <w:pStyle w:val="2749F6BCE9DE42EC841BE52BB95A5C0E"/>
          </w:pPr>
          <w:r w:rsidRPr="00976308">
            <w:rPr>
              <w:rStyle w:val="PlaceholderText"/>
            </w:rPr>
            <w:t>Click or tap here to enter text.</w:t>
          </w:r>
        </w:p>
      </w:docPartBody>
    </w:docPart>
    <w:docPart>
      <w:docPartPr>
        <w:name w:val="8787F8172B5D47A0B194585608569208"/>
        <w:category>
          <w:name w:val="General"/>
          <w:gallery w:val="placeholder"/>
        </w:category>
        <w:types>
          <w:type w:val="bbPlcHdr"/>
        </w:types>
        <w:behaviors>
          <w:behavior w:val="content"/>
        </w:behaviors>
        <w:guid w:val="{82CED168-4540-4D01-9DA3-5C16823C0F76}"/>
      </w:docPartPr>
      <w:docPartBody>
        <w:p w:rsidR="00DA458A" w:rsidRDefault="003B2476">
          <w:pPr>
            <w:pStyle w:val="8787F8172B5D47A0B194585608569208"/>
          </w:pPr>
          <w:r w:rsidRPr="00D92B5C">
            <w:t>Click or tap here to enter text.</w:t>
          </w:r>
        </w:p>
      </w:docPartBody>
    </w:docPart>
    <w:docPart>
      <w:docPartPr>
        <w:name w:val="3F2CE6A209124227B562D4D3B26B030F"/>
        <w:category>
          <w:name w:val="General"/>
          <w:gallery w:val="placeholder"/>
        </w:category>
        <w:types>
          <w:type w:val="bbPlcHdr"/>
        </w:types>
        <w:behaviors>
          <w:behavior w:val="content"/>
        </w:behaviors>
        <w:guid w:val="{E60A44CB-FF37-48F8-A817-1C0AB6B6A9C3}"/>
      </w:docPartPr>
      <w:docPartBody>
        <w:p w:rsidR="00DA458A" w:rsidRDefault="003B2476">
          <w:pPr>
            <w:pStyle w:val="3F2CE6A209124227B562D4D3B26B030F"/>
          </w:pPr>
          <w:r w:rsidRPr="00D92B5C">
            <w:t>Click or tap here to enter text.</w:t>
          </w:r>
        </w:p>
      </w:docPartBody>
    </w:docPart>
    <w:docPart>
      <w:docPartPr>
        <w:name w:val="3131E3B3EF8C4AB4AD583CD71B60203D"/>
        <w:category>
          <w:name w:val="General"/>
          <w:gallery w:val="placeholder"/>
        </w:category>
        <w:types>
          <w:type w:val="bbPlcHdr"/>
        </w:types>
        <w:behaviors>
          <w:behavior w:val="content"/>
        </w:behaviors>
        <w:guid w:val="{A682B3BF-421A-467A-841E-1AA3D8DC32FB}"/>
      </w:docPartPr>
      <w:docPartBody>
        <w:p w:rsidR="00DA458A" w:rsidRDefault="003B2476">
          <w:pPr>
            <w:pStyle w:val="3131E3B3EF8C4AB4AD583CD71B60203D"/>
          </w:pPr>
          <w:r w:rsidRPr="00D92B5C">
            <w:t>Click or tap here to enter text.</w:t>
          </w:r>
        </w:p>
      </w:docPartBody>
    </w:docPart>
    <w:docPart>
      <w:docPartPr>
        <w:name w:val="927D93E100FF44EB81169B6DDD03DB33"/>
        <w:category>
          <w:name w:val="General"/>
          <w:gallery w:val="placeholder"/>
        </w:category>
        <w:types>
          <w:type w:val="bbPlcHdr"/>
        </w:types>
        <w:behaviors>
          <w:behavior w:val="content"/>
        </w:behaviors>
        <w:guid w:val="{1FBA0F25-D950-4223-9889-AF08726FF43E}"/>
      </w:docPartPr>
      <w:docPartBody>
        <w:p w:rsidR="00DA458A" w:rsidRDefault="003B2476">
          <w:pPr>
            <w:pStyle w:val="927D93E100FF44EB81169B6DDD03DB33"/>
          </w:pPr>
          <w:r w:rsidRPr="00D92B5C">
            <w:t>Click or tap here to enter text.</w:t>
          </w:r>
        </w:p>
      </w:docPartBody>
    </w:docPart>
    <w:docPart>
      <w:docPartPr>
        <w:name w:val="FA96A934612E4B0690E1C952186062EB"/>
        <w:category>
          <w:name w:val="General"/>
          <w:gallery w:val="placeholder"/>
        </w:category>
        <w:types>
          <w:type w:val="bbPlcHdr"/>
        </w:types>
        <w:behaviors>
          <w:behavior w:val="content"/>
        </w:behaviors>
        <w:guid w:val="{69EC1CF4-A4E7-48FE-B421-4A47A428A535}"/>
      </w:docPartPr>
      <w:docPartBody>
        <w:p w:rsidR="00DA458A" w:rsidRDefault="003B2476">
          <w:pPr>
            <w:pStyle w:val="FA96A934612E4B0690E1C952186062EB"/>
          </w:pPr>
          <w:r w:rsidRPr="00D92B5C">
            <w:t>Click or tap here to enter text.</w:t>
          </w:r>
        </w:p>
      </w:docPartBody>
    </w:docPart>
    <w:docPart>
      <w:docPartPr>
        <w:name w:val="BF111235D7214241974CEFBCFB5EC717"/>
        <w:category>
          <w:name w:val="General"/>
          <w:gallery w:val="placeholder"/>
        </w:category>
        <w:types>
          <w:type w:val="bbPlcHdr"/>
        </w:types>
        <w:behaviors>
          <w:behavior w:val="content"/>
        </w:behaviors>
        <w:guid w:val="{18B07DBE-C163-4087-B409-A05E117142D3}"/>
      </w:docPartPr>
      <w:docPartBody>
        <w:p w:rsidR="00DA458A" w:rsidRDefault="003B2476">
          <w:pPr>
            <w:pStyle w:val="BF111235D7214241974CEFBCFB5EC717"/>
          </w:pPr>
          <w:r w:rsidRPr="00D92B5C">
            <w:t>Click or tap here to enter text.</w:t>
          </w:r>
        </w:p>
      </w:docPartBody>
    </w:docPart>
    <w:docPart>
      <w:docPartPr>
        <w:name w:val="6FF631DF6BD946A9A16D12F54364F75D"/>
        <w:category>
          <w:name w:val="General"/>
          <w:gallery w:val="placeholder"/>
        </w:category>
        <w:types>
          <w:type w:val="bbPlcHdr"/>
        </w:types>
        <w:behaviors>
          <w:behavior w:val="content"/>
        </w:behaviors>
        <w:guid w:val="{A1D182A0-6888-420B-948F-5720FAD9A614}"/>
      </w:docPartPr>
      <w:docPartBody>
        <w:p w:rsidR="00DA458A" w:rsidRDefault="003B2476" w:rsidP="003B2476">
          <w:pPr>
            <w:pStyle w:val="6FF631DF6BD946A9A16D12F54364F75D"/>
          </w:pPr>
          <w:r w:rsidRPr="00EC7465">
            <w:rPr>
              <w:rStyle w:val="PlaceholderText"/>
            </w:rPr>
            <w:t>Click or tap here to enter text.</w:t>
          </w:r>
        </w:p>
      </w:docPartBody>
    </w:docPart>
    <w:docPart>
      <w:docPartPr>
        <w:name w:val="908508681A044EBBB9CD0BCF9A10BFFA"/>
        <w:category>
          <w:name w:val="General"/>
          <w:gallery w:val="placeholder"/>
        </w:category>
        <w:types>
          <w:type w:val="bbPlcHdr"/>
        </w:types>
        <w:behaviors>
          <w:behavior w:val="content"/>
        </w:behaviors>
        <w:guid w:val="{9FE0DAB0-1281-48DC-ACB1-98B45076666D}"/>
      </w:docPartPr>
      <w:docPartBody>
        <w:p w:rsidR="00DA458A" w:rsidRDefault="003B2476" w:rsidP="003B2476">
          <w:pPr>
            <w:pStyle w:val="908508681A044EBBB9CD0BCF9A10BFFA"/>
          </w:pPr>
          <w:r w:rsidRPr="003E147A">
            <w:t>Click or tap here to enter text.</w:t>
          </w:r>
        </w:p>
      </w:docPartBody>
    </w:docPart>
    <w:docPart>
      <w:docPartPr>
        <w:name w:val="49AD7ECC29284BDDAA716A994391E37E"/>
        <w:category>
          <w:name w:val="General"/>
          <w:gallery w:val="placeholder"/>
        </w:category>
        <w:types>
          <w:type w:val="bbPlcHdr"/>
        </w:types>
        <w:behaviors>
          <w:behavior w:val="content"/>
        </w:behaviors>
        <w:guid w:val="{91B0D6C3-DB57-44AC-8A64-993199CCD0D5}"/>
      </w:docPartPr>
      <w:docPartBody>
        <w:p w:rsidR="00DA458A" w:rsidRDefault="003B2476" w:rsidP="003B2476">
          <w:pPr>
            <w:pStyle w:val="49AD7ECC29284BDDAA716A994391E37E"/>
          </w:pPr>
          <w:r w:rsidRPr="003E147A">
            <w:t>Click or tap here to enter text.</w:t>
          </w:r>
        </w:p>
      </w:docPartBody>
    </w:docPart>
    <w:docPart>
      <w:docPartPr>
        <w:name w:val="5922E31F8252494AAE5E1D5555423543"/>
        <w:category>
          <w:name w:val="General"/>
          <w:gallery w:val="placeholder"/>
        </w:category>
        <w:types>
          <w:type w:val="bbPlcHdr"/>
        </w:types>
        <w:behaviors>
          <w:behavior w:val="content"/>
        </w:behaviors>
        <w:guid w:val="{38A46640-1AB0-49D0-BEAB-111D79706322}"/>
      </w:docPartPr>
      <w:docPartBody>
        <w:p w:rsidR="00DA458A" w:rsidRDefault="003B2476" w:rsidP="003B2476">
          <w:pPr>
            <w:pStyle w:val="5922E31F8252494AAE5E1D5555423543"/>
          </w:pPr>
          <w:r w:rsidRPr="003E147A">
            <w:rPr>
              <w:sz w:val="16"/>
              <w:szCs w:val="16"/>
            </w:rPr>
            <w:t>Click or tap here to enter text.</w:t>
          </w:r>
        </w:p>
      </w:docPartBody>
    </w:docPart>
    <w:docPart>
      <w:docPartPr>
        <w:name w:val="FFFF4A3A61214E919E60D666B4323A25"/>
        <w:category>
          <w:name w:val="General"/>
          <w:gallery w:val="placeholder"/>
        </w:category>
        <w:types>
          <w:type w:val="bbPlcHdr"/>
        </w:types>
        <w:behaviors>
          <w:behavior w:val="content"/>
        </w:behaviors>
        <w:guid w:val="{2CCBB296-45CA-4CD3-A7CC-5670C4C816F1}"/>
      </w:docPartPr>
      <w:docPartBody>
        <w:p w:rsidR="00DA458A" w:rsidRDefault="003B2476" w:rsidP="003B2476">
          <w:pPr>
            <w:pStyle w:val="FFFF4A3A61214E919E60D666B4323A25"/>
          </w:pPr>
          <w:r w:rsidRPr="003E147A">
            <w:rPr>
              <w:color w:val="666666"/>
              <w:sz w:val="16"/>
              <w:szCs w:val="16"/>
            </w:rPr>
            <w:t>Choose an item.</w:t>
          </w:r>
        </w:p>
      </w:docPartBody>
    </w:docPart>
    <w:docPart>
      <w:docPartPr>
        <w:name w:val="26CC4944C19D4DB896C90EFDA25CFCC2"/>
        <w:category>
          <w:name w:val="General"/>
          <w:gallery w:val="placeholder"/>
        </w:category>
        <w:types>
          <w:type w:val="bbPlcHdr"/>
        </w:types>
        <w:behaviors>
          <w:behavior w:val="content"/>
        </w:behaviors>
        <w:guid w:val="{3EC12F6F-BEF1-4251-ABEA-CAB75461BC42}"/>
      </w:docPartPr>
      <w:docPartBody>
        <w:p w:rsidR="00DA458A" w:rsidRDefault="003B2476" w:rsidP="003B2476">
          <w:pPr>
            <w:pStyle w:val="26CC4944C19D4DB896C90EFDA25CFCC2"/>
          </w:pPr>
          <w:r w:rsidRPr="003E147A">
            <w:t>Click or tap here to enter text.</w:t>
          </w:r>
        </w:p>
      </w:docPartBody>
    </w:docPart>
    <w:docPart>
      <w:docPartPr>
        <w:name w:val="B779B7ACD6FF4587AA0B1CCC73C67486"/>
        <w:category>
          <w:name w:val="General"/>
          <w:gallery w:val="placeholder"/>
        </w:category>
        <w:types>
          <w:type w:val="bbPlcHdr"/>
        </w:types>
        <w:behaviors>
          <w:behavior w:val="content"/>
        </w:behaviors>
        <w:guid w:val="{9AD15619-573A-4B0D-B74D-5C3718DCBA08}"/>
      </w:docPartPr>
      <w:docPartBody>
        <w:p w:rsidR="00DA458A" w:rsidRDefault="003B2476" w:rsidP="003B2476">
          <w:pPr>
            <w:pStyle w:val="B779B7ACD6FF4587AA0B1CCC73C67486"/>
          </w:pPr>
          <w:r w:rsidRPr="003E147A">
            <w:t>Click or tap here to enter text.</w:t>
          </w:r>
        </w:p>
      </w:docPartBody>
    </w:docPart>
    <w:docPart>
      <w:docPartPr>
        <w:name w:val="27E6253051064099A3D9F9D2DD0DF9F5"/>
        <w:category>
          <w:name w:val="General"/>
          <w:gallery w:val="placeholder"/>
        </w:category>
        <w:types>
          <w:type w:val="bbPlcHdr"/>
        </w:types>
        <w:behaviors>
          <w:behavior w:val="content"/>
        </w:behaviors>
        <w:guid w:val="{3AF6AEA4-9A09-4A24-9D87-9B3514D2DFDF}"/>
      </w:docPartPr>
      <w:docPartBody>
        <w:p w:rsidR="00DA458A" w:rsidRDefault="003B2476" w:rsidP="003B2476">
          <w:pPr>
            <w:pStyle w:val="27E6253051064099A3D9F9D2DD0DF9F5"/>
          </w:pPr>
          <w:r w:rsidRPr="003E147A">
            <w:rPr>
              <w:sz w:val="16"/>
              <w:szCs w:val="16"/>
            </w:rPr>
            <w:t>Click or tap here to enter text.</w:t>
          </w:r>
        </w:p>
      </w:docPartBody>
    </w:docPart>
    <w:docPart>
      <w:docPartPr>
        <w:name w:val="A3497CCC9D31435AA05E96F504ACAD01"/>
        <w:category>
          <w:name w:val="General"/>
          <w:gallery w:val="placeholder"/>
        </w:category>
        <w:types>
          <w:type w:val="bbPlcHdr"/>
        </w:types>
        <w:behaviors>
          <w:behavior w:val="content"/>
        </w:behaviors>
        <w:guid w:val="{CA1C5443-EEA1-49FC-B446-0F95E84F4A67}"/>
      </w:docPartPr>
      <w:docPartBody>
        <w:p w:rsidR="00DA458A" w:rsidRDefault="003B2476" w:rsidP="003B2476">
          <w:pPr>
            <w:pStyle w:val="A3497CCC9D31435AA05E96F504ACAD01"/>
          </w:pPr>
          <w:r w:rsidRPr="003E147A">
            <w:rPr>
              <w:color w:val="666666"/>
              <w:sz w:val="16"/>
              <w:szCs w:val="16"/>
            </w:rPr>
            <w:t>Choose an item.</w:t>
          </w:r>
        </w:p>
      </w:docPartBody>
    </w:docPart>
    <w:docPart>
      <w:docPartPr>
        <w:name w:val="879494B0300449C090F02912A295BD0D"/>
        <w:category>
          <w:name w:val="General"/>
          <w:gallery w:val="placeholder"/>
        </w:category>
        <w:types>
          <w:type w:val="bbPlcHdr"/>
        </w:types>
        <w:behaviors>
          <w:behavior w:val="content"/>
        </w:behaviors>
        <w:guid w:val="{690B1706-99AD-4F00-BEDF-B14811C4B50B}"/>
      </w:docPartPr>
      <w:docPartBody>
        <w:p w:rsidR="00DA458A" w:rsidRDefault="003B2476" w:rsidP="003B2476">
          <w:pPr>
            <w:pStyle w:val="879494B0300449C090F02912A295BD0D"/>
          </w:pPr>
          <w:r w:rsidRPr="003E147A">
            <w:t>Click or tap here to enter text.</w:t>
          </w:r>
        </w:p>
      </w:docPartBody>
    </w:docPart>
    <w:docPart>
      <w:docPartPr>
        <w:name w:val="544CAADA02FC42CA94E75AF15FE84401"/>
        <w:category>
          <w:name w:val="General"/>
          <w:gallery w:val="placeholder"/>
        </w:category>
        <w:types>
          <w:type w:val="bbPlcHdr"/>
        </w:types>
        <w:behaviors>
          <w:behavior w:val="content"/>
        </w:behaviors>
        <w:guid w:val="{8B5F281B-2754-4F52-AE33-DBB4DC98192C}"/>
      </w:docPartPr>
      <w:docPartBody>
        <w:p w:rsidR="00DA458A" w:rsidRDefault="003B2476" w:rsidP="003B2476">
          <w:pPr>
            <w:pStyle w:val="544CAADA02FC42CA94E75AF15FE84401"/>
          </w:pPr>
          <w:r w:rsidRPr="003E147A">
            <w:t>Click or tap here to enter text.</w:t>
          </w:r>
        </w:p>
      </w:docPartBody>
    </w:docPart>
    <w:docPart>
      <w:docPartPr>
        <w:name w:val="7FA92D570A5E4CB0BBF300DE36FA8F95"/>
        <w:category>
          <w:name w:val="General"/>
          <w:gallery w:val="placeholder"/>
        </w:category>
        <w:types>
          <w:type w:val="bbPlcHdr"/>
        </w:types>
        <w:behaviors>
          <w:behavior w:val="content"/>
        </w:behaviors>
        <w:guid w:val="{0BD2059C-7B9F-49E2-BBF4-C42E5AB1E9B7}"/>
      </w:docPartPr>
      <w:docPartBody>
        <w:p w:rsidR="00DA458A" w:rsidRDefault="003B2476" w:rsidP="003B2476">
          <w:pPr>
            <w:pStyle w:val="7FA92D570A5E4CB0BBF300DE36FA8F95"/>
          </w:pPr>
          <w:r w:rsidRPr="003E147A">
            <w:rPr>
              <w:sz w:val="16"/>
              <w:szCs w:val="16"/>
            </w:rPr>
            <w:t>Click or tap here to enter text.</w:t>
          </w:r>
        </w:p>
      </w:docPartBody>
    </w:docPart>
    <w:docPart>
      <w:docPartPr>
        <w:name w:val="307C62793C804E729B63355B376A29ED"/>
        <w:category>
          <w:name w:val="General"/>
          <w:gallery w:val="placeholder"/>
        </w:category>
        <w:types>
          <w:type w:val="bbPlcHdr"/>
        </w:types>
        <w:behaviors>
          <w:behavior w:val="content"/>
        </w:behaviors>
        <w:guid w:val="{44039D47-C91E-46CE-80DB-1B34617C28E3}"/>
      </w:docPartPr>
      <w:docPartBody>
        <w:p w:rsidR="00DA458A" w:rsidRDefault="003B2476" w:rsidP="003B2476">
          <w:pPr>
            <w:pStyle w:val="307C62793C804E729B63355B376A29ED"/>
          </w:pPr>
          <w:r w:rsidRPr="003E147A">
            <w:rPr>
              <w:color w:val="666666"/>
              <w:sz w:val="16"/>
              <w:szCs w:val="16"/>
            </w:rPr>
            <w:t>Choose an item.</w:t>
          </w:r>
        </w:p>
      </w:docPartBody>
    </w:docPart>
    <w:docPart>
      <w:docPartPr>
        <w:name w:val="556CAA3F917E48CDA5740EBED5777FDB"/>
        <w:category>
          <w:name w:val="General"/>
          <w:gallery w:val="placeholder"/>
        </w:category>
        <w:types>
          <w:type w:val="bbPlcHdr"/>
        </w:types>
        <w:behaviors>
          <w:behavior w:val="content"/>
        </w:behaviors>
        <w:guid w:val="{308FEFD4-8B1D-4ACA-844B-81FD913A8037}"/>
      </w:docPartPr>
      <w:docPartBody>
        <w:p w:rsidR="00DA458A" w:rsidRDefault="003B2476" w:rsidP="003B2476">
          <w:pPr>
            <w:pStyle w:val="556CAA3F917E48CDA5740EBED5777FDB"/>
          </w:pPr>
          <w:r w:rsidRPr="00EC7465">
            <w:rPr>
              <w:rStyle w:val="PlaceholderText"/>
            </w:rPr>
            <w:t>Click or tap here to enter text.</w:t>
          </w:r>
        </w:p>
      </w:docPartBody>
    </w:docPart>
    <w:docPart>
      <w:docPartPr>
        <w:name w:val="1BF5BE6411EF444E856E936FAFF290DA"/>
        <w:category>
          <w:name w:val="General"/>
          <w:gallery w:val="placeholder"/>
        </w:category>
        <w:types>
          <w:type w:val="bbPlcHdr"/>
        </w:types>
        <w:behaviors>
          <w:behavior w:val="content"/>
        </w:behaviors>
        <w:guid w:val="{AE474610-4DFF-4941-915B-8C9A2D8B7BD0}"/>
      </w:docPartPr>
      <w:docPartBody>
        <w:p w:rsidR="00DA458A" w:rsidRDefault="003B2476" w:rsidP="003B2476">
          <w:pPr>
            <w:pStyle w:val="1BF5BE6411EF444E856E936FAFF290DA"/>
          </w:pPr>
          <w:r w:rsidRPr="003E147A">
            <w:t>Click or tap here to enter text.</w:t>
          </w:r>
        </w:p>
      </w:docPartBody>
    </w:docPart>
    <w:docPart>
      <w:docPartPr>
        <w:name w:val="B16AFC97AF144298B328760A203B61E2"/>
        <w:category>
          <w:name w:val="General"/>
          <w:gallery w:val="placeholder"/>
        </w:category>
        <w:types>
          <w:type w:val="bbPlcHdr"/>
        </w:types>
        <w:behaviors>
          <w:behavior w:val="content"/>
        </w:behaviors>
        <w:guid w:val="{9DCFA064-27A3-4A11-BC03-991E6B909E49}"/>
      </w:docPartPr>
      <w:docPartBody>
        <w:p w:rsidR="00DA458A" w:rsidRDefault="003B2476" w:rsidP="003B2476">
          <w:pPr>
            <w:pStyle w:val="B16AFC97AF144298B328760A203B61E2"/>
          </w:pPr>
          <w:r w:rsidRPr="003E147A">
            <w:t>Click or tap here to enter text.</w:t>
          </w:r>
        </w:p>
      </w:docPartBody>
    </w:docPart>
    <w:docPart>
      <w:docPartPr>
        <w:name w:val="BA44A5FE643C4549ADE4564C6271C6E9"/>
        <w:category>
          <w:name w:val="General"/>
          <w:gallery w:val="placeholder"/>
        </w:category>
        <w:types>
          <w:type w:val="bbPlcHdr"/>
        </w:types>
        <w:behaviors>
          <w:behavior w:val="content"/>
        </w:behaviors>
        <w:guid w:val="{7FC2EDEC-B4B8-4B05-9C8B-2DE4C7C41F88}"/>
      </w:docPartPr>
      <w:docPartBody>
        <w:p w:rsidR="00DA458A" w:rsidRDefault="003B2476" w:rsidP="003B2476">
          <w:pPr>
            <w:pStyle w:val="BA44A5FE643C4549ADE4564C6271C6E9"/>
          </w:pPr>
          <w:r w:rsidRPr="003E147A">
            <w:rPr>
              <w:sz w:val="16"/>
              <w:szCs w:val="16"/>
            </w:rPr>
            <w:t>Click or tap here to enter text.</w:t>
          </w:r>
        </w:p>
      </w:docPartBody>
    </w:docPart>
    <w:docPart>
      <w:docPartPr>
        <w:name w:val="0F5E5A5D520F4B6FBB6993B588CC5D26"/>
        <w:category>
          <w:name w:val="General"/>
          <w:gallery w:val="placeholder"/>
        </w:category>
        <w:types>
          <w:type w:val="bbPlcHdr"/>
        </w:types>
        <w:behaviors>
          <w:behavior w:val="content"/>
        </w:behaviors>
        <w:guid w:val="{434A0C32-4CA0-44AC-8344-F775C8157510}"/>
      </w:docPartPr>
      <w:docPartBody>
        <w:p w:rsidR="00DA458A" w:rsidRDefault="003B2476" w:rsidP="003B2476">
          <w:pPr>
            <w:pStyle w:val="0F5E5A5D520F4B6FBB6993B588CC5D26"/>
          </w:pPr>
          <w:r w:rsidRPr="003E147A">
            <w:rPr>
              <w:color w:val="666666"/>
              <w:sz w:val="16"/>
              <w:szCs w:val="16"/>
            </w:rPr>
            <w:t>Choose an item.</w:t>
          </w:r>
        </w:p>
      </w:docPartBody>
    </w:docPart>
    <w:docPart>
      <w:docPartPr>
        <w:name w:val="562C0255847643FA98A8432C420A4900"/>
        <w:category>
          <w:name w:val="General"/>
          <w:gallery w:val="placeholder"/>
        </w:category>
        <w:types>
          <w:type w:val="bbPlcHdr"/>
        </w:types>
        <w:behaviors>
          <w:behavior w:val="content"/>
        </w:behaviors>
        <w:guid w:val="{C8B3CCBC-4CB6-49A6-AB50-E2436C4B5880}"/>
      </w:docPartPr>
      <w:docPartBody>
        <w:p w:rsidR="00DA458A" w:rsidRDefault="003B2476" w:rsidP="003B2476">
          <w:pPr>
            <w:pStyle w:val="562C0255847643FA98A8432C420A4900"/>
          </w:pPr>
          <w:r w:rsidRPr="003E147A">
            <w:t>Click or tap here to enter text.</w:t>
          </w:r>
        </w:p>
      </w:docPartBody>
    </w:docPart>
    <w:docPart>
      <w:docPartPr>
        <w:name w:val="C041283FD64F481F9B2E047FE6ECB469"/>
        <w:category>
          <w:name w:val="General"/>
          <w:gallery w:val="placeholder"/>
        </w:category>
        <w:types>
          <w:type w:val="bbPlcHdr"/>
        </w:types>
        <w:behaviors>
          <w:behavior w:val="content"/>
        </w:behaviors>
        <w:guid w:val="{508C6B7E-156E-412E-8FF5-F740242465E2}"/>
      </w:docPartPr>
      <w:docPartBody>
        <w:p w:rsidR="00DA458A" w:rsidRDefault="003B2476" w:rsidP="003B2476">
          <w:pPr>
            <w:pStyle w:val="C041283FD64F481F9B2E047FE6ECB469"/>
          </w:pPr>
          <w:r w:rsidRPr="003E147A">
            <w:t>Click or tap here to enter text.</w:t>
          </w:r>
        </w:p>
      </w:docPartBody>
    </w:docPart>
    <w:docPart>
      <w:docPartPr>
        <w:name w:val="1017D6662AA54417B4B6DE766BC5A62C"/>
        <w:category>
          <w:name w:val="General"/>
          <w:gallery w:val="placeholder"/>
        </w:category>
        <w:types>
          <w:type w:val="bbPlcHdr"/>
        </w:types>
        <w:behaviors>
          <w:behavior w:val="content"/>
        </w:behaviors>
        <w:guid w:val="{DAE9C492-F8E4-449A-90E8-6B08D712915F}"/>
      </w:docPartPr>
      <w:docPartBody>
        <w:p w:rsidR="00DA458A" w:rsidRDefault="003B2476" w:rsidP="003B2476">
          <w:pPr>
            <w:pStyle w:val="1017D6662AA54417B4B6DE766BC5A62C"/>
          </w:pPr>
          <w:r w:rsidRPr="003E147A">
            <w:rPr>
              <w:sz w:val="16"/>
              <w:szCs w:val="16"/>
            </w:rPr>
            <w:t>Click or tap here to enter text.</w:t>
          </w:r>
        </w:p>
      </w:docPartBody>
    </w:docPart>
    <w:docPart>
      <w:docPartPr>
        <w:name w:val="DA10B0FDC39A4ED7BD15769D1D1CDE52"/>
        <w:category>
          <w:name w:val="General"/>
          <w:gallery w:val="placeholder"/>
        </w:category>
        <w:types>
          <w:type w:val="bbPlcHdr"/>
        </w:types>
        <w:behaviors>
          <w:behavior w:val="content"/>
        </w:behaviors>
        <w:guid w:val="{4AAD0A90-7770-460C-895B-7B721EFF52A8}"/>
      </w:docPartPr>
      <w:docPartBody>
        <w:p w:rsidR="00DA458A" w:rsidRDefault="003B2476" w:rsidP="003B2476">
          <w:pPr>
            <w:pStyle w:val="DA10B0FDC39A4ED7BD15769D1D1CDE52"/>
          </w:pPr>
          <w:r w:rsidRPr="003E147A">
            <w:rPr>
              <w:color w:val="666666"/>
              <w:sz w:val="16"/>
              <w:szCs w:val="16"/>
            </w:rPr>
            <w:t>Choose an item.</w:t>
          </w:r>
        </w:p>
      </w:docPartBody>
    </w:docPart>
    <w:docPart>
      <w:docPartPr>
        <w:name w:val="630F31CE76DD4DC8AE1A4733BF8288FA"/>
        <w:category>
          <w:name w:val="General"/>
          <w:gallery w:val="placeholder"/>
        </w:category>
        <w:types>
          <w:type w:val="bbPlcHdr"/>
        </w:types>
        <w:behaviors>
          <w:behavior w:val="content"/>
        </w:behaviors>
        <w:guid w:val="{854EEBCE-3E45-45BA-B14D-70AF51C42B18}"/>
      </w:docPartPr>
      <w:docPartBody>
        <w:p w:rsidR="00DA458A" w:rsidRDefault="003B2476" w:rsidP="003B2476">
          <w:pPr>
            <w:pStyle w:val="630F31CE76DD4DC8AE1A4733BF8288FA"/>
          </w:pPr>
          <w:r w:rsidRPr="003E147A">
            <w:t>Click or tap here to enter text.</w:t>
          </w:r>
        </w:p>
      </w:docPartBody>
    </w:docPart>
    <w:docPart>
      <w:docPartPr>
        <w:name w:val="2F3860A518CE4E108AA603BA25FD2E43"/>
        <w:category>
          <w:name w:val="General"/>
          <w:gallery w:val="placeholder"/>
        </w:category>
        <w:types>
          <w:type w:val="bbPlcHdr"/>
        </w:types>
        <w:behaviors>
          <w:behavior w:val="content"/>
        </w:behaviors>
        <w:guid w:val="{F97C7782-C061-4CBE-9404-39AB1B55DE9C}"/>
      </w:docPartPr>
      <w:docPartBody>
        <w:p w:rsidR="00DA458A" w:rsidRDefault="003B2476" w:rsidP="003B2476">
          <w:pPr>
            <w:pStyle w:val="2F3860A518CE4E108AA603BA25FD2E43"/>
          </w:pPr>
          <w:r w:rsidRPr="003E147A">
            <w:t>Click or tap here to enter text.</w:t>
          </w:r>
        </w:p>
      </w:docPartBody>
    </w:docPart>
    <w:docPart>
      <w:docPartPr>
        <w:name w:val="4EAAB6CD73624F45BE3364E716F66DF7"/>
        <w:category>
          <w:name w:val="General"/>
          <w:gallery w:val="placeholder"/>
        </w:category>
        <w:types>
          <w:type w:val="bbPlcHdr"/>
        </w:types>
        <w:behaviors>
          <w:behavior w:val="content"/>
        </w:behaviors>
        <w:guid w:val="{905D8E94-F4F6-4099-8584-4A7E6AF45689}"/>
      </w:docPartPr>
      <w:docPartBody>
        <w:p w:rsidR="00DA458A" w:rsidRDefault="003B2476" w:rsidP="003B2476">
          <w:pPr>
            <w:pStyle w:val="4EAAB6CD73624F45BE3364E716F66DF7"/>
          </w:pPr>
          <w:r w:rsidRPr="003E147A">
            <w:rPr>
              <w:sz w:val="16"/>
              <w:szCs w:val="16"/>
            </w:rPr>
            <w:t>Click or tap here to enter text.</w:t>
          </w:r>
        </w:p>
      </w:docPartBody>
    </w:docPart>
    <w:docPart>
      <w:docPartPr>
        <w:name w:val="91A827C67EEF45618DF928E08B8E8A2A"/>
        <w:category>
          <w:name w:val="General"/>
          <w:gallery w:val="placeholder"/>
        </w:category>
        <w:types>
          <w:type w:val="bbPlcHdr"/>
        </w:types>
        <w:behaviors>
          <w:behavior w:val="content"/>
        </w:behaviors>
        <w:guid w:val="{47EE3A49-5448-4A58-AB1A-64692ACEDB66}"/>
      </w:docPartPr>
      <w:docPartBody>
        <w:p w:rsidR="00DA458A" w:rsidRDefault="003B2476" w:rsidP="003B2476">
          <w:pPr>
            <w:pStyle w:val="91A827C67EEF45618DF928E08B8E8A2A"/>
          </w:pPr>
          <w:r w:rsidRPr="003E147A">
            <w:rPr>
              <w:color w:val="666666"/>
              <w:sz w:val="16"/>
              <w:szCs w:val="16"/>
            </w:rPr>
            <w:t>Choose an item.</w:t>
          </w:r>
        </w:p>
      </w:docPartBody>
    </w:docPart>
    <w:docPart>
      <w:docPartPr>
        <w:name w:val="09122532A178439A817375F417362D39"/>
        <w:category>
          <w:name w:val="General"/>
          <w:gallery w:val="placeholder"/>
        </w:category>
        <w:types>
          <w:type w:val="bbPlcHdr"/>
        </w:types>
        <w:behaviors>
          <w:behavior w:val="content"/>
        </w:behaviors>
        <w:guid w:val="{C793398B-5153-4250-BDA4-1C41374BA905}"/>
      </w:docPartPr>
      <w:docPartBody>
        <w:p w:rsidR="00DA458A" w:rsidRDefault="003B2476" w:rsidP="003B2476">
          <w:pPr>
            <w:pStyle w:val="09122532A178439A817375F417362D39"/>
          </w:pPr>
          <w:r w:rsidRPr="00EC7465">
            <w:rPr>
              <w:rStyle w:val="PlaceholderText"/>
            </w:rPr>
            <w:t>Click or tap here to enter text.</w:t>
          </w:r>
        </w:p>
      </w:docPartBody>
    </w:docPart>
    <w:docPart>
      <w:docPartPr>
        <w:name w:val="856DD618770249729A19A935AE93BBB6"/>
        <w:category>
          <w:name w:val="General"/>
          <w:gallery w:val="placeholder"/>
        </w:category>
        <w:types>
          <w:type w:val="bbPlcHdr"/>
        </w:types>
        <w:behaviors>
          <w:behavior w:val="content"/>
        </w:behaviors>
        <w:guid w:val="{909544D4-62FE-4555-9048-63EFF627111A}"/>
      </w:docPartPr>
      <w:docPartBody>
        <w:p w:rsidR="00DA458A" w:rsidRDefault="003B2476" w:rsidP="003B2476">
          <w:pPr>
            <w:pStyle w:val="856DD618770249729A19A935AE93BBB6"/>
          </w:pPr>
          <w:r w:rsidRPr="003E147A">
            <w:t>Click or tap here to enter text.</w:t>
          </w:r>
        </w:p>
      </w:docPartBody>
    </w:docPart>
    <w:docPart>
      <w:docPartPr>
        <w:name w:val="30D844F00391484DBE0BD21CEC4DA7D5"/>
        <w:category>
          <w:name w:val="General"/>
          <w:gallery w:val="placeholder"/>
        </w:category>
        <w:types>
          <w:type w:val="bbPlcHdr"/>
        </w:types>
        <w:behaviors>
          <w:behavior w:val="content"/>
        </w:behaviors>
        <w:guid w:val="{46492D45-B0FF-4D90-B298-4EEA7671FCCD}"/>
      </w:docPartPr>
      <w:docPartBody>
        <w:p w:rsidR="00DA458A" w:rsidRDefault="003B2476" w:rsidP="003B2476">
          <w:pPr>
            <w:pStyle w:val="30D844F00391484DBE0BD21CEC4DA7D5"/>
          </w:pPr>
          <w:r w:rsidRPr="003E147A">
            <w:t>Click or tap here to enter text.</w:t>
          </w:r>
        </w:p>
      </w:docPartBody>
    </w:docPart>
    <w:docPart>
      <w:docPartPr>
        <w:name w:val="5CF2AA03A0D045F6A6253FCCDEBB1061"/>
        <w:category>
          <w:name w:val="General"/>
          <w:gallery w:val="placeholder"/>
        </w:category>
        <w:types>
          <w:type w:val="bbPlcHdr"/>
        </w:types>
        <w:behaviors>
          <w:behavior w:val="content"/>
        </w:behaviors>
        <w:guid w:val="{C99D2F6A-E4A6-41AA-8AC9-AECEBAAF5E5F}"/>
      </w:docPartPr>
      <w:docPartBody>
        <w:p w:rsidR="00DA458A" w:rsidRDefault="003B2476" w:rsidP="003B2476">
          <w:pPr>
            <w:pStyle w:val="5CF2AA03A0D045F6A6253FCCDEBB1061"/>
          </w:pPr>
          <w:r w:rsidRPr="003E147A">
            <w:rPr>
              <w:sz w:val="16"/>
              <w:szCs w:val="16"/>
            </w:rPr>
            <w:t>Click or tap here to enter text.</w:t>
          </w:r>
        </w:p>
      </w:docPartBody>
    </w:docPart>
    <w:docPart>
      <w:docPartPr>
        <w:name w:val="D6B4B81999864417A35CA46B33C5B56F"/>
        <w:category>
          <w:name w:val="General"/>
          <w:gallery w:val="placeholder"/>
        </w:category>
        <w:types>
          <w:type w:val="bbPlcHdr"/>
        </w:types>
        <w:behaviors>
          <w:behavior w:val="content"/>
        </w:behaviors>
        <w:guid w:val="{C71D7658-583B-4D85-8567-04217AD38878}"/>
      </w:docPartPr>
      <w:docPartBody>
        <w:p w:rsidR="00DA458A" w:rsidRDefault="003B2476" w:rsidP="003B2476">
          <w:pPr>
            <w:pStyle w:val="D6B4B81999864417A35CA46B33C5B56F"/>
          </w:pPr>
          <w:r w:rsidRPr="003E147A">
            <w:rPr>
              <w:color w:val="666666"/>
              <w:sz w:val="16"/>
              <w:szCs w:val="16"/>
            </w:rPr>
            <w:t>Choose an item.</w:t>
          </w:r>
        </w:p>
      </w:docPartBody>
    </w:docPart>
    <w:docPart>
      <w:docPartPr>
        <w:name w:val="790CCFCDD3C3496B91F835D801EA4BCD"/>
        <w:category>
          <w:name w:val="General"/>
          <w:gallery w:val="placeholder"/>
        </w:category>
        <w:types>
          <w:type w:val="bbPlcHdr"/>
        </w:types>
        <w:behaviors>
          <w:behavior w:val="content"/>
        </w:behaviors>
        <w:guid w:val="{B96FE8CA-017B-4289-8D51-6E7D0980C8A8}"/>
      </w:docPartPr>
      <w:docPartBody>
        <w:p w:rsidR="00DA458A" w:rsidRDefault="003B2476" w:rsidP="003B2476">
          <w:pPr>
            <w:pStyle w:val="790CCFCDD3C3496B91F835D801EA4BCD"/>
          </w:pPr>
          <w:r w:rsidRPr="003E147A">
            <w:t>Click or tap here to enter text.</w:t>
          </w:r>
        </w:p>
      </w:docPartBody>
    </w:docPart>
    <w:docPart>
      <w:docPartPr>
        <w:name w:val="55AFDC4D704E4D638641DD042BC3F197"/>
        <w:category>
          <w:name w:val="General"/>
          <w:gallery w:val="placeholder"/>
        </w:category>
        <w:types>
          <w:type w:val="bbPlcHdr"/>
        </w:types>
        <w:behaviors>
          <w:behavior w:val="content"/>
        </w:behaviors>
        <w:guid w:val="{F4A8D990-6E35-4CAE-A6A7-77CB0071E673}"/>
      </w:docPartPr>
      <w:docPartBody>
        <w:p w:rsidR="00DA458A" w:rsidRDefault="003B2476" w:rsidP="003B2476">
          <w:pPr>
            <w:pStyle w:val="55AFDC4D704E4D638641DD042BC3F197"/>
          </w:pPr>
          <w:r w:rsidRPr="003E147A">
            <w:t>Click or tap here to enter text.</w:t>
          </w:r>
        </w:p>
      </w:docPartBody>
    </w:docPart>
    <w:docPart>
      <w:docPartPr>
        <w:name w:val="9970398C89C74676AF41881B07C0CEE7"/>
        <w:category>
          <w:name w:val="General"/>
          <w:gallery w:val="placeholder"/>
        </w:category>
        <w:types>
          <w:type w:val="bbPlcHdr"/>
        </w:types>
        <w:behaviors>
          <w:behavior w:val="content"/>
        </w:behaviors>
        <w:guid w:val="{7C0488C3-5DD7-4B68-BE57-C5FA8495A6A7}"/>
      </w:docPartPr>
      <w:docPartBody>
        <w:p w:rsidR="00DA458A" w:rsidRDefault="003B2476" w:rsidP="003B2476">
          <w:pPr>
            <w:pStyle w:val="9970398C89C74676AF41881B07C0CEE7"/>
          </w:pPr>
          <w:r w:rsidRPr="003E147A">
            <w:rPr>
              <w:sz w:val="16"/>
              <w:szCs w:val="16"/>
            </w:rPr>
            <w:t>Click or tap here to enter text.</w:t>
          </w:r>
        </w:p>
      </w:docPartBody>
    </w:docPart>
    <w:docPart>
      <w:docPartPr>
        <w:name w:val="03167217A70D4561866C2199FA44CAFB"/>
        <w:category>
          <w:name w:val="General"/>
          <w:gallery w:val="placeholder"/>
        </w:category>
        <w:types>
          <w:type w:val="bbPlcHdr"/>
        </w:types>
        <w:behaviors>
          <w:behavior w:val="content"/>
        </w:behaviors>
        <w:guid w:val="{2A31BAC5-3DA4-45BB-BB42-05C8F7B2DA10}"/>
      </w:docPartPr>
      <w:docPartBody>
        <w:p w:rsidR="00DA458A" w:rsidRDefault="003B2476" w:rsidP="003B2476">
          <w:pPr>
            <w:pStyle w:val="03167217A70D4561866C2199FA44CAFB"/>
          </w:pPr>
          <w:r w:rsidRPr="003E147A">
            <w:rPr>
              <w:color w:val="666666"/>
              <w:sz w:val="16"/>
              <w:szCs w:val="16"/>
            </w:rPr>
            <w:t>Choose an item.</w:t>
          </w:r>
        </w:p>
      </w:docPartBody>
    </w:docPart>
    <w:docPart>
      <w:docPartPr>
        <w:name w:val="91160044659F48D08546360177FF58F0"/>
        <w:category>
          <w:name w:val="General"/>
          <w:gallery w:val="placeholder"/>
        </w:category>
        <w:types>
          <w:type w:val="bbPlcHdr"/>
        </w:types>
        <w:behaviors>
          <w:behavior w:val="content"/>
        </w:behaviors>
        <w:guid w:val="{7D1B5766-612A-44BC-8DA1-0E13BDC695EE}"/>
      </w:docPartPr>
      <w:docPartBody>
        <w:p w:rsidR="00DA458A" w:rsidRDefault="003B2476" w:rsidP="003B2476">
          <w:pPr>
            <w:pStyle w:val="91160044659F48D08546360177FF58F0"/>
          </w:pPr>
          <w:r w:rsidRPr="003E147A">
            <w:t>Click or tap here to enter text.</w:t>
          </w:r>
        </w:p>
      </w:docPartBody>
    </w:docPart>
    <w:docPart>
      <w:docPartPr>
        <w:name w:val="18B995E10E37414AB4FDAD81C3F16CFA"/>
        <w:category>
          <w:name w:val="General"/>
          <w:gallery w:val="placeholder"/>
        </w:category>
        <w:types>
          <w:type w:val="bbPlcHdr"/>
        </w:types>
        <w:behaviors>
          <w:behavior w:val="content"/>
        </w:behaviors>
        <w:guid w:val="{208DAF2A-FD20-4E0C-9E72-F7DC7586EC4A}"/>
      </w:docPartPr>
      <w:docPartBody>
        <w:p w:rsidR="00DA458A" w:rsidRDefault="003B2476" w:rsidP="003B2476">
          <w:pPr>
            <w:pStyle w:val="18B995E10E37414AB4FDAD81C3F16CFA"/>
          </w:pPr>
          <w:r w:rsidRPr="003E147A">
            <w:t>Click or tap here to enter text.</w:t>
          </w:r>
        </w:p>
      </w:docPartBody>
    </w:docPart>
    <w:docPart>
      <w:docPartPr>
        <w:name w:val="CE1C6B11876543CB90ACBF51D4D4B312"/>
        <w:category>
          <w:name w:val="General"/>
          <w:gallery w:val="placeholder"/>
        </w:category>
        <w:types>
          <w:type w:val="bbPlcHdr"/>
        </w:types>
        <w:behaviors>
          <w:behavior w:val="content"/>
        </w:behaviors>
        <w:guid w:val="{A677D9D2-26E7-4BA1-BE0D-818EA8916DA6}"/>
      </w:docPartPr>
      <w:docPartBody>
        <w:p w:rsidR="00DA458A" w:rsidRDefault="003B2476" w:rsidP="003B2476">
          <w:pPr>
            <w:pStyle w:val="CE1C6B11876543CB90ACBF51D4D4B312"/>
          </w:pPr>
          <w:r w:rsidRPr="003E147A">
            <w:rPr>
              <w:sz w:val="16"/>
              <w:szCs w:val="16"/>
            </w:rPr>
            <w:t>Click or tap here to enter text.</w:t>
          </w:r>
        </w:p>
      </w:docPartBody>
    </w:docPart>
    <w:docPart>
      <w:docPartPr>
        <w:name w:val="FC41122CB268438CA1D98FBD3903976F"/>
        <w:category>
          <w:name w:val="General"/>
          <w:gallery w:val="placeholder"/>
        </w:category>
        <w:types>
          <w:type w:val="bbPlcHdr"/>
        </w:types>
        <w:behaviors>
          <w:behavior w:val="content"/>
        </w:behaviors>
        <w:guid w:val="{8236779A-B3B0-4030-B770-47142874A086}"/>
      </w:docPartPr>
      <w:docPartBody>
        <w:p w:rsidR="00DA458A" w:rsidRDefault="003B2476" w:rsidP="003B2476">
          <w:pPr>
            <w:pStyle w:val="FC41122CB268438CA1D98FBD3903976F"/>
          </w:pPr>
          <w:r w:rsidRPr="003E147A">
            <w:rPr>
              <w:color w:val="666666"/>
              <w:sz w:val="16"/>
              <w:szCs w:val="16"/>
            </w:rPr>
            <w:t>Choose an item.</w:t>
          </w:r>
        </w:p>
      </w:docPartBody>
    </w:docPart>
    <w:docPart>
      <w:docPartPr>
        <w:name w:val="D5967415B8104225B6139A1F3B0E146D"/>
        <w:category>
          <w:name w:val="General"/>
          <w:gallery w:val="placeholder"/>
        </w:category>
        <w:types>
          <w:type w:val="bbPlcHdr"/>
        </w:types>
        <w:behaviors>
          <w:behavior w:val="content"/>
        </w:behaviors>
        <w:guid w:val="{3ED22FAA-9657-4E29-9805-5A86A81DBFEB}"/>
      </w:docPartPr>
      <w:docPartBody>
        <w:p w:rsidR="00DA458A" w:rsidRDefault="003B2476">
          <w:pPr>
            <w:pStyle w:val="D5967415B8104225B6139A1F3B0E146D"/>
          </w:pPr>
          <w:r w:rsidRPr="00D92B5C">
            <w:t>Click or tap here to enter text.</w:t>
          </w:r>
        </w:p>
      </w:docPartBody>
    </w:docPart>
    <w:docPart>
      <w:docPartPr>
        <w:name w:val="CE110E0D6E534C61B3D51FE7F4E2B859"/>
        <w:category>
          <w:name w:val="General"/>
          <w:gallery w:val="placeholder"/>
        </w:category>
        <w:types>
          <w:type w:val="bbPlcHdr"/>
        </w:types>
        <w:behaviors>
          <w:behavior w:val="content"/>
        </w:behaviors>
        <w:guid w:val="{5C96E41F-89F0-4200-A5AA-CFFD5317213C}"/>
      </w:docPartPr>
      <w:docPartBody>
        <w:p w:rsidR="00DA458A" w:rsidRDefault="003B2476">
          <w:pPr>
            <w:pStyle w:val="CE110E0D6E534C61B3D51FE7F4E2B859"/>
          </w:pPr>
          <w:r w:rsidRPr="00D92B5C">
            <w:t>Click or tap here to enter text.</w:t>
          </w:r>
        </w:p>
      </w:docPartBody>
    </w:docPart>
    <w:docPart>
      <w:docPartPr>
        <w:name w:val="FD476B0786D143D4B1348747B9A0366F"/>
        <w:category>
          <w:name w:val="General"/>
          <w:gallery w:val="placeholder"/>
        </w:category>
        <w:types>
          <w:type w:val="bbPlcHdr"/>
        </w:types>
        <w:behaviors>
          <w:behavior w:val="content"/>
        </w:behaviors>
        <w:guid w:val="{C5D5F78D-5442-4840-B88A-76CD40F78EA9}"/>
      </w:docPartPr>
      <w:docPartBody>
        <w:p w:rsidR="00DA458A" w:rsidRDefault="003B2476">
          <w:pPr>
            <w:pStyle w:val="FD476B0786D143D4B1348747B9A0366F"/>
          </w:pPr>
          <w:r w:rsidRPr="00D92B5C">
            <w:t>Click or tap here to enter text.</w:t>
          </w:r>
        </w:p>
      </w:docPartBody>
    </w:docPart>
    <w:docPart>
      <w:docPartPr>
        <w:name w:val="205701B2AFC4445EB904E229F3A67C90"/>
        <w:category>
          <w:name w:val="General"/>
          <w:gallery w:val="placeholder"/>
        </w:category>
        <w:types>
          <w:type w:val="bbPlcHdr"/>
        </w:types>
        <w:behaviors>
          <w:behavior w:val="content"/>
        </w:behaviors>
        <w:guid w:val="{1F557013-3602-439C-B8B8-1B6163FDD3AE}"/>
      </w:docPartPr>
      <w:docPartBody>
        <w:p w:rsidR="00DA458A" w:rsidRDefault="003B2476">
          <w:pPr>
            <w:pStyle w:val="205701B2AFC4445EB904E229F3A67C90"/>
          </w:pPr>
          <w:r w:rsidRPr="00D92B5C">
            <w:t>Click or tap here to enter text.</w:t>
          </w:r>
        </w:p>
      </w:docPartBody>
    </w:docPart>
    <w:docPart>
      <w:docPartPr>
        <w:name w:val="336D3632D6FE48C9B39C93B4F2C503A3"/>
        <w:category>
          <w:name w:val="General"/>
          <w:gallery w:val="placeholder"/>
        </w:category>
        <w:types>
          <w:type w:val="bbPlcHdr"/>
        </w:types>
        <w:behaviors>
          <w:behavior w:val="content"/>
        </w:behaviors>
        <w:guid w:val="{003A10B6-EBA7-4C6B-A46D-27462B6C173E}"/>
      </w:docPartPr>
      <w:docPartBody>
        <w:p w:rsidR="00DA458A" w:rsidRDefault="003B2476">
          <w:pPr>
            <w:pStyle w:val="336D3632D6FE48C9B39C93B4F2C503A3"/>
          </w:pPr>
          <w:r w:rsidRPr="00D92B5C">
            <w:t>Click or tap here to enter text.</w:t>
          </w:r>
        </w:p>
      </w:docPartBody>
    </w:docPart>
    <w:docPart>
      <w:docPartPr>
        <w:name w:val="AAC4B89B05864CD18B6C54529D64A880"/>
        <w:category>
          <w:name w:val="General"/>
          <w:gallery w:val="placeholder"/>
        </w:category>
        <w:types>
          <w:type w:val="bbPlcHdr"/>
        </w:types>
        <w:behaviors>
          <w:behavior w:val="content"/>
        </w:behaviors>
        <w:guid w:val="{C20ADF11-CB5C-41F4-8DF1-58A77537872D}"/>
      </w:docPartPr>
      <w:docPartBody>
        <w:p w:rsidR="00DA458A" w:rsidRDefault="003B2476" w:rsidP="003B2476">
          <w:pPr>
            <w:pStyle w:val="AAC4B89B05864CD18B6C54529D64A880"/>
          </w:pPr>
          <w:r w:rsidRPr="00EC7465">
            <w:rPr>
              <w:rStyle w:val="PlaceholderText"/>
            </w:rPr>
            <w:t>Click or tap here to enter text.</w:t>
          </w:r>
        </w:p>
      </w:docPartBody>
    </w:docPart>
    <w:docPart>
      <w:docPartPr>
        <w:name w:val="F12833B0AFD24E50AB4786B9523FB3CB"/>
        <w:category>
          <w:name w:val="General"/>
          <w:gallery w:val="placeholder"/>
        </w:category>
        <w:types>
          <w:type w:val="bbPlcHdr"/>
        </w:types>
        <w:behaviors>
          <w:behavior w:val="content"/>
        </w:behaviors>
        <w:guid w:val="{C0F4D437-5ACE-4B6D-A0EC-B2360711DDC0}"/>
      </w:docPartPr>
      <w:docPartBody>
        <w:p w:rsidR="00DA458A" w:rsidRDefault="003B2476" w:rsidP="003B2476">
          <w:pPr>
            <w:pStyle w:val="F12833B0AFD24E50AB4786B9523FB3CB"/>
          </w:pPr>
          <w:r w:rsidRPr="003E147A">
            <w:t>Click or tap here to enter text.</w:t>
          </w:r>
        </w:p>
      </w:docPartBody>
    </w:docPart>
    <w:docPart>
      <w:docPartPr>
        <w:name w:val="6EC1D9A85CA84AC7A3E4247FF27017B8"/>
        <w:category>
          <w:name w:val="General"/>
          <w:gallery w:val="placeholder"/>
        </w:category>
        <w:types>
          <w:type w:val="bbPlcHdr"/>
        </w:types>
        <w:behaviors>
          <w:behavior w:val="content"/>
        </w:behaviors>
        <w:guid w:val="{3D7A5FA4-765A-4A3E-828A-0257D28CB2D6}"/>
      </w:docPartPr>
      <w:docPartBody>
        <w:p w:rsidR="00DA458A" w:rsidRDefault="003B2476" w:rsidP="003B2476">
          <w:pPr>
            <w:pStyle w:val="6EC1D9A85CA84AC7A3E4247FF27017B8"/>
          </w:pPr>
          <w:r w:rsidRPr="003E147A">
            <w:t>Click or tap here to enter text.</w:t>
          </w:r>
        </w:p>
      </w:docPartBody>
    </w:docPart>
    <w:docPart>
      <w:docPartPr>
        <w:name w:val="B5A6A907856643B5ACA6C7CE792A375D"/>
        <w:category>
          <w:name w:val="General"/>
          <w:gallery w:val="placeholder"/>
        </w:category>
        <w:types>
          <w:type w:val="bbPlcHdr"/>
        </w:types>
        <w:behaviors>
          <w:behavior w:val="content"/>
        </w:behaviors>
        <w:guid w:val="{B7D03B61-0810-4682-A5C6-6CC0E4EFED5D}"/>
      </w:docPartPr>
      <w:docPartBody>
        <w:p w:rsidR="00DA458A" w:rsidRDefault="003B2476" w:rsidP="003B2476">
          <w:pPr>
            <w:pStyle w:val="B5A6A907856643B5ACA6C7CE792A375D"/>
          </w:pPr>
          <w:r w:rsidRPr="003E147A">
            <w:rPr>
              <w:sz w:val="16"/>
              <w:szCs w:val="16"/>
            </w:rPr>
            <w:t>Click or tap here to enter text.</w:t>
          </w:r>
        </w:p>
      </w:docPartBody>
    </w:docPart>
    <w:docPart>
      <w:docPartPr>
        <w:name w:val="DA946FACB9904338B121A54E62412885"/>
        <w:category>
          <w:name w:val="General"/>
          <w:gallery w:val="placeholder"/>
        </w:category>
        <w:types>
          <w:type w:val="bbPlcHdr"/>
        </w:types>
        <w:behaviors>
          <w:behavior w:val="content"/>
        </w:behaviors>
        <w:guid w:val="{D8F0E4DC-9FEE-495F-A5B9-86AF50CA0D0F}"/>
      </w:docPartPr>
      <w:docPartBody>
        <w:p w:rsidR="00DA458A" w:rsidRDefault="003B2476" w:rsidP="003B2476">
          <w:pPr>
            <w:pStyle w:val="DA946FACB9904338B121A54E62412885"/>
          </w:pPr>
          <w:r w:rsidRPr="003E147A">
            <w:rPr>
              <w:color w:val="666666"/>
              <w:sz w:val="16"/>
              <w:szCs w:val="16"/>
            </w:rPr>
            <w:t>Choose an item.</w:t>
          </w:r>
        </w:p>
      </w:docPartBody>
    </w:docPart>
    <w:docPart>
      <w:docPartPr>
        <w:name w:val="625F0E07A3C64877BDB772B603D7A257"/>
        <w:category>
          <w:name w:val="General"/>
          <w:gallery w:val="placeholder"/>
        </w:category>
        <w:types>
          <w:type w:val="bbPlcHdr"/>
        </w:types>
        <w:behaviors>
          <w:behavior w:val="content"/>
        </w:behaviors>
        <w:guid w:val="{9167D42F-9AEA-45EE-AFF1-E1E90CE3F982}"/>
      </w:docPartPr>
      <w:docPartBody>
        <w:p w:rsidR="00DA458A" w:rsidRDefault="003B2476" w:rsidP="003B2476">
          <w:pPr>
            <w:pStyle w:val="625F0E07A3C64877BDB772B603D7A257"/>
          </w:pPr>
          <w:r w:rsidRPr="003E147A">
            <w:t>Click or tap here to enter text.</w:t>
          </w:r>
        </w:p>
      </w:docPartBody>
    </w:docPart>
    <w:docPart>
      <w:docPartPr>
        <w:name w:val="D072D0C259C2462B8CA98044FACC00FC"/>
        <w:category>
          <w:name w:val="General"/>
          <w:gallery w:val="placeholder"/>
        </w:category>
        <w:types>
          <w:type w:val="bbPlcHdr"/>
        </w:types>
        <w:behaviors>
          <w:behavior w:val="content"/>
        </w:behaviors>
        <w:guid w:val="{32197FFE-9B97-44EF-8853-5492AD1F69CB}"/>
      </w:docPartPr>
      <w:docPartBody>
        <w:p w:rsidR="00DA458A" w:rsidRDefault="003B2476" w:rsidP="003B2476">
          <w:pPr>
            <w:pStyle w:val="D072D0C259C2462B8CA98044FACC00FC"/>
          </w:pPr>
          <w:r w:rsidRPr="003E147A">
            <w:t>Click or tap here to enter text.</w:t>
          </w:r>
        </w:p>
      </w:docPartBody>
    </w:docPart>
    <w:docPart>
      <w:docPartPr>
        <w:name w:val="EBC01890D80D418586F647A0FD62DEEF"/>
        <w:category>
          <w:name w:val="General"/>
          <w:gallery w:val="placeholder"/>
        </w:category>
        <w:types>
          <w:type w:val="bbPlcHdr"/>
        </w:types>
        <w:behaviors>
          <w:behavior w:val="content"/>
        </w:behaviors>
        <w:guid w:val="{1B1EE1A0-1649-48E4-9AAE-15668DB60260}"/>
      </w:docPartPr>
      <w:docPartBody>
        <w:p w:rsidR="00DA458A" w:rsidRDefault="003B2476" w:rsidP="003B2476">
          <w:pPr>
            <w:pStyle w:val="EBC01890D80D418586F647A0FD62DEEF"/>
          </w:pPr>
          <w:r w:rsidRPr="003E147A">
            <w:rPr>
              <w:sz w:val="16"/>
              <w:szCs w:val="16"/>
            </w:rPr>
            <w:t>Click or tap here to enter text.</w:t>
          </w:r>
        </w:p>
      </w:docPartBody>
    </w:docPart>
    <w:docPart>
      <w:docPartPr>
        <w:name w:val="AD14C4A9E1874E62B3F8AF983D60ED3D"/>
        <w:category>
          <w:name w:val="General"/>
          <w:gallery w:val="placeholder"/>
        </w:category>
        <w:types>
          <w:type w:val="bbPlcHdr"/>
        </w:types>
        <w:behaviors>
          <w:behavior w:val="content"/>
        </w:behaviors>
        <w:guid w:val="{B2D8BB87-8DD4-44B8-94DA-93E815081EFE}"/>
      </w:docPartPr>
      <w:docPartBody>
        <w:p w:rsidR="00DA458A" w:rsidRDefault="003B2476" w:rsidP="003B2476">
          <w:pPr>
            <w:pStyle w:val="AD14C4A9E1874E62B3F8AF983D60ED3D"/>
          </w:pPr>
          <w:r w:rsidRPr="003E147A">
            <w:rPr>
              <w:color w:val="666666"/>
              <w:sz w:val="16"/>
              <w:szCs w:val="16"/>
            </w:rPr>
            <w:t>Choose an item.</w:t>
          </w:r>
        </w:p>
      </w:docPartBody>
    </w:docPart>
    <w:docPart>
      <w:docPartPr>
        <w:name w:val="04D11D305695458E8FCB1BF006DA8779"/>
        <w:category>
          <w:name w:val="General"/>
          <w:gallery w:val="placeholder"/>
        </w:category>
        <w:types>
          <w:type w:val="bbPlcHdr"/>
        </w:types>
        <w:behaviors>
          <w:behavior w:val="content"/>
        </w:behaviors>
        <w:guid w:val="{4FC48297-D6D7-4980-91F7-3AE7A28352F7}"/>
      </w:docPartPr>
      <w:docPartBody>
        <w:p w:rsidR="00DA458A" w:rsidRDefault="003B2476" w:rsidP="003B2476">
          <w:pPr>
            <w:pStyle w:val="04D11D305695458E8FCB1BF006DA8779"/>
          </w:pPr>
          <w:r w:rsidRPr="003E147A">
            <w:t>Click or tap here to enter text.</w:t>
          </w:r>
        </w:p>
      </w:docPartBody>
    </w:docPart>
    <w:docPart>
      <w:docPartPr>
        <w:name w:val="2A367AE9B67F461FB29AEE201F01D7EE"/>
        <w:category>
          <w:name w:val="General"/>
          <w:gallery w:val="placeholder"/>
        </w:category>
        <w:types>
          <w:type w:val="bbPlcHdr"/>
        </w:types>
        <w:behaviors>
          <w:behavior w:val="content"/>
        </w:behaviors>
        <w:guid w:val="{77A189FD-8F67-4D82-910E-9A0BB91FC0E9}"/>
      </w:docPartPr>
      <w:docPartBody>
        <w:p w:rsidR="00DA458A" w:rsidRDefault="003B2476" w:rsidP="003B2476">
          <w:pPr>
            <w:pStyle w:val="2A367AE9B67F461FB29AEE201F01D7EE"/>
          </w:pPr>
          <w:r w:rsidRPr="003E147A">
            <w:t>Click or tap here to enter text.</w:t>
          </w:r>
        </w:p>
      </w:docPartBody>
    </w:docPart>
    <w:docPart>
      <w:docPartPr>
        <w:name w:val="E39FAA2AB13B4B66A16F22F5316F17EC"/>
        <w:category>
          <w:name w:val="General"/>
          <w:gallery w:val="placeholder"/>
        </w:category>
        <w:types>
          <w:type w:val="bbPlcHdr"/>
        </w:types>
        <w:behaviors>
          <w:behavior w:val="content"/>
        </w:behaviors>
        <w:guid w:val="{EA1D6DED-6AF7-4C6F-A07B-5E83395D762E}"/>
      </w:docPartPr>
      <w:docPartBody>
        <w:p w:rsidR="00DA458A" w:rsidRDefault="003B2476" w:rsidP="003B2476">
          <w:pPr>
            <w:pStyle w:val="E39FAA2AB13B4B66A16F22F5316F17EC"/>
          </w:pPr>
          <w:r w:rsidRPr="003E147A">
            <w:rPr>
              <w:sz w:val="16"/>
              <w:szCs w:val="16"/>
            </w:rPr>
            <w:t>Click or tap here to enter text.</w:t>
          </w:r>
        </w:p>
      </w:docPartBody>
    </w:docPart>
    <w:docPart>
      <w:docPartPr>
        <w:name w:val="B0D406C6F6CB49BDB3C31B4013FE717D"/>
        <w:category>
          <w:name w:val="General"/>
          <w:gallery w:val="placeholder"/>
        </w:category>
        <w:types>
          <w:type w:val="bbPlcHdr"/>
        </w:types>
        <w:behaviors>
          <w:behavior w:val="content"/>
        </w:behaviors>
        <w:guid w:val="{49D544A3-7F89-46EF-81C7-2704E5BED198}"/>
      </w:docPartPr>
      <w:docPartBody>
        <w:p w:rsidR="00DA458A" w:rsidRDefault="003B2476" w:rsidP="003B2476">
          <w:pPr>
            <w:pStyle w:val="B0D406C6F6CB49BDB3C31B4013FE717D"/>
          </w:pPr>
          <w:r w:rsidRPr="003E147A">
            <w:rPr>
              <w:color w:val="666666"/>
              <w:sz w:val="16"/>
              <w:szCs w:val="16"/>
            </w:rPr>
            <w:t>Choose an item.</w:t>
          </w:r>
        </w:p>
      </w:docPartBody>
    </w:docPart>
    <w:docPart>
      <w:docPartPr>
        <w:name w:val="E183C8C7A2EE4EFAAABBA3D6FF63BE35"/>
        <w:category>
          <w:name w:val="General"/>
          <w:gallery w:val="placeholder"/>
        </w:category>
        <w:types>
          <w:type w:val="bbPlcHdr"/>
        </w:types>
        <w:behaviors>
          <w:behavior w:val="content"/>
        </w:behaviors>
        <w:guid w:val="{6360092A-7643-4D79-9F22-305B659B28AF}"/>
      </w:docPartPr>
      <w:docPartBody>
        <w:p w:rsidR="00DA458A" w:rsidRDefault="003B2476" w:rsidP="003B2476">
          <w:pPr>
            <w:pStyle w:val="E183C8C7A2EE4EFAAABBA3D6FF63BE35"/>
          </w:pPr>
          <w:r w:rsidRPr="00EC7465">
            <w:rPr>
              <w:rStyle w:val="PlaceholderText"/>
            </w:rPr>
            <w:t>Click or tap here to enter text.</w:t>
          </w:r>
        </w:p>
      </w:docPartBody>
    </w:docPart>
    <w:docPart>
      <w:docPartPr>
        <w:name w:val="EEC0BA59D7124268AFB67F0CE264D5D7"/>
        <w:category>
          <w:name w:val="General"/>
          <w:gallery w:val="placeholder"/>
        </w:category>
        <w:types>
          <w:type w:val="bbPlcHdr"/>
        </w:types>
        <w:behaviors>
          <w:behavior w:val="content"/>
        </w:behaviors>
        <w:guid w:val="{9C7F4052-CA3C-4FCA-86CF-B1EEC729FB6D}"/>
      </w:docPartPr>
      <w:docPartBody>
        <w:p w:rsidR="00DA458A" w:rsidRDefault="003B2476" w:rsidP="003B2476">
          <w:pPr>
            <w:pStyle w:val="EEC0BA59D7124268AFB67F0CE264D5D7"/>
          </w:pPr>
          <w:r w:rsidRPr="003E147A">
            <w:t>Click or tap here to enter text.</w:t>
          </w:r>
        </w:p>
      </w:docPartBody>
    </w:docPart>
    <w:docPart>
      <w:docPartPr>
        <w:name w:val="BD5E86A8E05A4C6B8A8739A9B7F72BA7"/>
        <w:category>
          <w:name w:val="General"/>
          <w:gallery w:val="placeholder"/>
        </w:category>
        <w:types>
          <w:type w:val="bbPlcHdr"/>
        </w:types>
        <w:behaviors>
          <w:behavior w:val="content"/>
        </w:behaviors>
        <w:guid w:val="{7D9DE057-B0BE-421D-9B88-4512DF4A9C95}"/>
      </w:docPartPr>
      <w:docPartBody>
        <w:p w:rsidR="00DA458A" w:rsidRDefault="003B2476" w:rsidP="003B2476">
          <w:pPr>
            <w:pStyle w:val="BD5E86A8E05A4C6B8A8739A9B7F72BA7"/>
          </w:pPr>
          <w:r w:rsidRPr="003E147A">
            <w:t>Click or tap here to enter text.</w:t>
          </w:r>
        </w:p>
      </w:docPartBody>
    </w:docPart>
    <w:docPart>
      <w:docPartPr>
        <w:name w:val="AC3DFC4F3D164CD1BF497417D70E78D2"/>
        <w:category>
          <w:name w:val="General"/>
          <w:gallery w:val="placeholder"/>
        </w:category>
        <w:types>
          <w:type w:val="bbPlcHdr"/>
        </w:types>
        <w:behaviors>
          <w:behavior w:val="content"/>
        </w:behaviors>
        <w:guid w:val="{950901F7-2E78-42A5-A137-B6297768BFFF}"/>
      </w:docPartPr>
      <w:docPartBody>
        <w:p w:rsidR="00DA458A" w:rsidRDefault="003B2476" w:rsidP="003B2476">
          <w:pPr>
            <w:pStyle w:val="AC3DFC4F3D164CD1BF497417D70E78D2"/>
          </w:pPr>
          <w:r w:rsidRPr="003E147A">
            <w:rPr>
              <w:sz w:val="16"/>
              <w:szCs w:val="16"/>
            </w:rPr>
            <w:t>Click or tap here to enter text.</w:t>
          </w:r>
        </w:p>
      </w:docPartBody>
    </w:docPart>
    <w:docPart>
      <w:docPartPr>
        <w:name w:val="44DCCAC6254049038899ACB82481AC85"/>
        <w:category>
          <w:name w:val="General"/>
          <w:gallery w:val="placeholder"/>
        </w:category>
        <w:types>
          <w:type w:val="bbPlcHdr"/>
        </w:types>
        <w:behaviors>
          <w:behavior w:val="content"/>
        </w:behaviors>
        <w:guid w:val="{9293B43B-C97D-4785-984B-1300F8F269D8}"/>
      </w:docPartPr>
      <w:docPartBody>
        <w:p w:rsidR="00DA458A" w:rsidRDefault="003B2476" w:rsidP="003B2476">
          <w:pPr>
            <w:pStyle w:val="44DCCAC6254049038899ACB82481AC85"/>
          </w:pPr>
          <w:r w:rsidRPr="003E147A">
            <w:rPr>
              <w:color w:val="666666"/>
              <w:sz w:val="16"/>
              <w:szCs w:val="16"/>
            </w:rPr>
            <w:t>Choose an item.</w:t>
          </w:r>
        </w:p>
      </w:docPartBody>
    </w:docPart>
    <w:docPart>
      <w:docPartPr>
        <w:name w:val="23EF9CCA0F0A455F82DDD42EA85A0F9A"/>
        <w:category>
          <w:name w:val="General"/>
          <w:gallery w:val="placeholder"/>
        </w:category>
        <w:types>
          <w:type w:val="bbPlcHdr"/>
        </w:types>
        <w:behaviors>
          <w:behavior w:val="content"/>
        </w:behaviors>
        <w:guid w:val="{7B18D057-5FAF-49FA-AC14-18069ADF01DD}"/>
      </w:docPartPr>
      <w:docPartBody>
        <w:p w:rsidR="00DA458A" w:rsidRDefault="003B2476" w:rsidP="003B2476">
          <w:pPr>
            <w:pStyle w:val="23EF9CCA0F0A455F82DDD42EA85A0F9A"/>
          </w:pPr>
          <w:r w:rsidRPr="003E147A">
            <w:t>Click or tap here to enter text.</w:t>
          </w:r>
        </w:p>
      </w:docPartBody>
    </w:docPart>
    <w:docPart>
      <w:docPartPr>
        <w:name w:val="9600487CDD6F479C8E44F87A92EFFB7E"/>
        <w:category>
          <w:name w:val="General"/>
          <w:gallery w:val="placeholder"/>
        </w:category>
        <w:types>
          <w:type w:val="bbPlcHdr"/>
        </w:types>
        <w:behaviors>
          <w:behavior w:val="content"/>
        </w:behaviors>
        <w:guid w:val="{624F3138-6956-41DD-A574-E546300BB33D}"/>
      </w:docPartPr>
      <w:docPartBody>
        <w:p w:rsidR="00DA458A" w:rsidRDefault="003B2476" w:rsidP="003B2476">
          <w:pPr>
            <w:pStyle w:val="9600487CDD6F479C8E44F87A92EFFB7E"/>
          </w:pPr>
          <w:r w:rsidRPr="003E147A">
            <w:t>Click or tap here to enter text.</w:t>
          </w:r>
        </w:p>
      </w:docPartBody>
    </w:docPart>
    <w:docPart>
      <w:docPartPr>
        <w:name w:val="3C2354343B794561BE1E33F6C20D97BC"/>
        <w:category>
          <w:name w:val="General"/>
          <w:gallery w:val="placeholder"/>
        </w:category>
        <w:types>
          <w:type w:val="bbPlcHdr"/>
        </w:types>
        <w:behaviors>
          <w:behavior w:val="content"/>
        </w:behaviors>
        <w:guid w:val="{8D4E633F-6394-4D6E-BDD0-28414D198753}"/>
      </w:docPartPr>
      <w:docPartBody>
        <w:p w:rsidR="00DA458A" w:rsidRDefault="003B2476" w:rsidP="003B2476">
          <w:pPr>
            <w:pStyle w:val="3C2354343B794561BE1E33F6C20D97BC"/>
          </w:pPr>
          <w:r w:rsidRPr="003E147A">
            <w:rPr>
              <w:sz w:val="16"/>
              <w:szCs w:val="16"/>
            </w:rPr>
            <w:t>Click or tap here to enter text.</w:t>
          </w:r>
        </w:p>
      </w:docPartBody>
    </w:docPart>
    <w:docPart>
      <w:docPartPr>
        <w:name w:val="2C735514439E444AA9040955CE7F787B"/>
        <w:category>
          <w:name w:val="General"/>
          <w:gallery w:val="placeholder"/>
        </w:category>
        <w:types>
          <w:type w:val="bbPlcHdr"/>
        </w:types>
        <w:behaviors>
          <w:behavior w:val="content"/>
        </w:behaviors>
        <w:guid w:val="{8815D942-D45D-47AA-95E7-B56D19AF2F03}"/>
      </w:docPartPr>
      <w:docPartBody>
        <w:p w:rsidR="00DA458A" w:rsidRDefault="003B2476" w:rsidP="003B2476">
          <w:pPr>
            <w:pStyle w:val="2C735514439E444AA9040955CE7F787B"/>
          </w:pPr>
          <w:r w:rsidRPr="003E147A">
            <w:rPr>
              <w:color w:val="666666"/>
              <w:sz w:val="16"/>
              <w:szCs w:val="16"/>
            </w:rPr>
            <w:t>Choose an item.</w:t>
          </w:r>
        </w:p>
      </w:docPartBody>
    </w:docPart>
    <w:docPart>
      <w:docPartPr>
        <w:name w:val="5875678D28514138A716616F11D699BC"/>
        <w:category>
          <w:name w:val="General"/>
          <w:gallery w:val="placeholder"/>
        </w:category>
        <w:types>
          <w:type w:val="bbPlcHdr"/>
        </w:types>
        <w:behaviors>
          <w:behavior w:val="content"/>
        </w:behaviors>
        <w:guid w:val="{5433C335-2F02-4E3C-B7E9-C495CE4C1A0C}"/>
      </w:docPartPr>
      <w:docPartBody>
        <w:p w:rsidR="00DA458A" w:rsidRDefault="003B2476" w:rsidP="003B2476">
          <w:pPr>
            <w:pStyle w:val="5875678D28514138A716616F11D699BC"/>
          </w:pPr>
          <w:r w:rsidRPr="003E147A">
            <w:t>Click or tap here to enter text.</w:t>
          </w:r>
        </w:p>
      </w:docPartBody>
    </w:docPart>
    <w:docPart>
      <w:docPartPr>
        <w:name w:val="312AFF0B0BA64DA0A531612C25D0E7B0"/>
        <w:category>
          <w:name w:val="General"/>
          <w:gallery w:val="placeholder"/>
        </w:category>
        <w:types>
          <w:type w:val="bbPlcHdr"/>
        </w:types>
        <w:behaviors>
          <w:behavior w:val="content"/>
        </w:behaviors>
        <w:guid w:val="{60CFBF88-B44A-4DDF-8BD3-FA387F35593C}"/>
      </w:docPartPr>
      <w:docPartBody>
        <w:p w:rsidR="00DA458A" w:rsidRDefault="003B2476" w:rsidP="003B2476">
          <w:pPr>
            <w:pStyle w:val="312AFF0B0BA64DA0A531612C25D0E7B0"/>
          </w:pPr>
          <w:r w:rsidRPr="003E147A">
            <w:t>Click or tap here to enter text.</w:t>
          </w:r>
        </w:p>
      </w:docPartBody>
    </w:docPart>
    <w:docPart>
      <w:docPartPr>
        <w:name w:val="4D1F8FCDD0304B94BC023BA13EFCDF6D"/>
        <w:category>
          <w:name w:val="General"/>
          <w:gallery w:val="placeholder"/>
        </w:category>
        <w:types>
          <w:type w:val="bbPlcHdr"/>
        </w:types>
        <w:behaviors>
          <w:behavior w:val="content"/>
        </w:behaviors>
        <w:guid w:val="{A30A2329-7582-4216-8D8D-58A1AE10ECBF}"/>
      </w:docPartPr>
      <w:docPartBody>
        <w:p w:rsidR="00DA458A" w:rsidRDefault="003B2476" w:rsidP="003B2476">
          <w:pPr>
            <w:pStyle w:val="4D1F8FCDD0304B94BC023BA13EFCDF6D"/>
          </w:pPr>
          <w:r w:rsidRPr="003E147A">
            <w:rPr>
              <w:sz w:val="16"/>
              <w:szCs w:val="16"/>
            </w:rPr>
            <w:t>Click or tap here to enter text.</w:t>
          </w:r>
        </w:p>
      </w:docPartBody>
    </w:docPart>
    <w:docPart>
      <w:docPartPr>
        <w:name w:val="8A7486960F8043DB9B6732972D6E63E4"/>
        <w:category>
          <w:name w:val="General"/>
          <w:gallery w:val="placeholder"/>
        </w:category>
        <w:types>
          <w:type w:val="bbPlcHdr"/>
        </w:types>
        <w:behaviors>
          <w:behavior w:val="content"/>
        </w:behaviors>
        <w:guid w:val="{9EFDB35C-3BCA-4E37-8B02-B32000D1CA65}"/>
      </w:docPartPr>
      <w:docPartBody>
        <w:p w:rsidR="00DA458A" w:rsidRDefault="003B2476" w:rsidP="003B2476">
          <w:pPr>
            <w:pStyle w:val="8A7486960F8043DB9B6732972D6E63E4"/>
          </w:pPr>
          <w:r w:rsidRPr="003E147A">
            <w:rPr>
              <w:color w:val="666666"/>
              <w:sz w:val="16"/>
              <w:szCs w:val="16"/>
            </w:rPr>
            <w:t>Choose an item.</w:t>
          </w:r>
        </w:p>
      </w:docPartBody>
    </w:docPart>
    <w:docPart>
      <w:docPartPr>
        <w:name w:val="10CFA4873C3F418986BF223A80D4C309"/>
        <w:category>
          <w:name w:val="General"/>
          <w:gallery w:val="placeholder"/>
        </w:category>
        <w:types>
          <w:type w:val="bbPlcHdr"/>
        </w:types>
        <w:behaviors>
          <w:behavior w:val="content"/>
        </w:behaviors>
        <w:guid w:val="{35DCC1CE-5121-488F-A52F-106D413B2095}"/>
      </w:docPartPr>
      <w:docPartBody>
        <w:p w:rsidR="00DA458A" w:rsidRDefault="003B2476" w:rsidP="003B2476">
          <w:pPr>
            <w:pStyle w:val="10CFA4873C3F418986BF223A80D4C309"/>
          </w:pPr>
          <w:r w:rsidRPr="00EC7465">
            <w:rPr>
              <w:rStyle w:val="PlaceholderText"/>
            </w:rPr>
            <w:t>Click or tap here to enter text.</w:t>
          </w:r>
        </w:p>
      </w:docPartBody>
    </w:docPart>
    <w:docPart>
      <w:docPartPr>
        <w:name w:val="46BAEAF6D5E64B5E9191B073BDBCA80B"/>
        <w:category>
          <w:name w:val="General"/>
          <w:gallery w:val="placeholder"/>
        </w:category>
        <w:types>
          <w:type w:val="bbPlcHdr"/>
        </w:types>
        <w:behaviors>
          <w:behavior w:val="content"/>
        </w:behaviors>
        <w:guid w:val="{5A140E1C-C76C-453B-8B15-5DBC1164E10D}"/>
      </w:docPartPr>
      <w:docPartBody>
        <w:p w:rsidR="00DA458A" w:rsidRDefault="003B2476" w:rsidP="003B2476">
          <w:pPr>
            <w:pStyle w:val="46BAEAF6D5E64B5E9191B073BDBCA80B"/>
          </w:pPr>
          <w:r w:rsidRPr="003E147A">
            <w:t>Click or tap here to enter text.</w:t>
          </w:r>
        </w:p>
      </w:docPartBody>
    </w:docPart>
    <w:docPart>
      <w:docPartPr>
        <w:name w:val="33AFD7D10D6F4DD4828BED0363BD20B9"/>
        <w:category>
          <w:name w:val="General"/>
          <w:gallery w:val="placeholder"/>
        </w:category>
        <w:types>
          <w:type w:val="bbPlcHdr"/>
        </w:types>
        <w:behaviors>
          <w:behavior w:val="content"/>
        </w:behaviors>
        <w:guid w:val="{B93993EA-83AD-49FF-9921-A525274D48EC}"/>
      </w:docPartPr>
      <w:docPartBody>
        <w:p w:rsidR="00DA458A" w:rsidRDefault="003B2476" w:rsidP="003B2476">
          <w:pPr>
            <w:pStyle w:val="33AFD7D10D6F4DD4828BED0363BD20B9"/>
          </w:pPr>
          <w:r w:rsidRPr="003E147A">
            <w:t>Click or tap here to enter text.</w:t>
          </w:r>
        </w:p>
      </w:docPartBody>
    </w:docPart>
    <w:docPart>
      <w:docPartPr>
        <w:name w:val="8A7C66F274914873A21C0804EA4AA784"/>
        <w:category>
          <w:name w:val="General"/>
          <w:gallery w:val="placeholder"/>
        </w:category>
        <w:types>
          <w:type w:val="bbPlcHdr"/>
        </w:types>
        <w:behaviors>
          <w:behavior w:val="content"/>
        </w:behaviors>
        <w:guid w:val="{08C042B6-F61F-4DD9-B151-AC90858CAA57}"/>
      </w:docPartPr>
      <w:docPartBody>
        <w:p w:rsidR="00DA458A" w:rsidRDefault="003B2476" w:rsidP="003B2476">
          <w:pPr>
            <w:pStyle w:val="8A7C66F274914873A21C0804EA4AA784"/>
          </w:pPr>
          <w:r w:rsidRPr="003E147A">
            <w:rPr>
              <w:sz w:val="16"/>
              <w:szCs w:val="16"/>
            </w:rPr>
            <w:t>Click or tap here to enter text.</w:t>
          </w:r>
        </w:p>
      </w:docPartBody>
    </w:docPart>
    <w:docPart>
      <w:docPartPr>
        <w:name w:val="6C83C24356984724882F3261A96073F0"/>
        <w:category>
          <w:name w:val="General"/>
          <w:gallery w:val="placeholder"/>
        </w:category>
        <w:types>
          <w:type w:val="bbPlcHdr"/>
        </w:types>
        <w:behaviors>
          <w:behavior w:val="content"/>
        </w:behaviors>
        <w:guid w:val="{E8078D4D-66A5-4573-9105-17158AAF0943}"/>
      </w:docPartPr>
      <w:docPartBody>
        <w:p w:rsidR="00DA458A" w:rsidRDefault="003B2476" w:rsidP="003B2476">
          <w:pPr>
            <w:pStyle w:val="6C83C24356984724882F3261A96073F0"/>
          </w:pPr>
          <w:r w:rsidRPr="003E147A">
            <w:rPr>
              <w:color w:val="666666"/>
              <w:sz w:val="16"/>
              <w:szCs w:val="16"/>
            </w:rPr>
            <w:t>Choose an item.</w:t>
          </w:r>
        </w:p>
      </w:docPartBody>
    </w:docPart>
    <w:docPart>
      <w:docPartPr>
        <w:name w:val="8CDB7A5734D84E4AAD9879DF7063DD65"/>
        <w:category>
          <w:name w:val="General"/>
          <w:gallery w:val="placeholder"/>
        </w:category>
        <w:types>
          <w:type w:val="bbPlcHdr"/>
        </w:types>
        <w:behaviors>
          <w:behavior w:val="content"/>
        </w:behaviors>
        <w:guid w:val="{73158776-32C3-47C7-A413-B04C390AFFB1}"/>
      </w:docPartPr>
      <w:docPartBody>
        <w:p w:rsidR="00DA458A" w:rsidRDefault="003B2476" w:rsidP="003B2476">
          <w:pPr>
            <w:pStyle w:val="8CDB7A5734D84E4AAD9879DF7063DD65"/>
          </w:pPr>
          <w:r w:rsidRPr="003E147A">
            <w:t>Click or tap here to enter text.</w:t>
          </w:r>
        </w:p>
      </w:docPartBody>
    </w:docPart>
    <w:docPart>
      <w:docPartPr>
        <w:name w:val="DAEB31CFE41D487BAB2B0FBCE174B2DC"/>
        <w:category>
          <w:name w:val="General"/>
          <w:gallery w:val="placeholder"/>
        </w:category>
        <w:types>
          <w:type w:val="bbPlcHdr"/>
        </w:types>
        <w:behaviors>
          <w:behavior w:val="content"/>
        </w:behaviors>
        <w:guid w:val="{96830040-C109-47C5-9E08-D6C3EB146955}"/>
      </w:docPartPr>
      <w:docPartBody>
        <w:p w:rsidR="00DA458A" w:rsidRDefault="003B2476" w:rsidP="003B2476">
          <w:pPr>
            <w:pStyle w:val="DAEB31CFE41D487BAB2B0FBCE174B2DC"/>
          </w:pPr>
          <w:r w:rsidRPr="003E147A">
            <w:t>Click or tap here to enter text.</w:t>
          </w:r>
        </w:p>
      </w:docPartBody>
    </w:docPart>
    <w:docPart>
      <w:docPartPr>
        <w:name w:val="12A1248DC28A4183989627964DDF7876"/>
        <w:category>
          <w:name w:val="General"/>
          <w:gallery w:val="placeholder"/>
        </w:category>
        <w:types>
          <w:type w:val="bbPlcHdr"/>
        </w:types>
        <w:behaviors>
          <w:behavior w:val="content"/>
        </w:behaviors>
        <w:guid w:val="{D651E2B1-88B9-4D4A-83A2-E0F4036F0EEB}"/>
      </w:docPartPr>
      <w:docPartBody>
        <w:p w:rsidR="00DA458A" w:rsidRDefault="003B2476" w:rsidP="003B2476">
          <w:pPr>
            <w:pStyle w:val="12A1248DC28A4183989627964DDF7876"/>
          </w:pPr>
          <w:r w:rsidRPr="003E147A">
            <w:rPr>
              <w:sz w:val="16"/>
              <w:szCs w:val="16"/>
            </w:rPr>
            <w:t>Click or tap here to enter text.</w:t>
          </w:r>
        </w:p>
      </w:docPartBody>
    </w:docPart>
    <w:docPart>
      <w:docPartPr>
        <w:name w:val="FF3E35A8CDF141D5B149BDCF3961EFD5"/>
        <w:category>
          <w:name w:val="General"/>
          <w:gallery w:val="placeholder"/>
        </w:category>
        <w:types>
          <w:type w:val="bbPlcHdr"/>
        </w:types>
        <w:behaviors>
          <w:behavior w:val="content"/>
        </w:behaviors>
        <w:guid w:val="{C0177D4A-81F9-4BDE-A4D5-6C8F65F09E5C}"/>
      </w:docPartPr>
      <w:docPartBody>
        <w:p w:rsidR="00DA458A" w:rsidRDefault="003B2476" w:rsidP="003B2476">
          <w:pPr>
            <w:pStyle w:val="FF3E35A8CDF141D5B149BDCF3961EFD5"/>
          </w:pPr>
          <w:r w:rsidRPr="003E147A">
            <w:rPr>
              <w:color w:val="666666"/>
              <w:sz w:val="16"/>
              <w:szCs w:val="16"/>
            </w:rPr>
            <w:t>Choose an item.</w:t>
          </w:r>
        </w:p>
      </w:docPartBody>
    </w:docPart>
    <w:docPart>
      <w:docPartPr>
        <w:name w:val="E29A84B9B51743BB833756039BC016A7"/>
        <w:category>
          <w:name w:val="General"/>
          <w:gallery w:val="placeholder"/>
        </w:category>
        <w:types>
          <w:type w:val="bbPlcHdr"/>
        </w:types>
        <w:behaviors>
          <w:behavior w:val="content"/>
        </w:behaviors>
        <w:guid w:val="{CC7FDE32-5693-4FEB-8730-EE65E3AF3754}"/>
      </w:docPartPr>
      <w:docPartBody>
        <w:p w:rsidR="00DA458A" w:rsidRDefault="003B2476" w:rsidP="003B2476">
          <w:pPr>
            <w:pStyle w:val="E29A84B9B51743BB833756039BC016A7"/>
          </w:pPr>
          <w:r w:rsidRPr="003E147A">
            <w:t>Click or tap here to enter text.</w:t>
          </w:r>
        </w:p>
      </w:docPartBody>
    </w:docPart>
    <w:docPart>
      <w:docPartPr>
        <w:name w:val="2516A152481E4B23A34CECDF8251371C"/>
        <w:category>
          <w:name w:val="General"/>
          <w:gallery w:val="placeholder"/>
        </w:category>
        <w:types>
          <w:type w:val="bbPlcHdr"/>
        </w:types>
        <w:behaviors>
          <w:behavior w:val="content"/>
        </w:behaviors>
        <w:guid w:val="{5801E6AC-A3F7-4214-9C08-47825A683A9E}"/>
      </w:docPartPr>
      <w:docPartBody>
        <w:p w:rsidR="00DA458A" w:rsidRDefault="003B2476" w:rsidP="003B2476">
          <w:pPr>
            <w:pStyle w:val="2516A152481E4B23A34CECDF8251371C"/>
          </w:pPr>
          <w:r w:rsidRPr="003E147A">
            <w:t>Click or tap here to enter text.</w:t>
          </w:r>
        </w:p>
      </w:docPartBody>
    </w:docPart>
    <w:docPart>
      <w:docPartPr>
        <w:name w:val="A32A030B36E54BECB28A8D7D99275DAB"/>
        <w:category>
          <w:name w:val="General"/>
          <w:gallery w:val="placeholder"/>
        </w:category>
        <w:types>
          <w:type w:val="bbPlcHdr"/>
        </w:types>
        <w:behaviors>
          <w:behavior w:val="content"/>
        </w:behaviors>
        <w:guid w:val="{D66C9986-534D-4060-B3C1-34A02CF5410D}"/>
      </w:docPartPr>
      <w:docPartBody>
        <w:p w:rsidR="00DA458A" w:rsidRDefault="003B2476" w:rsidP="003B2476">
          <w:pPr>
            <w:pStyle w:val="A32A030B36E54BECB28A8D7D99275DAB"/>
          </w:pPr>
          <w:r w:rsidRPr="003E147A">
            <w:rPr>
              <w:sz w:val="16"/>
              <w:szCs w:val="16"/>
            </w:rPr>
            <w:t>Click or tap here to enter text.</w:t>
          </w:r>
        </w:p>
      </w:docPartBody>
    </w:docPart>
    <w:docPart>
      <w:docPartPr>
        <w:name w:val="0442FD029501438CB9C66575B612511D"/>
        <w:category>
          <w:name w:val="General"/>
          <w:gallery w:val="placeholder"/>
        </w:category>
        <w:types>
          <w:type w:val="bbPlcHdr"/>
        </w:types>
        <w:behaviors>
          <w:behavior w:val="content"/>
        </w:behaviors>
        <w:guid w:val="{EC592B4B-7B4A-46E8-9FE7-71B2F0754AAA}"/>
      </w:docPartPr>
      <w:docPartBody>
        <w:p w:rsidR="00DA458A" w:rsidRDefault="003B2476" w:rsidP="003B2476">
          <w:pPr>
            <w:pStyle w:val="0442FD029501438CB9C66575B612511D"/>
          </w:pPr>
          <w:r w:rsidRPr="003E147A">
            <w:rPr>
              <w:color w:val="666666"/>
              <w:sz w:val="16"/>
              <w:szCs w:val="16"/>
            </w:rPr>
            <w:t>Choose an item.</w:t>
          </w:r>
        </w:p>
      </w:docPartBody>
    </w:docPart>
    <w:docPart>
      <w:docPartPr>
        <w:name w:val="8AE7FE083529465EB7E0B7C461A0C5B5"/>
        <w:category>
          <w:name w:val="General"/>
          <w:gallery w:val="placeholder"/>
        </w:category>
        <w:types>
          <w:type w:val="bbPlcHdr"/>
        </w:types>
        <w:behaviors>
          <w:behavior w:val="content"/>
        </w:behaviors>
        <w:guid w:val="{5B3F1433-D500-44BD-B796-3AF95C1420F0}"/>
      </w:docPartPr>
      <w:docPartBody>
        <w:p w:rsidR="00DA458A" w:rsidRDefault="003B2476">
          <w:pPr>
            <w:pStyle w:val="8AE7FE083529465EB7E0B7C461A0C5B5"/>
          </w:pPr>
          <w:r w:rsidRPr="00D92B5C">
            <w:t>Click or tap here to enter text.</w:t>
          </w:r>
        </w:p>
      </w:docPartBody>
    </w:docPart>
    <w:docPart>
      <w:docPartPr>
        <w:name w:val="A1B1ECDE4BE54F8C8F05F6E13CAB1647"/>
        <w:category>
          <w:name w:val="General"/>
          <w:gallery w:val="placeholder"/>
        </w:category>
        <w:types>
          <w:type w:val="bbPlcHdr"/>
        </w:types>
        <w:behaviors>
          <w:behavior w:val="content"/>
        </w:behaviors>
        <w:guid w:val="{A2389645-2C9D-4B05-9057-5083AE1FEEE2}"/>
      </w:docPartPr>
      <w:docPartBody>
        <w:p w:rsidR="00DA458A" w:rsidRDefault="003B2476">
          <w:pPr>
            <w:pStyle w:val="A1B1ECDE4BE54F8C8F05F6E13CAB1647"/>
          </w:pPr>
          <w:r w:rsidRPr="00D92B5C">
            <w:t>Click or tap here to enter text.</w:t>
          </w:r>
        </w:p>
      </w:docPartBody>
    </w:docPart>
    <w:docPart>
      <w:docPartPr>
        <w:name w:val="44785465442B4ED19F231F5C865C30E9"/>
        <w:category>
          <w:name w:val="General"/>
          <w:gallery w:val="placeholder"/>
        </w:category>
        <w:types>
          <w:type w:val="bbPlcHdr"/>
        </w:types>
        <w:behaviors>
          <w:behavior w:val="content"/>
        </w:behaviors>
        <w:guid w:val="{6C6D18D6-53D1-4293-9565-96AAECA39154}"/>
      </w:docPartPr>
      <w:docPartBody>
        <w:p w:rsidR="00DA458A" w:rsidRDefault="003B2476">
          <w:pPr>
            <w:pStyle w:val="44785465442B4ED19F231F5C865C30E9"/>
          </w:pPr>
          <w:r w:rsidRPr="00D92B5C">
            <w:t>Click or tap here to enter text.</w:t>
          </w:r>
        </w:p>
      </w:docPartBody>
    </w:docPart>
    <w:docPart>
      <w:docPartPr>
        <w:name w:val="A19383A9535C4B0FA0B833CB944738A6"/>
        <w:category>
          <w:name w:val="General"/>
          <w:gallery w:val="placeholder"/>
        </w:category>
        <w:types>
          <w:type w:val="bbPlcHdr"/>
        </w:types>
        <w:behaviors>
          <w:behavior w:val="content"/>
        </w:behaviors>
        <w:guid w:val="{8655137C-0108-4C41-B611-40D4F8753CE3}"/>
      </w:docPartPr>
      <w:docPartBody>
        <w:p w:rsidR="00DA458A" w:rsidRDefault="003B2476" w:rsidP="003B2476">
          <w:pPr>
            <w:pStyle w:val="A19383A9535C4B0FA0B833CB944738A6"/>
          </w:pPr>
          <w:r w:rsidRPr="00EC7465">
            <w:rPr>
              <w:rStyle w:val="PlaceholderText"/>
            </w:rPr>
            <w:t>Click or tap here to enter text.</w:t>
          </w:r>
        </w:p>
      </w:docPartBody>
    </w:docPart>
    <w:docPart>
      <w:docPartPr>
        <w:name w:val="1A2C13211D0B4A1CB9C6FFF7F0319F75"/>
        <w:category>
          <w:name w:val="General"/>
          <w:gallery w:val="placeholder"/>
        </w:category>
        <w:types>
          <w:type w:val="bbPlcHdr"/>
        </w:types>
        <w:behaviors>
          <w:behavior w:val="content"/>
        </w:behaviors>
        <w:guid w:val="{31A77722-3DE9-402B-923C-D2DBE4137B33}"/>
      </w:docPartPr>
      <w:docPartBody>
        <w:p w:rsidR="00DA458A" w:rsidRDefault="003B2476" w:rsidP="003B2476">
          <w:pPr>
            <w:pStyle w:val="1A2C13211D0B4A1CB9C6FFF7F0319F75"/>
          </w:pPr>
          <w:r w:rsidRPr="003E147A">
            <w:t>Click or tap here to enter text.</w:t>
          </w:r>
        </w:p>
      </w:docPartBody>
    </w:docPart>
    <w:docPart>
      <w:docPartPr>
        <w:name w:val="A030A32754D34CCB940493421DFA2013"/>
        <w:category>
          <w:name w:val="General"/>
          <w:gallery w:val="placeholder"/>
        </w:category>
        <w:types>
          <w:type w:val="bbPlcHdr"/>
        </w:types>
        <w:behaviors>
          <w:behavior w:val="content"/>
        </w:behaviors>
        <w:guid w:val="{2BE55159-6A2F-4029-B6E7-BB0E2E4F3976}"/>
      </w:docPartPr>
      <w:docPartBody>
        <w:p w:rsidR="00DA458A" w:rsidRDefault="003B2476" w:rsidP="003B2476">
          <w:pPr>
            <w:pStyle w:val="A030A32754D34CCB940493421DFA2013"/>
          </w:pPr>
          <w:r w:rsidRPr="003E147A">
            <w:t>Click or tap here to enter text.</w:t>
          </w:r>
        </w:p>
      </w:docPartBody>
    </w:docPart>
    <w:docPart>
      <w:docPartPr>
        <w:name w:val="3C02370D7B314B819E49296F3F2BAF65"/>
        <w:category>
          <w:name w:val="General"/>
          <w:gallery w:val="placeholder"/>
        </w:category>
        <w:types>
          <w:type w:val="bbPlcHdr"/>
        </w:types>
        <w:behaviors>
          <w:behavior w:val="content"/>
        </w:behaviors>
        <w:guid w:val="{9345F4A8-CC75-444A-9609-2CEE9C9817AD}"/>
      </w:docPartPr>
      <w:docPartBody>
        <w:p w:rsidR="00DA458A" w:rsidRDefault="003B2476" w:rsidP="003B2476">
          <w:pPr>
            <w:pStyle w:val="3C02370D7B314B819E49296F3F2BAF65"/>
          </w:pPr>
          <w:r w:rsidRPr="003E147A">
            <w:rPr>
              <w:sz w:val="16"/>
              <w:szCs w:val="16"/>
            </w:rPr>
            <w:t>Click or tap here to enter text.</w:t>
          </w:r>
        </w:p>
      </w:docPartBody>
    </w:docPart>
    <w:docPart>
      <w:docPartPr>
        <w:name w:val="2055EC7534944AA6820AB61DCC6A1009"/>
        <w:category>
          <w:name w:val="General"/>
          <w:gallery w:val="placeholder"/>
        </w:category>
        <w:types>
          <w:type w:val="bbPlcHdr"/>
        </w:types>
        <w:behaviors>
          <w:behavior w:val="content"/>
        </w:behaviors>
        <w:guid w:val="{18CA7961-C4F9-4A64-A313-FA4177669F3E}"/>
      </w:docPartPr>
      <w:docPartBody>
        <w:p w:rsidR="00DA458A" w:rsidRDefault="003B2476" w:rsidP="003B2476">
          <w:pPr>
            <w:pStyle w:val="2055EC7534944AA6820AB61DCC6A1009"/>
          </w:pPr>
          <w:r w:rsidRPr="003E147A">
            <w:rPr>
              <w:color w:val="666666"/>
              <w:sz w:val="16"/>
              <w:szCs w:val="16"/>
            </w:rPr>
            <w:t>Choose an item.</w:t>
          </w:r>
        </w:p>
      </w:docPartBody>
    </w:docPart>
    <w:docPart>
      <w:docPartPr>
        <w:name w:val="6BF49AAD2B5A48BFB876091DAA02E64B"/>
        <w:category>
          <w:name w:val="General"/>
          <w:gallery w:val="placeholder"/>
        </w:category>
        <w:types>
          <w:type w:val="bbPlcHdr"/>
        </w:types>
        <w:behaviors>
          <w:behavior w:val="content"/>
        </w:behaviors>
        <w:guid w:val="{7BEED57C-5459-402A-9271-AF9EF8FA5D97}"/>
      </w:docPartPr>
      <w:docPartBody>
        <w:p w:rsidR="00DA458A" w:rsidRDefault="003B2476" w:rsidP="003B2476">
          <w:pPr>
            <w:pStyle w:val="6BF49AAD2B5A48BFB876091DAA02E64B"/>
          </w:pPr>
          <w:r w:rsidRPr="003E147A">
            <w:t>Click or tap here to enter text.</w:t>
          </w:r>
        </w:p>
      </w:docPartBody>
    </w:docPart>
    <w:docPart>
      <w:docPartPr>
        <w:name w:val="84964F925BA64A50A22D9D1F4ADC2202"/>
        <w:category>
          <w:name w:val="General"/>
          <w:gallery w:val="placeholder"/>
        </w:category>
        <w:types>
          <w:type w:val="bbPlcHdr"/>
        </w:types>
        <w:behaviors>
          <w:behavior w:val="content"/>
        </w:behaviors>
        <w:guid w:val="{DE54DD18-65E1-4BBC-A7BC-05DAF2AC6990}"/>
      </w:docPartPr>
      <w:docPartBody>
        <w:p w:rsidR="00DA458A" w:rsidRDefault="003B2476" w:rsidP="003B2476">
          <w:pPr>
            <w:pStyle w:val="84964F925BA64A50A22D9D1F4ADC2202"/>
          </w:pPr>
          <w:r w:rsidRPr="003E147A">
            <w:t>Click or tap here to enter text.</w:t>
          </w:r>
        </w:p>
      </w:docPartBody>
    </w:docPart>
    <w:docPart>
      <w:docPartPr>
        <w:name w:val="81804198C9014A23A500648C0B51ED93"/>
        <w:category>
          <w:name w:val="General"/>
          <w:gallery w:val="placeholder"/>
        </w:category>
        <w:types>
          <w:type w:val="bbPlcHdr"/>
        </w:types>
        <w:behaviors>
          <w:behavior w:val="content"/>
        </w:behaviors>
        <w:guid w:val="{0789AF71-D025-4246-AA00-CD2D578CD9F3}"/>
      </w:docPartPr>
      <w:docPartBody>
        <w:p w:rsidR="00DA458A" w:rsidRDefault="003B2476" w:rsidP="003B2476">
          <w:pPr>
            <w:pStyle w:val="81804198C9014A23A500648C0B51ED93"/>
          </w:pPr>
          <w:r w:rsidRPr="003E147A">
            <w:rPr>
              <w:sz w:val="16"/>
              <w:szCs w:val="16"/>
            </w:rPr>
            <w:t>Click or tap here to enter text.</w:t>
          </w:r>
        </w:p>
      </w:docPartBody>
    </w:docPart>
    <w:docPart>
      <w:docPartPr>
        <w:name w:val="36E09D4CF84D48A5A07858066BA2E3D6"/>
        <w:category>
          <w:name w:val="General"/>
          <w:gallery w:val="placeholder"/>
        </w:category>
        <w:types>
          <w:type w:val="bbPlcHdr"/>
        </w:types>
        <w:behaviors>
          <w:behavior w:val="content"/>
        </w:behaviors>
        <w:guid w:val="{AB48DEBB-88DF-476F-A3D3-4DEE37D165CC}"/>
      </w:docPartPr>
      <w:docPartBody>
        <w:p w:rsidR="00DA458A" w:rsidRDefault="003B2476" w:rsidP="003B2476">
          <w:pPr>
            <w:pStyle w:val="36E09D4CF84D48A5A07858066BA2E3D6"/>
          </w:pPr>
          <w:r w:rsidRPr="003E147A">
            <w:rPr>
              <w:color w:val="666666"/>
              <w:sz w:val="16"/>
              <w:szCs w:val="16"/>
            </w:rPr>
            <w:t>Choose an item.</w:t>
          </w:r>
        </w:p>
      </w:docPartBody>
    </w:docPart>
    <w:docPart>
      <w:docPartPr>
        <w:name w:val="C46E5593BDC6455E86A8A5B876229D8B"/>
        <w:category>
          <w:name w:val="General"/>
          <w:gallery w:val="placeholder"/>
        </w:category>
        <w:types>
          <w:type w:val="bbPlcHdr"/>
        </w:types>
        <w:behaviors>
          <w:behavior w:val="content"/>
        </w:behaviors>
        <w:guid w:val="{6ECA5998-0235-485B-B66C-AD18B023D437}"/>
      </w:docPartPr>
      <w:docPartBody>
        <w:p w:rsidR="00DA458A" w:rsidRDefault="003B2476" w:rsidP="003B2476">
          <w:pPr>
            <w:pStyle w:val="C46E5593BDC6455E86A8A5B876229D8B"/>
          </w:pPr>
          <w:r w:rsidRPr="003E147A">
            <w:t>Click or tap here to enter text.</w:t>
          </w:r>
        </w:p>
      </w:docPartBody>
    </w:docPart>
    <w:docPart>
      <w:docPartPr>
        <w:name w:val="0A449C56FD524EB793491F84C833D54A"/>
        <w:category>
          <w:name w:val="General"/>
          <w:gallery w:val="placeholder"/>
        </w:category>
        <w:types>
          <w:type w:val="bbPlcHdr"/>
        </w:types>
        <w:behaviors>
          <w:behavior w:val="content"/>
        </w:behaviors>
        <w:guid w:val="{46CFD57F-7F9B-4F43-B0F2-096885B91957}"/>
      </w:docPartPr>
      <w:docPartBody>
        <w:p w:rsidR="00DA458A" w:rsidRDefault="003B2476" w:rsidP="003B2476">
          <w:pPr>
            <w:pStyle w:val="0A449C56FD524EB793491F84C833D54A"/>
          </w:pPr>
          <w:r w:rsidRPr="003E147A">
            <w:t>Click or tap here to enter text.</w:t>
          </w:r>
        </w:p>
      </w:docPartBody>
    </w:docPart>
    <w:docPart>
      <w:docPartPr>
        <w:name w:val="6406560C89E543E0BB4616A47DEF9A1E"/>
        <w:category>
          <w:name w:val="General"/>
          <w:gallery w:val="placeholder"/>
        </w:category>
        <w:types>
          <w:type w:val="bbPlcHdr"/>
        </w:types>
        <w:behaviors>
          <w:behavior w:val="content"/>
        </w:behaviors>
        <w:guid w:val="{62B00A94-73E9-4618-AB13-73524CA83C55}"/>
      </w:docPartPr>
      <w:docPartBody>
        <w:p w:rsidR="00DA458A" w:rsidRDefault="003B2476" w:rsidP="003B2476">
          <w:pPr>
            <w:pStyle w:val="6406560C89E543E0BB4616A47DEF9A1E"/>
          </w:pPr>
          <w:r w:rsidRPr="003E147A">
            <w:rPr>
              <w:sz w:val="16"/>
              <w:szCs w:val="16"/>
            </w:rPr>
            <w:t>Click or tap here to enter text.</w:t>
          </w:r>
        </w:p>
      </w:docPartBody>
    </w:docPart>
    <w:docPart>
      <w:docPartPr>
        <w:name w:val="EDDD02BA5D6A4E6D8E038E7ABF4704C7"/>
        <w:category>
          <w:name w:val="General"/>
          <w:gallery w:val="placeholder"/>
        </w:category>
        <w:types>
          <w:type w:val="bbPlcHdr"/>
        </w:types>
        <w:behaviors>
          <w:behavior w:val="content"/>
        </w:behaviors>
        <w:guid w:val="{EB90D3AC-57FB-410E-9ADE-6D98FFFD1E62}"/>
      </w:docPartPr>
      <w:docPartBody>
        <w:p w:rsidR="00DA458A" w:rsidRDefault="003B2476" w:rsidP="003B2476">
          <w:pPr>
            <w:pStyle w:val="EDDD02BA5D6A4E6D8E038E7ABF4704C7"/>
          </w:pPr>
          <w:r w:rsidRPr="003E147A">
            <w:rPr>
              <w:color w:val="666666"/>
              <w:sz w:val="16"/>
              <w:szCs w:val="16"/>
            </w:rPr>
            <w:t>Choose an item.</w:t>
          </w:r>
        </w:p>
      </w:docPartBody>
    </w:docPart>
    <w:docPart>
      <w:docPartPr>
        <w:name w:val="885895F2128340E8AAA25C119B25F28A"/>
        <w:category>
          <w:name w:val="General"/>
          <w:gallery w:val="placeholder"/>
        </w:category>
        <w:types>
          <w:type w:val="bbPlcHdr"/>
        </w:types>
        <w:behaviors>
          <w:behavior w:val="content"/>
        </w:behaviors>
        <w:guid w:val="{FD4AF7B5-7708-45F7-AA14-08E8482B30EB}"/>
      </w:docPartPr>
      <w:docPartBody>
        <w:p w:rsidR="00DA458A" w:rsidRDefault="003B2476" w:rsidP="003B2476">
          <w:pPr>
            <w:pStyle w:val="885895F2128340E8AAA25C119B25F28A"/>
          </w:pPr>
          <w:r w:rsidRPr="00EC7465">
            <w:rPr>
              <w:rStyle w:val="PlaceholderText"/>
            </w:rPr>
            <w:t>Click or tap here to enter text.</w:t>
          </w:r>
        </w:p>
      </w:docPartBody>
    </w:docPart>
    <w:docPart>
      <w:docPartPr>
        <w:name w:val="98DCEA51A2BE4FD4A2E33BD88A383F0F"/>
        <w:category>
          <w:name w:val="General"/>
          <w:gallery w:val="placeholder"/>
        </w:category>
        <w:types>
          <w:type w:val="bbPlcHdr"/>
        </w:types>
        <w:behaviors>
          <w:behavior w:val="content"/>
        </w:behaviors>
        <w:guid w:val="{5507DD6D-0295-4C4D-BEE9-44EEA6E64E55}"/>
      </w:docPartPr>
      <w:docPartBody>
        <w:p w:rsidR="00DA458A" w:rsidRDefault="003B2476" w:rsidP="003B2476">
          <w:pPr>
            <w:pStyle w:val="98DCEA51A2BE4FD4A2E33BD88A383F0F"/>
          </w:pPr>
          <w:r w:rsidRPr="003E147A">
            <w:t>Click or tap here to enter text.</w:t>
          </w:r>
        </w:p>
      </w:docPartBody>
    </w:docPart>
    <w:docPart>
      <w:docPartPr>
        <w:name w:val="46312608A4754EE3AC7F82DB7EBCEEA6"/>
        <w:category>
          <w:name w:val="General"/>
          <w:gallery w:val="placeholder"/>
        </w:category>
        <w:types>
          <w:type w:val="bbPlcHdr"/>
        </w:types>
        <w:behaviors>
          <w:behavior w:val="content"/>
        </w:behaviors>
        <w:guid w:val="{B65B33F6-3114-44CE-9E7F-EA0854089D26}"/>
      </w:docPartPr>
      <w:docPartBody>
        <w:p w:rsidR="00DA458A" w:rsidRDefault="003B2476" w:rsidP="003B2476">
          <w:pPr>
            <w:pStyle w:val="46312608A4754EE3AC7F82DB7EBCEEA6"/>
          </w:pPr>
          <w:r w:rsidRPr="003E147A">
            <w:t>Click or tap here to enter text.</w:t>
          </w:r>
        </w:p>
      </w:docPartBody>
    </w:docPart>
    <w:docPart>
      <w:docPartPr>
        <w:name w:val="58F34FA1EEAA4311A0321D4D8BDF0674"/>
        <w:category>
          <w:name w:val="General"/>
          <w:gallery w:val="placeholder"/>
        </w:category>
        <w:types>
          <w:type w:val="bbPlcHdr"/>
        </w:types>
        <w:behaviors>
          <w:behavior w:val="content"/>
        </w:behaviors>
        <w:guid w:val="{E56482C6-060D-49BB-A68B-6B5F723F754F}"/>
      </w:docPartPr>
      <w:docPartBody>
        <w:p w:rsidR="00DA458A" w:rsidRDefault="003B2476" w:rsidP="003B2476">
          <w:pPr>
            <w:pStyle w:val="58F34FA1EEAA4311A0321D4D8BDF0674"/>
          </w:pPr>
          <w:r w:rsidRPr="003E147A">
            <w:rPr>
              <w:sz w:val="16"/>
              <w:szCs w:val="16"/>
            </w:rPr>
            <w:t>Click or tap here to enter text.</w:t>
          </w:r>
        </w:p>
      </w:docPartBody>
    </w:docPart>
    <w:docPart>
      <w:docPartPr>
        <w:name w:val="C3A52D46847348B88636F36590ECB3CB"/>
        <w:category>
          <w:name w:val="General"/>
          <w:gallery w:val="placeholder"/>
        </w:category>
        <w:types>
          <w:type w:val="bbPlcHdr"/>
        </w:types>
        <w:behaviors>
          <w:behavior w:val="content"/>
        </w:behaviors>
        <w:guid w:val="{A90E7B88-3674-4E45-82C6-BE6B292A4439}"/>
      </w:docPartPr>
      <w:docPartBody>
        <w:p w:rsidR="00DA458A" w:rsidRDefault="003B2476" w:rsidP="003B2476">
          <w:pPr>
            <w:pStyle w:val="C3A52D46847348B88636F36590ECB3CB"/>
          </w:pPr>
          <w:r w:rsidRPr="003E147A">
            <w:rPr>
              <w:color w:val="666666"/>
              <w:sz w:val="16"/>
              <w:szCs w:val="16"/>
            </w:rPr>
            <w:t>Choose an item.</w:t>
          </w:r>
        </w:p>
      </w:docPartBody>
    </w:docPart>
    <w:docPart>
      <w:docPartPr>
        <w:name w:val="45BDF5DF95F84574BB7BAEBF3996FC9C"/>
        <w:category>
          <w:name w:val="General"/>
          <w:gallery w:val="placeholder"/>
        </w:category>
        <w:types>
          <w:type w:val="bbPlcHdr"/>
        </w:types>
        <w:behaviors>
          <w:behavior w:val="content"/>
        </w:behaviors>
        <w:guid w:val="{827D7930-608F-48D7-B9E4-EE621EDF9431}"/>
      </w:docPartPr>
      <w:docPartBody>
        <w:p w:rsidR="00DA458A" w:rsidRDefault="003B2476" w:rsidP="003B2476">
          <w:pPr>
            <w:pStyle w:val="45BDF5DF95F84574BB7BAEBF3996FC9C"/>
          </w:pPr>
          <w:r w:rsidRPr="003E147A">
            <w:t>Click or tap here to enter text.</w:t>
          </w:r>
        </w:p>
      </w:docPartBody>
    </w:docPart>
    <w:docPart>
      <w:docPartPr>
        <w:name w:val="5F1FD54D126C476D9136B855256537F3"/>
        <w:category>
          <w:name w:val="General"/>
          <w:gallery w:val="placeholder"/>
        </w:category>
        <w:types>
          <w:type w:val="bbPlcHdr"/>
        </w:types>
        <w:behaviors>
          <w:behavior w:val="content"/>
        </w:behaviors>
        <w:guid w:val="{AAA86B6A-F928-449C-9528-5560164F2036}"/>
      </w:docPartPr>
      <w:docPartBody>
        <w:p w:rsidR="00DA458A" w:rsidRDefault="003B2476" w:rsidP="003B2476">
          <w:pPr>
            <w:pStyle w:val="5F1FD54D126C476D9136B855256537F3"/>
          </w:pPr>
          <w:r w:rsidRPr="003E147A">
            <w:t>Click or tap here to enter text.</w:t>
          </w:r>
        </w:p>
      </w:docPartBody>
    </w:docPart>
    <w:docPart>
      <w:docPartPr>
        <w:name w:val="ABBB40690DA940B0B037089950A2C7FE"/>
        <w:category>
          <w:name w:val="General"/>
          <w:gallery w:val="placeholder"/>
        </w:category>
        <w:types>
          <w:type w:val="bbPlcHdr"/>
        </w:types>
        <w:behaviors>
          <w:behavior w:val="content"/>
        </w:behaviors>
        <w:guid w:val="{CF723D8E-C1E3-4E37-A8F0-AA52A411166D}"/>
      </w:docPartPr>
      <w:docPartBody>
        <w:p w:rsidR="00DA458A" w:rsidRDefault="003B2476" w:rsidP="003B2476">
          <w:pPr>
            <w:pStyle w:val="ABBB40690DA940B0B037089950A2C7FE"/>
          </w:pPr>
          <w:r w:rsidRPr="003E147A">
            <w:rPr>
              <w:sz w:val="16"/>
              <w:szCs w:val="16"/>
            </w:rPr>
            <w:t>Click or tap here to enter text.</w:t>
          </w:r>
        </w:p>
      </w:docPartBody>
    </w:docPart>
    <w:docPart>
      <w:docPartPr>
        <w:name w:val="5EA238081B3B41A4986C1457D22A4E1A"/>
        <w:category>
          <w:name w:val="General"/>
          <w:gallery w:val="placeholder"/>
        </w:category>
        <w:types>
          <w:type w:val="bbPlcHdr"/>
        </w:types>
        <w:behaviors>
          <w:behavior w:val="content"/>
        </w:behaviors>
        <w:guid w:val="{671C72A6-5F11-45A7-8E81-2B989BF6B4DD}"/>
      </w:docPartPr>
      <w:docPartBody>
        <w:p w:rsidR="00DA458A" w:rsidRDefault="003B2476" w:rsidP="003B2476">
          <w:pPr>
            <w:pStyle w:val="5EA238081B3B41A4986C1457D22A4E1A"/>
          </w:pPr>
          <w:r w:rsidRPr="003E147A">
            <w:rPr>
              <w:color w:val="666666"/>
              <w:sz w:val="16"/>
              <w:szCs w:val="16"/>
            </w:rPr>
            <w:t>Choose an item.</w:t>
          </w:r>
        </w:p>
      </w:docPartBody>
    </w:docPart>
    <w:docPart>
      <w:docPartPr>
        <w:name w:val="2B4B91EE854E4674B4B14B5CBDDD0287"/>
        <w:category>
          <w:name w:val="General"/>
          <w:gallery w:val="placeholder"/>
        </w:category>
        <w:types>
          <w:type w:val="bbPlcHdr"/>
        </w:types>
        <w:behaviors>
          <w:behavior w:val="content"/>
        </w:behaviors>
        <w:guid w:val="{FEAB4D58-2430-437F-B94C-8C9B37394B63}"/>
      </w:docPartPr>
      <w:docPartBody>
        <w:p w:rsidR="00DA458A" w:rsidRDefault="003B2476" w:rsidP="003B2476">
          <w:pPr>
            <w:pStyle w:val="2B4B91EE854E4674B4B14B5CBDDD0287"/>
          </w:pPr>
          <w:r w:rsidRPr="003E147A">
            <w:t>Click or tap here to enter text.</w:t>
          </w:r>
        </w:p>
      </w:docPartBody>
    </w:docPart>
    <w:docPart>
      <w:docPartPr>
        <w:name w:val="FA96E94FF111436BA007E96D596D9E1D"/>
        <w:category>
          <w:name w:val="General"/>
          <w:gallery w:val="placeholder"/>
        </w:category>
        <w:types>
          <w:type w:val="bbPlcHdr"/>
        </w:types>
        <w:behaviors>
          <w:behavior w:val="content"/>
        </w:behaviors>
        <w:guid w:val="{F43A4A26-FEBA-4BFF-B3DC-4133A95C6256}"/>
      </w:docPartPr>
      <w:docPartBody>
        <w:p w:rsidR="00DA458A" w:rsidRDefault="003B2476" w:rsidP="003B2476">
          <w:pPr>
            <w:pStyle w:val="FA96E94FF111436BA007E96D596D9E1D"/>
          </w:pPr>
          <w:r w:rsidRPr="003E147A">
            <w:t>Click or tap here to enter text.</w:t>
          </w:r>
        </w:p>
      </w:docPartBody>
    </w:docPart>
    <w:docPart>
      <w:docPartPr>
        <w:name w:val="0CEC02CF076140169B71F7CF5F159250"/>
        <w:category>
          <w:name w:val="General"/>
          <w:gallery w:val="placeholder"/>
        </w:category>
        <w:types>
          <w:type w:val="bbPlcHdr"/>
        </w:types>
        <w:behaviors>
          <w:behavior w:val="content"/>
        </w:behaviors>
        <w:guid w:val="{38CC85E6-8909-452E-A259-FB08C2551AA3}"/>
      </w:docPartPr>
      <w:docPartBody>
        <w:p w:rsidR="00DA458A" w:rsidRDefault="003B2476" w:rsidP="003B2476">
          <w:pPr>
            <w:pStyle w:val="0CEC02CF076140169B71F7CF5F159250"/>
          </w:pPr>
          <w:r w:rsidRPr="003E147A">
            <w:rPr>
              <w:sz w:val="16"/>
              <w:szCs w:val="16"/>
            </w:rPr>
            <w:t>Click or tap here to enter text.</w:t>
          </w:r>
        </w:p>
      </w:docPartBody>
    </w:docPart>
    <w:docPart>
      <w:docPartPr>
        <w:name w:val="5AE78358D0A7425D89A032A03DF75E32"/>
        <w:category>
          <w:name w:val="General"/>
          <w:gallery w:val="placeholder"/>
        </w:category>
        <w:types>
          <w:type w:val="bbPlcHdr"/>
        </w:types>
        <w:behaviors>
          <w:behavior w:val="content"/>
        </w:behaviors>
        <w:guid w:val="{6A559C8A-999C-45BC-AD85-9E89497D6223}"/>
      </w:docPartPr>
      <w:docPartBody>
        <w:p w:rsidR="00DA458A" w:rsidRDefault="003B2476" w:rsidP="003B2476">
          <w:pPr>
            <w:pStyle w:val="5AE78358D0A7425D89A032A03DF75E32"/>
          </w:pPr>
          <w:r w:rsidRPr="003E147A">
            <w:rPr>
              <w:color w:val="666666"/>
              <w:sz w:val="16"/>
              <w:szCs w:val="16"/>
            </w:rPr>
            <w:t>Choose an item.</w:t>
          </w:r>
        </w:p>
      </w:docPartBody>
    </w:docPart>
    <w:docPart>
      <w:docPartPr>
        <w:name w:val="07DD1A4CE17A4E5FBFBAF608341831B6"/>
        <w:category>
          <w:name w:val="General"/>
          <w:gallery w:val="placeholder"/>
        </w:category>
        <w:types>
          <w:type w:val="bbPlcHdr"/>
        </w:types>
        <w:behaviors>
          <w:behavior w:val="content"/>
        </w:behaviors>
        <w:guid w:val="{5DE046CE-6801-419A-8660-1BB9642E496F}"/>
      </w:docPartPr>
      <w:docPartBody>
        <w:p w:rsidR="00DA458A" w:rsidRDefault="003B2476" w:rsidP="003B2476">
          <w:pPr>
            <w:pStyle w:val="07DD1A4CE17A4E5FBFBAF608341831B6"/>
          </w:pPr>
          <w:r w:rsidRPr="00EC7465">
            <w:rPr>
              <w:rStyle w:val="PlaceholderText"/>
            </w:rPr>
            <w:t>Click or tap here to enter text.</w:t>
          </w:r>
        </w:p>
      </w:docPartBody>
    </w:docPart>
    <w:docPart>
      <w:docPartPr>
        <w:name w:val="D78E943479DB44649A15F987569CDF1F"/>
        <w:category>
          <w:name w:val="General"/>
          <w:gallery w:val="placeholder"/>
        </w:category>
        <w:types>
          <w:type w:val="bbPlcHdr"/>
        </w:types>
        <w:behaviors>
          <w:behavior w:val="content"/>
        </w:behaviors>
        <w:guid w:val="{26A13D87-9859-427F-94FA-C9033917B665}"/>
      </w:docPartPr>
      <w:docPartBody>
        <w:p w:rsidR="00DA458A" w:rsidRDefault="003B2476" w:rsidP="003B2476">
          <w:pPr>
            <w:pStyle w:val="D78E943479DB44649A15F987569CDF1F"/>
          </w:pPr>
          <w:r w:rsidRPr="003E147A">
            <w:t>Click or tap here to enter text.</w:t>
          </w:r>
        </w:p>
      </w:docPartBody>
    </w:docPart>
    <w:docPart>
      <w:docPartPr>
        <w:name w:val="1F986E239C2140FC9CB1E864F16AB2A7"/>
        <w:category>
          <w:name w:val="General"/>
          <w:gallery w:val="placeholder"/>
        </w:category>
        <w:types>
          <w:type w:val="bbPlcHdr"/>
        </w:types>
        <w:behaviors>
          <w:behavior w:val="content"/>
        </w:behaviors>
        <w:guid w:val="{1913FD66-67A2-42EC-A1ED-5DA3867686F0}"/>
      </w:docPartPr>
      <w:docPartBody>
        <w:p w:rsidR="00DA458A" w:rsidRDefault="003B2476" w:rsidP="003B2476">
          <w:pPr>
            <w:pStyle w:val="1F986E239C2140FC9CB1E864F16AB2A7"/>
          </w:pPr>
          <w:r w:rsidRPr="003E147A">
            <w:t>Click or tap here to enter text.</w:t>
          </w:r>
        </w:p>
      </w:docPartBody>
    </w:docPart>
    <w:docPart>
      <w:docPartPr>
        <w:name w:val="8F4B8C96B0734AE1B387D3C46D9F85D7"/>
        <w:category>
          <w:name w:val="General"/>
          <w:gallery w:val="placeholder"/>
        </w:category>
        <w:types>
          <w:type w:val="bbPlcHdr"/>
        </w:types>
        <w:behaviors>
          <w:behavior w:val="content"/>
        </w:behaviors>
        <w:guid w:val="{539B3B19-4F4D-4111-99B1-AA750F72332C}"/>
      </w:docPartPr>
      <w:docPartBody>
        <w:p w:rsidR="00DA458A" w:rsidRDefault="003B2476" w:rsidP="003B2476">
          <w:pPr>
            <w:pStyle w:val="8F4B8C96B0734AE1B387D3C46D9F85D7"/>
          </w:pPr>
          <w:r w:rsidRPr="003E147A">
            <w:rPr>
              <w:sz w:val="16"/>
              <w:szCs w:val="16"/>
            </w:rPr>
            <w:t>Click or tap here to enter text.</w:t>
          </w:r>
        </w:p>
      </w:docPartBody>
    </w:docPart>
    <w:docPart>
      <w:docPartPr>
        <w:name w:val="FDCC7C60CF4240EA84A1D30E3FC3A03E"/>
        <w:category>
          <w:name w:val="General"/>
          <w:gallery w:val="placeholder"/>
        </w:category>
        <w:types>
          <w:type w:val="bbPlcHdr"/>
        </w:types>
        <w:behaviors>
          <w:behavior w:val="content"/>
        </w:behaviors>
        <w:guid w:val="{7229D3B8-3101-4E00-83B1-74DC8859C8CE}"/>
      </w:docPartPr>
      <w:docPartBody>
        <w:p w:rsidR="00DA458A" w:rsidRDefault="003B2476" w:rsidP="003B2476">
          <w:pPr>
            <w:pStyle w:val="FDCC7C60CF4240EA84A1D30E3FC3A03E"/>
          </w:pPr>
          <w:r w:rsidRPr="003E147A">
            <w:rPr>
              <w:color w:val="666666"/>
              <w:sz w:val="16"/>
              <w:szCs w:val="16"/>
            </w:rPr>
            <w:t>Choose an item.</w:t>
          </w:r>
        </w:p>
      </w:docPartBody>
    </w:docPart>
    <w:docPart>
      <w:docPartPr>
        <w:name w:val="52D9D3D6E3B84D4081B81AD0746C1C55"/>
        <w:category>
          <w:name w:val="General"/>
          <w:gallery w:val="placeholder"/>
        </w:category>
        <w:types>
          <w:type w:val="bbPlcHdr"/>
        </w:types>
        <w:behaviors>
          <w:behavior w:val="content"/>
        </w:behaviors>
        <w:guid w:val="{326B3DFC-118A-4487-B294-F3001C4D6B24}"/>
      </w:docPartPr>
      <w:docPartBody>
        <w:p w:rsidR="00DA458A" w:rsidRDefault="003B2476" w:rsidP="003B2476">
          <w:pPr>
            <w:pStyle w:val="52D9D3D6E3B84D4081B81AD0746C1C55"/>
          </w:pPr>
          <w:r w:rsidRPr="003E147A">
            <w:t>Click or tap here to enter text.</w:t>
          </w:r>
        </w:p>
      </w:docPartBody>
    </w:docPart>
    <w:docPart>
      <w:docPartPr>
        <w:name w:val="0FDFC9603EB643D3A583431BF3A58750"/>
        <w:category>
          <w:name w:val="General"/>
          <w:gallery w:val="placeholder"/>
        </w:category>
        <w:types>
          <w:type w:val="bbPlcHdr"/>
        </w:types>
        <w:behaviors>
          <w:behavior w:val="content"/>
        </w:behaviors>
        <w:guid w:val="{B59A2DDC-FF55-4629-A85C-E737275A7ACC}"/>
      </w:docPartPr>
      <w:docPartBody>
        <w:p w:rsidR="00DA458A" w:rsidRDefault="003B2476" w:rsidP="003B2476">
          <w:pPr>
            <w:pStyle w:val="0FDFC9603EB643D3A583431BF3A58750"/>
          </w:pPr>
          <w:r w:rsidRPr="003E147A">
            <w:t>Click or tap here to enter text.</w:t>
          </w:r>
        </w:p>
      </w:docPartBody>
    </w:docPart>
    <w:docPart>
      <w:docPartPr>
        <w:name w:val="2BE871E302C44413A944C6A0F77DEE14"/>
        <w:category>
          <w:name w:val="General"/>
          <w:gallery w:val="placeholder"/>
        </w:category>
        <w:types>
          <w:type w:val="bbPlcHdr"/>
        </w:types>
        <w:behaviors>
          <w:behavior w:val="content"/>
        </w:behaviors>
        <w:guid w:val="{68C068BC-3B68-4F0D-9BDC-8F61D5B692BD}"/>
      </w:docPartPr>
      <w:docPartBody>
        <w:p w:rsidR="00DA458A" w:rsidRDefault="003B2476" w:rsidP="003B2476">
          <w:pPr>
            <w:pStyle w:val="2BE871E302C44413A944C6A0F77DEE14"/>
          </w:pPr>
          <w:r w:rsidRPr="003E147A">
            <w:rPr>
              <w:sz w:val="16"/>
              <w:szCs w:val="16"/>
            </w:rPr>
            <w:t>Click or tap here to enter text.</w:t>
          </w:r>
        </w:p>
      </w:docPartBody>
    </w:docPart>
    <w:docPart>
      <w:docPartPr>
        <w:name w:val="19B5C4FC025941A0B1B7D255281EF811"/>
        <w:category>
          <w:name w:val="General"/>
          <w:gallery w:val="placeholder"/>
        </w:category>
        <w:types>
          <w:type w:val="bbPlcHdr"/>
        </w:types>
        <w:behaviors>
          <w:behavior w:val="content"/>
        </w:behaviors>
        <w:guid w:val="{1FD1482D-99B7-43A8-B8E7-26A2DE2E3467}"/>
      </w:docPartPr>
      <w:docPartBody>
        <w:p w:rsidR="00DA458A" w:rsidRDefault="003B2476" w:rsidP="003B2476">
          <w:pPr>
            <w:pStyle w:val="19B5C4FC025941A0B1B7D255281EF811"/>
          </w:pPr>
          <w:r w:rsidRPr="003E147A">
            <w:rPr>
              <w:color w:val="666666"/>
              <w:sz w:val="16"/>
              <w:szCs w:val="16"/>
            </w:rPr>
            <w:t>Choose an item.</w:t>
          </w:r>
        </w:p>
      </w:docPartBody>
    </w:docPart>
    <w:docPart>
      <w:docPartPr>
        <w:name w:val="2D9F188548D24577BDB691E0BB34ABD7"/>
        <w:category>
          <w:name w:val="General"/>
          <w:gallery w:val="placeholder"/>
        </w:category>
        <w:types>
          <w:type w:val="bbPlcHdr"/>
        </w:types>
        <w:behaviors>
          <w:behavior w:val="content"/>
        </w:behaviors>
        <w:guid w:val="{CB24304B-19A4-4A84-A529-CB12948F432F}"/>
      </w:docPartPr>
      <w:docPartBody>
        <w:p w:rsidR="00DA458A" w:rsidRDefault="003B2476" w:rsidP="003B2476">
          <w:pPr>
            <w:pStyle w:val="2D9F188548D24577BDB691E0BB34ABD7"/>
          </w:pPr>
          <w:r w:rsidRPr="003E147A">
            <w:t>Click or tap here to enter text.</w:t>
          </w:r>
        </w:p>
      </w:docPartBody>
    </w:docPart>
    <w:docPart>
      <w:docPartPr>
        <w:name w:val="7A4182A9E12A46DA973472464C824F6D"/>
        <w:category>
          <w:name w:val="General"/>
          <w:gallery w:val="placeholder"/>
        </w:category>
        <w:types>
          <w:type w:val="bbPlcHdr"/>
        </w:types>
        <w:behaviors>
          <w:behavior w:val="content"/>
        </w:behaviors>
        <w:guid w:val="{75D9D060-D409-436F-9332-E839078C5DBE}"/>
      </w:docPartPr>
      <w:docPartBody>
        <w:p w:rsidR="00DA458A" w:rsidRDefault="003B2476" w:rsidP="003B2476">
          <w:pPr>
            <w:pStyle w:val="7A4182A9E12A46DA973472464C824F6D"/>
          </w:pPr>
          <w:r w:rsidRPr="003E147A">
            <w:t>Click or tap here to enter text.</w:t>
          </w:r>
        </w:p>
      </w:docPartBody>
    </w:docPart>
    <w:docPart>
      <w:docPartPr>
        <w:name w:val="1348EEE7D45941A6B5F14A790D7ABDEE"/>
        <w:category>
          <w:name w:val="General"/>
          <w:gallery w:val="placeholder"/>
        </w:category>
        <w:types>
          <w:type w:val="bbPlcHdr"/>
        </w:types>
        <w:behaviors>
          <w:behavior w:val="content"/>
        </w:behaviors>
        <w:guid w:val="{C86984F9-BE1B-440D-934E-B11CF5A3518C}"/>
      </w:docPartPr>
      <w:docPartBody>
        <w:p w:rsidR="00DA458A" w:rsidRDefault="003B2476" w:rsidP="003B2476">
          <w:pPr>
            <w:pStyle w:val="1348EEE7D45941A6B5F14A790D7ABDEE"/>
          </w:pPr>
          <w:r w:rsidRPr="003E147A">
            <w:rPr>
              <w:sz w:val="16"/>
              <w:szCs w:val="16"/>
            </w:rPr>
            <w:t>Click or tap here to enter text.</w:t>
          </w:r>
        </w:p>
      </w:docPartBody>
    </w:docPart>
    <w:docPart>
      <w:docPartPr>
        <w:name w:val="07B7098F485B42029C7CF6AB48E5B113"/>
        <w:category>
          <w:name w:val="General"/>
          <w:gallery w:val="placeholder"/>
        </w:category>
        <w:types>
          <w:type w:val="bbPlcHdr"/>
        </w:types>
        <w:behaviors>
          <w:behavior w:val="content"/>
        </w:behaviors>
        <w:guid w:val="{8E6C93F4-72AC-481A-A9BD-17EA9B6D6750}"/>
      </w:docPartPr>
      <w:docPartBody>
        <w:p w:rsidR="00DA458A" w:rsidRDefault="003B2476" w:rsidP="003B2476">
          <w:pPr>
            <w:pStyle w:val="07B7098F485B42029C7CF6AB48E5B113"/>
          </w:pPr>
          <w:r w:rsidRPr="003E147A">
            <w:rPr>
              <w:color w:val="666666"/>
              <w:sz w:val="16"/>
              <w:szCs w:val="16"/>
            </w:rPr>
            <w:t>Choose an item.</w:t>
          </w:r>
        </w:p>
      </w:docPartBody>
    </w:docPart>
    <w:docPart>
      <w:docPartPr>
        <w:name w:val="6F6624D6FEF04318AAD77CFDB92552CD"/>
        <w:category>
          <w:name w:val="General"/>
          <w:gallery w:val="placeholder"/>
        </w:category>
        <w:types>
          <w:type w:val="bbPlcHdr"/>
        </w:types>
        <w:behaviors>
          <w:behavior w:val="content"/>
        </w:behaviors>
        <w:guid w:val="{20346EDF-A13B-48B5-B197-B06234F91539}"/>
      </w:docPartPr>
      <w:docPartBody>
        <w:p w:rsidR="00DA458A" w:rsidRDefault="00DA458A">
          <w:pPr>
            <w:pStyle w:val="6F6624D6FEF04318AAD77CFDB92552CD"/>
          </w:pPr>
          <w:r w:rsidRPr="00976308">
            <w:rPr>
              <w:rStyle w:val="PlaceholderText"/>
            </w:rPr>
            <w:t>Click or tap here to enter text.</w:t>
          </w:r>
        </w:p>
      </w:docPartBody>
    </w:docPart>
    <w:docPart>
      <w:docPartPr>
        <w:name w:val="87402AE68904463DA3692C882A710519"/>
        <w:category>
          <w:name w:val="General"/>
          <w:gallery w:val="placeholder"/>
        </w:category>
        <w:types>
          <w:type w:val="bbPlcHdr"/>
        </w:types>
        <w:behaviors>
          <w:behavior w:val="content"/>
        </w:behaviors>
        <w:guid w:val="{C33A16F5-0282-4092-8CC6-910BCB324FA6}"/>
      </w:docPartPr>
      <w:docPartBody>
        <w:p w:rsidR="00DA458A" w:rsidRDefault="00DA458A">
          <w:pPr>
            <w:pStyle w:val="87402AE68904463DA3692C882A710519"/>
          </w:pPr>
          <w:r w:rsidRPr="00976308">
            <w:rPr>
              <w:rStyle w:val="PlaceholderText"/>
            </w:rPr>
            <w:t>Click or tap here to enter text.</w:t>
          </w:r>
        </w:p>
      </w:docPartBody>
    </w:docPart>
    <w:docPart>
      <w:docPartPr>
        <w:name w:val="958E6286376F45E09D6683E9378C4092"/>
        <w:category>
          <w:name w:val="General"/>
          <w:gallery w:val="placeholder"/>
        </w:category>
        <w:types>
          <w:type w:val="bbPlcHdr"/>
        </w:types>
        <w:behaviors>
          <w:behavior w:val="content"/>
        </w:behaviors>
        <w:guid w:val="{E67272F1-5926-4A9B-B621-9EB54BD5F6C7}"/>
      </w:docPartPr>
      <w:docPartBody>
        <w:p w:rsidR="00DA458A" w:rsidRDefault="00DA458A">
          <w:pPr>
            <w:pStyle w:val="958E6286376F45E09D6683E9378C4092"/>
          </w:pPr>
          <w:r w:rsidRPr="00976308">
            <w:rPr>
              <w:rStyle w:val="PlaceholderText"/>
            </w:rPr>
            <w:t>Click or tap here to enter text.</w:t>
          </w:r>
        </w:p>
      </w:docPartBody>
    </w:docPart>
    <w:docPart>
      <w:docPartPr>
        <w:name w:val="FAB85EC66C4E4868A9734A307FBF854C"/>
        <w:category>
          <w:name w:val="General"/>
          <w:gallery w:val="placeholder"/>
        </w:category>
        <w:types>
          <w:type w:val="bbPlcHdr"/>
        </w:types>
        <w:behaviors>
          <w:behavior w:val="content"/>
        </w:behaviors>
        <w:guid w:val="{7BEC2D3F-9355-4855-8890-1539C1B55A46}"/>
      </w:docPartPr>
      <w:docPartBody>
        <w:p w:rsidR="00DA458A" w:rsidRDefault="00DA458A">
          <w:pPr>
            <w:pStyle w:val="FAB85EC66C4E4868A9734A307FBF854C"/>
          </w:pPr>
          <w:r w:rsidRPr="00976308">
            <w:rPr>
              <w:rStyle w:val="PlaceholderText"/>
            </w:rPr>
            <w:t>Click or tap here to enter text.</w:t>
          </w:r>
        </w:p>
      </w:docPartBody>
    </w:docPart>
    <w:docPart>
      <w:docPartPr>
        <w:name w:val="CF2BBBA3CCBC44D492CD2743672EB573"/>
        <w:category>
          <w:name w:val="General"/>
          <w:gallery w:val="placeholder"/>
        </w:category>
        <w:types>
          <w:type w:val="bbPlcHdr"/>
        </w:types>
        <w:behaviors>
          <w:behavior w:val="content"/>
        </w:behaviors>
        <w:guid w:val="{6AC03E9B-1C22-45BB-9D99-D13E6B64474D}"/>
      </w:docPartPr>
      <w:docPartBody>
        <w:p w:rsidR="00DA458A" w:rsidRDefault="00DA458A">
          <w:pPr>
            <w:pStyle w:val="CF2BBBA3CCBC44D492CD2743672EB573"/>
          </w:pPr>
          <w:r w:rsidRPr="00976308">
            <w:rPr>
              <w:rStyle w:val="PlaceholderText"/>
            </w:rPr>
            <w:t>Click or tap here to enter text.</w:t>
          </w:r>
        </w:p>
      </w:docPartBody>
    </w:docPart>
    <w:docPart>
      <w:docPartPr>
        <w:name w:val="DAF746B444D54157848F555F285B3549"/>
        <w:category>
          <w:name w:val="General"/>
          <w:gallery w:val="placeholder"/>
        </w:category>
        <w:types>
          <w:type w:val="bbPlcHdr"/>
        </w:types>
        <w:behaviors>
          <w:behavior w:val="content"/>
        </w:behaviors>
        <w:guid w:val="{EACB5FDB-F570-472F-8A1F-79CB758D7CCE}"/>
      </w:docPartPr>
      <w:docPartBody>
        <w:p w:rsidR="00DA458A" w:rsidRDefault="00DA458A">
          <w:pPr>
            <w:pStyle w:val="DAF746B444D54157848F555F285B3549"/>
          </w:pPr>
          <w:r w:rsidRPr="00976308">
            <w:rPr>
              <w:rStyle w:val="PlaceholderText"/>
            </w:rPr>
            <w:t>Click or tap here to enter text.</w:t>
          </w:r>
        </w:p>
      </w:docPartBody>
    </w:docPart>
    <w:docPart>
      <w:docPartPr>
        <w:name w:val="77401FF785E14975ACDA0BEB39D0659B"/>
        <w:category>
          <w:name w:val="General"/>
          <w:gallery w:val="placeholder"/>
        </w:category>
        <w:types>
          <w:type w:val="bbPlcHdr"/>
        </w:types>
        <w:behaviors>
          <w:behavior w:val="content"/>
        </w:behaviors>
        <w:guid w:val="{348FB201-DBF4-4135-B505-83859A3A4C11}"/>
      </w:docPartPr>
      <w:docPartBody>
        <w:p w:rsidR="00DA458A" w:rsidRDefault="00DA458A">
          <w:pPr>
            <w:pStyle w:val="77401FF785E14975ACDA0BEB39D0659B"/>
          </w:pPr>
          <w:r w:rsidRPr="00976308">
            <w:rPr>
              <w:rStyle w:val="PlaceholderText"/>
            </w:rPr>
            <w:t>Click or tap here to enter text.</w:t>
          </w:r>
        </w:p>
      </w:docPartBody>
    </w:docPart>
    <w:docPart>
      <w:docPartPr>
        <w:name w:val="66299712DC0C4F10AA7C224241FA279F"/>
        <w:category>
          <w:name w:val="General"/>
          <w:gallery w:val="placeholder"/>
        </w:category>
        <w:types>
          <w:type w:val="bbPlcHdr"/>
        </w:types>
        <w:behaviors>
          <w:behavior w:val="content"/>
        </w:behaviors>
        <w:guid w:val="{C3D0B180-22DE-44D4-B8DF-8EF53F6B77AE}"/>
      </w:docPartPr>
      <w:docPartBody>
        <w:p w:rsidR="00DA458A" w:rsidRDefault="00DA458A">
          <w:pPr>
            <w:pStyle w:val="66299712DC0C4F10AA7C224241FA279F"/>
          </w:pPr>
          <w:r w:rsidRPr="00976308">
            <w:rPr>
              <w:rStyle w:val="PlaceholderText"/>
            </w:rPr>
            <w:t>Click or tap here to enter text.</w:t>
          </w:r>
        </w:p>
      </w:docPartBody>
    </w:docPart>
    <w:docPart>
      <w:docPartPr>
        <w:name w:val="E6DB746670A14B0AB4B682D9C5CA1C91"/>
        <w:category>
          <w:name w:val="General"/>
          <w:gallery w:val="placeholder"/>
        </w:category>
        <w:types>
          <w:type w:val="bbPlcHdr"/>
        </w:types>
        <w:behaviors>
          <w:behavior w:val="content"/>
        </w:behaviors>
        <w:guid w:val="{AA402C4A-BDAC-45AE-9569-FA4009FDF397}"/>
      </w:docPartPr>
      <w:docPartBody>
        <w:p w:rsidR="00DA458A" w:rsidRDefault="00DA458A">
          <w:pPr>
            <w:pStyle w:val="E6DB746670A14B0AB4B682D9C5CA1C91"/>
          </w:pPr>
          <w:r w:rsidRPr="00976308">
            <w:rPr>
              <w:rStyle w:val="PlaceholderText"/>
            </w:rPr>
            <w:t>Click or tap here to enter text.</w:t>
          </w:r>
        </w:p>
      </w:docPartBody>
    </w:docPart>
    <w:docPart>
      <w:docPartPr>
        <w:name w:val="0E9D4FE8D61D431E8E28D7B6928A9A24"/>
        <w:category>
          <w:name w:val="General"/>
          <w:gallery w:val="placeholder"/>
        </w:category>
        <w:types>
          <w:type w:val="bbPlcHdr"/>
        </w:types>
        <w:behaviors>
          <w:behavior w:val="content"/>
        </w:behaviors>
        <w:guid w:val="{5391A7E8-ACF7-4852-9AA7-B30FF2B27A49}"/>
      </w:docPartPr>
      <w:docPartBody>
        <w:p w:rsidR="00DA458A" w:rsidRDefault="00DA458A">
          <w:pPr>
            <w:pStyle w:val="0E9D4FE8D61D431E8E28D7B6928A9A24"/>
          </w:pPr>
          <w:r w:rsidRPr="00976308">
            <w:rPr>
              <w:rStyle w:val="PlaceholderText"/>
            </w:rPr>
            <w:t>Click or tap here to enter text.</w:t>
          </w:r>
        </w:p>
      </w:docPartBody>
    </w:docPart>
    <w:docPart>
      <w:docPartPr>
        <w:name w:val="B3376D5107404310A99E096E909BBD45"/>
        <w:category>
          <w:name w:val="General"/>
          <w:gallery w:val="placeholder"/>
        </w:category>
        <w:types>
          <w:type w:val="bbPlcHdr"/>
        </w:types>
        <w:behaviors>
          <w:behavior w:val="content"/>
        </w:behaviors>
        <w:guid w:val="{9F461257-8DC6-41EA-A2AE-17DDDAEADEDF}"/>
      </w:docPartPr>
      <w:docPartBody>
        <w:p w:rsidR="00DA458A" w:rsidRDefault="00DA458A">
          <w:pPr>
            <w:pStyle w:val="B3376D5107404310A99E096E909BBD45"/>
          </w:pPr>
          <w:r w:rsidRPr="00976308">
            <w:rPr>
              <w:rStyle w:val="PlaceholderText"/>
            </w:rPr>
            <w:t>Click or tap here to enter text.</w:t>
          </w:r>
        </w:p>
      </w:docPartBody>
    </w:docPart>
    <w:docPart>
      <w:docPartPr>
        <w:name w:val="89B66CB2217B4BCDA9863DAA59B16054"/>
        <w:category>
          <w:name w:val="General"/>
          <w:gallery w:val="placeholder"/>
        </w:category>
        <w:types>
          <w:type w:val="bbPlcHdr"/>
        </w:types>
        <w:behaviors>
          <w:behavior w:val="content"/>
        </w:behaviors>
        <w:guid w:val="{0DDB72DF-DFF5-46C7-AB35-3C46A11BD197}"/>
      </w:docPartPr>
      <w:docPartBody>
        <w:p w:rsidR="00DA458A" w:rsidRDefault="00DA458A">
          <w:pPr>
            <w:pStyle w:val="89B66CB2217B4BCDA9863DAA59B16054"/>
          </w:pPr>
          <w:r w:rsidRPr="00976308">
            <w:rPr>
              <w:rStyle w:val="PlaceholderText"/>
            </w:rPr>
            <w:t>Click or tap here to enter text.</w:t>
          </w:r>
        </w:p>
      </w:docPartBody>
    </w:docPart>
    <w:docPart>
      <w:docPartPr>
        <w:name w:val="0B4740E6F1C54A82BE5398DADF41145E"/>
        <w:category>
          <w:name w:val="General"/>
          <w:gallery w:val="placeholder"/>
        </w:category>
        <w:types>
          <w:type w:val="bbPlcHdr"/>
        </w:types>
        <w:behaviors>
          <w:behavior w:val="content"/>
        </w:behaviors>
        <w:guid w:val="{FD508157-1EAF-46B7-AB9B-F0E56E577ACD}"/>
      </w:docPartPr>
      <w:docPartBody>
        <w:p w:rsidR="00DA458A" w:rsidRDefault="00DA458A">
          <w:pPr>
            <w:pStyle w:val="0B4740E6F1C54A82BE5398DADF41145E"/>
          </w:pPr>
          <w:r w:rsidRPr="00976308">
            <w:rPr>
              <w:rStyle w:val="PlaceholderText"/>
            </w:rPr>
            <w:t>Click or tap here to enter text.</w:t>
          </w:r>
        </w:p>
      </w:docPartBody>
    </w:docPart>
    <w:docPart>
      <w:docPartPr>
        <w:name w:val="5A356C16EFA4477CB7DCF99EEEC23362"/>
        <w:category>
          <w:name w:val="General"/>
          <w:gallery w:val="placeholder"/>
        </w:category>
        <w:types>
          <w:type w:val="bbPlcHdr"/>
        </w:types>
        <w:behaviors>
          <w:behavior w:val="content"/>
        </w:behaviors>
        <w:guid w:val="{1DE970CD-8DA0-46E4-814E-743EB5D31A31}"/>
      </w:docPartPr>
      <w:docPartBody>
        <w:p w:rsidR="00DA458A" w:rsidRDefault="00DA458A">
          <w:pPr>
            <w:pStyle w:val="5A356C16EFA4477CB7DCF99EEEC23362"/>
          </w:pPr>
          <w:r w:rsidRPr="00976308">
            <w:rPr>
              <w:rStyle w:val="PlaceholderText"/>
            </w:rPr>
            <w:t>Click or tap here to enter text.</w:t>
          </w:r>
        </w:p>
      </w:docPartBody>
    </w:docPart>
    <w:docPart>
      <w:docPartPr>
        <w:name w:val="51DFD67661DA4BC5B67E7E9424661DDF"/>
        <w:category>
          <w:name w:val="General"/>
          <w:gallery w:val="placeholder"/>
        </w:category>
        <w:types>
          <w:type w:val="bbPlcHdr"/>
        </w:types>
        <w:behaviors>
          <w:behavior w:val="content"/>
        </w:behaviors>
        <w:guid w:val="{855FC36B-A2C4-4B57-BE14-8DE2554754F4}"/>
      </w:docPartPr>
      <w:docPartBody>
        <w:p w:rsidR="00DA458A" w:rsidRDefault="00DA458A">
          <w:pPr>
            <w:pStyle w:val="51DFD67661DA4BC5B67E7E9424661DDF"/>
          </w:pPr>
          <w:r w:rsidRPr="00976308">
            <w:rPr>
              <w:rStyle w:val="PlaceholderText"/>
            </w:rPr>
            <w:t>Click or tap here to enter text.</w:t>
          </w:r>
        </w:p>
      </w:docPartBody>
    </w:docPart>
    <w:docPart>
      <w:docPartPr>
        <w:name w:val="4EFE4A9385FA4CB8AA3013DB43452A66"/>
        <w:category>
          <w:name w:val="General"/>
          <w:gallery w:val="placeholder"/>
        </w:category>
        <w:types>
          <w:type w:val="bbPlcHdr"/>
        </w:types>
        <w:behaviors>
          <w:behavior w:val="content"/>
        </w:behaviors>
        <w:guid w:val="{E2F8B1F3-BEA1-486C-A170-C80E77131AE0}"/>
      </w:docPartPr>
      <w:docPartBody>
        <w:p w:rsidR="00DA458A" w:rsidRDefault="00DA458A">
          <w:pPr>
            <w:pStyle w:val="4EFE4A9385FA4CB8AA3013DB43452A66"/>
          </w:pPr>
          <w:r w:rsidRPr="00976308">
            <w:rPr>
              <w:rStyle w:val="PlaceholderText"/>
            </w:rPr>
            <w:t>Click or tap here to enter text.</w:t>
          </w:r>
        </w:p>
      </w:docPartBody>
    </w:docPart>
    <w:docPart>
      <w:docPartPr>
        <w:name w:val="3C2B203E702548B58F817874C81378A7"/>
        <w:category>
          <w:name w:val="General"/>
          <w:gallery w:val="placeholder"/>
        </w:category>
        <w:types>
          <w:type w:val="bbPlcHdr"/>
        </w:types>
        <w:behaviors>
          <w:behavior w:val="content"/>
        </w:behaviors>
        <w:guid w:val="{E0AE3F02-E747-42C7-91E8-01FC349AF638}"/>
      </w:docPartPr>
      <w:docPartBody>
        <w:p w:rsidR="00DA458A" w:rsidRDefault="00DA458A">
          <w:pPr>
            <w:pStyle w:val="3C2B203E702548B58F817874C81378A7"/>
          </w:pPr>
          <w:r w:rsidRPr="000B1831">
            <w:rPr>
              <w:rStyle w:val="PlaceholderText"/>
            </w:rPr>
            <w:t>Click or tap here to enter text.</w:t>
          </w:r>
        </w:p>
      </w:docPartBody>
    </w:docPart>
    <w:docPart>
      <w:docPartPr>
        <w:name w:val="219B4563C8AC477FACCD375D3F770329"/>
        <w:category>
          <w:name w:val="General"/>
          <w:gallery w:val="placeholder"/>
        </w:category>
        <w:types>
          <w:type w:val="bbPlcHdr"/>
        </w:types>
        <w:behaviors>
          <w:behavior w:val="content"/>
        </w:behaviors>
        <w:guid w:val="{E3645094-3F7E-4A88-8422-F625A6538EEB}"/>
      </w:docPartPr>
      <w:docPartBody>
        <w:p w:rsidR="00DA458A" w:rsidRDefault="00DA458A">
          <w:pPr>
            <w:pStyle w:val="219B4563C8AC477FACCD375D3F770329"/>
          </w:pPr>
          <w:r w:rsidRPr="000B1831">
            <w:rPr>
              <w:rStyle w:val="PlaceholderText"/>
            </w:rPr>
            <w:t>Click or tap here to enter text.</w:t>
          </w:r>
        </w:p>
      </w:docPartBody>
    </w:docPart>
    <w:docPart>
      <w:docPartPr>
        <w:name w:val="553975CB752F49ABA7E56E743E0FE5BF"/>
        <w:category>
          <w:name w:val="General"/>
          <w:gallery w:val="placeholder"/>
        </w:category>
        <w:types>
          <w:type w:val="bbPlcHdr"/>
        </w:types>
        <w:behaviors>
          <w:behavior w:val="content"/>
        </w:behaviors>
        <w:guid w:val="{2F684D6D-2A46-4E15-AFED-5F14222F62F3}"/>
      </w:docPartPr>
      <w:docPartBody>
        <w:p w:rsidR="00DA458A" w:rsidRDefault="00DA458A">
          <w:pPr>
            <w:pStyle w:val="553975CB752F49ABA7E56E743E0FE5BF"/>
          </w:pPr>
          <w:r w:rsidRPr="000B1831">
            <w:rPr>
              <w:rStyle w:val="PlaceholderText"/>
            </w:rPr>
            <w:t>Click or tap here to enter text.</w:t>
          </w:r>
        </w:p>
      </w:docPartBody>
    </w:docPart>
    <w:docPart>
      <w:docPartPr>
        <w:name w:val="A3E20BCA7370489CB623A1374248A92C"/>
        <w:category>
          <w:name w:val="General"/>
          <w:gallery w:val="placeholder"/>
        </w:category>
        <w:types>
          <w:type w:val="bbPlcHdr"/>
        </w:types>
        <w:behaviors>
          <w:behavior w:val="content"/>
        </w:behaviors>
        <w:guid w:val="{0B76EFAA-BE84-4CE3-856B-3D0D5DF33F77}"/>
      </w:docPartPr>
      <w:docPartBody>
        <w:p w:rsidR="00DA458A" w:rsidRDefault="00DA458A">
          <w:pPr>
            <w:pStyle w:val="A3E20BCA7370489CB623A1374248A92C"/>
          </w:pPr>
          <w:r w:rsidRPr="000B1831">
            <w:rPr>
              <w:rStyle w:val="PlaceholderText"/>
            </w:rPr>
            <w:t>Click or tap here to enter text.</w:t>
          </w:r>
        </w:p>
      </w:docPartBody>
    </w:docPart>
    <w:docPart>
      <w:docPartPr>
        <w:name w:val="FD79EDD958A9483DB3EDC9B19C4171D6"/>
        <w:category>
          <w:name w:val="General"/>
          <w:gallery w:val="placeholder"/>
        </w:category>
        <w:types>
          <w:type w:val="bbPlcHdr"/>
        </w:types>
        <w:behaviors>
          <w:behavior w:val="content"/>
        </w:behaviors>
        <w:guid w:val="{D33ABA6C-E97A-456E-AAAE-0EE98E1B405F}"/>
      </w:docPartPr>
      <w:docPartBody>
        <w:p w:rsidR="00DA458A" w:rsidRDefault="00DA458A">
          <w:pPr>
            <w:pStyle w:val="FD79EDD958A9483DB3EDC9B19C4171D6"/>
          </w:pPr>
          <w:r w:rsidRPr="00493739">
            <w:rPr>
              <w:color w:val="666666"/>
            </w:rPr>
            <w:t>Choose an item.</w:t>
          </w:r>
        </w:p>
      </w:docPartBody>
    </w:docPart>
    <w:docPart>
      <w:docPartPr>
        <w:name w:val="9FEA2C57E5084E23B4312018B02E10DE"/>
        <w:category>
          <w:name w:val="General"/>
          <w:gallery w:val="placeholder"/>
        </w:category>
        <w:types>
          <w:type w:val="bbPlcHdr"/>
        </w:types>
        <w:behaviors>
          <w:behavior w:val="content"/>
        </w:behaviors>
        <w:guid w:val="{64F28072-7631-43D5-BAF0-47FCFBC69608}"/>
      </w:docPartPr>
      <w:docPartBody>
        <w:p w:rsidR="00DA458A" w:rsidRDefault="00DA458A">
          <w:pPr>
            <w:pStyle w:val="9FEA2C57E5084E23B4312018B02E10DE"/>
          </w:pPr>
          <w:r w:rsidRPr="000B1831">
            <w:rPr>
              <w:rStyle w:val="PlaceholderText"/>
            </w:rPr>
            <w:t>Click or tap here to enter text.</w:t>
          </w:r>
        </w:p>
      </w:docPartBody>
    </w:docPart>
    <w:docPart>
      <w:docPartPr>
        <w:name w:val="ECC495E82319475699042538333F7084"/>
        <w:category>
          <w:name w:val="General"/>
          <w:gallery w:val="placeholder"/>
        </w:category>
        <w:types>
          <w:type w:val="bbPlcHdr"/>
        </w:types>
        <w:behaviors>
          <w:behavior w:val="content"/>
        </w:behaviors>
        <w:guid w:val="{0F38C5B7-216F-4E7C-B096-D26C490C5D1A}"/>
      </w:docPartPr>
      <w:docPartBody>
        <w:p w:rsidR="00DA458A" w:rsidRDefault="00DA458A">
          <w:pPr>
            <w:pStyle w:val="ECC495E82319475699042538333F7084"/>
          </w:pPr>
          <w:r w:rsidRPr="000B1831">
            <w:rPr>
              <w:rStyle w:val="PlaceholderText"/>
            </w:rPr>
            <w:t>Click or tap here to enter text.</w:t>
          </w:r>
        </w:p>
      </w:docPartBody>
    </w:docPart>
    <w:docPart>
      <w:docPartPr>
        <w:name w:val="A7E11EDD92F7404EB8A22DD6167B479C"/>
        <w:category>
          <w:name w:val="General"/>
          <w:gallery w:val="placeholder"/>
        </w:category>
        <w:types>
          <w:type w:val="bbPlcHdr"/>
        </w:types>
        <w:behaviors>
          <w:behavior w:val="content"/>
        </w:behaviors>
        <w:guid w:val="{4A626E9A-766D-4E96-9650-18A68F2E5450}"/>
      </w:docPartPr>
      <w:docPartBody>
        <w:p w:rsidR="00DA458A" w:rsidRDefault="00DA458A">
          <w:pPr>
            <w:pStyle w:val="A7E11EDD92F7404EB8A22DD6167B479C"/>
          </w:pPr>
          <w:r w:rsidRPr="000B1831">
            <w:rPr>
              <w:rStyle w:val="PlaceholderText"/>
            </w:rPr>
            <w:t>Click or tap here to enter text.</w:t>
          </w:r>
        </w:p>
      </w:docPartBody>
    </w:docPart>
    <w:docPart>
      <w:docPartPr>
        <w:name w:val="6989441B3B11478CAF01C974D1AA54B3"/>
        <w:category>
          <w:name w:val="General"/>
          <w:gallery w:val="placeholder"/>
        </w:category>
        <w:types>
          <w:type w:val="bbPlcHdr"/>
        </w:types>
        <w:behaviors>
          <w:behavior w:val="content"/>
        </w:behaviors>
        <w:guid w:val="{3DDF9A92-4871-4949-8F75-A3AC6C9246CB}"/>
      </w:docPartPr>
      <w:docPartBody>
        <w:p w:rsidR="00DA458A" w:rsidRDefault="00DA458A">
          <w:pPr>
            <w:pStyle w:val="6989441B3B11478CAF01C974D1AA54B3"/>
          </w:pPr>
          <w:r w:rsidRPr="000B1831">
            <w:rPr>
              <w:rStyle w:val="PlaceholderText"/>
            </w:rPr>
            <w:t>Click or tap here to enter text.</w:t>
          </w:r>
        </w:p>
      </w:docPartBody>
    </w:docPart>
    <w:docPart>
      <w:docPartPr>
        <w:name w:val="72F27538D37B4D898D073DC99EE36046"/>
        <w:category>
          <w:name w:val="General"/>
          <w:gallery w:val="placeholder"/>
        </w:category>
        <w:types>
          <w:type w:val="bbPlcHdr"/>
        </w:types>
        <w:behaviors>
          <w:behavior w:val="content"/>
        </w:behaviors>
        <w:guid w:val="{5C84A5F5-296C-4DAE-98C8-E84BBA7F93F0}"/>
      </w:docPartPr>
      <w:docPartBody>
        <w:p w:rsidR="00DA458A" w:rsidRDefault="00DA458A">
          <w:pPr>
            <w:pStyle w:val="72F27538D37B4D898D073DC99EE36046"/>
          </w:pPr>
          <w:r w:rsidRPr="000B1831">
            <w:rPr>
              <w:rStyle w:val="PlaceholderText"/>
            </w:rPr>
            <w:t>Click or tap here to enter text.</w:t>
          </w:r>
        </w:p>
      </w:docPartBody>
    </w:docPart>
    <w:docPart>
      <w:docPartPr>
        <w:name w:val="978BCA3D387544E9ADA2F4F922DFD661"/>
        <w:category>
          <w:name w:val="General"/>
          <w:gallery w:val="placeholder"/>
        </w:category>
        <w:types>
          <w:type w:val="bbPlcHdr"/>
        </w:types>
        <w:behaviors>
          <w:behavior w:val="content"/>
        </w:behaviors>
        <w:guid w:val="{DF961EFC-E0E3-40F8-8CF4-F191CFB7C309}"/>
      </w:docPartPr>
      <w:docPartBody>
        <w:p w:rsidR="00DA458A" w:rsidRDefault="00DA458A">
          <w:pPr>
            <w:pStyle w:val="978BCA3D387544E9ADA2F4F922DFD661"/>
          </w:pPr>
          <w:r w:rsidRPr="000B1831">
            <w:rPr>
              <w:rStyle w:val="PlaceholderText"/>
            </w:rPr>
            <w:t>Click or tap here to enter text.</w:t>
          </w:r>
        </w:p>
      </w:docPartBody>
    </w:docPart>
    <w:docPart>
      <w:docPartPr>
        <w:name w:val="78EDC2893F2C4E42A884AF5F61C49ACE"/>
        <w:category>
          <w:name w:val="General"/>
          <w:gallery w:val="placeholder"/>
        </w:category>
        <w:types>
          <w:type w:val="bbPlcHdr"/>
        </w:types>
        <w:behaviors>
          <w:behavior w:val="content"/>
        </w:behaviors>
        <w:guid w:val="{8EA6C5FA-E4E2-4E7C-9BD5-9A02A71052A1}"/>
      </w:docPartPr>
      <w:docPartBody>
        <w:p w:rsidR="00DA458A" w:rsidRDefault="00DA458A">
          <w:pPr>
            <w:pStyle w:val="78EDC2893F2C4E42A884AF5F61C49ACE"/>
          </w:pPr>
          <w:r w:rsidRPr="00493739">
            <w:rPr>
              <w:color w:val="666666"/>
            </w:rPr>
            <w:t>Choose an item.</w:t>
          </w:r>
        </w:p>
      </w:docPartBody>
    </w:docPart>
    <w:docPart>
      <w:docPartPr>
        <w:name w:val="54D0B0CC9DF04FB8AC63CAF30B4A2F73"/>
        <w:category>
          <w:name w:val="General"/>
          <w:gallery w:val="placeholder"/>
        </w:category>
        <w:types>
          <w:type w:val="bbPlcHdr"/>
        </w:types>
        <w:behaviors>
          <w:behavior w:val="content"/>
        </w:behaviors>
        <w:guid w:val="{814D260D-6CAB-4E4D-9D6D-57CB3AC81BF7}"/>
      </w:docPartPr>
      <w:docPartBody>
        <w:p w:rsidR="00DA458A" w:rsidRDefault="00DA458A">
          <w:pPr>
            <w:pStyle w:val="54D0B0CC9DF04FB8AC63CAF30B4A2F73"/>
          </w:pPr>
          <w:r w:rsidRPr="000B1831">
            <w:rPr>
              <w:rStyle w:val="PlaceholderText"/>
            </w:rPr>
            <w:t>Click or tap here to enter text.</w:t>
          </w:r>
        </w:p>
      </w:docPartBody>
    </w:docPart>
    <w:docPart>
      <w:docPartPr>
        <w:name w:val="5F8754AE6618499DBC50DF03B80274BE"/>
        <w:category>
          <w:name w:val="General"/>
          <w:gallery w:val="placeholder"/>
        </w:category>
        <w:types>
          <w:type w:val="bbPlcHdr"/>
        </w:types>
        <w:behaviors>
          <w:behavior w:val="content"/>
        </w:behaviors>
        <w:guid w:val="{560C4BE0-8A2C-4D8F-8AA3-D69305E4B3C4}"/>
      </w:docPartPr>
      <w:docPartBody>
        <w:p w:rsidR="00DA458A" w:rsidRDefault="00DA458A">
          <w:pPr>
            <w:pStyle w:val="5F8754AE6618499DBC50DF03B80274BE"/>
          </w:pPr>
          <w:r w:rsidRPr="000B1831">
            <w:rPr>
              <w:rStyle w:val="PlaceholderText"/>
            </w:rPr>
            <w:t>Click or tap here to enter text.</w:t>
          </w:r>
        </w:p>
      </w:docPartBody>
    </w:docPart>
    <w:docPart>
      <w:docPartPr>
        <w:name w:val="5F4D91C2FC9B4BC9BED952663390DAEA"/>
        <w:category>
          <w:name w:val="General"/>
          <w:gallery w:val="placeholder"/>
        </w:category>
        <w:types>
          <w:type w:val="bbPlcHdr"/>
        </w:types>
        <w:behaviors>
          <w:behavior w:val="content"/>
        </w:behaviors>
        <w:guid w:val="{AEC349A2-4A60-42F6-9FF0-BB7276825491}"/>
      </w:docPartPr>
      <w:docPartBody>
        <w:p w:rsidR="00DA458A" w:rsidRDefault="00DA458A">
          <w:pPr>
            <w:pStyle w:val="5F4D91C2FC9B4BC9BED952663390DAEA"/>
          </w:pPr>
          <w:r w:rsidRPr="000B1831">
            <w:rPr>
              <w:rStyle w:val="PlaceholderText"/>
            </w:rPr>
            <w:t>Click or tap here to enter text.</w:t>
          </w:r>
        </w:p>
      </w:docPartBody>
    </w:docPart>
    <w:docPart>
      <w:docPartPr>
        <w:name w:val="F1E13D400D64493999E4F0D8FFFBABF9"/>
        <w:category>
          <w:name w:val="General"/>
          <w:gallery w:val="placeholder"/>
        </w:category>
        <w:types>
          <w:type w:val="bbPlcHdr"/>
        </w:types>
        <w:behaviors>
          <w:behavior w:val="content"/>
        </w:behaviors>
        <w:guid w:val="{8CB892E3-0C07-4AE1-9116-5B4076160431}"/>
      </w:docPartPr>
      <w:docPartBody>
        <w:p w:rsidR="00DA458A" w:rsidRDefault="00DA458A">
          <w:pPr>
            <w:pStyle w:val="F1E13D400D64493999E4F0D8FFFBABF9"/>
          </w:pPr>
          <w:r w:rsidRPr="000B1831">
            <w:rPr>
              <w:rStyle w:val="PlaceholderText"/>
            </w:rPr>
            <w:t>Click or tap here to enter text.</w:t>
          </w:r>
        </w:p>
      </w:docPartBody>
    </w:docPart>
    <w:docPart>
      <w:docPartPr>
        <w:name w:val="4329A2E7B6EB44E083C4649BBED9DAEF"/>
        <w:category>
          <w:name w:val="General"/>
          <w:gallery w:val="placeholder"/>
        </w:category>
        <w:types>
          <w:type w:val="bbPlcHdr"/>
        </w:types>
        <w:behaviors>
          <w:behavior w:val="content"/>
        </w:behaviors>
        <w:guid w:val="{054B8B3C-0F61-4CD6-A8C7-243165DADF5E}"/>
      </w:docPartPr>
      <w:docPartBody>
        <w:p w:rsidR="00DA458A" w:rsidRDefault="00DA458A">
          <w:pPr>
            <w:pStyle w:val="4329A2E7B6EB44E083C4649BBED9DAEF"/>
          </w:pPr>
          <w:r w:rsidRPr="00493739">
            <w:rPr>
              <w:color w:val="666666"/>
            </w:rPr>
            <w:t>Choose an item.</w:t>
          </w:r>
        </w:p>
      </w:docPartBody>
    </w:docPart>
    <w:docPart>
      <w:docPartPr>
        <w:name w:val="8D39854FA9FC4EF8825E993AA9F5893E"/>
        <w:category>
          <w:name w:val="General"/>
          <w:gallery w:val="placeholder"/>
        </w:category>
        <w:types>
          <w:type w:val="bbPlcHdr"/>
        </w:types>
        <w:behaviors>
          <w:behavior w:val="content"/>
        </w:behaviors>
        <w:guid w:val="{E00A9D30-74C3-47F3-B6A5-4BD51881AF78}"/>
      </w:docPartPr>
      <w:docPartBody>
        <w:p w:rsidR="00DA458A" w:rsidRDefault="00DA458A">
          <w:pPr>
            <w:pStyle w:val="8D39854FA9FC4EF8825E993AA9F5893E"/>
          </w:pPr>
          <w:r w:rsidRPr="000B1831">
            <w:rPr>
              <w:rStyle w:val="PlaceholderText"/>
            </w:rPr>
            <w:t>Click or tap here to enter text.</w:t>
          </w:r>
        </w:p>
      </w:docPartBody>
    </w:docPart>
    <w:docPart>
      <w:docPartPr>
        <w:name w:val="7C1F88FE739D4C6588296D910A113BF5"/>
        <w:category>
          <w:name w:val="General"/>
          <w:gallery w:val="placeholder"/>
        </w:category>
        <w:types>
          <w:type w:val="bbPlcHdr"/>
        </w:types>
        <w:behaviors>
          <w:behavior w:val="content"/>
        </w:behaviors>
        <w:guid w:val="{7EBB0FFD-DEE5-46AD-8BAF-B015FAB29B89}"/>
      </w:docPartPr>
      <w:docPartBody>
        <w:p w:rsidR="00DA458A" w:rsidRDefault="00DA458A">
          <w:pPr>
            <w:pStyle w:val="7C1F88FE739D4C6588296D910A113BF5"/>
          </w:pPr>
          <w:r w:rsidRPr="000B1831">
            <w:rPr>
              <w:rStyle w:val="PlaceholderText"/>
            </w:rPr>
            <w:t>Click or tap here to enter text.</w:t>
          </w:r>
        </w:p>
      </w:docPartBody>
    </w:docPart>
    <w:docPart>
      <w:docPartPr>
        <w:name w:val="A8AE15DCA4564457B2097BFA9398CE3C"/>
        <w:category>
          <w:name w:val="General"/>
          <w:gallery w:val="placeholder"/>
        </w:category>
        <w:types>
          <w:type w:val="bbPlcHdr"/>
        </w:types>
        <w:behaviors>
          <w:behavior w:val="content"/>
        </w:behaviors>
        <w:guid w:val="{DF3D4661-A500-421C-B326-955C9EE47899}"/>
      </w:docPartPr>
      <w:docPartBody>
        <w:p w:rsidR="00DA458A" w:rsidRDefault="00DA458A">
          <w:pPr>
            <w:pStyle w:val="A8AE15DCA4564457B2097BFA9398CE3C"/>
          </w:pPr>
          <w:r w:rsidRPr="000B1831">
            <w:rPr>
              <w:rStyle w:val="PlaceholderText"/>
            </w:rPr>
            <w:t>Click or tap here to enter text.</w:t>
          </w:r>
        </w:p>
      </w:docPartBody>
    </w:docPart>
    <w:docPart>
      <w:docPartPr>
        <w:name w:val="554BCCC37CAB4F6C8BD738CBBD1AE6ED"/>
        <w:category>
          <w:name w:val="General"/>
          <w:gallery w:val="placeholder"/>
        </w:category>
        <w:types>
          <w:type w:val="bbPlcHdr"/>
        </w:types>
        <w:behaviors>
          <w:behavior w:val="content"/>
        </w:behaviors>
        <w:guid w:val="{ABA13221-4F22-470E-9D19-C37EA1849BDA}"/>
      </w:docPartPr>
      <w:docPartBody>
        <w:p w:rsidR="00DA458A" w:rsidRDefault="00DA458A">
          <w:pPr>
            <w:pStyle w:val="554BCCC37CAB4F6C8BD738CBBD1AE6ED"/>
          </w:pPr>
          <w:r w:rsidRPr="000B1831">
            <w:rPr>
              <w:rStyle w:val="PlaceholderText"/>
            </w:rPr>
            <w:t>Click or tap here to enter text.</w:t>
          </w:r>
        </w:p>
      </w:docPartBody>
    </w:docPart>
    <w:docPart>
      <w:docPartPr>
        <w:name w:val="7DF486D7245649C192B4311F4B72959D"/>
        <w:category>
          <w:name w:val="General"/>
          <w:gallery w:val="placeholder"/>
        </w:category>
        <w:types>
          <w:type w:val="bbPlcHdr"/>
        </w:types>
        <w:behaviors>
          <w:behavior w:val="content"/>
        </w:behaviors>
        <w:guid w:val="{E51B317E-46EB-4785-A2B0-F4BE4339F699}"/>
      </w:docPartPr>
      <w:docPartBody>
        <w:p w:rsidR="00DA458A" w:rsidRDefault="00DA458A">
          <w:pPr>
            <w:pStyle w:val="7DF486D7245649C192B4311F4B72959D"/>
          </w:pPr>
          <w:r w:rsidRPr="000B1831">
            <w:rPr>
              <w:rStyle w:val="PlaceholderText"/>
            </w:rPr>
            <w:t>Click or tap here to enter text.</w:t>
          </w:r>
        </w:p>
      </w:docPartBody>
    </w:docPart>
    <w:docPart>
      <w:docPartPr>
        <w:name w:val="A24B971379FD4E10BA9696C184F6BE19"/>
        <w:category>
          <w:name w:val="General"/>
          <w:gallery w:val="placeholder"/>
        </w:category>
        <w:types>
          <w:type w:val="bbPlcHdr"/>
        </w:types>
        <w:behaviors>
          <w:behavior w:val="content"/>
        </w:behaviors>
        <w:guid w:val="{3B71B7A7-ED5B-4E2E-AD33-828B70067CE5}"/>
      </w:docPartPr>
      <w:docPartBody>
        <w:p w:rsidR="00DA458A" w:rsidRDefault="00DA458A">
          <w:pPr>
            <w:pStyle w:val="A24B971379FD4E10BA9696C184F6BE19"/>
          </w:pPr>
          <w:r w:rsidRPr="000B1831">
            <w:rPr>
              <w:rStyle w:val="PlaceholderText"/>
            </w:rPr>
            <w:t>Click or tap here to enter text.</w:t>
          </w:r>
        </w:p>
      </w:docPartBody>
    </w:docPart>
    <w:docPart>
      <w:docPartPr>
        <w:name w:val="EA22F400469E41A4BF7F2AD1DF669D68"/>
        <w:category>
          <w:name w:val="General"/>
          <w:gallery w:val="placeholder"/>
        </w:category>
        <w:types>
          <w:type w:val="bbPlcHdr"/>
        </w:types>
        <w:behaviors>
          <w:behavior w:val="content"/>
        </w:behaviors>
        <w:guid w:val="{8B6812DD-FABA-4662-AA21-DC4343D1E482}"/>
      </w:docPartPr>
      <w:docPartBody>
        <w:p w:rsidR="00DA458A" w:rsidRDefault="00DA458A">
          <w:pPr>
            <w:pStyle w:val="EA22F400469E41A4BF7F2AD1DF669D68"/>
          </w:pPr>
          <w:r w:rsidRPr="000B1831">
            <w:rPr>
              <w:rStyle w:val="PlaceholderText"/>
            </w:rPr>
            <w:t>Click or tap here to enter text.</w:t>
          </w:r>
        </w:p>
      </w:docPartBody>
    </w:docPart>
    <w:docPart>
      <w:docPartPr>
        <w:name w:val="50F3AA7FCED0467A859D899CE82FDA99"/>
        <w:category>
          <w:name w:val="General"/>
          <w:gallery w:val="placeholder"/>
        </w:category>
        <w:types>
          <w:type w:val="bbPlcHdr"/>
        </w:types>
        <w:behaviors>
          <w:behavior w:val="content"/>
        </w:behaviors>
        <w:guid w:val="{BE5DB234-C6FC-40C5-9051-24B40206BCA6}"/>
      </w:docPartPr>
      <w:docPartBody>
        <w:p w:rsidR="00DA458A" w:rsidRDefault="00DA458A">
          <w:pPr>
            <w:pStyle w:val="50F3AA7FCED0467A859D899CE82FDA99"/>
          </w:pPr>
          <w:r w:rsidRPr="00493739">
            <w:rPr>
              <w:color w:val="666666"/>
            </w:rPr>
            <w:t>Choose an item.</w:t>
          </w:r>
        </w:p>
      </w:docPartBody>
    </w:docPart>
    <w:docPart>
      <w:docPartPr>
        <w:name w:val="0F98767EAA8841E2807B2962DD9A4982"/>
        <w:category>
          <w:name w:val="General"/>
          <w:gallery w:val="placeholder"/>
        </w:category>
        <w:types>
          <w:type w:val="bbPlcHdr"/>
        </w:types>
        <w:behaviors>
          <w:behavior w:val="content"/>
        </w:behaviors>
        <w:guid w:val="{F2DBB34D-DCDD-4C5D-A875-3529969FF0CA}"/>
      </w:docPartPr>
      <w:docPartBody>
        <w:p w:rsidR="00DA458A" w:rsidRDefault="00DA458A">
          <w:pPr>
            <w:pStyle w:val="0F98767EAA8841E2807B2962DD9A4982"/>
          </w:pPr>
          <w:r w:rsidRPr="000B1831">
            <w:rPr>
              <w:rStyle w:val="PlaceholderText"/>
            </w:rPr>
            <w:t>Click or tap here to enter text.</w:t>
          </w:r>
        </w:p>
      </w:docPartBody>
    </w:docPart>
    <w:docPart>
      <w:docPartPr>
        <w:name w:val="1445134A484B4349B874974FA29F0D45"/>
        <w:category>
          <w:name w:val="General"/>
          <w:gallery w:val="placeholder"/>
        </w:category>
        <w:types>
          <w:type w:val="bbPlcHdr"/>
        </w:types>
        <w:behaviors>
          <w:behavior w:val="content"/>
        </w:behaviors>
        <w:guid w:val="{F4842A9C-2A41-4783-9EBB-61E72D56D5DE}"/>
      </w:docPartPr>
      <w:docPartBody>
        <w:p w:rsidR="00DA458A" w:rsidRDefault="00DA458A">
          <w:pPr>
            <w:pStyle w:val="1445134A484B4349B874974FA29F0D45"/>
          </w:pPr>
          <w:r w:rsidRPr="000B1831">
            <w:rPr>
              <w:rStyle w:val="PlaceholderText"/>
            </w:rPr>
            <w:t>Click or tap here to enter text.</w:t>
          </w:r>
        </w:p>
      </w:docPartBody>
    </w:docPart>
    <w:docPart>
      <w:docPartPr>
        <w:name w:val="57946EF6E4964E9A910117784EDA9E8D"/>
        <w:category>
          <w:name w:val="General"/>
          <w:gallery w:val="placeholder"/>
        </w:category>
        <w:types>
          <w:type w:val="bbPlcHdr"/>
        </w:types>
        <w:behaviors>
          <w:behavior w:val="content"/>
        </w:behaviors>
        <w:guid w:val="{E68386FE-9E59-4FD7-95DA-F8DC40D28EA0}"/>
      </w:docPartPr>
      <w:docPartBody>
        <w:p w:rsidR="00DA458A" w:rsidRDefault="00DA458A">
          <w:pPr>
            <w:pStyle w:val="57946EF6E4964E9A910117784EDA9E8D"/>
          </w:pPr>
          <w:r w:rsidRPr="000B1831">
            <w:rPr>
              <w:rStyle w:val="PlaceholderText"/>
            </w:rPr>
            <w:t>Click or tap here to enter text.</w:t>
          </w:r>
        </w:p>
      </w:docPartBody>
    </w:docPart>
    <w:docPart>
      <w:docPartPr>
        <w:name w:val="57551312220741EABECA1157559325C9"/>
        <w:category>
          <w:name w:val="General"/>
          <w:gallery w:val="placeholder"/>
        </w:category>
        <w:types>
          <w:type w:val="bbPlcHdr"/>
        </w:types>
        <w:behaviors>
          <w:behavior w:val="content"/>
        </w:behaviors>
        <w:guid w:val="{460F335A-2991-4625-B634-F6C91BA55AE4}"/>
      </w:docPartPr>
      <w:docPartBody>
        <w:p w:rsidR="00DA458A" w:rsidRDefault="00DA458A">
          <w:pPr>
            <w:pStyle w:val="57551312220741EABECA1157559325C9"/>
          </w:pPr>
          <w:r w:rsidRPr="000B1831">
            <w:rPr>
              <w:rStyle w:val="PlaceholderText"/>
            </w:rPr>
            <w:t>Click or tap here to enter text.</w:t>
          </w:r>
        </w:p>
      </w:docPartBody>
    </w:docPart>
    <w:docPart>
      <w:docPartPr>
        <w:name w:val="B3F788B3254F4FAD8DB012A5B37C0F2A"/>
        <w:category>
          <w:name w:val="General"/>
          <w:gallery w:val="placeholder"/>
        </w:category>
        <w:types>
          <w:type w:val="bbPlcHdr"/>
        </w:types>
        <w:behaviors>
          <w:behavior w:val="content"/>
        </w:behaviors>
        <w:guid w:val="{2512F586-9F26-46DF-B2D0-0F831FBB30CC}"/>
      </w:docPartPr>
      <w:docPartBody>
        <w:p w:rsidR="00DA458A" w:rsidRDefault="00DA458A">
          <w:pPr>
            <w:pStyle w:val="B3F788B3254F4FAD8DB012A5B37C0F2A"/>
          </w:pPr>
          <w:r w:rsidRPr="000B1831">
            <w:rPr>
              <w:rStyle w:val="PlaceholderText"/>
            </w:rPr>
            <w:t>Click or tap here to enter text.</w:t>
          </w:r>
        </w:p>
      </w:docPartBody>
    </w:docPart>
    <w:docPart>
      <w:docPartPr>
        <w:name w:val="1DF48226B7244FFC985248DFD8FEE2EB"/>
        <w:category>
          <w:name w:val="General"/>
          <w:gallery w:val="placeholder"/>
        </w:category>
        <w:types>
          <w:type w:val="bbPlcHdr"/>
        </w:types>
        <w:behaviors>
          <w:behavior w:val="content"/>
        </w:behaviors>
        <w:guid w:val="{5FA949BB-7267-410B-9853-134B6BCE4E3E}"/>
      </w:docPartPr>
      <w:docPartBody>
        <w:p w:rsidR="00DA458A" w:rsidRDefault="00DA458A">
          <w:pPr>
            <w:pStyle w:val="1DF48226B7244FFC985248DFD8FEE2EB"/>
          </w:pPr>
          <w:r w:rsidRPr="000B1831">
            <w:rPr>
              <w:rStyle w:val="PlaceholderText"/>
            </w:rPr>
            <w:t>Click or tap here to enter text.</w:t>
          </w:r>
        </w:p>
      </w:docPartBody>
    </w:docPart>
    <w:docPart>
      <w:docPartPr>
        <w:name w:val="1C98850211F0430A97BB4402ABD5C994"/>
        <w:category>
          <w:name w:val="General"/>
          <w:gallery w:val="placeholder"/>
        </w:category>
        <w:types>
          <w:type w:val="bbPlcHdr"/>
        </w:types>
        <w:behaviors>
          <w:behavior w:val="content"/>
        </w:behaviors>
        <w:guid w:val="{91536B16-8B26-404E-836E-9625F61523C9}"/>
      </w:docPartPr>
      <w:docPartBody>
        <w:p w:rsidR="00DA458A" w:rsidRDefault="00DA458A">
          <w:pPr>
            <w:pStyle w:val="1C98850211F0430A97BB4402ABD5C994"/>
          </w:pPr>
          <w:r w:rsidRPr="000B1831">
            <w:rPr>
              <w:rStyle w:val="PlaceholderText"/>
            </w:rPr>
            <w:t>Click or tap here to enter text.</w:t>
          </w:r>
        </w:p>
      </w:docPartBody>
    </w:docPart>
    <w:docPart>
      <w:docPartPr>
        <w:name w:val="1EABEAF4345344C183CB1B6B314A3B5B"/>
        <w:category>
          <w:name w:val="General"/>
          <w:gallery w:val="placeholder"/>
        </w:category>
        <w:types>
          <w:type w:val="bbPlcHdr"/>
        </w:types>
        <w:behaviors>
          <w:behavior w:val="content"/>
        </w:behaviors>
        <w:guid w:val="{7CAD8797-DFBF-46C2-AE67-564DF1D19A7E}"/>
      </w:docPartPr>
      <w:docPartBody>
        <w:p w:rsidR="00DA458A" w:rsidRDefault="00DA458A">
          <w:pPr>
            <w:pStyle w:val="1EABEAF4345344C183CB1B6B314A3B5B"/>
          </w:pPr>
          <w:r w:rsidRPr="00493739">
            <w:rPr>
              <w:color w:val="666666"/>
            </w:rPr>
            <w:t>Choose an item.</w:t>
          </w:r>
        </w:p>
      </w:docPartBody>
    </w:docPart>
    <w:docPart>
      <w:docPartPr>
        <w:name w:val="59C8B23611A14C0DB823A0C1D8716A25"/>
        <w:category>
          <w:name w:val="General"/>
          <w:gallery w:val="placeholder"/>
        </w:category>
        <w:types>
          <w:type w:val="bbPlcHdr"/>
        </w:types>
        <w:behaviors>
          <w:behavior w:val="content"/>
        </w:behaviors>
        <w:guid w:val="{9A8E973B-1522-4FF0-8356-3E914B588668}"/>
      </w:docPartPr>
      <w:docPartBody>
        <w:p w:rsidR="00DA458A" w:rsidRDefault="00DA458A">
          <w:pPr>
            <w:pStyle w:val="59C8B23611A14C0DB823A0C1D8716A25"/>
          </w:pPr>
          <w:r w:rsidRPr="000B1831">
            <w:rPr>
              <w:rStyle w:val="PlaceholderText"/>
            </w:rPr>
            <w:t>Click or tap here to enter text.</w:t>
          </w:r>
        </w:p>
      </w:docPartBody>
    </w:docPart>
    <w:docPart>
      <w:docPartPr>
        <w:name w:val="07C936E8FCD84D1C997286AE2B25EAB5"/>
        <w:category>
          <w:name w:val="General"/>
          <w:gallery w:val="placeholder"/>
        </w:category>
        <w:types>
          <w:type w:val="bbPlcHdr"/>
        </w:types>
        <w:behaviors>
          <w:behavior w:val="content"/>
        </w:behaviors>
        <w:guid w:val="{461B62EE-DB0F-47EC-B0DA-1B3844672FB8}"/>
      </w:docPartPr>
      <w:docPartBody>
        <w:p w:rsidR="00DA458A" w:rsidRDefault="00DA458A">
          <w:pPr>
            <w:pStyle w:val="07C936E8FCD84D1C997286AE2B25EAB5"/>
          </w:pPr>
          <w:r w:rsidRPr="000B1831">
            <w:rPr>
              <w:rStyle w:val="PlaceholderText"/>
            </w:rPr>
            <w:t>Click or tap here to enter text.</w:t>
          </w:r>
        </w:p>
      </w:docPartBody>
    </w:docPart>
    <w:docPart>
      <w:docPartPr>
        <w:name w:val="E62EE93A7E524DA38948A08C6736EF92"/>
        <w:category>
          <w:name w:val="General"/>
          <w:gallery w:val="placeholder"/>
        </w:category>
        <w:types>
          <w:type w:val="bbPlcHdr"/>
        </w:types>
        <w:behaviors>
          <w:behavior w:val="content"/>
        </w:behaviors>
        <w:guid w:val="{4D50BDFA-CF69-4EAA-93AE-2719F1AF45B6}"/>
      </w:docPartPr>
      <w:docPartBody>
        <w:p w:rsidR="00DA458A" w:rsidRDefault="00DA458A">
          <w:pPr>
            <w:pStyle w:val="E62EE93A7E524DA38948A08C6736EF92"/>
          </w:pPr>
          <w:r w:rsidRPr="000B1831">
            <w:rPr>
              <w:rStyle w:val="PlaceholderText"/>
            </w:rPr>
            <w:t>Click or tap here to enter text.</w:t>
          </w:r>
        </w:p>
      </w:docPartBody>
    </w:docPart>
    <w:docPart>
      <w:docPartPr>
        <w:name w:val="53AA5E12B0CA42D1AFA55DD287A80FC8"/>
        <w:category>
          <w:name w:val="General"/>
          <w:gallery w:val="placeholder"/>
        </w:category>
        <w:types>
          <w:type w:val="bbPlcHdr"/>
        </w:types>
        <w:behaviors>
          <w:behavior w:val="content"/>
        </w:behaviors>
        <w:guid w:val="{36D5EDDD-D696-4032-95F8-1165906FD6E6}"/>
      </w:docPartPr>
      <w:docPartBody>
        <w:p w:rsidR="00DA458A" w:rsidRDefault="00DA458A">
          <w:pPr>
            <w:pStyle w:val="53AA5E12B0CA42D1AFA55DD287A80FC8"/>
          </w:pPr>
          <w:r w:rsidRPr="000B1831">
            <w:rPr>
              <w:rStyle w:val="PlaceholderText"/>
            </w:rPr>
            <w:t>Click or tap here to enter text.</w:t>
          </w:r>
        </w:p>
      </w:docPartBody>
    </w:docPart>
    <w:docPart>
      <w:docPartPr>
        <w:name w:val="25B6CA98FC6948B089D930FC5978CC8F"/>
        <w:category>
          <w:name w:val="General"/>
          <w:gallery w:val="placeholder"/>
        </w:category>
        <w:types>
          <w:type w:val="bbPlcHdr"/>
        </w:types>
        <w:behaviors>
          <w:behavior w:val="content"/>
        </w:behaviors>
        <w:guid w:val="{353D42F2-5258-4740-A017-3948AC3456C7}"/>
      </w:docPartPr>
      <w:docPartBody>
        <w:p w:rsidR="00DA458A" w:rsidRDefault="00DA458A">
          <w:pPr>
            <w:pStyle w:val="25B6CA98FC6948B089D930FC5978CC8F"/>
          </w:pPr>
          <w:r w:rsidRPr="00493739">
            <w:rPr>
              <w:color w:val="666666"/>
            </w:rPr>
            <w:t>Choose an item.</w:t>
          </w:r>
        </w:p>
      </w:docPartBody>
    </w:docPart>
    <w:docPart>
      <w:docPartPr>
        <w:name w:val="1E199E989CD5445AA374690D99704B55"/>
        <w:category>
          <w:name w:val="General"/>
          <w:gallery w:val="placeholder"/>
        </w:category>
        <w:types>
          <w:type w:val="bbPlcHdr"/>
        </w:types>
        <w:behaviors>
          <w:behavior w:val="content"/>
        </w:behaviors>
        <w:guid w:val="{A839FBCD-A5D5-4E49-BC00-06092AB0B75F}"/>
      </w:docPartPr>
      <w:docPartBody>
        <w:p w:rsidR="00DA458A" w:rsidRDefault="00DA458A">
          <w:pPr>
            <w:pStyle w:val="1E199E989CD5445AA374690D99704B55"/>
          </w:pPr>
          <w:r w:rsidRPr="000B1831">
            <w:rPr>
              <w:rStyle w:val="PlaceholderText"/>
            </w:rPr>
            <w:t>Click or tap here to enter text.</w:t>
          </w:r>
        </w:p>
      </w:docPartBody>
    </w:docPart>
    <w:docPart>
      <w:docPartPr>
        <w:name w:val="FCD2D8ACB05247E4AAD7EDB1128CB045"/>
        <w:category>
          <w:name w:val="General"/>
          <w:gallery w:val="placeholder"/>
        </w:category>
        <w:types>
          <w:type w:val="bbPlcHdr"/>
        </w:types>
        <w:behaviors>
          <w:behavior w:val="content"/>
        </w:behaviors>
        <w:guid w:val="{095AB695-9C10-4C20-A7CC-2E7E23DE6952}"/>
      </w:docPartPr>
      <w:docPartBody>
        <w:p w:rsidR="00DA458A" w:rsidRDefault="00DA458A">
          <w:pPr>
            <w:pStyle w:val="FCD2D8ACB05247E4AAD7EDB1128CB045"/>
          </w:pPr>
          <w:r w:rsidRPr="000B1831">
            <w:rPr>
              <w:rStyle w:val="PlaceholderText"/>
            </w:rPr>
            <w:t>Click or tap here to enter text.</w:t>
          </w:r>
        </w:p>
      </w:docPartBody>
    </w:docPart>
    <w:docPart>
      <w:docPartPr>
        <w:name w:val="3A69CD9400A742DBBC0B9CE3F59F1B9A"/>
        <w:category>
          <w:name w:val="General"/>
          <w:gallery w:val="placeholder"/>
        </w:category>
        <w:types>
          <w:type w:val="bbPlcHdr"/>
        </w:types>
        <w:behaviors>
          <w:behavior w:val="content"/>
        </w:behaviors>
        <w:guid w:val="{00AE4CE2-DE0B-4FA8-9BE6-22E75FB86596}"/>
      </w:docPartPr>
      <w:docPartBody>
        <w:p w:rsidR="00DA458A" w:rsidRDefault="00DA458A">
          <w:pPr>
            <w:pStyle w:val="3A69CD9400A742DBBC0B9CE3F59F1B9A"/>
          </w:pPr>
          <w:r w:rsidRPr="000B1831">
            <w:rPr>
              <w:rStyle w:val="PlaceholderText"/>
            </w:rPr>
            <w:t>Click or tap here to enter text.</w:t>
          </w:r>
        </w:p>
      </w:docPartBody>
    </w:docPart>
    <w:docPart>
      <w:docPartPr>
        <w:name w:val="E39441D06D93458F87874F6F7793A79E"/>
        <w:category>
          <w:name w:val="General"/>
          <w:gallery w:val="placeholder"/>
        </w:category>
        <w:types>
          <w:type w:val="bbPlcHdr"/>
        </w:types>
        <w:behaviors>
          <w:behavior w:val="content"/>
        </w:behaviors>
        <w:guid w:val="{6B2BB1F2-46A8-4680-8188-5CA861254084}"/>
      </w:docPartPr>
      <w:docPartBody>
        <w:p w:rsidR="00DA458A" w:rsidRDefault="00DA458A">
          <w:pPr>
            <w:pStyle w:val="E39441D06D93458F87874F6F7793A79E"/>
          </w:pPr>
          <w:r w:rsidRPr="000B1831">
            <w:rPr>
              <w:rStyle w:val="PlaceholderText"/>
            </w:rPr>
            <w:t>Click or tap here to enter text.</w:t>
          </w:r>
        </w:p>
      </w:docPartBody>
    </w:docPart>
    <w:docPart>
      <w:docPartPr>
        <w:name w:val="EA03E0CFD77C4902A8A58592A90B43D6"/>
        <w:category>
          <w:name w:val="General"/>
          <w:gallery w:val="placeholder"/>
        </w:category>
        <w:types>
          <w:type w:val="bbPlcHdr"/>
        </w:types>
        <w:behaviors>
          <w:behavior w:val="content"/>
        </w:behaviors>
        <w:guid w:val="{DAA2D56C-CDB1-4B3B-8C5F-DB674ED29E49}"/>
      </w:docPartPr>
      <w:docPartBody>
        <w:p w:rsidR="00DA458A" w:rsidRDefault="00DA458A">
          <w:pPr>
            <w:pStyle w:val="EA03E0CFD77C4902A8A58592A90B43D6"/>
          </w:pPr>
          <w:r w:rsidRPr="000B1831">
            <w:rPr>
              <w:rStyle w:val="PlaceholderText"/>
            </w:rPr>
            <w:t>Click or tap here to enter text.</w:t>
          </w:r>
        </w:p>
      </w:docPartBody>
    </w:docPart>
    <w:docPart>
      <w:docPartPr>
        <w:name w:val="3AA815F945864DD0B75AC2647882B59B"/>
        <w:category>
          <w:name w:val="General"/>
          <w:gallery w:val="placeholder"/>
        </w:category>
        <w:types>
          <w:type w:val="bbPlcHdr"/>
        </w:types>
        <w:behaviors>
          <w:behavior w:val="content"/>
        </w:behaviors>
        <w:guid w:val="{2845D230-F5B9-4CDD-BB40-EC0C59F597A2}"/>
      </w:docPartPr>
      <w:docPartBody>
        <w:p w:rsidR="00DA458A" w:rsidRDefault="00DA458A">
          <w:pPr>
            <w:pStyle w:val="3AA815F945864DD0B75AC2647882B59B"/>
          </w:pPr>
          <w:r w:rsidRPr="000B1831">
            <w:rPr>
              <w:rStyle w:val="PlaceholderText"/>
            </w:rPr>
            <w:t>Click or tap here to enter text.</w:t>
          </w:r>
        </w:p>
      </w:docPartBody>
    </w:docPart>
    <w:docPart>
      <w:docPartPr>
        <w:name w:val="21AD211E4B8A4D43B0F884BA38110709"/>
        <w:category>
          <w:name w:val="General"/>
          <w:gallery w:val="placeholder"/>
        </w:category>
        <w:types>
          <w:type w:val="bbPlcHdr"/>
        </w:types>
        <w:behaviors>
          <w:behavior w:val="content"/>
        </w:behaviors>
        <w:guid w:val="{801B60C8-A4C2-4576-BB7C-84C96E2CE5BE}"/>
      </w:docPartPr>
      <w:docPartBody>
        <w:p w:rsidR="00DA458A" w:rsidRDefault="00DA458A">
          <w:pPr>
            <w:pStyle w:val="21AD211E4B8A4D43B0F884BA38110709"/>
          </w:pPr>
          <w:r w:rsidRPr="000B1831">
            <w:rPr>
              <w:rStyle w:val="PlaceholderText"/>
            </w:rPr>
            <w:t>Click or tap here to enter text.</w:t>
          </w:r>
        </w:p>
      </w:docPartBody>
    </w:docPart>
    <w:docPart>
      <w:docPartPr>
        <w:name w:val="4F3AE09EC7A948EC8B87D60100B3A026"/>
        <w:category>
          <w:name w:val="General"/>
          <w:gallery w:val="placeholder"/>
        </w:category>
        <w:types>
          <w:type w:val="bbPlcHdr"/>
        </w:types>
        <w:behaviors>
          <w:behavior w:val="content"/>
        </w:behaviors>
        <w:guid w:val="{0BBBBEB5-1D90-4A9A-9C06-28C1DDF074B4}"/>
      </w:docPartPr>
      <w:docPartBody>
        <w:p w:rsidR="00DA458A" w:rsidRDefault="00DA458A">
          <w:pPr>
            <w:pStyle w:val="4F3AE09EC7A948EC8B87D60100B3A026"/>
          </w:pPr>
          <w:r w:rsidRPr="00493739">
            <w:rPr>
              <w:color w:val="666666"/>
            </w:rPr>
            <w:t>Choose an item.</w:t>
          </w:r>
        </w:p>
      </w:docPartBody>
    </w:docPart>
    <w:docPart>
      <w:docPartPr>
        <w:name w:val="A61AF1F39DB44E089108500CD580D359"/>
        <w:category>
          <w:name w:val="General"/>
          <w:gallery w:val="placeholder"/>
        </w:category>
        <w:types>
          <w:type w:val="bbPlcHdr"/>
        </w:types>
        <w:behaviors>
          <w:behavior w:val="content"/>
        </w:behaviors>
        <w:guid w:val="{D50A3DBF-6177-4C44-AB50-1BC05F1E6217}"/>
      </w:docPartPr>
      <w:docPartBody>
        <w:p w:rsidR="00DA458A" w:rsidRDefault="00DA458A">
          <w:pPr>
            <w:pStyle w:val="A61AF1F39DB44E089108500CD580D359"/>
          </w:pPr>
          <w:r w:rsidRPr="000B1831">
            <w:rPr>
              <w:rStyle w:val="PlaceholderText"/>
            </w:rPr>
            <w:t>Click or tap here to enter text.</w:t>
          </w:r>
        </w:p>
      </w:docPartBody>
    </w:docPart>
    <w:docPart>
      <w:docPartPr>
        <w:name w:val="DB0A2063271341FB81D45831040D1BF9"/>
        <w:category>
          <w:name w:val="General"/>
          <w:gallery w:val="placeholder"/>
        </w:category>
        <w:types>
          <w:type w:val="bbPlcHdr"/>
        </w:types>
        <w:behaviors>
          <w:behavior w:val="content"/>
        </w:behaviors>
        <w:guid w:val="{7913B7B2-C36A-456D-9808-66D90E77C1AE}"/>
      </w:docPartPr>
      <w:docPartBody>
        <w:p w:rsidR="00DA458A" w:rsidRDefault="00DA458A">
          <w:pPr>
            <w:pStyle w:val="DB0A2063271341FB81D45831040D1BF9"/>
          </w:pPr>
          <w:r w:rsidRPr="000B1831">
            <w:rPr>
              <w:rStyle w:val="PlaceholderText"/>
            </w:rPr>
            <w:t>Click or tap here to enter text.</w:t>
          </w:r>
        </w:p>
      </w:docPartBody>
    </w:docPart>
    <w:docPart>
      <w:docPartPr>
        <w:name w:val="0FBBEB74A19148188E534371F25F0ECE"/>
        <w:category>
          <w:name w:val="General"/>
          <w:gallery w:val="placeholder"/>
        </w:category>
        <w:types>
          <w:type w:val="bbPlcHdr"/>
        </w:types>
        <w:behaviors>
          <w:behavior w:val="content"/>
        </w:behaviors>
        <w:guid w:val="{158E788E-C606-452D-BF0E-0A1B4D8CDEBF}"/>
      </w:docPartPr>
      <w:docPartBody>
        <w:p w:rsidR="00DA458A" w:rsidRDefault="00DA458A">
          <w:pPr>
            <w:pStyle w:val="0FBBEB74A19148188E534371F25F0ECE"/>
          </w:pPr>
          <w:r w:rsidRPr="000B1831">
            <w:rPr>
              <w:rStyle w:val="PlaceholderText"/>
            </w:rPr>
            <w:t>Click or tap here to enter text.</w:t>
          </w:r>
        </w:p>
      </w:docPartBody>
    </w:docPart>
    <w:docPart>
      <w:docPartPr>
        <w:name w:val="A8D183282A0E46EFAC09A1C1907324EF"/>
        <w:category>
          <w:name w:val="General"/>
          <w:gallery w:val="placeholder"/>
        </w:category>
        <w:types>
          <w:type w:val="bbPlcHdr"/>
        </w:types>
        <w:behaviors>
          <w:behavior w:val="content"/>
        </w:behaviors>
        <w:guid w:val="{5BB8E276-2EF9-4FA8-8815-FDD96A33603B}"/>
      </w:docPartPr>
      <w:docPartBody>
        <w:p w:rsidR="00DA458A" w:rsidRDefault="00DA458A">
          <w:pPr>
            <w:pStyle w:val="A8D183282A0E46EFAC09A1C1907324EF"/>
          </w:pPr>
          <w:r w:rsidRPr="000B1831">
            <w:rPr>
              <w:rStyle w:val="PlaceholderText"/>
            </w:rPr>
            <w:t>Click or tap here to enter text.</w:t>
          </w:r>
        </w:p>
      </w:docPartBody>
    </w:docPart>
    <w:docPart>
      <w:docPartPr>
        <w:name w:val="25313F67B20E41DEAB8DE4EAC84C0632"/>
        <w:category>
          <w:name w:val="General"/>
          <w:gallery w:val="placeholder"/>
        </w:category>
        <w:types>
          <w:type w:val="bbPlcHdr"/>
        </w:types>
        <w:behaviors>
          <w:behavior w:val="content"/>
        </w:behaviors>
        <w:guid w:val="{BD7E7EEC-FF1F-40D9-B0AD-D32FE7E59C47}"/>
      </w:docPartPr>
      <w:docPartBody>
        <w:p w:rsidR="00DA458A" w:rsidRDefault="00DA458A">
          <w:pPr>
            <w:pStyle w:val="25313F67B20E41DEAB8DE4EAC84C0632"/>
          </w:pPr>
          <w:r w:rsidRPr="000B1831">
            <w:rPr>
              <w:rStyle w:val="PlaceholderText"/>
            </w:rPr>
            <w:t>Click or tap here to enter text.</w:t>
          </w:r>
        </w:p>
      </w:docPartBody>
    </w:docPart>
    <w:docPart>
      <w:docPartPr>
        <w:name w:val="D1B41BD2ADB94463AE2800B402115B36"/>
        <w:category>
          <w:name w:val="General"/>
          <w:gallery w:val="placeholder"/>
        </w:category>
        <w:types>
          <w:type w:val="bbPlcHdr"/>
        </w:types>
        <w:behaviors>
          <w:behavior w:val="content"/>
        </w:behaviors>
        <w:guid w:val="{A93D7708-0DA7-42FC-B284-731AB4BB3A85}"/>
      </w:docPartPr>
      <w:docPartBody>
        <w:p w:rsidR="00DA458A" w:rsidRDefault="00DA458A">
          <w:pPr>
            <w:pStyle w:val="D1B41BD2ADB94463AE2800B402115B36"/>
          </w:pPr>
          <w:r w:rsidRPr="000B1831">
            <w:rPr>
              <w:rStyle w:val="PlaceholderText"/>
            </w:rPr>
            <w:t>Click or tap here to enter text.</w:t>
          </w:r>
        </w:p>
      </w:docPartBody>
    </w:docPart>
    <w:docPart>
      <w:docPartPr>
        <w:name w:val="9798FC0FFA5F4F32943236CC898A9DCD"/>
        <w:category>
          <w:name w:val="General"/>
          <w:gallery w:val="placeholder"/>
        </w:category>
        <w:types>
          <w:type w:val="bbPlcHdr"/>
        </w:types>
        <w:behaviors>
          <w:behavior w:val="content"/>
        </w:behaviors>
        <w:guid w:val="{EE014F00-D516-4B13-9BE9-3206D0C3B45D}"/>
      </w:docPartPr>
      <w:docPartBody>
        <w:p w:rsidR="00DA458A" w:rsidRDefault="00DA458A">
          <w:pPr>
            <w:pStyle w:val="9798FC0FFA5F4F32943236CC898A9DCD"/>
          </w:pPr>
          <w:r w:rsidRPr="00493739">
            <w:rPr>
              <w:color w:val="666666"/>
            </w:rPr>
            <w:t>Choose an item.</w:t>
          </w:r>
        </w:p>
      </w:docPartBody>
    </w:docPart>
    <w:docPart>
      <w:docPartPr>
        <w:name w:val="95CED1797ACC4661B8653982EE17DDF7"/>
        <w:category>
          <w:name w:val="General"/>
          <w:gallery w:val="placeholder"/>
        </w:category>
        <w:types>
          <w:type w:val="bbPlcHdr"/>
        </w:types>
        <w:behaviors>
          <w:behavior w:val="content"/>
        </w:behaviors>
        <w:guid w:val="{EFE8B177-3C18-4CF3-A0E0-9474B38DAE6C}"/>
      </w:docPartPr>
      <w:docPartBody>
        <w:p w:rsidR="00DA458A" w:rsidRDefault="00DA458A">
          <w:pPr>
            <w:pStyle w:val="95CED1797ACC4661B8653982EE17DDF7"/>
          </w:pPr>
          <w:r w:rsidRPr="000B1831">
            <w:rPr>
              <w:rStyle w:val="PlaceholderText"/>
            </w:rPr>
            <w:t>Click or tap here to enter text.</w:t>
          </w:r>
        </w:p>
      </w:docPartBody>
    </w:docPart>
    <w:docPart>
      <w:docPartPr>
        <w:name w:val="D0D21C0E0CDD4403A7CE3ADA17313488"/>
        <w:category>
          <w:name w:val="General"/>
          <w:gallery w:val="placeholder"/>
        </w:category>
        <w:types>
          <w:type w:val="bbPlcHdr"/>
        </w:types>
        <w:behaviors>
          <w:behavior w:val="content"/>
        </w:behaviors>
        <w:guid w:val="{9E94606F-44C8-4A82-851D-40D2973F4446}"/>
      </w:docPartPr>
      <w:docPartBody>
        <w:p w:rsidR="00DA458A" w:rsidRDefault="00DA458A">
          <w:pPr>
            <w:pStyle w:val="D0D21C0E0CDD4403A7CE3ADA17313488"/>
          </w:pPr>
          <w:r w:rsidRPr="000B1831">
            <w:rPr>
              <w:rStyle w:val="PlaceholderText"/>
            </w:rPr>
            <w:t>Click or tap here to enter text.</w:t>
          </w:r>
        </w:p>
      </w:docPartBody>
    </w:docPart>
    <w:docPart>
      <w:docPartPr>
        <w:name w:val="17825EE680B2456884193BDD00585DCD"/>
        <w:category>
          <w:name w:val="General"/>
          <w:gallery w:val="placeholder"/>
        </w:category>
        <w:types>
          <w:type w:val="bbPlcHdr"/>
        </w:types>
        <w:behaviors>
          <w:behavior w:val="content"/>
        </w:behaviors>
        <w:guid w:val="{61D8E168-BA95-4EA9-A551-76D57DC464FE}"/>
      </w:docPartPr>
      <w:docPartBody>
        <w:p w:rsidR="00DA458A" w:rsidRDefault="00DA458A">
          <w:pPr>
            <w:pStyle w:val="17825EE680B2456884193BDD00585DCD"/>
          </w:pPr>
          <w:r w:rsidRPr="000B1831">
            <w:rPr>
              <w:rStyle w:val="PlaceholderText"/>
            </w:rPr>
            <w:t>Click or tap here to enter text.</w:t>
          </w:r>
        </w:p>
      </w:docPartBody>
    </w:docPart>
    <w:docPart>
      <w:docPartPr>
        <w:name w:val="5D64D5EB65724379842599943590CF3F"/>
        <w:category>
          <w:name w:val="General"/>
          <w:gallery w:val="placeholder"/>
        </w:category>
        <w:types>
          <w:type w:val="bbPlcHdr"/>
        </w:types>
        <w:behaviors>
          <w:behavior w:val="content"/>
        </w:behaviors>
        <w:guid w:val="{66541B5F-5232-43F4-B962-7FFEA06C09DB}"/>
      </w:docPartPr>
      <w:docPartBody>
        <w:p w:rsidR="00DA458A" w:rsidRDefault="00DA458A">
          <w:pPr>
            <w:pStyle w:val="5D64D5EB65724379842599943590CF3F"/>
          </w:pPr>
          <w:r w:rsidRPr="000B1831">
            <w:rPr>
              <w:rStyle w:val="PlaceholderText"/>
            </w:rPr>
            <w:t>Click or tap here to enter text.</w:t>
          </w:r>
        </w:p>
      </w:docPartBody>
    </w:docPart>
    <w:docPart>
      <w:docPartPr>
        <w:name w:val="1DE351B1564041DEACC7E6199F8127B9"/>
        <w:category>
          <w:name w:val="General"/>
          <w:gallery w:val="placeholder"/>
        </w:category>
        <w:types>
          <w:type w:val="bbPlcHdr"/>
        </w:types>
        <w:behaviors>
          <w:behavior w:val="content"/>
        </w:behaviors>
        <w:guid w:val="{75FFE5AF-62C4-45C8-881C-97733517D048}"/>
      </w:docPartPr>
      <w:docPartBody>
        <w:p w:rsidR="00DA458A" w:rsidRDefault="00DA458A">
          <w:pPr>
            <w:pStyle w:val="1DE351B1564041DEACC7E6199F8127B9"/>
          </w:pPr>
          <w:r w:rsidRPr="000B1831">
            <w:rPr>
              <w:rStyle w:val="PlaceholderText"/>
            </w:rPr>
            <w:t>Click or tap here to enter text.</w:t>
          </w:r>
        </w:p>
      </w:docPartBody>
    </w:docPart>
    <w:docPart>
      <w:docPartPr>
        <w:name w:val="60F6156DB16A45F7A474965BE5B3ECA7"/>
        <w:category>
          <w:name w:val="General"/>
          <w:gallery w:val="placeholder"/>
        </w:category>
        <w:types>
          <w:type w:val="bbPlcHdr"/>
        </w:types>
        <w:behaviors>
          <w:behavior w:val="content"/>
        </w:behaviors>
        <w:guid w:val="{21651060-0238-4549-A252-B99B04243EBC}"/>
      </w:docPartPr>
      <w:docPartBody>
        <w:p w:rsidR="00DA458A" w:rsidRDefault="00DA458A">
          <w:pPr>
            <w:pStyle w:val="60F6156DB16A45F7A474965BE5B3ECA7"/>
          </w:pPr>
          <w:r w:rsidRPr="000B1831">
            <w:rPr>
              <w:rStyle w:val="PlaceholderText"/>
            </w:rPr>
            <w:t>Click or tap here to enter text.</w:t>
          </w:r>
        </w:p>
      </w:docPartBody>
    </w:docPart>
    <w:docPart>
      <w:docPartPr>
        <w:name w:val="D44B98963C7B4DF5B668185706FBCE31"/>
        <w:category>
          <w:name w:val="General"/>
          <w:gallery w:val="placeholder"/>
        </w:category>
        <w:types>
          <w:type w:val="bbPlcHdr"/>
        </w:types>
        <w:behaviors>
          <w:behavior w:val="content"/>
        </w:behaviors>
        <w:guid w:val="{9F097492-60FD-4F35-A975-86B6A1E6D222}"/>
      </w:docPartPr>
      <w:docPartBody>
        <w:p w:rsidR="00DA458A" w:rsidRDefault="00DA458A">
          <w:pPr>
            <w:pStyle w:val="D44B98963C7B4DF5B668185706FBCE31"/>
          </w:pPr>
          <w:r w:rsidRPr="00493739">
            <w:rPr>
              <w:color w:val="666666"/>
            </w:rPr>
            <w:t>Choose an item.</w:t>
          </w:r>
        </w:p>
      </w:docPartBody>
    </w:docPart>
    <w:docPart>
      <w:docPartPr>
        <w:name w:val="E31F5FE6064C4307BDCE9EF027831B5C"/>
        <w:category>
          <w:name w:val="General"/>
          <w:gallery w:val="placeholder"/>
        </w:category>
        <w:types>
          <w:type w:val="bbPlcHdr"/>
        </w:types>
        <w:behaviors>
          <w:behavior w:val="content"/>
        </w:behaviors>
        <w:guid w:val="{6C7D3DC1-9F8E-47EC-B202-871C6ED8C58E}"/>
      </w:docPartPr>
      <w:docPartBody>
        <w:p w:rsidR="00DA458A" w:rsidRDefault="00DA458A">
          <w:pPr>
            <w:pStyle w:val="E31F5FE6064C4307BDCE9EF027831B5C"/>
          </w:pPr>
          <w:r w:rsidRPr="00976308">
            <w:rPr>
              <w:rStyle w:val="PlaceholderText"/>
            </w:rPr>
            <w:t>Click or tap here to enter text.</w:t>
          </w:r>
        </w:p>
      </w:docPartBody>
    </w:docPart>
    <w:docPart>
      <w:docPartPr>
        <w:name w:val="6E368CABE6A34181929A75997860E9DF"/>
        <w:category>
          <w:name w:val="General"/>
          <w:gallery w:val="placeholder"/>
        </w:category>
        <w:types>
          <w:type w:val="bbPlcHdr"/>
        </w:types>
        <w:behaviors>
          <w:behavior w:val="content"/>
        </w:behaviors>
        <w:guid w:val="{076CF2DC-B333-4468-93EA-840D32A84A95}"/>
      </w:docPartPr>
      <w:docPartBody>
        <w:p w:rsidR="00DA458A" w:rsidRDefault="00DA458A">
          <w:pPr>
            <w:pStyle w:val="6E368CABE6A34181929A75997860E9DF"/>
          </w:pPr>
          <w:r w:rsidRPr="00976308">
            <w:rPr>
              <w:rStyle w:val="PlaceholderText"/>
            </w:rPr>
            <w:t>Click or tap here to enter text.</w:t>
          </w:r>
        </w:p>
      </w:docPartBody>
    </w:docPart>
    <w:docPart>
      <w:docPartPr>
        <w:name w:val="53D583D71B64489186F03C5C77ABEDCB"/>
        <w:category>
          <w:name w:val="General"/>
          <w:gallery w:val="placeholder"/>
        </w:category>
        <w:types>
          <w:type w:val="bbPlcHdr"/>
        </w:types>
        <w:behaviors>
          <w:behavior w:val="content"/>
        </w:behaviors>
        <w:guid w:val="{4DA97BDD-6B33-42CF-8DCE-12BE59077C43}"/>
      </w:docPartPr>
      <w:docPartBody>
        <w:p w:rsidR="00DA458A" w:rsidRDefault="00DA458A">
          <w:pPr>
            <w:pStyle w:val="53D583D71B64489186F03C5C77ABEDCB"/>
          </w:pPr>
          <w:r w:rsidRPr="00976308">
            <w:rPr>
              <w:rStyle w:val="PlaceholderText"/>
            </w:rPr>
            <w:t>Click or tap here to enter text.</w:t>
          </w:r>
        </w:p>
      </w:docPartBody>
    </w:docPart>
    <w:docPart>
      <w:docPartPr>
        <w:name w:val="1E21AA3B6BE146F5A2384A1CC9D4EE30"/>
        <w:category>
          <w:name w:val="General"/>
          <w:gallery w:val="placeholder"/>
        </w:category>
        <w:types>
          <w:type w:val="bbPlcHdr"/>
        </w:types>
        <w:behaviors>
          <w:behavior w:val="content"/>
        </w:behaviors>
        <w:guid w:val="{CFCDD401-0335-4DF8-B20A-85374F1E0BC3}"/>
      </w:docPartPr>
      <w:docPartBody>
        <w:p w:rsidR="00DA458A" w:rsidRDefault="00DA458A">
          <w:pPr>
            <w:pStyle w:val="1E21AA3B6BE146F5A2384A1CC9D4EE30"/>
          </w:pPr>
          <w:r w:rsidRPr="00976308">
            <w:rPr>
              <w:rStyle w:val="PlaceholderText"/>
            </w:rPr>
            <w:t>Click or tap here to enter text.</w:t>
          </w:r>
        </w:p>
      </w:docPartBody>
    </w:docPart>
    <w:docPart>
      <w:docPartPr>
        <w:name w:val="867413A812A944C6A983C6897B42DAA3"/>
        <w:category>
          <w:name w:val="General"/>
          <w:gallery w:val="placeholder"/>
        </w:category>
        <w:types>
          <w:type w:val="bbPlcHdr"/>
        </w:types>
        <w:behaviors>
          <w:behavior w:val="content"/>
        </w:behaviors>
        <w:guid w:val="{5D455A23-9069-4C06-BDBB-6E7301BBF36B}"/>
      </w:docPartPr>
      <w:docPartBody>
        <w:p w:rsidR="00DA458A" w:rsidRDefault="00DA458A">
          <w:pPr>
            <w:pStyle w:val="867413A812A944C6A983C6897B42DAA3"/>
          </w:pPr>
          <w:r w:rsidRPr="000B1831">
            <w:rPr>
              <w:rStyle w:val="PlaceholderText"/>
            </w:rPr>
            <w:t>Click or tap here to enter text.</w:t>
          </w:r>
        </w:p>
      </w:docPartBody>
    </w:docPart>
    <w:docPart>
      <w:docPartPr>
        <w:name w:val="083C7F04C9274D7A93936390910A19E0"/>
        <w:category>
          <w:name w:val="General"/>
          <w:gallery w:val="placeholder"/>
        </w:category>
        <w:types>
          <w:type w:val="bbPlcHdr"/>
        </w:types>
        <w:behaviors>
          <w:behavior w:val="content"/>
        </w:behaviors>
        <w:guid w:val="{16CA35C6-A982-48C8-89BD-BACDD5C7382D}"/>
      </w:docPartPr>
      <w:docPartBody>
        <w:p w:rsidR="00DA458A" w:rsidRDefault="00DA458A">
          <w:pPr>
            <w:pStyle w:val="083C7F04C9274D7A93936390910A19E0"/>
          </w:pPr>
          <w:r w:rsidRPr="000B1831">
            <w:rPr>
              <w:rStyle w:val="PlaceholderText"/>
            </w:rPr>
            <w:t>Click or tap here to enter text.</w:t>
          </w:r>
        </w:p>
      </w:docPartBody>
    </w:docPart>
    <w:docPart>
      <w:docPartPr>
        <w:name w:val="B32FDB3A9EAB48209C015EE28160E372"/>
        <w:category>
          <w:name w:val="General"/>
          <w:gallery w:val="placeholder"/>
        </w:category>
        <w:types>
          <w:type w:val="bbPlcHdr"/>
        </w:types>
        <w:behaviors>
          <w:behavior w:val="content"/>
        </w:behaviors>
        <w:guid w:val="{A92F9866-0C5C-413A-9B79-DA202CBB7BFC}"/>
      </w:docPartPr>
      <w:docPartBody>
        <w:p w:rsidR="00DA458A" w:rsidRDefault="00DA458A">
          <w:pPr>
            <w:pStyle w:val="B32FDB3A9EAB48209C015EE28160E372"/>
          </w:pPr>
          <w:r w:rsidRPr="000B1831">
            <w:rPr>
              <w:rStyle w:val="PlaceholderText"/>
            </w:rPr>
            <w:t>Click or tap here to enter text.</w:t>
          </w:r>
        </w:p>
      </w:docPartBody>
    </w:docPart>
    <w:docPart>
      <w:docPartPr>
        <w:name w:val="587EAE1D24274A9EA4A98D46A8B8406E"/>
        <w:category>
          <w:name w:val="General"/>
          <w:gallery w:val="placeholder"/>
        </w:category>
        <w:types>
          <w:type w:val="bbPlcHdr"/>
        </w:types>
        <w:behaviors>
          <w:behavior w:val="content"/>
        </w:behaviors>
        <w:guid w:val="{A9E9FA55-9635-4948-932C-22756DE1F221}"/>
      </w:docPartPr>
      <w:docPartBody>
        <w:p w:rsidR="00DA458A" w:rsidRDefault="00DA458A">
          <w:pPr>
            <w:pStyle w:val="587EAE1D24274A9EA4A98D46A8B8406E"/>
          </w:pPr>
          <w:r w:rsidRPr="000B1831">
            <w:rPr>
              <w:rStyle w:val="PlaceholderText"/>
            </w:rPr>
            <w:t>Click or tap here to enter text.</w:t>
          </w:r>
        </w:p>
      </w:docPartBody>
    </w:docPart>
    <w:docPart>
      <w:docPartPr>
        <w:name w:val="E51DA0B4D48244D5B35195C1CAAE8269"/>
        <w:category>
          <w:name w:val="General"/>
          <w:gallery w:val="placeholder"/>
        </w:category>
        <w:types>
          <w:type w:val="bbPlcHdr"/>
        </w:types>
        <w:behaviors>
          <w:behavior w:val="content"/>
        </w:behaviors>
        <w:guid w:val="{B88EFCDD-C470-4D8D-A880-7E9F7628C5D4}"/>
      </w:docPartPr>
      <w:docPartBody>
        <w:p w:rsidR="00DA458A" w:rsidRDefault="00DA458A">
          <w:pPr>
            <w:pStyle w:val="E51DA0B4D48244D5B35195C1CAAE8269"/>
          </w:pPr>
          <w:r w:rsidRPr="00493739">
            <w:rPr>
              <w:color w:val="666666"/>
            </w:rPr>
            <w:t>Choose an item.</w:t>
          </w:r>
        </w:p>
      </w:docPartBody>
    </w:docPart>
    <w:docPart>
      <w:docPartPr>
        <w:name w:val="0C2F535264A24A13AB86E66C8F6FBB81"/>
        <w:category>
          <w:name w:val="General"/>
          <w:gallery w:val="placeholder"/>
        </w:category>
        <w:types>
          <w:type w:val="bbPlcHdr"/>
        </w:types>
        <w:behaviors>
          <w:behavior w:val="content"/>
        </w:behaviors>
        <w:guid w:val="{4858CC7F-0DCC-4468-A8AE-6CF0CC726C74}"/>
      </w:docPartPr>
      <w:docPartBody>
        <w:p w:rsidR="00DA458A" w:rsidRDefault="00DA458A">
          <w:pPr>
            <w:pStyle w:val="0C2F535264A24A13AB86E66C8F6FBB81"/>
          </w:pPr>
          <w:r w:rsidRPr="000B1831">
            <w:rPr>
              <w:rStyle w:val="PlaceholderText"/>
            </w:rPr>
            <w:t>Click or tap here to enter text.</w:t>
          </w:r>
        </w:p>
      </w:docPartBody>
    </w:docPart>
    <w:docPart>
      <w:docPartPr>
        <w:name w:val="8CCFBFD9F58E4E32B113D10B5EF6A19F"/>
        <w:category>
          <w:name w:val="General"/>
          <w:gallery w:val="placeholder"/>
        </w:category>
        <w:types>
          <w:type w:val="bbPlcHdr"/>
        </w:types>
        <w:behaviors>
          <w:behavior w:val="content"/>
        </w:behaviors>
        <w:guid w:val="{9F0F2590-AD89-4CF3-81CD-93145AC3227B}"/>
      </w:docPartPr>
      <w:docPartBody>
        <w:p w:rsidR="00DA458A" w:rsidRDefault="00DA458A">
          <w:pPr>
            <w:pStyle w:val="8CCFBFD9F58E4E32B113D10B5EF6A19F"/>
          </w:pPr>
          <w:r w:rsidRPr="000B1831">
            <w:rPr>
              <w:rStyle w:val="PlaceholderText"/>
            </w:rPr>
            <w:t>Click or tap here to enter text.</w:t>
          </w:r>
        </w:p>
      </w:docPartBody>
    </w:docPart>
    <w:docPart>
      <w:docPartPr>
        <w:name w:val="38B0EA6C1B5C42239039B9C7909B4DA6"/>
        <w:category>
          <w:name w:val="General"/>
          <w:gallery w:val="placeholder"/>
        </w:category>
        <w:types>
          <w:type w:val="bbPlcHdr"/>
        </w:types>
        <w:behaviors>
          <w:behavior w:val="content"/>
        </w:behaviors>
        <w:guid w:val="{58B175DD-CB0F-4227-A365-5420FF03C6B9}"/>
      </w:docPartPr>
      <w:docPartBody>
        <w:p w:rsidR="00DA458A" w:rsidRDefault="00DA458A">
          <w:pPr>
            <w:pStyle w:val="38B0EA6C1B5C42239039B9C7909B4DA6"/>
          </w:pPr>
          <w:r w:rsidRPr="000B1831">
            <w:rPr>
              <w:rStyle w:val="PlaceholderText"/>
            </w:rPr>
            <w:t>Click or tap here to enter text.</w:t>
          </w:r>
        </w:p>
      </w:docPartBody>
    </w:docPart>
    <w:docPart>
      <w:docPartPr>
        <w:name w:val="5F81ECE8AB434D52913EF6E6D9DAD914"/>
        <w:category>
          <w:name w:val="General"/>
          <w:gallery w:val="placeholder"/>
        </w:category>
        <w:types>
          <w:type w:val="bbPlcHdr"/>
        </w:types>
        <w:behaviors>
          <w:behavior w:val="content"/>
        </w:behaviors>
        <w:guid w:val="{68491B21-943D-4198-B8BB-90CBE3AA2933}"/>
      </w:docPartPr>
      <w:docPartBody>
        <w:p w:rsidR="00DA458A" w:rsidRDefault="00DA458A">
          <w:pPr>
            <w:pStyle w:val="5F81ECE8AB434D52913EF6E6D9DAD914"/>
          </w:pPr>
          <w:r w:rsidRPr="000B1831">
            <w:rPr>
              <w:rStyle w:val="PlaceholderText"/>
            </w:rPr>
            <w:t>Click or tap here to enter text.</w:t>
          </w:r>
        </w:p>
      </w:docPartBody>
    </w:docPart>
    <w:docPart>
      <w:docPartPr>
        <w:name w:val="125EAC0995A74EA0B6A9F74BBB37FBDD"/>
        <w:category>
          <w:name w:val="General"/>
          <w:gallery w:val="placeholder"/>
        </w:category>
        <w:types>
          <w:type w:val="bbPlcHdr"/>
        </w:types>
        <w:behaviors>
          <w:behavior w:val="content"/>
        </w:behaviors>
        <w:guid w:val="{07BECD21-800A-4F4B-B586-DA9986B2ADB2}"/>
      </w:docPartPr>
      <w:docPartBody>
        <w:p w:rsidR="00DA458A" w:rsidRDefault="00DA458A">
          <w:pPr>
            <w:pStyle w:val="125EAC0995A74EA0B6A9F74BBB37FBDD"/>
          </w:pPr>
          <w:r w:rsidRPr="000B1831">
            <w:rPr>
              <w:rStyle w:val="PlaceholderText"/>
            </w:rPr>
            <w:t>Click or tap here to enter text.</w:t>
          </w:r>
        </w:p>
      </w:docPartBody>
    </w:docPart>
    <w:docPart>
      <w:docPartPr>
        <w:name w:val="4B10F289786643C4889D0EC594B0363D"/>
        <w:category>
          <w:name w:val="General"/>
          <w:gallery w:val="placeholder"/>
        </w:category>
        <w:types>
          <w:type w:val="bbPlcHdr"/>
        </w:types>
        <w:behaviors>
          <w:behavior w:val="content"/>
        </w:behaviors>
        <w:guid w:val="{E88A3E26-9615-48FC-93CE-D84607CC5150}"/>
      </w:docPartPr>
      <w:docPartBody>
        <w:p w:rsidR="00DA458A" w:rsidRDefault="00DA458A">
          <w:pPr>
            <w:pStyle w:val="4B10F289786643C4889D0EC594B0363D"/>
          </w:pPr>
          <w:r w:rsidRPr="000B1831">
            <w:rPr>
              <w:rStyle w:val="PlaceholderText"/>
            </w:rPr>
            <w:t>Click or tap here to enter text.</w:t>
          </w:r>
        </w:p>
      </w:docPartBody>
    </w:docPart>
    <w:docPart>
      <w:docPartPr>
        <w:name w:val="C330447300B34EE1A02B419AB83C9331"/>
        <w:category>
          <w:name w:val="General"/>
          <w:gallery w:val="placeholder"/>
        </w:category>
        <w:types>
          <w:type w:val="bbPlcHdr"/>
        </w:types>
        <w:behaviors>
          <w:behavior w:val="content"/>
        </w:behaviors>
        <w:guid w:val="{8554752E-76D7-4FD0-A91E-CF0D38DB0716}"/>
      </w:docPartPr>
      <w:docPartBody>
        <w:p w:rsidR="00DA458A" w:rsidRDefault="00DA458A">
          <w:pPr>
            <w:pStyle w:val="C330447300B34EE1A02B419AB83C9331"/>
          </w:pPr>
          <w:r w:rsidRPr="00493739">
            <w:rPr>
              <w:color w:val="666666"/>
            </w:rPr>
            <w:t>Choose an item.</w:t>
          </w:r>
        </w:p>
      </w:docPartBody>
    </w:docPart>
    <w:docPart>
      <w:docPartPr>
        <w:name w:val="AFB8ED79C35C4FDD8ECC257CF59D5C68"/>
        <w:category>
          <w:name w:val="General"/>
          <w:gallery w:val="placeholder"/>
        </w:category>
        <w:types>
          <w:type w:val="bbPlcHdr"/>
        </w:types>
        <w:behaviors>
          <w:behavior w:val="content"/>
        </w:behaviors>
        <w:guid w:val="{66EB8F9A-83F8-403E-9D6C-B6CE9B27D327}"/>
      </w:docPartPr>
      <w:docPartBody>
        <w:p w:rsidR="00DA458A" w:rsidRDefault="00DA458A">
          <w:pPr>
            <w:pStyle w:val="AFB8ED79C35C4FDD8ECC257CF59D5C68"/>
          </w:pPr>
          <w:r w:rsidRPr="000B1831">
            <w:rPr>
              <w:rStyle w:val="PlaceholderText"/>
            </w:rPr>
            <w:t>Click or tap here to enter text.</w:t>
          </w:r>
        </w:p>
      </w:docPartBody>
    </w:docPart>
    <w:docPart>
      <w:docPartPr>
        <w:name w:val="8A6AE58D80C444D5B6BB16380FDD6A0E"/>
        <w:category>
          <w:name w:val="General"/>
          <w:gallery w:val="placeholder"/>
        </w:category>
        <w:types>
          <w:type w:val="bbPlcHdr"/>
        </w:types>
        <w:behaviors>
          <w:behavior w:val="content"/>
        </w:behaviors>
        <w:guid w:val="{8AB153B9-BAC4-4144-9D94-D0646C95AB96}"/>
      </w:docPartPr>
      <w:docPartBody>
        <w:p w:rsidR="00DA458A" w:rsidRDefault="00DA458A">
          <w:pPr>
            <w:pStyle w:val="8A6AE58D80C444D5B6BB16380FDD6A0E"/>
          </w:pPr>
          <w:r w:rsidRPr="000B1831">
            <w:rPr>
              <w:rStyle w:val="PlaceholderText"/>
            </w:rPr>
            <w:t>Click or tap here to enter text.</w:t>
          </w:r>
        </w:p>
      </w:docPartBody>
    </w:docPart>
    <w:docPart>
      <w:docPartPr>
        <w:name w:val="93614B8800CF4183B08F6469880360B1"/>
        <w:category>
          <w:name w:val="General"/>
          <w:gallery w:val="placeholder"/>
        </w:category>
        <w:types>
          <w:type w:val="bbPlcHdr"/>
        </w:types>
        <w:behaviors>
          <w:behavior w:val="content"/>
        </w:behaviors>
        <w:guid w:val="{3AB0EF02-BB63-46D4-8A5C-537808716DC9}"/>
      </w:docPartPr>
      <w:docPartBody>
        <w:p w:rsidR="00DA458A" w:rsidRDefault="00DA458A">
          <w:pPr>
            <w:pStyle w:val="93614B8800CF4183B08F6469880360B1"/>
          </w:pPr>
          <w:r w:rsidRPr="000B1831">
            <w:rPr>
              <w:rStyle w:val="PlaceholderText"/>
            </w:rPr>
            <w:t>Click or tap here to enter text.</w:t>
          </w:r>
        </w:p>
      </w:docPartBody>
    </w:docPart>
    <w:docPart>
      <w:docPartPr>
        <w:name w:val="5FA753F51DD6480384C47BF85722C1D8"/>
        <w:category>
          <w:name w:val="General"/>
          <w:gallery w:val="placeholder"/>
        </w:category>
        <w:types>
          <w:type w:val="bbPlcHdr"/>
        </w:types>
        <w:behaviors>
          <w:behavior w:val="content"/>
        </w:behaviors>
        <w:guid w:val="{22DBB2B5-8625-4FA9-B389-2F1A75CD4C37}"/>
      </w:docPartPr>
      <w:docPartBody>
        <w:p w:rsidR="00DA458A" w:rsidRDefault="00DA458A">
          <w:pPr>
            <w:pStyle w:val="5FA753F51DD6480384C47BF85722C1D8"/>
          </w:pPr>
          <w:r w:rsidRPr="000B1831">
            <w:rPr>
              <w:rStyle w:val="PlaceholderText"/>
            </w:rPr>
            <w:t>Click or tap here to enter text.</w:t>
          </w:r>
        </w:p>
      </w:docPartBody>
    </w:docPart>
    <w:docPart>
      <w:docPartPr>
        <w:name w:val="C3671C5D7429457084ACCF51C004A2F1"/>
        <w:category>
          <w:name w:val="General"/>
          <w:gallery w:val="placeholder"/>
        </w:category>
        <w:types>
          <w:type w:val="bbPlcHdr"/>
        </w:types>
        <w:behaviors>
          <w:behavior w:val="content"/>
        </w:behaviors>
        <w:guid w:val="{22D140B0-7893-489E-9411-AB7F8C25AF72}"/>
      </w:docPartPr>
      <w:docPartBody>
        <w:p w:rsidR="00DA458A" w:rsidRDefault="00DA458A">
          <w:pPr>
            <w:pStyle w:val="C3671C5D7429457084ACCF51C004A2F1"/>
          </w:pPr>
          <w:r w:rsidRPr="00493739">
            <w:rPr>
              <w:color w:val="666666"/>
            </w:rPr>
            <w:t>Choose an item.</w:t>
          </w:r>
        </w:p>
      </w:docPartBody>
    </w:docPart>
    <w:docPart>
      <w:docPartPr>
        <w:name w:val="02C8B929418A41B6A54F8111AE47C5C5"/>
        <w:category>
          <w:name w:val="General"/>
          <w:gallery w:val="placeholder"/>
        </w:category>
        <w:types>
          <w:type w:val="bbPlcHdr"/>
        </w:types>
        <w:behaviors>
          <w:behavior w:val="content"/>
        </w:behaviors>
        <w:guid w:val="{C91C53D0-5A35-45E5-BACE-613A4C6210D0}"/>
      </w:docPartPr>
      <w:docPartBody>
        <w:p w:rsidR="00DA458A" w:rsidRDefault="00DA458A">
          <w:pPr>
            <w:pStyle w:val="02C8B929418A41B6A54F8111AE47C5C5"/>
          </w:pPr>
          <w:r w:rsidRPr="00493739">
            <w:rPr>
              <w:color w:val="666666"/>
            </w:rPr>
            <w:t>Choose an item.</w:t>
          </w:r>
        </w:p>
      </w:docPartBody>
    </w:docPart>
    <w:docPart>
      <w:docPartPr>
        <w:name w:val="AB262595300048F489BD2A1450C7CD65"/>
        <w:category>
          <w:name w:val="General"/>
          <w:gallery w:val="placeholder"/>
        </w:category>
        <w:types>
          <w:type w:val="bbPlcHdr"/>
        </w:types>
        <w:behaviors>
          <w:behavior w:val="content"/>
        </w:behaviors>
        <w:guid w:val="{1CFADAD3-4286-4030-A4F0-B0FD1E20886C}"/>
      </w:docPartPr>
      <w:docPartBody>
        <w:p w:rsidR="00DA458A" w:rsidRDefault="00DA458A">
          <w:pPr>
            <w:pStyle w:val="AB262595300048F489BD2A1450C7CD65"/>
          </w:pPr>
          <w:r w:rsidRPr="000B1831">
            <w:rPr>
              <w:rStyle w:val="PlaceholderText"/>
            </w:rPr>
            <w:t>Click or tap here to enter text.</w:t>
          </w:r>
        </w:p>
      </w:docPartBody>
    </w:docPart>
    <w:docPart>
      <w:docPartPr>
        <w:name w:val="FCFDD6B204B742638B6D0105E42EBAA5"/>
        <w:category>
          <w:name w:val="General"/>
          <w:gallery w:val="placeholder"/>
        </w:category>
        <w:types>
          <w:type w:val="bbPlcHdr"/>
        </w:types>
        <w:behaviors>
          <w:behavior w:val="content"/>
        </w:behaviors>
        <w:guid w:val="{9CF1A110-4A22-47E6-87AE-09EDDF958E9C}"/>
      </w:docPartPr>
      <w:docPartBody>
        <w:p w:rsidR="00DA458A" w:rsidRDefault="00DA458A">
          <w:pPr>
            <w:pStyle w:val="FCFDD6B204B742638B6D0105E42EBAA5"/>
          </w:pPr>
          <w:r w:rsidRPr="000B1831">
            <w:rPr>
              <w:rStyle w:val="PlaceholderText"/>
            </w:rPr>
            <w:t>Click or tap here to enter text.</w:t>
          </w:r>
        </w:p>
      </w:docPartBody>
    </w:docPart>
    <w:docPart>
      <w:docPartPr>
        <w:name w:val="F55F64EB9EAD48B9AAC52FAFF9ED1688"/>
        <w:category>
          <w:name w:val="General"/>
          <w:gallery w:val="placeholder"/>
        </w:category>
        <w:types>
          <w:type w:val="bbPlcHdr"/>
        </w:types>
        <w:behaviors>
          <w:behavior w:val="content"/>
        </w:behaviors>
        <w:guid w:val="{ABD882F7-25E5-450E-A9FF-2C212EDB31C2}"/>
      </w:docPartPr>
      <w:docPartBody>
        <w:p w:rsidR="00DA458A" w:rsidRDefault="00DA458A">
          <w:pPr>
            <w:pStyle w:val="F55F64EB9EAD48B9AAC52FAFF9ED1688"/>
          </w:pPr>
          <w:r w:rsidRPr="000B1831">
            <w:rPr>
              <w:rStyle w:val="PlaceholderText"/>
            </w:rPr>
            <w:t>Click or tap here to enter text.</w:t>
          </w:r>
        </w:p>
      </w:docPartBody>
    </w:docPart>
    <w:docPart>
      <w:docPartPr>
        <w:name w:val="DB08134BF8614A448D505410A7E88A9E"/>
        <w:category>
          <w:name w:val="General"/>
          <w:gallery w:val="placeholder"/>
        </w:category>
        <w:types>
          <w:type w:val="bbPlcHdr"/>
        </w:types>
        <w:behaviors>
          <w:behavior w:val="content"/>
        </w:behaviors>
        <w:guid w:val="{5D69AFBE-6D01-495D-9679-C3FFAA53047B}"/>
      </w:docPartPr>
      <w:docPartBody>
        <w:p w:rsidR="00DA458A" w:rsidRDefault="00DA458A">
          <w:pPr>
            <w:pStyle w:val="DB08134BF8614A448D505410A7E88A9E"/>
          </w:pPr>
          <w:r w:rsidRPr="000B1831">
            <w:rPr>
              <w:rStyle w:val="PlaceholderText"/>
            </w:rPr>
            <w:t>Click or tap here to enter text.</w:t>
          </w:r>
        </w:p>
      </w:docPartBody>
    </w:docPart>
    <w:docPart>
      <w:docPartPr>
        <w:name w:val="7961C1092C1F45E8B0408076BE85F96B"/>
        <w:category>
          <w:name w:val="General"/>
          <w:gallery w:val="placeholder"/>
        </w:category>
        <w:types>
          <w:type w:val="bbPlcHdr"/>
        </w:types>
        <w:behaviors>
          <w:behavior w:val="content"/>
        </w:behaviors>
        <w:guid w:val="{AE0F4240-68C1-40C3-BCF8-2934B325E912}"/>
      </w:docPartPr>
      <w:docPartBody>
        <w:p w:rsidR="00DA458A" w:rsidRDefault="00DA458A">
          <w:pPr>
            <w:pStyle w:val="7961C1092C1F45E8B0408076BE85F96B"/>
          </w:pPr>
          <w:r w:rsidRPr="000B1831">
            <w:rPr>
              <w:rStyle w:val="PlaceholderText"/>
            </w:rPr>
            <w:t>Click or tap here to enter text.</w:t>
          </w:r>
        </w:p>
      </w:docPartBody>
    </w:docPart>
    <w:docPart>
      <w:docPartPr>
        <w:name w:val="AAA2D3A03F6B49059966901027CF55E0"/>
        <w:category>
          <w:name w:val="General"/>
          <w:gallery w:val="placeholder"/>
        </w:category>
        <w:types>
          <w:type w:val="bbPlcHdr"/>
        </w:types>
        <w:behaviors>
          <w:behavior w:val="content"/>
        </w:behaviors>
        <w:guid w:val="{466CC091-3617-434F-BBD2-1AD82F1D6F98}"/>
      </w:docPartPr>
      <w:docPartBody>
        <w:p w:rsidR="00DA458A" w:rsidRDefault="00DA458A">
          <w:pPr>
            <w:pStyle w:val="AAA2D3A03F6B49059966901027CF55E0"/>
          </w:pPr>
          <w:r w:rsidRPr="000B1831">
            <w:rPr>
              <w:rStyle w:val="PlaceholderText"/>
            </w:rPr>
            <w:t>Click or tap here to enter text.</w:t>
          </w:r>
        </w:p>
      </w:docPartBody>
    </w:docPart>
    <w:docPart>
      <w:docPartPr>
        <w:name w:val="C641133B0F5D4D88B79F9777109FB4F2"/>
        <w:category>
          <w:name w:val="General"/>
          <w:gallery w:val="placeholder"/>
        </w:category>
        <w:types>
          <w:type w:val="bbPlcHdr"/>
        </w:types>
        <w:behaviors>
          <w:behavior w:val="content"/>
        </w:behaviors>
        <w:guid w:val="{23CE48DC-F7EC-4E4C-B8FE-0C10CFD4E90C}"/>
      </w:docPartPr>
      <w:docPartBody>
        <w:p w:rsidR="00DA458A" w:rsidRDefault="00DA458A">
          <w:pPr>
            <w:pStyle w:val="C641133B0F5D4D88B79F9777109FB4F2"/>
          </w:pPr>
          <w:r w:rsidRPr="00493739">
            <w:rPr>
              <w:color w:val="666666"/>
            </w:rPr>
            <w:t>Choose an item.</w:t>
          </w:r>
        </w:p>
      </w:docPartBody>
    </w:docPart>
    <w:docPart>
      <w:docPartPr>
        <w:name w:val="90DADA37AD8D4DA09E7E14B994130BEC"/>
        <w:category>
          <w:name w:val="General"/>
          <w:gallery w:val="placeholder"/>
        </w:category>
        <w:types>
          <w:type w:val="bbPlcHdr"/>
        </w:types>
        <w:behaviors>
          <w:behavior w:val="content"/>
        </w:behaviors>
        <w:guid w:val="{993E30E1-8E54-4158-8358-4F8C3DAD8946}"/>
      </w:docPartPr>
      <w:docPartBody>
        <w:p w:rsidR="00DA458A" w:rsidRDefault="00DA458A">
          <w:pPr>
            <w:pStyle w:val="90DADA37AD8D4DA09E7E14B994130BEC"/>
          </w:pPr>
          <w:r w:rsidRPr="000B1831">
            <w:rPr>
              <w:rStyle w:val="PlaceholderText"/>
            </w:rPr>
            <w:t>Click or tap here to enter text.</w:t>
          </w:r>
        </w:p>
      </w:docPartBody>
    </w:docPart>
    <w:docPart>
      <w:docPartPr>
        <w:name w:val="A77D01AF969240DB90626D521E3527A9"/>
        <w:category>
          <w:name w:val="General"/>
          <w:gallery w:val="placeholder"/>
        </w:category>
        <w:types>
          <w:type w:val="bbPlcHdr"/>
        </w:types>
        <w:behaviors>
          <w:behavior w:val="content"/>
        </w:behaviors>
        <w:guid w:val="{2BBA6AA1-C4F9-4ED7-859C-1A67CF56A496}"/>
      </w:docPartPr>
      <w:docPartBody>
        <w:p w:rsidR="00DA458A" w:rsidRDefault="00DA458A">
          <w:pPr>
            <w:pStyle w:val="A77D01AF969240DB90626D521E3527A9"/>
          </w:pPr>
          <w:r w:rsidRPr="000B1831">
            <w:rPr>
              <w:rStyle w:val="PlaceholderText"/>
            </w:rPr>
            <w:t>Click or tap here to enter text.</w:t>
          </w:r>
        </w:p>
      </w:docPartBody>
    </w:docPart>
    <w:docPart>
      <w:docPartPr>
        <w:name w:val="CC688F6DC0E04CA6B1D953A0C6EA2542"/>
        <w:category>
          <w:name w:val="General"/>
          <w:gallery w:val="placeholder"/>
        </w:category>
        <w:types>
          <w:type w:val="bbPlcHdr"/>
        </w:types>
        <w:behaviors>
          <w:behavior w:val="content"/>
        </w:behaviors>
        <w:guid w:val="{F8816D22-A63A-4C21-92F3-65A7F060C29A}"/>
      </w:docPartPr>
      <w:docPartBody>
        <w:p w:rsidR="00DA458A" w:rsidRDefault="00DA458A">
          <w:pPr>
            <w:pStyle w:val="CC688F6DC0E04CA6B1D953A0C6EA2542"/>
          </w:pPr>
          <w:r w:rsidRPr="000B1831">
            <w:rPr>
              <w:rStyle w:val="PlaceholderText"/>
            </w:rPr>
            <w:t>Click or tap here to enter text.</w:t>
          </w:r>
        </w:p>
      </w:docPartBody>
    </w:docPart>
    <w:docPart>
      <w:docPartPr>
        <w:name w:val="9BC8882675504BFDA078B42EE827B447"/>
        <w:category>
          <w:name w:val="General"/>
          <w:gallery w:val="placeholder"/>
        </w:category>
        <w:types>
          <w:type w:val="bbPlcHdr"/>
        </w:types>
        <w:behaviors>
          <w:behavior w:val="content"/>
        </w:behaviors>
        <w:guid w:val="{6EBC3E71-3DE5-40D4-BC99-2A7BC9D3E643}"/>
      </w:docPartPr>
      <w:docPartBody>
        <w:p w:rsidR="00DA458A" w:rsidRDefault="00CC0FEA" w:rsidP="00CC0FEA">
          <w:pPr>
            <w:pStyle w:val="9BC8882675504BFDA078B42EE827B4471"/>
          </w:pPr>
          <w:r w:rsidRPr="000B1831">
            <w:rPr>
              <w:rStyle w:val="PlaceholderText"/>
            </w:rPr>
            <w:t>Click or tap here to enter text.</w:t>
          </w:r>
        </w:p>
      </w:docPartBody>
    </w:docPart>
    <w:docPart>
      <w:docPartPr>
        <w:name w:val="D5A7BA9C96154E6DA4CA63347ED12AE1"/>
        <w:category>
          <w:name w:val="General"/>
          <w:gallery w:val="placeholder"/>
        </w:category>
        <w:types>
          <w:type w:val="bbPlcHdr"/>
        </w:types>
        <w:behaviors>
          <w:behavior w:val="content"/>
        </w:behaviors>
        <w:guid w:val="{2570C388-C796-413C-B53C-B2C95E2803C6}"/>
      </w:docPartPr>
      <w:docPartBody>
        <w:p w:rsidR="00DA458A" w:rsidRDefault="00DA458A">
          <w:pPr>
            <w:pStyle w:val="D5A7BA9C96154E6DA4CA63347ED12AE1"/>
          </w:pPr>
          <w:r w:rsidRPr="000B1831">
            <w:rPr>
              <w:rStyle w:val="PlaceholderText"/>
            </w:rPr>
            <w:t>Click or tap here to enter text.</w:t>
          </w:r>
        </w:p>
      </w:docPartBody>
    </w:docPart>
    <w:docPart>
      <w:docPartPr>
        <w:name w:val="4776B52AE1044D359FA869D469DDC77B"/>
        <w:category>
          <w:name w:val="General"/>
          <w:gallery w:val="placeholder"/>
        </w:category>
        <w:types>
          <w:type w:val="bbPlcHdr"/>
        </w:types>
        <w:behaviors>
          <w:behavior w:val="content"/>
        </w:behaviors>
        <w:guid w:val="{BF8C6090-6BD4-4736-9C4B-03ADE65A58FC}"/>
      </w:docPartPr>
      <w:docPartBody>
        <w:p w:rsidR="00DA458A" w:rsidRDefault="00DA458A">
          <w:pPr>
            <w:pStyle w:val="4776B52AE1044D359FA869D469DDC77B"/>
          </w:pPr>
          <w:r w:rsidRPr="00493739">
            <w:rPr>
              <w:color w:val="666666"/>
            </w:rPr>
            <w:t>Choose an item.</w:t>
          </w:r>
        </w:p>
      </w:docPartBody>
    </w:docPart>
    <w:docPart>
      <w:docPartPr>
        <w:name w:val="B9C0C74D0B1A471685F37B1E75E7D803"/>
        <w:category>
          <w:name w:val="General"/>
          <w:gallery w:val="placeholder"/>
        </w:category>
        <w:types>
          <w:type w:val="bbPlcHdr"/>
        </w:types>
        <w:behaviors>
          <w:behavior w:val="content"/>
        </w:behaviors>
        <w:guid w:val="{CAB9104E-5F44-431C-B397-1FA98CA4BE86}"/>
      </w:docPartPr>
      <w:docPartBody>
        <w:p w:rsidR="00DA458A" w:rsidRDefault="00DA458A">
          <w:pPr>
            <w:pStyle w:val="B9C0C74D0B1A471685F37B1E75E7D803"/>
          </w:pPr>
          <w:r w:rsidRPr="000B1831">
            <w:rPr>
              <w:rStyle w:val="PlaceholderText"/>
            </w:rPr>
            <w:t>Click or tap here to enter text.</w:t>
          </w:r>
        </w:p>
      </w:docPartBody>
    </w:docPart>
    <w:docPart>
      <w:docPartPr>
        <w:name w:val="A88D42971E3F44CC836926102F9DE5CB"/>
        <w:category>
          <w:name w:val="General"/>
          <w:gallery w:val="placeholder"/>
        </w:category>
        <w:types>
          <w:type w:val="bbPlcHdr"/>
        </w:types>
        <w:behaviors>
          <w:behavior w:val="content"/>
        </w:behaviors>
        <w:guid w:val="{08FB5E7E-44D5-4DE9-A393-246294873166}"/>
      </w:docPartPr>
      <w:docPartBody>
        <w:p w:rsidR="00DA458A" w:rsidRDefault="00DA458A">
          <w:pPr>
            <w:pStyle w:val="A88D42971E3F44CC836926102F9DE5CB"/>
          </w:pPr>
          <w:r w:rsidRPr="000B1831">
            <w:rPr>
              <w:rStyle w:val="PlaceholderText"/>
            </w:rPr>
            <w:t>Click or tap here to enter text.</w:t>
          </w:r>
        </w:p>
      </w:docPartBody>
    </w:docPart>
    <w:docPart>
      <w:docPartPr>
        <w:name w:val="35FFD6E5214E4D7C80002ED4792B9F9D"/>
        <w:category>
          <w:name w:val="General"/>
          <w:gallery w:val="placeholder"/>
        </w:category>
        <w:types>
          <w:type w:val="bbPlcHdr"/>
        </w:types>
        <w:behaviors>
          <w:behavior w:val="content"/>
        </w:behaviors>
        <w:guid w:val="{A63D6D01-ED53-4C62-B29A-D7AE9C0D33D9}"/>
      </w:docPartPr>
      <w:docPartBody>
        <w:p w:rsidR="00DA458A" w:rsidRDefault="00DA458A">
          <w:pPr>
            <w:pStyle w:val="35FFD6E5214E4D7C80002ED4792B9F9D"/>
          </w:pPr>
          <w:r w:rsidRPr="000B1831">
            <w:rPr>
              <w:rStyle w:val="PlaceholderText"/>
            </w:rPr>
            <w:t>Click or tap here to enter text.</w:t>
          </w:r>
        </w:p>
      </w:docPartBody>
    </w:docPart>
    <w:docPart>
      <w:docPartPr>
        <w:name w:val="A9359E02AC124A42B8F01ACA18EF5A69"/>
        <w:category>
          <w:name w:val="General"/>
          <w:gallery w:val="placeholder"/>
        </w:category>
        <w:types>
          <w:type w:val="bbPlcHdr"/>
        </w:types>
        <w:behaviors>
          <w:behavior w:val="content"/>
        </w:behaviors>
        <w:guid w:val="{B52F162E-0AF3-42A8-9BCD-7BFAE0992341}"/>
      </w:docPartPr>
      <w:docPartBody>
        <w:p w:rsidR="00DA458A" w:rsidRDefault="00DA458A">
          <w:pPr>
            <w:pStyle w:val="A9359E02AC124A42B8F01ACA18EF5A69"/>
          </w:pPr>
          <w:r w:rsidRPr="000B1831">
            <w:rPr>
              <w:rStyle w:val="PlaceholderText"/>
            </w:rPr>
            <w:t>Click or tap here to enter text.</w:t>
          </w:r>
        </w:p>
      </w:docPartBody>
    </w:docPart>
    <w:docPart>
      <w:docPartPr>
        <w:name w:val="635BEB5E8DEF415B9BAB7AC18A91173C"/>
        <w:category>
          <w:name w:val="General"/>
          <w:gallery w:val="placeholder"/>
        </w:category>
        <w:types>
          <w:type w:val="bbPlcHdr"/>
        </w:types>
        <w:behaviors>
          <w:behavior w:val="content"/>
        </w:behaviors>
        <w:guid w:val="{F6D0D952-8438-4050-B48B-8EDCD1984965}"/>
      </w:docPartPr>
      <w:docPartBody>
        <w:p w:rsidR="00DA458A" w:rsidRDefault="00DA458A">
          <w:pPr>
            <w:pStyle w:val="635BEB5E8DEF415B9BAB7AC18A91173C"/>
          </w:pPr>
          <w:r w:rsidRPr="000B1831">
            <w:rPr>
              <w:rStyle w:val="PlaceholderText"/>
            </w:rPr>
            <w:t>Click or tap here to enter text.</w:t>
          </w:r>
        </w:p>
      </w:docPartBody>
    </w:docPart>
    <w:docPart>
      <w:docPartPr>
        <w:name w:val="F95E3669BBB04EA2A6B87E2F1581F5BA"/>
        <w:category>
          <w:name w:val="General"/>
          <w:gallery w:val="placeholder"/>
        </w:category>
        <w:types>
          <w:type w:val="bbPlcHdr"/>
        </w:types>
        <w:behaviors>
          <w:behavior w:val="content"/>
        </w:behaviors>
        <w:guid w:val="{4DF50BC9-C736-403D-B08C-1C736FFDDE14}"/>
      </w:docPartPr>
      <w:docPartBody>
        <w:p w:rsidR="00DA458A" w:rsidRDefault="00DA458A">
          <w:pPr>
            <w:pStyle w:val="F95E3669BBB04EA2A6B87E2F1581F5BA"/>
          </w:pPr>
          <w:r w:rsidRPr="000B1831">
            <w:rPr>
              <w:rStyle w:val="PlaceholderText"/>
            </w:rPr>
            <w:t>Click or tap here to enter text.</w:t>
          </w:r>
        </w:p>
      </w:docPartBody>
    </w:docPart>
    <w:docPart>
      <w:docPartPr>
        <w:name w:val="2D50F91573F94C0B84DD5EB56FCE592C"/>
        <w:category>
          <w:name w:val="General"/>
          <w:gallery w:val="placeholder"/>
        </w:category>
        <w:types>
          <w:type w:val="bbPlcHdr"/>
        </w:types>
        <w:behaviors>
          <w:behavior w:val="content"/>
        </w:behaviors>
        <w:guid w:val="{B746AA80-9D29-43DE-80FC-07C3B0F6721E}"/>
      </w:docPartPr>
      <w:docPartBody>
        <w:p w:rsidR="00DA458A" w:rsidRDefault="00DA458A">
          <w:pPr>
            <w:pStyle w:val="2D50F91573F94C0B84DD5EB56FCE592C"/>
          </w:pPr>
          <w:r w:rsidRPr="00493739">
            <w:rPr>
              <w:color w:val="666666"/>
            </w:rPr>
            <w:t>Choose an item.</w:t>
          </w:r>
        </w:p>
      </w:docPartBody>
    </w:docPart>
    <w:docPart>
      <w:docPartPr>
        <w:name w:val="9EF7B0724BB84258A4C875AB0E257E3E"/>
        <w:category>
          <w:name w:val="General"/>
          <w:gallery w:val="placeholder"/>
        </w:category>
        <w:types>
          <w:type w:val="bbPlcHdr"/>
        </w:types>
        <w:behaviors>
          <w:behavior w:val="content"/>
        </w:behaviors>
        <w:guid w:val="{634C513D-49AB-483B-9734-D7B4B1E4EC65}"/>
      </w:docPartPr>
      <w:docPartBody>
        <w:p w:rsidR="006F4991" w:rsidRDefault="00DA458A">
          <w:pPr>
            <w:pStyle w:val="9EF7B0724BB84258A4C875AB0E257E3E"/>
          </w:pPr>
          <w:r w:rsidRPr="000B1831">
            <w:rPr>
              <w:rStyle w:val="PlaceholderText"/>
            </w:rPr>
            <w:t>Click or tap here to enter text.</w:t>
          </w:r>
        </w:p>
      </w:docPartBody>
    </w:docPart>
    <w:docPart>
      <w:docPartPr>
        <w:name w:val="A68C14981D20407691D058C73ABC9215"/>
        <w:category>
          <w:name w:val="General"/>
          <w:gallery w:val="placeholder"/>
        </w:category>
        <w:types>
          <w:type w:val="bbPlcHdr"/>
        </w:types>
        <w:behaviors>
          <w:behavior w:val="content"/>
        </w:behaviors>
        <w:guid w:val="{FA649315-A4F4-4F2D-9CB9-41ECC03270F5}"/>
      </w:docPartPr>
      <w:docPartBody>
        <w:p w:rsidR="006F4991" w:rsidRDefault="00DA458A">
          <w:pPr>
            <w:pStyle w:val="A68C14981D20407691D058C73ABC9215"/>
          </w:pPr>
          <w:r w:rsidRPr="000B1831">
            <w:rPr>
              <w:rStyle w:val="PlaceholderText"/>
            </w:rPr>
            <w:t>Click or tap here to enter text.</w:t>
          </w:r>
        </w:p>
      </w:docPartBody>
    </w:docPart>
    <w:docPart>
      <w:docPartPr>
        <w:name w:val="F59977A24E1A4E31B2A28878A2F814D4"/>
        <w:category>
          <w:name w:val="General"/>
          <w:gallery w:val="placeholder"/>
        </w:category>
        <w:types>
          <w:type w:val="bbPlcHdr"/>
        </w:types>
        <w:behaviors>
          <w:behavior w:val="content"/>
        </w:behaviors>
        <w:guid w:val="{EC897377-25A8-4A4E-92BB-4AF9369D9998}"/>
      </w:docPartPr>
      <w:docPartBody>
        <w:p w:rsidR="00204316" w:rsidRDefault="00DA458A">
          <w:pPr>
            <w:pStyle w:val="F59977A24E1A4E31B2A28878A2F814D4"/>
          </w:pPr>
          <w:r w:rsidRPr="000B1831">
            <w:rPr>
              <w:rStyle w:val="PlaceholderText"/>
            </w:rPr>
            <w:t>Click or tap here to enter text.</w:t>
          </w:r>
        </w:p>
      </w:docPartBody>
    </w:docPart>
    <w:docPart>
      <w:docPartPr>
        <w:name w:val="0617A3A3D9874249A92FC17262C2E809"/>
        <w:category>
          <w:name w:val="General"/>
          <w:gallery w:val="placeholder"/>
        </w:category>
        <w:types>
          <w:type w:val="bbPlcHdr"/>
        </w:types>
        <w:behaviors>
          <w:behavior w:val="content"/>
        </w:behaviors>
        <w:guid w:val="{EE8EFA82-E98B-49EB-9BE4-3B4435F113E2}"/>
      </w:docPartPr>
      <w:docPartBody>
        <w:p w:rsidR="00204316" w:rsidRDefault="00DA458A">
          <w:pPr>
            <w:pStyle w:val="0617A3A3D9874249A92FC17262C2E809"/>
          </w:pPr>
          <w:r w:rsidRPr="000B1831">
            <w:rPr>
              <w:rStyle w:val="PlaceholderText"/>
            </w:rPr>
            <w:t>Click or tap here to enter text.</w:t>
          </w:r>
        </w:p>
      </w:docPartBody>
    </w:docPart>
    <w:docPart>
      <w:docPartPr>
        <w:name w:val="6BAD23E98474445CAED01A61A1AE2B78"/>
        <w:category>
          <w:name w:val="General"/>
          <w:gallery w:val="placeholder"/>
        </w:category>
        <w:types>
          <w:type w:val="bbPlcHdr"/>
        </w:types>
        <w:behaviors>
          <w:behavior w:val="content"/>
        </w:behaviors>
        <w:guid w:val="{B4246EE1-12D2-400E-804D-572D8852C0C0}"/>
      </w:docPartPr>
      <w:docPartBody>
        <w:p w:rsidR="003B2476" w:rsidRDefault="003B2476" w:rsidP="003B2476">
          <w:pPr>
            <w:pStyle w:val="6BAD23E98474445CAED01A61A1AE2B781"/>
          </w:pPr>
          <w:r w:rsidRPr="00EC7465">
            <w:rPr>
              <w:rStyle w:val="PlaceholderText"/>
            </w:rPr>
            <w:t>Click or tap here to enter text.</w:t>
          </w:r>
        </w:p>
      </w:docPartBody>
    </w:docPart>
    <w:docPart>
      <w:docPartPr>
        <w:name w:val="DD75DF8C1865426B9CD043BB15D6CA0D"/>
        <w:category>
          <w:name w:val="General"/>
          <w:gallery w:val="placeholder"/>
        </w:category>
        <w:types>
          <w:type w:val="bbPlcHdr"/>
        </w:types>
        <w:behaviors>
          <w:behavior w:val="content"/>
        </w:behaviors>
        <w:guid w:val="{78CEE37B-263D-4E93-BDEA-C30B7625E59E}"/>
      </w:docPartPr>
      <w:docPartBody>
        <w:p w:rsidR="003B2476" w:rsidRDefault="003B2476" w:rsidP="003B2476">
          <w:pPr>
            <w:pStyle w:val="DD75DF8C1865426B9CD043BB15D6CA0D1"/>
          </w:pPr>
          <w:r w:rsidRPr="00EC7465">
            <w:rPr>
              <w:rStyle w:val="PlaceholderText"/>
            </w:rPr>
            <w:t>Click or tap here to enter text.</w:t>
          </w:r>
        </w:p>
      </w:docPartBody>
    </w:docPart>
    <w:docPart>
      <w:docPartPr>
        <w:name w:val="E6F7583205D64989B461B0C5E3EBB73A"/>
        <w:category>
          <w:name w:val="General"/>
          <w:gallery w:val="placeholder"/>
        </w:category>
        <w:types>
          <w:type w:val="bbPlcHdr"/>
        </w:types>
        <w:behaviors>
          <w:behavior w:val="content"/>
        </w:behaviors>
        <w:guid w:val="{9D785BB5-1AF9-4D3D-9C0E-E209ABB523DA}"/>
      </w:docPartPr>
      <w:docPartBody>
        <w:p w:rsidR="003B2476" w:rsidRDefault="003B2476" w:rsidP="003B2476">
          <w:pPr>
            <w:pStyle w:val="E6F7583205D64989B461B0C5E3EBB73A1"/>
          </w:pPr>
          <w:r w:rsidRPr="00EC7465">
            <w:rPr>
              <w:rStyle w:val="PlaceholderText"/>
            </w:rPr>
            <w:t>Click or tap here to enter text.</w:t>
          </w:r>
        </w:p>
      </w:docPartBody>
    </w:docPart>
    <w:docPart>
      <w:docPartPr>
        <w:name w:val="7AD6E416403349D6B3ACD02B0280234D"/>
        <w:category>
          <w:name w:val="General"/>
          <w:gallery w:val="placeholder"/>
        </w:category>
        <w:types>
          <w:type w:val="bbPlcHdr"/>
        </w:types>
        <w:behaviors>
          <w:behavior w:val="content"/>
        </w:behaviors>
        <w:guid w:val="{DF0F2978-0215-4335-87D5-D87C663D435C}"/>
      </w:docPartPr>
      <w:docPartBody>
        <w:p w:rsidR="003B2476" w:rsidRDefault="003B2476" w:rsidP="003B2476">
          <w:pPr>
            <w:pStyle w:val="7AD6E416403349D6B3ACD02B0280234D1"/>
          </w:pPr>
          <w:r w:rsidRPr="00EC7465">
            <w:rPr>
              <w:rStyle w:val="PlaceholderText"/>
            </w:rPr>
            <w:t>Click or tap here to enter text.</w:t>
          </w:r>
        </w:p>
      </w:docPartBody>
    </w:docPart>
    <w:docPart>
      <w:docPartPr>
        <w:name w:val="A516EEFF504C48C0B9D9A3BAE14D6C63"/>
        <w:category>
          <w:name w:val="General"/>
          <w:gallery w:val="placeholder"/>
        </w:category>
        <w:types>
          <w:type w:val="bbPlcHdr"/>
        </w:types>
        <w:behaviors>
          <w:behavior w:val="content"/>
        </w:behaviors>
        <w:guid w:val="{D0BD1163-4336-4B30-B113-823656B61D6F}"/>
      </w:docPartPr>
      <w:docPartBody>
        <w:p w:rsidR="003B2476" w:rsidRDefault="003B2476" w:rsidP="003B2476">
          <w:pPr>
            <w:pStyle w:val="A516EEFF504C48C0B9D9A3BAE14D6C631"/>
          </w:pPr>
          <w:r w:rsidRPr="00EC7465">
            <w:rPr>
              <w:rStyle w:val="PlaceholderText"/>
            </w:rPr>
            <w:t>Click or tap here to enter text.</w:t>
          </w:r>
        </w:p>
      </w:docPartBody>
    </w:docPart>
    <w:docPart>
      <w:docPartPr>
        <w:name w:val="051187D1BD31463F8402347135782E9D"/>
        <w:category>
          <w:name w:val="General"/>
          <w:gallery w:val="placeholder"/>
        </w:category>
        <w:types>
          <w:type w:val="bbPlcHdr"/>
        </w:types>
        <w:behaviors>
          <w:behavior w:val="content"/>
        </w:behaviors>
        <w:guid w:val="{E60F8456-17C2-43E9-9999-2BC155A42C79}"/>
      </w:docPartPr>
      <w:docPartBody>
        <w:p w:rsidR="003B2476" w:rsidRDefault="003B2476" w:rsidP="003B2476">
          <w:pPr>
            <w:pStyle w:val="051187D1BD31463F8402347135782E9D1"/>
          </w:pPr>
          <w:r w:rsidRPr="00EC7465">
            <w:rPr>
              <w:rStyle w:val="PlaceholderText"/>
            </w:rPr>
            <w:t>Click or tap here to enter text.</w:t>
          </w:r>
        </w:p>
      </w:docPartBody>
    </w:docPart>
    <w:docPart>
      <w:docPartPr>
        <w:name w:val="CEF442DEA67A40649B86B118500FCBDA"/>
        <w:category>
          <w:name w:val="General"/>
          <w:gallery w:val="placeholder"/>
        </w:category>
        <w:types>
          <w:type w:val="bbPlcHdr"/>
        </w:types>
        <w:behaviors>
          <w:behavior w:val="content"/>
        </w:behaviors>
        <w:guid w:val="{10A5D26D-38EB-42B3-8C25-77253F3DBC47}"/>
      </w:docPartPr>
      <w:docPartBody>
        <w:p w:rsidR="003B2476" w:rsidRDefault="003B2476" w:rsidP="003B2476">
          <w:pPr>
            <w:pStyle w:val="CEF442DEA67A40649B86B118500FCBDA1"/>
          </w:pPr>
          <w:r w:rsidRPr="00EC7465">
            <w:rPr>
              <w:rStyle w:val="PlaceholderText"/>
            </w:rPr>
            <w:t>Click or tap here to enter text.</w:t>
          </w:r>
        </w:p>
      </w:docPartBody>
    </w:docPart>
    <w:docPart>
      <w:docPartPr>
        <w:name w:val="4D798A27099F4BF6A43D711D9494E12F"/>
        <w:category>
          <w:name w:val="General"/>
          <w:gallery w:val="placeholder"/>
        </w:category>
        <w:types>
          <w:type w:val="bbPlcHdr"/>
        </w:types>
        <w:behaviors>
          <w:behavior w:val="content"/>
        </w:behaviors>
        <w:guid w:val="{4ED98FEF-1530-418D-A841-C2CD91726F14}"/>
      </w:docPartPr>
      <w:docPartBody>
        <w:p w:rsidR="003B2476" w:rsidRDefault="003B2476" w:rsidP="003B2476">
          <w:pPr>
            <w:pStyle w:val="4D798A27099F4BF6A43D711D9494E12F1"/>
          </w:pPr>
          <w:r w:rsidRPr="00EC7465">
            <w:rPr>
              <w:rStyle w:val="PlaceholderText"/>
            </w:rPr>
            <w:t>Click or tap here to enter text.</w:t>
          </w:r>
        </w:p>
      </w:docPartBody>
    </w:docPart>
    <w:docPart>
      <w:docPartPr>
        <w:name w:val="C8112EF74C89490CB6D6E66E32443DFC"/>
        <w:category>
          <w:name w:val="General"/>
          <w:gallery w:val="placeholder"/>
        </w:category>
        <w:types>
          <w:type w:val="bbPlcHdr"/>
        </w:types>
        <w:behaviors>
          <w:behavior w:val="content"/>
        </w:behaviors>
        <w:guid w:val="{B9D8C484-F869-4C4B-91B2-3F2E56D1AFA5}"/>
      </w:docPartPr>
      <w:docPartBody>
        <w:p w:rsidR="003B2476" w:rsidRDefault="003B2476" w:rsidP="003B2476">
          <w:pPr>
            <w:pStyle w:val="C8112EF74C89490CB6D6E66E32443DFC1"/>
          </w:pPr>
          <w:r w:rsidRPr="00EC7465">
            <w:rPr>
              <w:rStyle w:val="PlaceholderText"/>
            </w:rPr>
            <w:t>Click or tap here to enter text.</w:t>
          </w:r>
        </w:p>
      </w:docPartBody>
    </w:docPart>
    <w:docPart>
      <w:docPartPr>
        <w:name w:val="657A03EDA1AF41CFAC66063AE31AEF86"/>
        <w:category>
          <w:name w:val="General"/>
          <w:gallery w:val="placeholder"/>
        </w:category>
        <w:types>
          <w:type w:val="bbPlcHdr"/>
        </w:types>
        <w:behaviors>
          <w:behavior w:val="content"/>
        </w:behaviors>
        <w:guid w:val="{48F5CBBD-4D0B-449B-8A99-EB1F7770DC01}"/>
      </w:docPartPr>
      <w:docPartBody>
        <w:p w:rsidR="003B2476" w:rsidRDefault="003B2476" w:rsidP="003B2476">
          <w:pPr>
            <w:pStyle w:val="657A03EDA1AF41CFAC66063AE31AEF861"/>
          </w:pPr>
          <w:r w:rsidRPr="00EC7465">
            <w:rPr>
              <w:rStyle w:val="PlaceholderText"/>
            </w:rPr>
            <w:t>Click or tap here to enter text.</w:t>
          </w:r>
        </w:p>
      </w:docPartBody>
    </w:docPart>
    <w:docPart>
      <w:docPartPr>
        <w:name w:val="097B89C6C8C84D8A8B32078A5F27817F"/>
        <w:category>
          <w:name w:val="General"/>
          <w:gallery w:val="placeholder"/>
        </w:category>
        <w:types>
          <w:type w:val="bbPlcHdr"/>
        </w:types>
        <w:behaviors>
          <w:behavior w:val="content"/>
        </w:behaviors>
        <w:guid w:val="{15F39AB0-04E0-4762-9015-6DEFD145C3D5}"/>
      </w:docPartPr>
      <w:docPartBody>
        <w:p w:rsidR="003B2476" w:rsidRDefault="003B2476" w:rsidP="003B2476">
          <w:pPr>
            <w:pStyle w:val="097B89C6C8C84D8A8B32078A5F27817F1"/>
          </w:pPr>
          <w:r w:rsidRPr="002E2565">
            <w:rPr>
              <w:rStyle w:val="PlaceholderText"/>
            </w:rPr>
            <w:t>Click or tap to enter a date.</w:t>
          </w:r>
        </w:p>
      </w:docPartBody>
    </w:docPart>
    <w:docPart>
      <w:docPartPr>
        <w:name w:val="1E9A0AE02DC648EA95E894290CECE119"/>
        <w:category>
          <w:name w:val="General"/>
          <w:gallery w:val="placeholder"/>
        </w:category>
        <w:types>
          <w:type w:val="bbPlcHdr"/>
        </w:types>
        <w:behaviors>
          <w:behavior w:val="content"/>
        </w:behaviors>
        <w:guid w:val="{4DF5D376-DA7C-4D6F-B615-415B804DD063}"/>
      </w:docPartPr>
      <w:docPartBody>
        <w:p w:rsidR="003B2476" w:rsidRDefault="003B2476" w:rsidP="003B2476">
          <w:pPr>
            <w:pStyle w:val="1E9A0AE02DC648EA95E894290CECE1191"/>
          </w:pPr>
          <w:r w:rsidRPr="00EC7465">
            <w:rPr>
              <w:rStyle w:val="PlaceholderText"/>
            </w:rPr>
            <w:t>Click or tap here to enter text.</w:t>
          </w:r>
        </w:p>
      </w:docPartBody>
    </w:docPart>
    <w:docPart>
      <w:docPartPr>
        <w:name w:val="A1FAE2FF04744764B92526AC5E295A4B"/>
        <w:category>
          <w:name w:val="General"/>
          <w:gallery w:val="placeholder"/>
        </w:category>
        <w:types>
          <w:type w:val="bbPlcHdr"/>
        </w:types>
        <w:behaviors>
          <w:behavior w:val="content"/>
        </w:behaviors>
        <w:guid w:val="{3EE95AAF-25A2-422D-93A7-C31BE1B6CA9C}"/>
      </w:docPartPr>
      <w:docPartBody>
        <w:p w:rsidR="003B2476" w:rsidRDefault="003B2476" w:rsidP="003B2476">
          <w:pPr>
            <w:pStyle w:val="A1FAE2FF04744764B92526AC5E295A4B1"/>
          </w:pPr>
          <w:r w:rsidRPr="002E2565">
            <w:rPr>
              <w:rStyle w:val="PlaceholderText"/>
            </w:rPr>
            <w:t>Click or tap to enter a date.</w:t>
          </w:r>
        </w:p>
      </w:docPartBody>
    </w:docPart>
    <w:docPart>
      <w:docPartPr>
        <w:name w:val="C08326ECE5114727BA2F7FFF8393FB15"/>
        <w:category>
          <w:name w:val="General"/>
          <w:gallery w:val="placeholder"/>
        </w:category>
        <w:types>
          <w:type w:val="bbPlcHdr"/>
        </w:types>
        <w:behaviors>
          <w:behavior w:val="content"/>
        </w:behaviors>
        <w:guid w:val="{2BF86651-BB4F-4C3D-B1AC-A15B39DC3A84}"/>
      </w:docPartPr>
      <w:docPartBody>
        <w:p w:rsidR="003B2476" w:rsidRDefault="003B2476" w:rsidP="003B2476">
          <w:pPr>
            <w:pStyle w:val="C08326ECE5114727BA2F7FFF8393FB151"/>
          </w:pPr>
          <w:r w:rsidRPr="00EC7465">
            <w:rPr>
              <w:rStyle w:val="PlaceholderText"/>
            </w:rPr>
            <w:t>Click or tap here to enter text.</w:t>
          </w:r>
        </w:p>
      </w:docPartBody>
    </w:docPart>
    <w:docPart>
      <w:docPartPr>
        <w:name w:val="A4F31BDD841B423D92B2A349482C6232"/>
        <w:category>
          <w:name w:val="General"/>
          <w:gallery w:val="placeholder"/>
        </w:category>
        <w:types>
          <w:type w:val="bbPlcHdr"/>
        </w:types>
        <w:behaviors>
          <w:behavior w:val="content"/>
        </w:behaviors>
        <w:guid w:val="{3C93C3CA-3CFD-4753-8D18-0B6F97728827}"/>
      </w:docPartPr>
      <w:docPartBody>
        <w:p w:rsidR="003B2476" w:rsidRDefault="003B2476" w:rsidP="003B2476">
          <w:pPr>
            <w:pStyle w:val="A4F31BDD841B423D92B2A349482C62321"/>
          </w:pPr>
          <w:r w:rsidRPr="002E2565">
            <w:rPr>
              <w:rStyle w:val="PlaceholderText"/>
            </w:rPr>
            <w:t>Click or tap to enter a date.</w:t>
          </w:r>
        </w:p>
      </w:docPartBody>
    </w:docPart>
    <w:docPart>
      <w:docPartPr>
        <w:name w:val="5B899EC475384AF2A27C6A8E4C96B9B3"/>
        <w:category>
          <w:name w:val="General"/>
          <w:gallery w:val="placeholder"/>
        </w:category>
        <w:types>
          <w:type w:val="bbPlcHdr"/>
        </w:types>
        <w:behaviors>
          <w:behavior w:val="content"/>
        </w:behaviors>
        <w:guid w:val="{81BB7C2B-3EF0-4520-B979-B4EC97EB5F5B}"/>
      </w:docPartPr>
      <w:docPartBody>
        <w:p w:rsidR="00415D7C" w:rsidRDefault="003B2476" w:rsidP="003B2476">
          <w:pPr>
            <w:pStyle w:val="5B899EC475384AF2A27C6A8E4C96B9B3"/>
          </w:pPr>
          <w:r w:rsidRPr="00EC7465">
            <w:rPr>
              <w:rStyle w:val="PlaceholderText"/>
            </w:rPr>
            <w:t>Click or tap here to enter text.</w:t>
          </w:r>
        </w:p>
      </w:docPartBody>
    </w:docPart>
    <w:docPart>
      <w:docPartPr>
        <w:name w:val="B0D1C9D51ECC4E8682EFB161D68FEB3B"/>
        <w:category>
          <w:name w:val="General"/>
          <w:gallery w:val="placeholder"/>
        </w:category>
        <w:types>
          <w:type w:val="bbPlcHdr"/>
        </w:types>
        <w:behaviors>
          <w:behavior w:val="content"/>
        </w:behaviors>
        <w:guid w:val="{4D382904-791E-4F2A-AF4A-56C6F598223B}"/>
      </w:docPartPr>
      <w:docPartBody>
        <w:p w:rsidR="008452DE" w:rsidRDefault="00D354E4" w:rsidP="00D354E4">
          <w:pPr>
            <w:pStyle w:val="B0D1C9D51ECC4E8682EFB161D68FEB3B"/>
          </w:pPr>
          <w:r w:rsidRPr="00D92B5C">
            <w:t>Click or tap here to enter text.</w:t>
          </w:r>
        </w:p>
      </w:docPartBody>
    </w:docPart>
    <w:docPart>
      <w:docPartPr>
        <w:name w:val="EF4B57B51A304080941605FA1265877F"/>
        <w:category>
          <w:name w:val="General"/>
          <w:gallery w:val="placeholder"/>
        </w:category>
        <w:types>
          <w:type w:val="bbPlcHdr"/>
        </w:types>
        <w:behaviors>
          <w:behavior w:val="content"/>
        </w:behaviors>
        <w:guid w:val="{4C7D5CDB-1793-4DBC-99A4-3F70DEDD032F}"/>
      </w:docPartPr>
      <w:docPartBody>
        <w:p w:rsidR="008452DE" w:rsidRDefault="00D354E4" w:rsidP="00D354E4">
          <w:pPr>
            <w:pStyle w:val="EF4B57B51A304080941605FA1265877F"/>
          </w:pPr>
          <w:r w:rsidRPr="00D92B5C">
            <w:t>Click or tap here to enter text.</w:t>
          </w:r>
        </w:p>
      </w:docPartBody>
    </w:docPart>
    <w:docPart>
      <w:docPartPr>
        <w:name w:val="C4D6349554AD4908ACE2C16D3A3EF951"/>
        <w:category>
          <w:name w:val="General"/>
          <w:gallery w:val="placeholder"/>
        </w:category>
        <w:types>
          <w:type w:val="bbPlcHdr"/>
        </w:types>
        <w:behaviors>
          <w:behavior w:val="content"/>
        </w:behaviors>
        <w:guid w:val="{DD071596-DDE6-4565-888B-8C5DC86ED6F8}"/>
      </w:docPartPr>
      <w:docPartBody>
        <w:p w:rsidR="008452DE" w:rsidRDefault="00D354E4" w:rsidP="00D354E4">
          <w:pPr>
            <w:pStyle w:val="C4D6349554AD4908ACE2C16D3A3EF951"/>
          </w:pPr>
          <w:r w:rsidRPr="00D92B5C">
            <w:t>Click or tap here to enter text.</w:t>
          </w:r>
        </w:p>
      </w:docPartBody>
    </w:docPart>
    <w:docPart>
      <w:docPartPr>
        <w:name w:val="2AD3AD89498F4AFD8A94D10A17ADF0E3"/>
        <w:category>
          <w:name w:val="General"/>
          <w:gallery w:val="placeholder"/>
        </w:category>
        <w:types>
          <w:type w:val="bbPlcHdr"/>
        </w:types>
        <w:behaviors>
          <w:behavior w:val="content"/>
        </w:behaviors>
        <w:guid w:val="{5C24CF85-E44F-40C8-8A78-072736F7DE42}"/>
      </w:docPartPr>
      <w:docPartBody>
        <w:p w:rsidR="008452DE" w:rsidRDefault="00D354E4" w:rsidP="00D354E4">
          <w:pPr>
            <w:pStyle w:val="2AD3AD89498F4AFD8A94D10A17ADF0E3"/>
          </w:pPr>
          <w:r w:rsidRPr="00D92B5C">
            <w:t>Click or tap here to enter text.</w:t>
          </w:r>
        </w:p>
      </w:docPartBody>
    </w:docPart>
    <w:docPart>
      <w:docPartPr>
        <w:name w:val="3CFB8A72B47246BF8E9D7F337888A54A"/>
        <w:category>
          <w:name w:val="General"/>
          <w:gallery w:val="placeholder"/>
        </w:category>
        <w:types>
          <w:type w:val="bbPlcHdr"/>
        </w:types>
        <w:behaviors>
          <w:behavior w:val="content"/>
        </w:behaviors>
        <w:guid w:val="{52B46BA9-5458-413B-97FB-15FBA14671A1}"/>
      </w:docPartPr>
      <w:docPartBody>
        <w:p w:rsidR="008452DE" w:rsidRDefault="00D354E4" w:rsidP="00D354E4">
          <w:pPr>
            <w:pStyle w:val="3CFB8A72B47246BF8E9D7F337888A54A"/>
          </w:pPr>
          <w:r w:rsidRPr="00D92B5C">
            <w:t>Click or tap here to enter text.</w:t>
          </w:r>
        </w:p>
      </w:docPartBody>
    </w:docPart>
    <w:docPart>
      <w:docPartPr>
        <w:name w:val="585C27878B2E462785D6E6A3C1CE5CC3"/>
        <w:category>
          <w:name w:val="General"/>
          <w:gallery w:val="placeholder"/>
        </w:category>
        <w:types>
          <w:type w:val="bbPlcHdr"/>
        </w:types>
        <w:behaviors>
          <w:behavior w:val="content"/>
        </w:behaviors>
        <w:guid w:val="{2141D69B-00EC-466F-9973-9BFDCE258F7E}"/>
      </w:docPartPr>
      <w:docPartBody>
        <w:p w:rsidR="008452DE" w:rsidRDefault="00D354E4" w:rsidP="00D354E4">
          <w:pPr>
            <w:pStyle w:val="585C27878B2E462785D6E6A3C1CE5CC3"/>
          </w:pPr>
          <w:r w:rsidRPr="00D92B5C">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C342A"/>
    <w:multiLevelType w:val="hybridMultilevel"/>
    <w:tmpl w:val="3012AC96"/>
    <w:lvl w:ilvl="0" w:tplc="AA0285CC">
      <w:start w:val="1"/>
      <w:numFmt w:val="bullet"/>
      <w:pStyle w:val="ListBullet"/>
      <w:lvlText w:val="►"/>
      <w:lvlJc w:val="left"/>
      <w:pPr>
        <w:ind w:left="720" w:hanging="360"/>
      </w:pPr>
      <w:rPr>
        <w:rFonts w:ascii="Franklin Gothic Medium Cond" w:hAnsi="Franklin Gothic Medium Cond"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40901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F1"/>
    <w:rsid w:val="00033B31"/>
    <w:rsid w:val="00065CDE"/>
    <w:rsid w:val="00074BEA"/>
    <w:rsid w:val="000C0DD2"/>
    <w:rsid w:val="00114F51"/>
    <w:rsid w:val="001768D5"/>
    <w:rsid w:val="001C7F35"/>
    <w:rsid w:val="00204316"/>
    <w:rsid w:val="00255AA2"/>
    <w:rsid w:val="00290E17"/>
    <w:rsid w:val="002A447D"/>
    <w:rsid w:val="002E4687"/>
    <w:rsid w:val="002E6AF0"/>
    <w:rsid w:val="00374DAC"/>
    <w:rsid w:val="003A3A28"/>
    <w:rsid w:val="003B2476"/>
    <w:rsid w:val="003B516D"/>
    <w:rsid w:val="00415D7C"/>
    <w:rsid w:val="004428F0"/>
    <w:rsid w:val="00454A2E"/>
    <w:rsid w:val="0047415D"/>
    <w:rsid w:val="004764A2"/>
    <w:rsid w:val="004910C3"/>
    <w:rsid w:val="004B0035"/>
    <w:rsid w:val="004E0008"/>
    <w:rsid w:val="004E4F8A"/>
    <w:rsid w:val="005D0C81"/>
    <w:rsid w:val="00665A95"/>
    <w:rsid w:val="00696126"/>
    <w:rsid w:val="006D247F"/>
    <w:rsid w:val="006E2787"/>
    <w:rsid w:val="006E3E9A"/>
    <w:rsid w:val="006F4991"/>
    <w:rsid w:val="007C4D0B"/>
    <w:rsid w:val="007D5E59"/>
    <w:rsid w:val="007E3CDD"/>
    <w:rsid w:val="007F7F44"/>
    <w:rsid w:val="00806EE6"/>
    <w:rsid w:val="0083121E"/>
    <w:rsid w:val="008452DE"/>
    <w:rsid w:val="00886D89"/>
    <w:rsid w:val="00894EF5"/>
    <w:rsid w:val="008D56BB"/>
    <w:rsid w:val="009409AC"/>
    <w:rsid w:val="00940CDE"/>
    <w:rsid w:val="009A25C2"/>
    <w:rsid w:val="009F6428"/>
    <w:rsid w:val="00A42CF1"/>
    <w:rsid w:val="00A66DA1"/>
    <w:rsid w:val="00B42983"/>
    <w:rsid w:val="00C0711A"/>
    <w:rsid w:val="00C828CE"/>
    <w:rsid w:val="00CC0FEA"/>
    <w:rsid w:val="00CD6B45"/>
    <w:rsid w:val="00D2196D"/>
    <w:rsid w:val="00D354E4"/>
    <w:rsid w:val="00DA458A"/>
    <w:rsid w:val="00DF643B"/>
    <w:rsid w:val="00E16590"/>
    <w:rsid w:val="00E20440"/>
    <w:rsid w:val="00E32AD8"/>
    <w:rsid w:val="00F2421F"/>
    <w:rsid w:val="00F307A6"/>
    <w:rsid w:val="00F370DB"/>
    <w:rsid w:val="00F43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pPr>
      <w:spacing w:after="0"/>
      <w:jc w:val="center"/>
    </w:pPr>
    <w:rPr>
      <w:rFonts w:eastAsiaTheme="minorHAnsi"/>
      <w:i/>
      <w:color w:val="FFFFFF" w:themeColor="background1"/>
      <w:kern w:val="0"/>
      <w:sz w:val="36"/>
      <w:szCs w:val="36"/>
      <w14:ligatures w14:val="none"/>
    </w:rPr>
  </w:style>
  <w:style w:type="character" w:customStyle="1" w:styleId="QuoteChar">
    <w:name w:val="Quote Char"/>
    <w:basedOn w:val="DefaultParagraphFont"/>
    <w:link w:val="Quote"/>
    <w:uiPriority w:val="29"/>
    <w:rPr>
      <w:rFonts w:eastAsiaTheme="minorHAnsi"/>
      <w:i/>
      <w:color w:val="FFFFFF" w:themeColor="background1"/>
      <w:kern w:val="0"/>
      <w:sz w:val="36"/>
      <w:szCs w:val="36"/>
      <w14:ligatures w14:val="none"/>
    </w:rPr>
  </w:style>
  <w:style w:type="paragraph" w:styleId="ListBullet">
    <w:name w:val="List Bullet"/>
    <w:basedOn w:val="ListParagraph"/>
    <w:uiPriority w:val="99"/>
    <w:qFormat/>
    <w:pPr>
      <w:numPr>
        <w:numId w:val="1"/>
      </w:numPr>
      <w:ind w:left="426" w:hanging="426"/>
    </w:pPr>
    <w:rPr>
      <w:rFonts w:eastAsiaTheme="minorHAnsi"/>
      <w:color w:val="595959" w:themeColor="text1" w:themeTint="A6"/>
      <w:kern w:val="0"/>
      <w14:ligatures w14:val="none"/>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8452DE"/>
    <w:rPr>
      <w:color w:val="808080"/>
    </w:rPr>
  </w:style>
  <w:style w:type="paragraph" w:customStyle="1" w:styleId="F59977A24E1A4E31B2A28878A2F814D4">
    <w:name w:val="F59977A24E1A4E31B2A28878A2F814D4"/>
  </w:style>
  <w:style w:type="paragraph" w:customStyle="1" w:styleId="6BAD23E98474445CAED01A61A1AE2B781">
    <w:name w:val="6BAD23E98474445CAED01A61A1AE2B781"/>
    <w:rsid w:val="003B2476"/>
    <w:rPr>
      <w:rFonts w:eastAsiaTheme="minorHAnsi"/>
      <w:kern w:val="0"/>
      <w14:ligatures w14:val="none"/>
    </w:rPr>
  </w:style>
  <w:style w:type="paragraph" w:customStyle="1" w:styleId="DD75DF8C1865426B9CD043BB15D6CA0D1">
    <w:name w:val="DD75DF8C1865426B9CD043BB15D6CA0D1"/>
    <w:rsid w:val="003B2476"/>
    <w:rPr>
      <w:rFonts w:eastAsiaTheme="minorHAnsi"/>
      <w:kern w:val="0"/>
      <w14:ligatures w14:val="none"/>
    </w:rPr>
  </w:style>
  <w:style w:type="paragraph" w:customStyle="1" w:styleId="9EF7B0724BB84258A4C875AB0E257E3E">
    <w:name w:val="9EF7B0724BB84258A4C875AB0E257E3E"/>
  </w:style>
  <w:style w:type="paragraph" w:customStyle="1" w:styleId="A68C14981D20407691D058C73ABC9215">
    <w:name w:val="A68C14981D20407691D058C73ABC9215"/>
  </w:style>
  <w:style w:type="paragraph" w:customStyle="1" w:styleId="3680B9D433EA4CB4BBF2F83D93F639A5">
    <w:name w:val="3680B9D433EA4CB4BBF2F83D93F639A5"/>
  </w:style>
  <w:style w:type="paragraph" w:customStyle="1" w:styleId="E6F7583205D64989B461B0C5E3EBB73A1">
    <w:name w:val="E6F7583205D64989B461B0C5E3EBB73A1"/>
    <w:rsid w:val="003B2476"/>
    <w:rPr>
      <w:rFonts w:eastAsiaTheme="minorHAnsi"/>
      <w:kern w:val="0"/>
      <w14:ligatures w14:val="none"/>
    </w:rPr>
  </w:style>
  <w:style w:type="paragraph" w:customStyle="1" w:styleId="0617A3A3D9874249A92FC17262C2E809">
    <w:name w:val="0617A3A3D9874249A92FC17262C2E809"/>
  </w:style>
  <w:style w:type="paragraph" w:customStyle="1" w:styleId="7AD6E416403349D6B3ACD02B0280234D1">
    <w:name w:val="7AD6E416403349D6B3ACD02B0280234D1"/>
    <w:rsid w:val="003B2476"/>
    <w:rPr>
      <w:rFonts w:eastAsiaTheme="minorHAnsi"/>
      <w:kern w:val="0"/>
      <w14:ligatures w14:val="none"/>
    </w:rPr>
  </w:style>
  <w:style w:type="paragraph" w:customStyle="1" w:styleId="7AC22779C2FB470DA7BBB2F172CF9BD5">
    <w:name w:val="7AC22779C2FB470DA7BBB2F172CF9BD5"/>
    <w:rsid w:val="003B2476"/>
    <w:rPr>
      <w:rFonts w:eastAsiaTheme="minorHAnsi"/>
      <w:kern w:val="0"/>
      <w14:ligatures w14:val="none"/>
    </w:rPr>
  </w:style>
  <w:style w:type="paragraph" w:customStyle="1" w:styleId="6750DD10AA95476AA328A132AA778E7C">
    <w:name w:val="6750DD10AA95476AA328A132AA778E7C"/>
  </w:style>
  <w:style w:type="paragraph" w:customStyle="1" w:styleId="C3EC789DB5294904A01132F16B99EAAE">
    <w:name w:val="C3EC789DB5294904A01132F16B99EAAE"/>
  </w:style>
  <w:style w:type="paragraph" w:customStyle="1" w:styleId="FBD5B6A56239434EB50F8C79AFF22B68">
    <w:name w:val="FBD5B6A56239434EB50F8C79AFF22B68"/>
    <w:rsid w:val="00074BEA"/>
    <w:rPr>
      <w:kern w:val="0"/>
      <w14:ligatures w14:val="none"/>
    </w:rPr>
  </w:style>
  <w:style w:type="paragraph" w:customStyle="1" w:styleId="FD3122C2B5114A7F8E9FAF202AC7FCBC">
    <w:name w:val="FD3122C2B5114A7F8E9FAF202AC7FCBC"/>
  </w:style>
  <w:style w:type="paragraph" w:customStyle="1" w:styleId="9D0355AA01D9424E942BAD0442B58A44">
    <w:name w:val="9D0355AA01D9424E942BAD0442B58A44"/>
  </w:style>
  <w:style w:type="paragraph" w:customStyle="1" w:styleId="2796835A106C4A67859D7ED2E1C8BF86">
    <w:name w:val="2796835A106C4A67859D7ED2E1C8BF86"/>
  </w:style>
  <w:style w:type="paragraph" w:customStyle="1" w:styleId="0BF887451EFE4CA5A7637D9B3530C371">
    <w:name w:val="0BF887451EFE4CA5A7637D9B3530C371"/>
  </w:style>
  <w:style w:type="paragraph" w:customStyle="1" w:styleId="3E6E68579D1C4F1093CD98258CC0861A">
    <w:name w:val="3E6E68579D1C4F1093CD98258CC0861A"/>
  </w:style>
  <w:style w:type="paragraph" w:customStyle="1" w:styleId="874776F451D649818235A369B8272ADB">
    <w:name w:val="874776F451D649818235A369B8272ADB"/>
  </w:style>
  <w:style w:type="paragraph" w:customStyle="1" w:styleId="F99A11D2243547988C00F14713FD6E82">
    <w:name w:val="F99A11D2243547988C00F14713FD6E82"/>
  </w:style>
  <w:style w:type="paragraph" w:customStyle="1" w:styleId="44666A90F0EC4BB08D9EE8509A1BBBAA">
    <w:name w:val="44666A90F0EC4BB08D9EE8509A1BBBAA"/>
  </w:style>
  <w:style w:type="paragraph" w:customStyle="1" w:styleId="C7DE5766A8AA424D8933D9C0595CD6D0">
    <w:name w:val="C7DE5766A8AA424D8933D9C0595CD6D0"/>
  </w:style>
  <w:style w:type="paragraph" w:customStyle="1" w:styleId="981EE4212A7540D6A7A32CDC4BDE618E">
    <w:name w:val="981EE4212A7540D6A7A32CDC4BDE618E"/>
  </w:style>
  <w:style w:type="paragraph" w:customStyle="1" w:styleId="C92726C13D874C169BB27897F8F6E2C8">
    <w:name w:val="C92726C13D874C169BB27897F8F6E2C8"/>
  </w:style>
  <w:style w:type="paragraph" w:customStyle="1" w:styleId="571CD53C038B475E93AC2CC1ED456423">
    <w:name w:val="571CD53C038B475E93AC2CC1ED456423"/>
  </w:style>
  <w:style w:type="paragraph" w:customStyle="1" w:styleId="A516EEFF504C48C0B9D9A3BAE14D6C631">
    <w:name w:val="A516EEFF504C48C0B9D9A3BAE14D6C631"/>
    <w:rsid w:val="003B2476"/>
    <w:rPr>
      <w:rFonts w:eastAsiaTheme="minorHAnsi"/>
      <w:kern w:val="0"/>
      <w14:ligatures w14:val="none"/>
    </w:rPr>
  </w:style>
  <w:style w:type="paragraph" w:customStyle="1" w:styleId="051187D1BD31463F8402347135782E9D1">
    <w:name w:val="051187D1BD31463F8402347135782E9D1"/>
    <w:rsid w:val="003B2476"/>
    <w:pPr>
      <w:ind w:left="720"/>
      <w:contextualSpacing/>
    </w:pPr>
    <w:rPr>
      <w:rFonts w:eastAsiaTheme="minorHAnsi"/>
      <w:kern w:val="0"/>
      <w14:ligatures w14:val="none"/>
    </w:rPr>
  </w:style>
  <w:style w:type="paragraph" w:customStyle="1" w:styleId="CEF442DEA67A40649B86B118500FCBDA1">
    <w:name w:val="CEF442DEA67A40649B86B118500FCBDA1"/>
    <w:rsid w:val="003B2476"/>
    <w:pPr>
      <w:ind w:left="720"/>
      <w:contextualSpacing/>
    </w:pPr>
    <w:rPr>
      <w:rFonts w:eastAsiaTheme="minorHAnsi"/>
      <w:kern w:val="0"/>
      <w14:ligatures w14:val="none"/>
    </w:rPr>
  </w:style>
  <w:style w:type="paragraph" w:customStyle="1" w:styleId="4D798A27099F4BF6A43D711D9494E12F1">
    <w:name w:val="4D798A27099F4BF6A43D711D9494E12F1"/>
    <w:rsid w:val="003B2476"/>
    <w:pPr>
      <w:ind w:left="720"/>
      <w:contextualSpacing/>
    </w:pPr>
    <w:rPr>
      <w:rFonts w:eastAsiaTheme="minorHAnsi"/>
      <w:kern w:val="0"/>
      <w14:ligatures w14:val="none"/>
    </w:rPr>
  </w:style>
  <w:style w:type="paragraph" w:customStyle="1" w:styleId="5B899EC475384AF2A27C6A8E4C96B9B3">
    <w:name w:val="5B899EC475384AF2A27C6A8E4C96B9B3"/>
    <w:rsid w:val="003B2476"/>
    <w:rPr>
      <w:rFonts w:eastAsiaTheme="minorHAnsi"/>
      <w:kern w:val="0"/>
      <w14:ligatures w14:val="none"/>
    </w:rPr>
  </w:style>
  <w:style w:type="paragraph" w:customStyle="1" w:styleId="6437CC7296DE40C695E4CC0D85924563">
    <w:name w:val="6437CC7296DE40C695E4CC0D85924563"/>
    <w:rsid w:val="003B2476"/>
    <w:rPr>
      <w:rFonts w:eastAsiaTheme="minorHAnsi"/>
      <w:kern w:val="0"/>
      <w14:ligatures w14:val="none"/>
    </w:rPr>
  </w:style>
  <w:style w:type="paragraph" w:customStyle="1" w:styleId="E98F53C2632642BEBCC91419B2F88E20">
    <w:name w:val="E98F53C2632642BEBCC91419B2F88E20"/>
    <w:rsid w:val="003B2476"/>
    <w:pPr>
      <w:ind w:left="720"/>
      <w:contextualSpacing/>
    </w:pPr>
    <w:rPr>
      <w:rFonts w:eastAsiaTheme="minorHAnsi"/>
      <w:kern w:val="0"/>
      <w14:ligatures w14:val="none"/>
    </w:rPr>
  </w:style>
  <w:style w:type="paragraph" w:customStyle="1" w:styleId="7EB10AAE49B74AE188BF98E48072ED02">
    <w:name w:val="7EB10AAE49B74AE188BF98E48072ED02"/>
    <w:rsid w:val="003B2476"/>
    <w:rPr>
      <w:rFonts w:eastAsiaTheme="minorHAnsi"/>
      <w:kern w:val="0"/>
      <w14:ligatures w14:val="none"/>
    </w:rPr>
  </w:style>
  <w:style w:type="paragraph" w:customStyle="1" w:styleId="3CB25E6E41F747858F9BE9BBF5928170">
    <w:name w:val="3CB25E6E41F747858F9BE9BBF5928170"/>
    <w:rsid w:val="003B2476"/>
    <w:rPr>
      <w:rFonts w:eastAsiaTheme="minorHAnsi"/>
      <w:kern w:val="0"/>
      <w14:ligatures w14:val="none"/>
    </w:rPr>
  </w:style>
  <w:style w:type="paragraph" w:customStyle="1" w:styleId="AE39A5B5F5AD4940B5F7907155896B9C">
    <w:name w:val="AE39A5B5F5AD4940B5F7907155896B9C"/>
    <w:rsid w:val="003B2476"/>
    <w:rPr>
      <w:rFonts w:eastAsiaTheme="minorHAnsi"/>
      <w:kern w:val="0"/>
      <w14:ligatures w14:val="none"/>
    </w:rPr>
  </w:style>
  <w:style w:type="paragraph" w:customStyle="1" w:styleId="342C7D0B6C394ED8A35FC168D8C673E9">
    <w:name w:val="342C7D0B6C394ED8A35FC168D8C673E9"/>
    <w:rsid w:val="003B2476"/>
    <w:pPr>
      <w:ind w:left="720"/>
      <w:contextualSpacing/>
    </w:pPr>
    <w:rPr>
      <w:rFonts w:eastAsiaTheme="minorHAnsi"/>
      <w:kern w:val="0"/>
      <w14:ligatures w14:val="none"/>
    </w:rPr>
  </w:style>
  <w:style w:type="paragraph" w:customStyle="1" w:styleId="C3B223BCF50F4792AE2360FA61445F86">
    <w:name w:val="C3B223BCF50F4792AE2360FA61445F86"/>
    <w:rsid w:val="003B2476"/>
    <w:rPr>
      <w:rFonts w:eastAsiaTheme="minorHAnsi"/>
      <w:kern w:val="0"/>
      <w14:ligatures w14:val="none"/>
    </w:rPr>
  </w:style>
  <w:style w:type="paragraph" w:customStyle="1" w:styleId="68A4773A703943AAA91507988BE6BFCC">
    <w:name w:val="68A4773A703943AAA91507988BE6BFCC"/>
    <w:rsid w:val="003B2476"/>
    <w:rPr>
      <w:rFonts w:eastAsiaTheme="minorHAnsi"/>
      <w:kern w:val="0"/>
      <w14:ligatures w14:val="none"/>
    </w:rPr>
  </w:style>
  <w:style w:type="paragraph" w:customStyle="1" w:styleId="3DF6EE96C0754284B08FB7D5F5532A9D">
    <w:name w:val="3DF6EE96C0754284B08FB7D5F5532A9D"/>
    <w:rsid w:val="003B2476"/>
    <w:rPr>
      <w:rFonts w:eastAsiaTheme="minorHAnsi"/>
      <w:kern w:val="0"/>
      <w14:ligatures w14:val="none"/>
    </w:rPr>
  </w:style>
  <w:style w:type="paragraph" w:customStyle="1" w:styleId="B33DDAC0419B44528E492BE166382226">
    <w:name w:val="B33DDAC0419B44528E492BE166382226"/>
    <w:rsid w:val="003B2476"/>
    <w:pPr>
      <w:ind w:left="720"/>
      <w:contextualSpacing/>
    </w:pPr>
    <w:rPr>
      <w:rFonts w:eastAsiaTheme="minorHAnsi"/>
      <w:kern w:val="0"/>
      <w14:ligatures w14:val="none"/>
    </w:rPr>
  </w:style>
  <w:style w:type="paragraph" w:customStyle="1" w:styleId="BC51710876CA48C0BD78A78292418C47">
    <w:name w:val="BC51710876CA48C0BD78A78292418C47"/>
    <w:rsid w:val="003B2476"/>
    <w:rPr>
      <w:rFonts w:eastAsiaTheme="minorHAnsi"/>
      <w:kern w:val="0"/>
      <w14:ligatures w14:val="none"/>
    </w:rPr>
  </w:style>
  <w:style w:type="paragraph" w:customStyle="1" w:styleId="A8A398475915450395E6276041C554BA">
    <w:name w:val="A8A398475915450395E6276041C554BA"/>
    <w:rsid w:val="003B2476"/>
    <w:rPr>
      <w:rFonts w:eastAsiaTheme="minorHAnsi"/>
      <w:kern w:val="0"/>
      <w14:ligatures w14:val="none"/>
    </w:rPr>
  </w:style>
  <w:style w:type="paragraph" w:customStyle="1" w:styleId="D790EC85A68D4621B254CCDE236BEB91">
    <w:name w:val="D790EC85A68D4621B254CCDE236BEB91"/>
    <w:rsid w:val="003B2476"/>
    <w:rPr>
      <w:rFonts w:eastAsiaTheme="minorHAnsi"/>
      <w:kern w:val="0"/>
      <w14:ligatures w14:val="none"/>
    </w:rPr>
  </w:style>
  <w:style w:type="paragraph" w:customStyle="1" w:styleId="E10B62851A704286B0A7F0B76E71CE49">
    <w:name w:val="E10B62851A704286B0A7F0B76E71CE49"/>
    <w:rsid w:val="003B2476"/>
    <w:rPr>
      <w:rFonts w:eastAsiaTheme="minorHAnsi"/>
      <w:kern w:val="0"/>
      <w14:ligatures w14:val="none"/>
    </w:rPr>
  </w:style>
  <w:style w:type="paragraph" w:customStyle="1" w:styleId="F2CF4AA9158043C2B70DE229CD71D3A7">
    <w:name w:val="F2CF4AA9158043C2B70DE229CD71D3A7"/>
    <w:rsid w:val="003B2476"/>
    <w:pPr>
      <w:ind w:left="720"/>
      <w:contextualSpacing/>
    </w:pPr>
    <w:rPr>
      <w:rFonts w:eastAsiaTheme="minorHAnsi"/>
      <w:kern w:val="0"/>
      <w14:ligatures w14:val="none"/>
    </w:rPr>
  </w:style>
  <w:style w:type="paragraph" w:customStyle="1" w:styleId="2BBE9A462FD241BDB1F94FD7750A7364">
    <w:name w:val="2BBE9A462FD241BDB1F94FD7750A7364"/>
    <w:rsid w:val="003B2476"/>
    <w:rPr>
      <w:rFonts w:eastAsiaTheme="minorHAnsi"/>
      <w:kern w:val="0"/>
      <w14:ligatures w14:val="none"/>
    </w:rPr>
  </w:style>
  <w:style w:type="paragraph" w:customStyle="1" w:styleId="8AC4AA6E27ED4DF4A4E18969013DB2D7">
    <w:name w:val="8AC4AA6E27ED4DF4A4E18969013DB2D7"/>
    <w:rsid w:val="003B2476"/>
    <w:rPr>
      <w:rFonts w:eastAsiaTheme="minorHAnsi"/>
      <w:kern w:val="0"/>
      <w14:ligatures w14:val="none"/>
    </w:rPr>
  </w:style>
  <w:style w:type="paragraph" w:customStyle="1" w:styleId="572E2014C3DA4372A5554166BCC62E07">
    <w:name w:val="572E2014C3DA4372A5554166BCC62E07"/>
    <w:rsid w:val="003B2476"/>
    <w:rPr>
      <w:rFonts w:eastAsiaTheme="minorHAnsi"/>
      <w:kern w:val="0"/>
      <w14:ligatures w14:val="none"/>
    </w:rPr>
  </w:style>
  <w:style w:type="paragraph" w:customStyle="1" w:styleId="8775EDB531A649F2A171B59DC0CB83D0">
    <w:name w:val="8775EDB531A649F2A171B59DC0CB83D0"/>
    <w:rsid w:val="003B2476"/>
    <w:pPr>
      <w:ind w:left="720"/>
      <w:contextualSpacing/>
    </w:pPr>
    <w:rPr>
      <w:rFonts w:eastAsiaTheme="minorHAnsi"/>
      <w:kern w:val="0"/>
      <w14:ligatures w14:val="none"/>
    </w:rPr>
  </w:style>
  <w:style w:type="paragraph" w:customStyle="1" w:styleId="5CFEF0D8D6204497B12538C6B7C1D3BC">
    <w:name w:val="5CFEF0D8D6204497B12538C6B7C1D3BC"/>
    <w:rsid w:val="003B2476"/>
    <w:rPr>
      <w:rFonts w:eastAsiaTheme="minorHAnsi"/>
      <w:kern w:val="0"/>
      <w14:ligatures w14:val="none"/>
    </w:rPr>
  </w:style>
  <w:style w:type="paragraph" w:customStyle="1" w:styleId="8EC3CC68B62B4C3B91D719927E0B9086">
    <w:name w:val="8EC3CC68B62B4C3B91D719927E0B9086"/>
    <w:rsid w:val="003B2476"/>
    <w:rPr>
      <w:rFonts w:eastAsiaTheme="minorHAnsi"/>
      <w:kern w:val="0"/>
      <w14:ligatures w14:val="none"/>
    </w:rPr>
  </w:style>
  <w:style w:type="paragraph" w:customStyle="1" w:styleId="5F757DAA0B7242019E53A1A2B89457F9">
    <w:name w:val="5F757DAA0B7242019E53A1A2B89457F9"/>
    <w:rsid w:val="003B2476"/>
    <w:rPr>
      <w:rFonts w:eastAsiaTheme="minorHAnsi"/>
      <w:kern w:val="0"/>
      <w14:ligatures w14:val="none"/>
    </w:rPr>
  </w:style>
  <w:style w:type="paragraph" w:customStyle="1" w:styleId="0FFA1FC2B28C4C3182556AE55E54DE10">
    <w:name w:val="0FFA1FC2B28C4C3182556AE55E54DE10"/>
    <w:rsid w:val="003B2476"/>
    <w:pPr>
      <w:ind w:left="720"/>
      <w:contextualSpacing/>
    </w:pPr>
    <w:rPr>
      <w:rFonts w:eastAsiaTheme="minorHAnsi"/>
      <w:kern w:val="0"/>
      <w14:ligatures w14:val="none"/>
    </w:rPr>
  </w:style>
  <w:style w:type="paragraph" w:customStyle="1" w:styleId="EAF440D62EF54A8593757EF2ECB7A735">
    <w:name w:val="EAF440D62EF54A8593757EF2ECB7A735"/>
    <w:rsid w:val="003B2476"/>
    <w:rPr>
      <w:rFonts w:eastAsiaTheme="minorHAnsi"/>
      <w:kern w:val="0"/>
      <w14:ligatures w14:val="none"/>
    </w:rPr>
  </w:style>
  <w:style w:type="paragraph" w:customStyle="1" w:styleId="AC22D46EC5C74FDFBE557E9AEE51CA4E">
    <w:name w:val="AC22D46EC5C74FDFBE557E9AEE51CA4E"/>
    <w:rsid w:val="003B2476"/>
    <w:rPr>
      <w:rFonts w:eastAsiaTheme="minorHAnsi"/>
      <w:kern w:val="0"/>
      <w14:ligatures w14:val="none"/>
    </w:rPr>
  </w:style>
  <w:style w:type="paragraph" w:customStyle="1" w:styleId="5D675B5E9BDC4898A204ADE4E130FD03">
    <w:name w:val="5D675B5E9BDC4898A204ADE4E130FD03"/>
    <w:rsid w:val="003B2476"/>
    <w:rPr>
      <w:rFonts w:eastAsiaTheme="minorHAnsi"/>
      <w:kern w:val="0"/>
      <w14:ligatures w14:val="none"/>
    </w:rPr>
  </w:style>
  <w:style w:type="paragraph" w:customStyle="1" w:styleId="6B644E2D75B8403684B9907014E5A80A">
    <w:name w:val="6B644E2D75B8403684B9907014E5A80A"/>
    <w:rsid w:val="003B2476"/>
    <w:rPr>
      <w:rFonts w:eastAsiaTheme="minorHAnsi"/>
      <w:kern w:val="0"/>
      <w14:ligatures w14:val="none"/>
    </w:rPr>
  </w:style>
  <w:style w:type="paragraph" w:customStyle="1" w:styleId="E529CC6A83D64AF19B106E4C8D1DCAFC">
    <w:name w:val="E529CC6A83D64AF19B106E4C8D1DCAFC"/>
    <w:rsid w:val="003B2476"/>
    <w:pPr>
      <w:ind w:left="720"/>
      <w:contextualSpacing/>
    </w:pPr>
    <w:rPr>
      <w:rFonts w:eastAsiaTheme="minorHAnsi"/>
      <w:kern w:val="0"/>
      <w14:ligatures w14:val="none"/>
    </w:rPr>
  </w:style>
  <w:style w:type="paragraph" w:customStyle="1" w:styleId="4E0DD9B94A734908B73BD6E489A4E390">
    <w:name w:val="4E0DD9B94A734908B73BD6E489A4E390"/>
    <w:rsid w:val="003B2476"/>
    <w:rPr>
      <w:rFonts w:eastAsiaTheme="minorHAnsi"/>
      <w:kern w:val="0"/>
      <w14:ligatures w14:val="none"/>
    </w:rPr>
  </w:style>
  <w:style w:type="paragraph" w:customStyle="1" w:styleId="56695CAB99944F40B59931078DA5B744">
    <w:name w:val="56695CAB99944F40B59931078DA5B744"/>
    <w:rsid w:val="003B2476"/>
    <w:rPr>
      <w:rFonts w:eastAsiaTheme="minorHAnsi"/>
      <w:kern w:val="0"/>
      <w14:ligatures w14:val="none"/>
    </w:rPr>
  </w:style>
  <w:style w:type="paragraph" w:customStyle="1" w:styleId="F4745FE931AC476EA3E0BDD6FB86886B">
    <w:name w:val="F4745FE931AC476EA3E0BDD6FB86886B"/>
    <w:rsid w:val="003B2476"/>
    <w:rPr>
      <w:rFonts w:eastAsiaTheme="minorHAnsi"/>
      <w:kern w:val="0"/>
      <w14:ligatures w14:val="none"/>
    </w:rPr>
  </w:style>
  <w:style w:type="paragraph" w:customStyle="1" w:styleId="00FAAF3A1F314550B687B49D0CFADF79">
    <w:name w:val="00FAAF3A1F314550B687B49D0CFADF79"/>
    <w:rsid w:val="003B2476"/>
    <w:pPr>
      <w:ind w:left="720"/>
      <w:contextualSpacing/>
    </w:pPr>
    <w:rPr>
      <w:rFonts w:eastAsiaTheme="minorHAnsi"/>
      <w:kern w:val="0"/>
      <w14:ligatures w14:val="none"/>
    </w:rPr>
  </w:style>
  <w:style w:type="paragraph" w:customStyle="1" w:styleId="9D7253838B73417ABE0CE40843932A0A">
    <w:name w:val="9D7253838B73417ABE0CE40843932A0A"/>
    <w:rsid w:val="003B2476"/>
    <w:rPr>
      <w:rFonts w:eastAsiaTheme="minorHAnsi"/>
      <w:kern w:val="0"/>
      <w14:ligatures w14:val="none"/>
    </w:rPr>
  </w:style>
  <w:style w:type="paragraph" w:customStyle="1" w:styleId="232A681E1E9A4AD993D3CA58ED0BFFC9">
    <w:name w:val="232A681E1E9A4AD993D3CA58ED0BFFC9"/>
    <w:rsid w:val="003B2476"/>
    <w:rPr>
      <w:rFonts w:eastAsiaTheme="minorHAnsi"/>
      <w:kern w:val="0"/>
      <w14:ligatures w14:val="none"/>
    </w:rPr>
  </w:style>
  <w:style w:type="paragraph" w:customStyle="1" w:styleId="3688032E3522464B86B25E192E30D1D8">
    <w:name w:val="3688032E3522464B86B25E192E30D1D8"/>
  </w:style>
  <w:style w:type="paragraph" w:customStyle="1" w:styleId="C8091E4588674E509524CAE979015A62">
    <w:name w:val="C8091E4588674E509524CAE979015A62"/>
  </w:style>
  <w:style w:type="paragraph" w:customStyle="1" w:styleId="E8B5B1F3D8D342EC97AD974A85F4F809">
    <w:name w:val="E8B5B1F3D8D342EC97AD974A85F4F809"/>
  </w:style>
  <w:style w:type="paragraph" w:customStyle="1" w:styleId="E1CE483B6835464AB88766D0733F6832">
    <w:name w:val="E1CE483B6835464AB88766D0733F6832"/>
  </w:style>
  <w:style w:type="paragraph" w:customStyle="1" w:styleId="6757C7735E5540DCAE3F7E7612122553">
    <w:name w:val="6757C7735E5540DCAE3F7E7612122553"/>
  </w:style>
  <w:style w:type="paragraph" w:customStyle="1" w:styleId="769C489DD9624D0681C1772499FD2781">
    <w:name w:val="769C489DD9624D0681C1772499FD2781"/>
    <w:rsid w:val="003B2476"/>
    <w:rPr>
      <w:rFonts w:eastAsiaTheme="minorHAnsi"/>
      <w:kern w:val="0"/>
      <w14:ligatures w14:val="none"/>
    </w:rPr>
  </w:style>
  <w:style w:type="paragraph" w:customStyle="1" w:styleId="1BBA2064B0074762AFE9E4CFE22E818E">
    <w:name w:val="1BBA2064B0074762AFE9E4CFE22E818E"/>
    <w:rsid w:val="003B2476"/>
    <w:pPr>
      <w:ind w:left="720"/>
      <w:contextualSpacing/>
    </w:pPr>
    <w:rPr>
      <w:rFonts w:eastAsiaTheme="minorHAnsi"/>
      <w:kern w:val="0"/>
      <w14:ligatures w14:val="none"/>
    </w:rPr>
  </w:style>
  <w:style w:type="paragraph" w:customStyle="1" w:styleId="91C8194C2B19464CB24EC7036DE0377A">
    <w:name w:val="91C8194C2B19464CB24EC7036DE0377A"/>
    <w:rsid w:val="003B2476"/>
    <w:rPr>
      <w:rFonts w:eastAsiaTheme="minorHAnsi"/>
      <w:kern w:val="0"/>
      <w14:ligatures w14:val="none"/>
    </w:rPr>
  </w:style>
  <w:style w:type="paragraph" w:customStyle="1" w:styleId="83942A3B70A542D8925E46AD30FC9B45">
    <w:name w:val="83942A3B70A542D8925E46AD30FC9B45"/>
    <w:rsid w:val="003B2476"/>
    <w:rPr>
      <w:rFonts w:eastAsiaTheme="minorHAnsi"/>
      <w:kern w:val="0"/>
      <w14:ligatures w14:val="none"/>
    </w:rPr>
  </w:style>
  <w:style w:type="paragraph" w:customStyle="1" w:styleId="0D42D1E105684352B435631419E559C6">
    <w:name w:val="0D42D1E105684352B435631419E559C6"/>
    <w:rsid w:val="003B2476"/>
    <w:rPr>
      <w:rFonts w:eastAsiaTheme="minorHAnsi"/>
      <w:kern w:val="0"/>
      <w14:ligatures w14:val="none"/>
    </w:rPr>
  </w:style>
  <w:style w:type="paragraph" w:customStyle="1" w:styleId="DDFBB69F4EC0406EA432614349362875">
    <w:name w:val="DDFBB69F4EC0406EA432614349362875"/>
    <w:rsid w:val="003B2476"/>
    <w:rPr>
      <w:rFonts w:eastAsiaTheme="minorHAnsi"/>
      <w:kern w:val="0"/>
      <w14:ligatures w14:val="none"/>
    </w:rPr>
  </w:style>
  <w:style w:type="paragraph" w:customStyle="1" w:styleId="11FEE69630F84FC8A42A391846F98AF2">
    <w:name w:val="11FEE69630F84FC8A42A391846F98AF2"/>
    <w:rsid w:val="003B2476"/>
    <w:pPr>
      <w:ind w:left="720"/>
      <w:contextualSpacing/>
    </w:pPr>
    <w:rPr>
      <w:rFonts w:eastAsiaTheme="minorHAnsi"/>
      <w:kern w:val="0"/>
      <w14:ligatures w14:val="none"/>
    </w:rPr>
  </w:style>
  <w:style w:type="paragraph" w:customStyle="1" w:styleId="3D87110CAC074095A4A66FD59B59B2AD">
    <w:name w:val="3D87110CAC074095A4A66FD59B59B2AD"/>
    <w:rsid w:val="003B2476"/>
    <w:rPr>
      <w:rFonts w:eastAsiaTheme="minorHAnsi"/>
      <w:kern w:val="0"/>
      <w14:ligatures w14:val="none"/>
    </w:rPr>
  </w:style>
  <w:style w:type="paragraph" w:customStyle="1" w:styleId="93FD33C81BB44357BF9985A5DC7EBB27">
    <w:name w:val="93FD33C81BB44357BF9985A5DC7EBB27"/>
    <w:rsid w:val="003B2476"/>
    <w:rPr>
      <w:rFonts w:eastAsiaTheme="minorHAnsi"/>
      <w:kern w:val="0"/>
      <w14:ligatures w14:val="none"/>
    </w:rPr>
  </w:style>
  <w:style w:type="paragraph" w:customStyle="1" w:styleId="A32A98580494479786E09BF9D1ED0096">
    <w:name w:val="A32A98580494479786E09BF9D1ED0096"/>
    <w:rsid w:val="003B2476"/>
    <w:rPr>
      <w:rFonts w:eastAsiaTheme="minorHAnsi"/>
      <w:kern w:val="0"/>
      <w14:ligatures w14:val="none"/>
    </w:rPr>
  </w:style>
  <w:style w:type="paragraph" w:customStyle="1" w:styleId="70DBA823C83A4FBDB3C2B84B1766F939">
    <w:name w:val="70DBA823C83A4FBDB3C2B84B1766F939"/>
    <w:rsid w:val="003B2476"/>
    <w:pPr>
      <w:ind w:left="720"/>
      <w:contextualSpacing/>
    </w:pPr>
    <w:rPr>
      <w:rFonts w:eastAsiaTheme="minorHAnsi"/>
      <w:kern w:val="0"/>
      <w14:ligatures w14:val="none"/>
    </w:rPr>
  </w:style>
  <w:style w:type="paragraph" w:customStyle="1" w:styleId="BE4503D2D9F54132B57E403A46C5727C">
    <w:name w:val="BE4503D2D9F54132B57E403A46C5727C"/>
    <w:rsid w:val="003B2476"/>
    <w:rPr>
      <w:rFonts w:eastAsiaTheme="minorHAnsi"/>
      <w:kern w:val="0"/>
      <w14:ligatures w14:val="none"/>
    </w:rPr>
  </w:style>
  <w:style w:type="paragraph" w:customStyle="1" w:styleId="FD8294DF29C24C83A6E9A72C69401C4B">
    <w:name w:val="FD8294DF29C24C83A6E9A72C69401C4B"/>
    <w:rsid w:val="003B2476"/>
    <w:rPr>
      <w:rFonts w:eastAsiaTheme="minorHAnsi"/>
      <w:kern w:val="0"/>
      <w14:ligatures w14:val="none"/>
    </w:rPr>
  </w:style>
  <w:style w:type="paragraph" w:customStyle="1" w:styleId="07D0D336F2694ADD9F0C258B2D541B52">
    <w:name w:val="07D0D336F2694ADD9F0C258B2D541B52"/>
    <w:rsid w:val="003B2476"/>
    <w:rPr>
      <w:rFonts w:eastAsiaTheme="minorHAnsi"/>
      <w:kern w:val="0"/>
      <w14:ligatures w14:val="none"/>
    </w:rPr>
  </w:style>
  <w:style w:type="paragraph" w:customStyle="1" w:styleId="C540418442CD46758224AFF7A1BE10D8">
    <w:name w:val="C540418442CD46758224AFF7A1BE10D8"/>
    <w:rsid w:val="003B2476"/>
    <w:pPr>
      <w:ind w:left="720"/>
      <w:contextualSpacing/>
    </w:pPr>
    <w:rPr>
      <w:rFonts w:eastAsiaTheme="minorHAnsi"/>
      <w:kern w:val="0"/>
      <w14:ligatures w14:val="none"/>
    </w:rPr>
  </w:style>
  <w:style w:type="paragraph" w:customStyle="1" w:styleId="47C1C9F82C04489AB94623CE81359824">
    <w:name w:val="47C1C9F82C04489AB94623CE81359824"/>
    <w:rsid w:val="003B2476"/>
    <w:rPr>
      <w:rFonts w:eastAsiaTheme="minorHAnsi"/>
      <w:kern w:val="0"/>
      <w14:ligatures w14:val="none"/>
    </w:rPr>
  </w:style>
  <w:style w:type="paragraph" w:customStyle="1" w:styleId="D1C8F4CC8A5643E8BA6DEC1CFB3D1AB0">
    <w:name w:val="D1C8F4CC8A5643E8BA6DEC1CFB3D1AB0"/>
    <w:rsid w:val="003B2476"/>
    <w:rPr>
      <w:rFonts w:eastAsiaTheme="minorHAnsi"/>
      <w:kern w:val="0"/>
      <w14:ligatures w14:val="none"/>
    </w:rPr>
  </w:style>
  <w:style w:type="paragraph" w:customStyle="1" w:styleId="AEFE7029E2DF47B4841F7429C96656D7">
    <w:name w:val="AEFE7029E2DF47B4841F7429C96656D7"/>
    <w:rsid w:val="003B2476"/>
    <w:rPr>
      <w:rFonts w:eastAsiaTheme="minorHAnsi"/>
      <w:kern w:val="0"/>
      <w14:ligatures w14:val="none"/>
    </w:rPr>
  </w:style>
  <w:style w:type="paragraph" w:customStyle="1" w:styleId="BC828B31E30A445389416A1977149229">
    <w:name w:val="BC828B31E30A445389416A1977149229"/>
    <w:rsid w:val="003B2476"/>
    <w:rPr>
      <w:rFonts w:eastAsiaTheme="minorHAnsi"/>
      <w:kern w:val="0"/>
      <w14:ligatures w14:val="none"/>
    </w:rPr>
  </w:style>
  <w:style w:type="paragraph" w:customStyle="1" w:styleId="AE6F32D047A34078BFA8263A1558DE54">
    <w:name w:val="AE6F32D047A34078BFA8263A1558DE54"/>
    <w:rsid w:val="003B2476"/>
    <w:pPr>
      <w:ind w:left="720"/>
      <w:contextualSpacing/>
    </w:pPr>
    <w:rPr>
      <w:rFonts w:eastAsiaTheme="minorHAnsi"/>
      <w:kern w:val="0"/>
      <w14:ligatures w14:val="none"/>
    </w:rPr>
  </w:style>
  <w:style w:type="paragraph" w:customStyle="1" w:styleId="7C5244C257664D19B6A849B3DBDD75F6">
    <w:name w:val="7C5244C257664D19B6A849B3DBDD75F6"/>
    <w:rsid w:val="003B2476"/>
    <w:rPr>
      <w:rFonts w:eastAsiaTheme="minorHAnsi"/>
      <w:kern w:val="0"/>
      <w14:ligatures w14:val="none"/>
    </w:rPr>
  </w:style>
  <w:style w:type="paragraph" w:customStyle="1" w:styleId="401EFEAFFB554EF38769CB1DD4EAEB54">
    <w:name w:val="401EFEAFFB554EF38769CB1DD4EAEB54"/>
    <w:rsid w:val="003B2476"/>
    <w:rPr>
      <w:rFonts w:eastAsiaTheme="minorHAnsi"/>
      <w:kern w:val="0"/>
      <w14:ligatures w14:val="none"/>
    </w:rPr>
  </w:style>
  <w:style w:type="paragraph" w:customStyle="1" w:styleId="544E1FA76E8D47848BF824F90FCE7412">
    <w:name w:val="544E1FA76E8D47848BF824F90FCE7412"/>
    <w:rsid w:val="003B2476"/>
    <w:rPr>
      <w:rFonts w:eastAsiaTheme="minorHAnsi"/>
      <w:kern w:val="0"/>
      <w14:ligatures w14:val="none"/>
    </w:rPr>
  </w:style>
  <w:style w:type="paragraph" w:customStyle="1" w:styleId="6708423591F048FAAA67AC377EE6397A">
    <w:name w:val="6708423591F048FAAA67AC377EE6397A"/>
    <w:rsid w:val="003B2476"/>
    <w:pPr>
      <w:ind w:left="720"/>
      <w:contextualSpacing/>
    </w:pPr>
    <w:rPr>
      <w:rFonts w:eastAsiaTheme="minorHAnsi"/>
      <w:kern w:val="0"/>
      <w14:ligatures w14:val="none"/>
    </w:rPr>
  </w:style>
  <w:style w:type="paragraph" w:customStyle="1" w:styleId="0ED3FD6449BC48E295CE135F8ACE45ED">
    <w:name w:val="0ED3FD6449BC48E295CE135F8ACE45ED"/>
    <w:rsid w:val="003B2476"/>
    <w:rPr>
      <w:rFonts w:eastAsiaTheme="minorHAnsi"/>
      <w:kern w:val="0"/>
      <w14:ligatures w14:val="none"/>
    </w:rPr>
  </w:style>
  <w:style w:type="paragraph" w:customStyle="1" w:styleId="374AB348E81240F989EA75F6337B4452">
    <w:name w:val="374AB348E81240F989EA75F6337B4452"/>
    <w:rsid w:val="003B2476"/>
    <w:rPr>
      <w:rFonts w:eastAsiaTheme="minorHAnsi"/>
      <w:kern w:val="0"/>
      <w14:ligatures w14:val="none"/>
    </w:rPr>
  </w:style>
  <w:style w:type="paragraph" w:customStyle="1" w:styleId="7F959DBEE561459BB61EA798EABF7F45">
    <w:name w:val="7F959DBEE561459BB61EA798EABF7F45"/>
    <w:rsid w:val="003B2476"/>
    <w:rPr>
      <w:rFonts w:eastAsiaTheme="minorHAnsi"/>
      <w:kern w:val="0"/>
      <w14:ligatures w14:val="none"/>
    </w:rPr>
  </w:style>
  <w:style w:type="paragraph" w:customStyle="1" w:styleId="DC77AE24BF3F4AB8BF391B09A7D64796">
    <w:name w:val="DC77AE24BF3F4AB8BF391B09A7D64796"/>
    <w:rsid w:val="003B2476"/>
    <w:pPr>
      <w:ind w:left="720"/>
      <w:contextualSpacing/>
    </w:pPr>
    <w:rPr>
      <w:rFonts w:eastAsiaTheme="minorHAnsi"/>
      <w:kern w:val="0"/>
      <w14:ligatures w14:val="none"/>
    </w:rPr>
  </w:style>
  <w:style w:type="paragraph" w:customStyle="1" w:styleId="ED9ADAB6B62C485DBAF2DB3781189F29">
    <w:name w:val="ED9ADAB6B62C485DBAF2DB3781189F29"/>
    <w:rsid w:val="003B2476"/>
    <w:rPr>
      <w:rFonts w:eastAsiaTheme="minorHAnsi"/>
      <w:kern w:val="0"/>
      <w14:ligatures w14:val="none"/>
    </w:rPr>
  </w:style>
  <w:style w:type="paragraph" w:customStyle="1" w:styleId="1F1378CB8F90456FA1927D31A2A807D1">
    <w:name w:val="1F1378CB8F90456FA1927D31A2A807D1"/>
    <w:rsid w:val="003B2476"/>
    <w:rPr>
      <w:rFonts w:eastAsiaTheme="minorHAnsi"/>
      <w:kern w:val="0"/>
      <w14:ligatures w14:val="none"/>
    </w:rPr>
  </w:style>
  <w:style w:type="paragraph" w:customStyle="1" w:styleId="FAB317A72AFB436DAB8B460F3BA23958">
    <w:name w:val="FAB317A72AFB436DAB8B460F3BA23958"/>
    <w:rsid w:val="003B2476"/>
    <w:rPr>
      <w:rFonts w:eastAsiaTheme="minorHAnsi"/>
      <w:kern w:val="0"/>
      <w14:ligatures w14:val="none"/>
    </w:rPr>
  </w:style>
  <w:style w:type="paragraph" w:customStyle="1" w:styleId="26936FA143654598AC9213C5C370576F">
    <w:name w:val="26936FA143654598AC9213C5C370576F"/>
    <w:rsid w:val="003B2476"/>
    <w:rPr>
      <w:rFonts w:eastAsiaTheme="minorHAnsi"/>
      <w:kern w:val="0"/>
      <w14:ligatures w14:val="none"/>
    </w:rPr>
  </w:style>
  <w:style w:type="paragraph" w:customStyle="1" w:styleId="9323D68609624DF9AB28298320A82E5A">
    <w:name w:val="9323D68609624DF9AB28298320A82E5A"/>
    <w:rsid w:val="003B2476"/>
    <w:pPr>
      <w:ind w:left="720"/>
      <w:contextualSpacing/>
    </w:pPr>
    <w:rPr>
      <w:rFonts w:eastAsiaTheme="minorHAnsi"/>
      <w:kern w:val="0"/>
      <w14:ligatures w14:val="none"/>
    </w:rPr>
  </w:style>
  <w:style w:type="paragraph" w:customStyle="1" w:styleId="BFD08F30BC3F407E900EEBC07D92C441">
    <w:name w:val="BFD08F30BC3F407E900EEBC07D92C441"/>
    <w:rsid w:val="003B2476"/>
    <w:rPr>
      <w:rFonts w:eastAsiaTheme="minorHAnsi"/>
      <w:kern w:val="0"/>
      <w14:ligatures w14:val="none"/>
    </w:rPr>
  </w:style>
  <w:style w:type="paragraph" w:customStyle="1" w:styleId="F9CE293912CE437F9B4117B95039BD2D">
    <w:name w:val="F9CE293912CE437F9B4117B95039BD2D"/>
    <w:rsid w:val="003B2476"/>
    <w:rPr>
      <w:rFonts w:eastAsiaTheme="minorHAnsi"/>
      <w:kern w:val="0"/>
      <w14:ligatures w14:val="none"/>
    </w:rPr>
  </w:style>
  <w:style w:type="paragraph" w:customStyle="1" w:styleId="B79AD89DABBF43DCB392351DB767F8A3">
    <w:name w:val="B79AD89DABBF43DCB392351DB767F8A3"/>
    <w:rsid w:val="003B2476"/>
    <w:rPr>
      <w:rFonts w:eastAsiaTheme="minorHAnsi"/>
      <w:kern w:val="0"/>
      <w14:ligatures w14:val="none"/>
    </w:rPr>
  </w:style>
  <w:style w:type="paragraph" w:customStyle="1" w:styleId="DF2607D22F1E45B6AF0BDE907CAE199B">
    <w:name w:val="DF2607D22F1E45B6AF0BDE907CAE199B"/>
    <w:rsid w:val="003B2476"/>
    <w:pPr>
      <w:ind w:left="720"/>
      <w:contextualSpacing/>
    </w:pPr>
    <w:rPr>
      <w:rFonts w:eastAsiaTheme="minorHAnsi"/>
      <w:kern w:val="0"/>
      <w14:ligatures w14:val="none"/>
    </w:rPr>
  </w:style>
  <w:style w:type="paragraph" w:customStyle="1" w:styleId="DC3325B66D16466C8B06D7B15A9FD178">
    <w:name w:val="DC3325B66D16466C8B06D7B15A9FD178"/>
    <w:rsid w:val="003B2476"/>
    <w:rPr>
      <w:rFonts w:eastAsiaTheme="minorHAnsi"/>
      <w:kern w:val="0"/>
      <w14:ligatures w14:val="none"/>
    </w:rPr>
  </w:style>
  <w:style w:type="paragraph" w:customStyle="1" w:styleId="65AB4DFCA15D4CB8AA3F585213BBC88C">
    <w:name w:val="65AB4DFCA15D4CB8AA3F585213BBC88C"/>
    <w:rsid w:val="003B2476"/>
    <w:rPr>
      <w:rFonts w:eastAsiaTheme="minorHAnsi"/>
      <w:kern w:val="0"/>
      <w14:ligatures w14:val="none"/>
    </w:rPr>
  </w:style>
  <w:style w:type="paragraph" w:customStyle="1" w:styleId="FA77B3F3827542D1A65EAA9400D59B08">
    <w:name w:val="FA77B3F3827542D1A65EAA9400D59B08"/>
  </w:style>
  <w:style w:type="paragraph" w:customStyle="1" w:styleId="249C39CAD9EA43A3842583CADFC0A395">
    <w:name w:val="249C39CAD9EA43A3842583CADFC0A395"/>
  </w:style>
  <w:style w:type="paragraph" w:customStyle="1" w:styleId="0E4DC73E5CCD4D3CBBF953C9F61A71B4">
    <w:name w:val="0E4DC73E5CCD4D3CBBF953C9F61A71B4"/>
  </w:style>
  <w:style w:type="paragraph" w:customStyle="1" w:styleId="0BA364FB30834DE996608E511B8D1935">
    <w:name w:val="0BA364FB30834DE996608E511B8D1935"/>
    <w:rsid w:val="003B2476"/>
    <w:rPr>
      <w:rFonts w:eastAsiaTheme="minorHAnsi"/>
      <w:kern w:val="0"/>
      <w14:ligatures w14:val="none"/>
    </w:rPr>
  </w:style>
  <w:style w:type="paragraph" w:customStyle="1" w:styleId="2254F4543E2047D2B92EEE7B2960BAD5">
    <w:name w:val="2254F4543E2047D2B92EEE7B2960BAD5"/>
    <w:rsid w:val="003B2476"/>
    <w:pPr>
      <w:ind w:left="720"/>
      <w:contextualSpacing/>
    </w:pPr>
    <w:rPr>
      <w:rFonts w:eastAsiaTheme="minorHAnsi"/>
      <w:kern w:val="0"/>
      <w14:ligatures w14:val="none"/>
    </w:rPr>
  </w:style>
  <w:style w:type="paragraph" w:customStyle="1" w:styleId="D808020BBB7643E78A2D9C382F16895A">
    <w:name w:val="D808020BBB7643E78A2D9C382F16895A"/>
    <w:rsid w:val="003B2476"/>
    <w:rPr>
      <w:rFonts w:eastAsiaTheme="minorHAnsi"/>
      <w:kern w:val="0"/>
      <w14:ligatures w14:val="none"/>
    </w:rPr>
  </w:style>
  <w:style w:type="paragraph" w:customStyle="1" w:styleId="D4865D5FF7EB4719A23F0A7342234F97">
    <w:name w:val="D4865D5FF7EB4719A23F0A7342234F97"/>
    <w:rsid w:val="003B2476"/>
    <w:rPr>
      <w:rFonts w:eastAsiaTheme="minorHAnsi"/>
      <w:kern w:val="0"/>
      <w14:ligatures w14:val="none"/>
    </w:rPr>
  </w:style>
  <w:style w:type="paragraph" w:customStyle="1" w:styleId="3921377E2D284D9E9D8E31E398F5B6B8">
    <w:name w:val="3921377E2D284D9E9D8E31E398F5B6B8"/>
    <w:rsid w:val="003B2476"/>
    <w:rPr>
      <w:rFonts w:eastAsiaTheme="minorHAnsi"/>
      <w:kern w:val="0"/>
      <w14:ligatures w14:val="none"/>
    </w:rPr>
  </w:style>
  <w:style w:type="paragraph" w:customStyle="1" w:styleId="EBE49CB2624348D9A4D18A9269763882">
    <w:name w:val="EBE49CB2624348D9A4D18A9269763882"/>
    <w:rsid w:val="003B2476"/>
    <w:rPr>
      <w:rFonts w:eastAsiaTheme="minorHAnsi"/>
      <w:kern w:val="0"/>
      <w14:ligatures w14:val="none"/>
    </w:rPr>
  </w:style>
  <w:style w:type="paragraph" w:customStyle="1" w:styleId="5126784DA8CB49EDB1B6DC86D459AB81">
    <w:name w:val="5126784DA8CB49EDB1B6DC86D459AB81"/>
    <w:rsid w:val="003B2476"/>
    <w:pPr>
      <w:ind w:left="720"/>
      <w:contextualSpacing/>
    </w:pPr>
    <w:rPr>
      <w:rFonts w:eastAsiaTheme="minorHAnsi"/>
      <w:kern w:val="0"/>
      <w14:ligatures w14:val="none"/>
    </w:rPr>
  </w:style>
  <w:style w:type="paragraph" w:customStyle="1" w:styleId="2367BDA780A24ECCBEA28631AE2D1F82">
    <w:name w:val="2367BDA780A24ECCBEA28631AE2D1F82"/>
    <w:rsid w:val="003B2476"/>
    <w:rPr>
      <w:rFonts w:eastAsiaTheme="minorHAnsi"/>
      <w:kern w:val="0"/>
      <w14:ligatures w14:val="none"/>
    </w:rPr>
  </w:style>
  <w:style w:type="paragraph" w:customStyle="1" w:styleId="07B3A4AC545B445E89EC99B68D0F1808">
    <w:name w:val="07B3A4AC545B445E89EC99B68D0F1808"/>
    <w:rsid w:val="003B2476"/>
    <w:rPr>
      <w:rFonts w:eastAsiaTheme="minorHAnsi"/>
      <w:kern w:val="0"/>
      <w14:ligatures w14:val="none"/>
    </w:rPr>
  </w:style>
  <w:style w:type="paragraph" w:customStyle="1" w:styleId="8620A00A21044011B59E8843FCCEA3C7">
    <w:name w:val="8620A00A21044011B59E8843FCCEA3C7"/>
    <w:rsid w:val="003B2476"/>
    <w:rPr>
      <w:rFonts w:eastAsiaTheme="minorHAnsi"/>
      <w:kern w:val="0"/>
      <w14:ligatures w14:val="none"/>
    </w:rPr>
  </w:style>
  <w:style w:type="paragraph" w:customStyle="1" w:styleId="F3BBA85EF5C042EEB06D83E663C93689">
    <w:name w:val="F3BBA85EF5C042EEB06D83E663C93689"/>
    <w:rsid w:val="003B2476"/>
    <w:pPr>
      <w:ind w:left="720"/>
      <w:contextualSpacing/>
    </w:pPr>
    <w:rPr>
      <w:rFonts w:eastAsiaTheme="minorHAnsi"/>
      <w:kern w:val="0"/>
      <w14:ligatures w14:val="none"/>
    </w:rPr>
  </w:style>
  <w:style w:type="paragraph" w:customStyle="1" w:styleId="9988294E188E4E85BF3D2EDB7108EAAF">
    <w:name w:val="9988294E188E4E85BF3D2EDB7108EAAF"/>
    <w:rsid w:val="003B2476"/>
    <w:rPr>
      <w:rFonts w:eastAsiaTheme="minorHAnsi"/>
      <w:kern w:val="0"/>
      <w14:ligatures w14:val="none"/>
    </w:rPr>
  </w:style>
  <w:style w:type="paragraph" w:customStyle="1" w:styleId="A1A5F98C8E014EDBAA03C9708F64B977">
    <w:name w:val="A1A5F98C8E014EDBAA03C9708F64B977"/>
    <w:rsid w:val="003B2476"/>
    <w:rPr>
      <w:rFonts w:eastAsiaTheme="minorHAnsi"/>
      <w:kern w:val="0"/>
      <w14:ligatures w14:val="none"/>
    </w:rPr>
  </w:style>
  <w:style w:type="paragraph" w:customStyle="1" w:styleId="3A7B15321BC24243A2AEA016E3CDC72D">
    <w:name w:val="3A7B15321BC24243A2AEA016E3CDC72D"/>
    <w:rsid w:val="003B2476"/>
    <w:rPr>
      <w:rFonts w:eastAsiaTheme="minorHAnsi"/>
      <w:kern w:val="0"/>
      <w14:ligatures w14:val="none"/>
    </w:rPr>
  </w:style>
  <w:style w:type="paragraph" w:customStyle="1" w:styleId="AA5407CDACF64B53AED0F5E98BE9BCD4">
    <w:name w:val="AA5407CDACF64B53AED0F5E98BE9BCD4"/>
    <w:rsid w:val="003B2476"/>
    <w:pPr>
      <w:ind w:left="720"/>
      <w:contextualSpacing/>
    </w:pPr>
    <w:rPr>
      <w:rFonts w:eastAsiaTheme="minorHAnsi"/>
      <w:kern w:val="0"/>
      <w14:ligatures w14:val="none"/>
    </w:rPr>
  </w:style>
  <w:style w:type="paragraph" w:customStyle="1" w:styleId="DFA86F60BFDA417FB5F794D2C8C38D6F">
    <w:name w:val="DFA86F60BFDA417FB5F794D2C8C38D6F"/>
    <w:rsid w:val="003B2476"/>
    <w:rPr>
      <w:rFonts w:eastAsiaTheme="minorHAnsi"/>
      <w:kern w:val="0"/>
      <w14:ligatures w14:val="none"/>
    </w:rPr>
  </w:style>
  <w:style w:type="paragraph" w:customStyle="1" w:styleId="0E19B8BF36A74E5B971262F95E9D8BD5">
    <w:name w:val="0E19B8BF36A74E5B971262F95E9D8BD5"/>
    <w:rsid w:val="003B2476"/>
    <w:rPr>
      <w:rFonts w:eastAsiaTheme="minorHAnsi"/>
      <w:kern w:val="0"/>
      <w14:ligatures w14:val="none"/>
    </w:rPr>
  </w:style>
  <w:style w:type="paragraph" w:customStyle="1" w:styleId="34F9CC5BE5514D6D92B572F152B8A516">
    <w:name w:val="34F9CC5BE5514D6D92B572F152B8A516"/>
    <w:rsid w:val="003B2476"/>
    <w:rPr>
      <w:rFonts w:eastAsiaTheme="minorHAnsi"/>
      <w:kern w:val="0"/>
      <w14:ligatures w14:val="none"/>
    </w:rPr>
  </w:style>
  <w:style w:type="paragraph" w:customStyle="1" w:styleId="5164D5618510495B929B3D86976A3863">
    <w:name w:val="5164D5618510495B929B3D86976A3863"/>
    <w:rsid w:val="003B2476"/>
    <w:rPr>
      <w:rFonts w:eastAsiaTheme="minorHAnsi"/>
      <w:kern w:val="0"/>
      <w14:ligatures w14:val="none"/>
    </w:rPr>
  </w:style>
  <w:style w:type="paragraph" w:customStyle="1" w:styleId="B94F65937E2E4E0594A00AEBB862F21D">
    <w:name w:val="B94F65937E2E4E0594A00AEBB862F21D"/>
    <w:rsid w:val="003B2476"/>
    <w:pPr>
      <w:ind w:left="720"/>
      <w:contextualSpacing/>
    </w:pPr>
    <w:rPr>
      <w:rFonts w:eastAsiaTheme="minorHAnsi"/>
      <w:kern w:val="0"/>
      <w14:ligatures w14:val="none"/>
    </w:rPr>
  </w:style>
  <w:style w:type="paragraph" w:customStyle="1" w:styleId="0431F740A6F744D688529B33E8CFAC32">
    <w:name w:val="0431F740A6F744D688529B33E8CFAC32"/>
    <w:rsid w:val="003B2476"/>
    <w:rPr>
      <w:rFonts w:eastAsiaTheme="minorHAnsi"/>
      <w:kern w:val="0"/>
      <w14:ligatures w14:val="none"/>
    </w:rPr>
  </w:style>
  <w:style w:type="paragraph" w:customStyle="1" w:styleId="9D6D8BD123C04B48805DEADE92907216">
    <w:name w:val="9D6D8BD123C04B48805DEADE92907216"/>
    <w:rsid w:val="003B2476"/>
    <w:rPr>
      <w:rFonts w:eastAsiaTheme="minorHAnsi"/>
      <w:kern w:val="0"/>
      <w14:ligatures w14:val="none"/>
    </w:rPr>
  </w:style>
  <w:style w:type="paragraph" w:customStyle="1" w:styleId="0F9E306D187D4C19B32AA4BAE5FA482B">
    <w:name w:val="0F9E306D187D4C19B32AA4BAE5FA482B"/>
    <w:rsid w:val="003B2476"/>
    <w:rPr>
      <w:rFonts w:eastAsiaTheme="minorHAnsi"/>
      <w:kern w:val="0"/>
      <w14:ligatures w14:val="none"/>
    </w:rPr>
  </w:style>
  <w:style w:type="paragraph" w:customStyle="1" w:styleId="FC99BE98E9B643CCA73901F18EEF7981">
    <w:name w:val="FC99BE98E9B643CCA73901F18EEF7981"/>
    <w:rsid w:val="003B2476"/>
    <w:pPr>
      <w:ind w:left="720"/>
      <w:contextualSpacing/>
    </w:pPr>
    <w:rPr>
      <w:rFonts w:eastAsiaTheme="minorHAnsi"/>
      <w:kern w:val="0"/>
      <w14:ligatures w14:val="none"/>
    </w:rPr>
  </w:style>
  <w:style w:type="paragraph" w:customStyle="1" w:styleId="ECFE9B88FFD948EE89AF1CC46C2B98F5">
    <w:name w:val="ECFE9B88FFD948EE89AF1CC46C2B98F5"/>
    <w:rsid w:val="003B2476"/>
    <w:rPr>
      <w:rFonts w:eastAsiaTheme="minorHAnsi"/>
      <w:kern w:val="0"/>
      <w14:ligatures w14:val="none"/>
    </w:rPr>
  </w:style>
  <w:style w:type="paragraph" w:customStyle="1" w:styleId="0D20946E34554B8EBAD1582D5D192C93">
    <w:name w:val="0D20946E34554B8EBAD1582D5D192C93"/>
    <w:rsid w:val="003B2476"/>
    <w:rPr>
      <w:rFonts w:eastAsiaTheme="minorHAnsi"/>
      <w:kern w:val="0"/>
      <w14:ligatures w14:val="none"/>
    </w:rPr>
  </w:style>
  <w:style w:type="paragraph" w:customStyle="1" w:styleId="E05D2DE2D60F4C7E97B0C88A8D5E78CE">
    <w:name w:val="E05D2DE2D60F4C7E97B0C88A8D5E78CE"/>
    <w:rsid w:val="003B2476"/>
    <w:rPr>
      <w:rFonts w:eastAsiaTheme="minorHAnsi"/>
      <w:kern w:val="0"/>
      <w14:ligatures w14:val="none"/>
    </w:rPr>
  </w:style>
  <w:style w:type="paragraph" w:customStyle="1" w:styleId="E03CF437D93149268C274F6642EA7FF5">
    <w:name w:val="E03CF437D93149268C274F6642EA7FF5"/>
    <w:rsid w:val="003B2476"/>
    <w:pPr>
      <w:ind w:left="720"/>
      <w:contextualSpacing/>
    </w:pPr>
    <w:rPr>
      <w:rFonts w:eastAsiaTheme="minorHAnsi"/>
      <w:kern w:val="0"/>
      <w14:ligatures w14:val="none"/>
    </w:rPr>
  </w:style>
  <w:style w:type="paragraph" w:customStyle="1" w:styleId="5C856A700E1D4D7F97DC0B0749E7930B">
    <w:name w:val="5C856A700E1D4D7F97DC0B0749E7930B"/>
    <w:rsid w:val="003B2476"/>
    <w:rPr>
      <w:rFonts w:eastAsiaTheme="minorHAnsi"/>
      <w:kern w:val="0"/>
      <w14:ligatures w14:val="none"/>
    </w:rPr>
  </w:style>
  <w:style w:type="paragraph" w:customStyle="1" w:styleId="A99C935F3E3A469FB2A105A8E49CF33E">
    <w:name w:val="A99C935F3E3A469FB2A105A8E49CF33E"/>
    <w:rsid w:val="003B2476"/>
    <w:rPr>
      <w:rFonts w:eastAsiaTheme="minorHAnsi"/>
      <w:kern w:val="0"/>
      <w14:ligatures w14:val="none"/>
    </w:rPr>
  </w:style>
  <w:style w:type="paragraph" w:customStyle="1" w:styleId="FC1F16534EF24747B04F34A2F3ADBDF8">
    <w:name w:val="FC1F16534EF24747B04F34A2F3ADBDF8"/>
    <w:rsid w:val="003B2476"/>
    <w:rPr>
      <w:rFonts w:eastAsiaTheme="minorHAnsi"/>
      <w:kern w:val="0"/>
      <w14:ligatures w14:val="none"/>
    </w:rPr>
  </w:style>
  <w:style w:type="paragraph" w:customStyle="1" w:styleId="BDA1B4ADAAD542C59067E6DD383E40EB">
    <w:name w:val="BDA1B4ADAAD542C59067E6DD383E40EB"/>
    <w:rsid w:val="003B2476"/>
    <w:rPr>
      <w:rFonts w:eastAsiaTheme="minorHAnsi"/>
      <w:kern w:val="0"/>
      <w14:ligatures w14:val="none"/>
    </w:rPr>
  </w:style>
  <w:style w:type="paragraph" w:customStyle="1" w:styleId="97700CD8664D4C008D5538A8941259B8">
    <w:name w:val="97700CD8664D4C008D5538A8941259B8"/>
    <w:rsid w:val="003B2476"/>
    <w:pPr>
      <w:ind w:left="720"/>
      <w:contextualSpacing/>
    </w:pPr>
    <w:rPr>
      <w:rFonts w:eastAsiaTheme="minorHAnsi"/>
      <w:kern w:val="0"/>
      <w14:ligatures w14:val="none"/>
    </w:rPr>
  </w:style>
  <w:style w:type="paragraph" w:customStyle="1" w:styleId="68F431AD5A4641BA99766028F7F8D252">
    <w:name w:val="68F431AD5A4641BA99766028F7F8D252"/>
    <w:rsid w:val="003B2476"/>
    <w:rPr>
      <w:rFonts w:eastAsiaTheme="minorHAnsi"/>
      <w:kern w:val="0"/>
      <w14:ligatures w14:val="none"/>
    </w:rPr>
  </w:style>
  <w:style w:type="paragraph" w:customStyle="1" w:styleId="C1C771B3F25048B3ADCB26DDA6A8FD4E">
    <w:name w:val="C1C771B3F25048B3ADCB26DDA6A8FD4E"/>
    <w:rsid w:val="003B2476"/>
    <w:rPr>
      <w:rFonts w:eastAsiaTheme="minorHAnsi"/>
      <w:kern w:val="0"/>
      <w14:ligatures w14:val="none"/>
    </w:rPr>
  </w:style>
  <w:style w:type="paragraph" w:customStyle="1" w:styleId="487AD3CA46AA475C88554B26378D3957">
    <w:name w:val="487AD3CA46AA475C88554B26378D3957"/>
    <w:rsid w:val="003B2476"/>
    <w:rPr>
      <w:rFonts w:eastAsiaTheme="minorHAnsi"/>
      <w:kern w:val="0"/>
      <w14:ligatures w14:val="none"/>
    </w:rPr>
  </w:style>
  <w:style w:type="paragraph" w:customStyle="1" w:styleId="E3EF62BD31C54189B5A8A9E2700EEF24">
    <w:name w:val="E3EF62BD31C54189B5A8A9E2700EEF24"/>
    <w:rsid w:val="003B2476"/>
    <w:pPr>
      <w:ind w:left="720"/>
      <w:contextualSpacing/>
    </w:pPr>
    <w:rPr>
      <w:rFonts w:eastAsiaTheme="minorHAnsi"/>
      <w:kern w:val="0"/>
      <w14:ligatures w14:val="none"/>
    </w:rPr>
  </w:style>
  <w:style w:type="paragraph" w:customStyle="1" w:styleId="4E3F6C7D10A14DF5A1BA36906E4840CB">
    <w:name w:val="4E3F6C7D10A14DF5A1BA36906E4840CB"/>
    <w:rsid w:val="003B2476"/>
    <w:rPr>
      <w:rFonts w:eastAsiaTheme="minorHAnsi"/>
      <w:kern w:val="0"/>
      <w14:ligatures w14:val="none"/>
    </w:rPr>
  </w:style>
  <w:style w:type="paragraph" w:customStyle="1" w:styleId="C2B9B80BF0AD464CA706F49B499F5265">
    <w:name w:val="C2B9B80BF0AD464CA706F49B499F5265"/>
    <w:rsid w:val="003B2476"/>
    <w:rPr>
      <w:rFonts w:eastAsiaTheme="minorHAnsi"/>
      <w:kern w:val="0"/>
      <w14:ligatures w14:val="none"/>
    </w:rPr>
  </w:style>
  <w:style w:type="paragraph" w:customStyle="1" w:styleId="8ABB8D059E804CFF804610060D48285E">
    <w:name w:val="8ABB8D059E804CFF804610060D48285E"/>
  </w:style>
  <w:style w:type="paragraph" w:customStyle="1" w:styleId="25A59B59559D41F691C59E64D8AD16C5">
    <w:name w:val="25A59B59559D41F691C59E64D8AD16C5"/>
  </w:style>
  <w:style w:type="paragraph" w:customStyle="1" w:styleId="783BA0366FD84B859B14AE0A846553D1">
    <w:name w:val="783BA0366FD84B859B14AE0A846553D1"/>
  </w:style>
  <w:style w:type="paragraph" w:customStyle="1" w:styleId="60663A5F1BB447FDB05F4A936FB78E06">
    <w:name w:val="60663A5F1BB447FDB05F4A936FB78E06"/>
  </w:style>
  <w:style w:type="paragraph" w:customStyle="1" w:styleId="E4DC4A32E076457CBFD21ACADF49D8A3">
    <w:name w:val="E4DC4A32E076457CBFD21ACADF49D8A3"/>
  </w:style>
  <w:style w:type="paragraph" w:customStyle="1" w:styleId="ECC6665BEFD34DA7838F8D09C601241D">
    <w:name w:val="ECC6665BEFD34DA7838F8D09C601241D"/>
  </w:style>
  <w:style w:type="paragraph" w:customStyle="1" w:styleId="D22D29519FBB4C1EAC064D0A7B9ECE56">
    <w:name w:val="D22D29519FBB4C1EAC064D0A7B9ECE56"/>
  </w:style>
  <w:style w:type="paragraph" w:customStyle="1" w:styleId="5EAF81873B83460FB4C2AA3A2FC38D65">
    <w:name w:val="5EAF81873B83460FB4C2AA3A2FC38D65"/>
  </w:style>
  <w:style w:type="paragraph" w:customStyle="1" w:styleId="CADD030868BE451BA0C26EDE02502719">
    <w:name w:val="CADD030868BE451BA0C26EDE02502719"/>
  </w:style>
  <w:style w:type="paragraph" w:customStyle="1" w:styleId="0949D1163F8E4FEFA0C64A062D508FD5">
    <w:name w:val="0949D1163F8E4FEFA0C64A062D508FD5"/>
  </w:style>
  <w:style w:type="paragraph" w:customStyle="1" w:styleId="7A0E9B921748499ABAF3E85F8C6DD5FA">
    <w:name w:val="7A0E9B921748499ABAF3E85F8C6DD5FA"/>
  </w:style>
  <w:style w:type="paragraph" w:customStyle="1" w:styleId="AA08D4C5449042FC9C61D588FD14AA06">
    <w:name w:val="AA08D4C5449042FC9C61D588FD14AA06"/>
  </w:style>
  <w:style w:type="paragraph" w:customStyle="1" w:styleId="708E443507E4484F8AEC13CB355C79D3">
    <w:name w:val="708E443507E4484F8AEC13CB355C79D3"/>
  </w:style>
  <w:style w:type="paragraph" w:customStyle="1" w:styleId="8AD08265A7584750A5FA718819727CBF">
    <w:name w:val="8AD08265A7584750A5FA718819727CBF"/>
  </w:style>
  <w:style w:type="paragraph" w:customStyle="1" w:styleId="1E6A9790C1314629BD2B5C092298503E">
    <w:name w:val="1E6A9790C1314629BD2B5C092298503E"/>
  </w:style>
  <w:style w:type="paragraph" w:customStyle="1" w:styleId="305B4580B0B04B0A90F9650C3433B847">
    <w:name w:val="305B4580B0B04B0A90F9650C3433B847"/>
    <w:rsid w:val="003B2476"/>
    <w:rPr>
      <w:rFonts w:eastAsiaTheme="minorHAnsi"/>
      <w:kern w:val="0"/>
      <w14:ligatures w14:val="none"/>
    </w:rPr>
  </w:style>
  <w:style w:type="paragraph" w:customStyle="1" w:styleId="8970FC92750340B7A17DB50C3B08C4F6">
    <w:name w:val="8970FC92750340B7A17DB50C3B08C4F6"/>
    <w:rsid w:val="003B2476"/>
    <w:pPr>
      <w:ind w:left="720"/>
      <w:contextualSpacing/>
    </w:pPr>
    <w:rPr>
      <w:rFonts w:eastAsiaTheme="minorHAnsi"/>
      <w:kern w:val="0"/>
      <w14:ligatures w14:val="none"/>
    </w:rPr>
  </w:style>
  <w:style w:type="paragraph" w:customStyle="1" w:styleId="B5B9A6782F9946AE815CA5EE7E36A828">
    <w:name w:val="B5B9A6782F9946AE815CA5EE7E36A828"/>
    <w:rsid w:val="003B2476"/>
    <w:rPr>
      <w:rFonts w:eastAsiaTheme="minorHAnsi"/>
      <w:kern w:val="0"/>
      <w14:ligatures w14:val="none"/>
    </w:rPr>
  </w:style>
  <w:style w:type="paragraph" w:customStyle="1" w:styleId="F4182C28B64749F982F2E9797C11E592">
    <w:name w:val="F4182C28B64749F982F2E9797C11E592"/>
    <w:rsid w:val="003B2476"/>
    <w:rPr>
      <w:rFonts w:eastAsiaTheme="minorHAnsi"/>
      <w:kern w:val="0"/>
      <w14:ligatures w14:val="none"/>
    </w:rPr>
  </w:style>
  <w:style w:type="paragraph" w:customStyle="1" w:styleId="4B5B6DFD2B8441BAABE205C27CE68EB8">
    <w:name w:val="4B5B6DFD2B8441BAABE205C27CE68EB8"/>
    <w:rsid w:val="003B2476"/>
    <w:rPr>
      <w:rFonts w:eastAsiaTheme="minorHAnsi"/>
      <w:kern w:val="0"/>
      <w14:ligatures w14:val="none"/>
    </w:rPr>
  </w:style>
  <w:style w:type="paragraph" w:customStyle="1" w:styleId="44776688B776411F904EFC4B6D3640B1">
    <w:name w:val="44776688B776411F904EFC4B6D3640B1"/>
    <w:rsid w:val="003B2476"/>
    <w:rPr>
      <w:rFonts w:eastAsiaTheme="minorHAnsi"/>
      <w:kern w:val="0"/>
      <w14:ligatures w14:val="none"/>
    </w:rPr>
  </w:style>
  <w:style w:type="paragraph" w:customStyle="1" w:styleId="BBA9A5D7606040EE97C594CD0804CD8E">
    <w:name w:val="BBA9A5D7606040EE97C594CD0804CD8E"/>
    <w:rsid w:val="003B2476"/>
    <w:pPr>
      <w:ind w:left="720"/>
      <w:contextualSpacing/>
    </w:pPr>
    <w:rPr>
      <w:rFonts w:eastAsiaTheme="minorHAnsi"/>
      <w:kern w:val="0"/>
      <w14:ligatures w14:val="none"/>
    </w:rPr>
  </w:style>
  <w:style w:type="paragraph" w:customStyle="1" w:styleId="B95317F1CCC84BA895484D0CC4C302F4">
    <w:name w:val="B95317F1CCC84BA895484D0CC4C302F4"/>
    <w:rsid w:val="003B2476"/>
    <w:rPr>
      <w:rFonts w:eastAsiaTheme="minorHAnsi"/>
      <w:kern w:val="0"/>
      <w14:ligatures w14:val="none"/>
    </w:rPr>
  </w:style>
  <w:style w:type="paragraph" w:customStyle="1" w:styleId="3054869491ED4EFBA8C537464C6E169D">
    <w:name w:val="3054869491ED4EFBA8C537464C6E169D"/>
    <w:rsid w:val="003B2476"/>
    <w:rPr>
      <w:rFonts w:eastAsiaTheme="minorHAnsi"/>
      <w:kern w:val="0"/>
      <w14:ligatures w14:val="none"/>
    </w:rPr>
  </w:style>
  <w:style w:type="paragraph" w:customStyle="1" w:styleId="C5B29C8A2BCF416295F8D882764CFE20">
    <w:name w:val="C5B29C8A2BCF416295F8D882764CFE20"/>
    <w:rsid w:val="003B2476"/>
    <w:rPr>
      <w:rFonts w:eastAsiaTheme="minorHAnsi"/>
      <w:kern w:val="0"/>
      <w14:ligatures w14:val="none"/>
    </w:rPr>
  </w:style>
  <w:style w:type="paragraph" w:customStyle="1" w:styleId="D3DC63D78A8A417E8C94B09C29892AA7">
    <w:name w:val="D3DC63D78A8A417E8C94B09C29892AA7"/>
    <w:rsid w:val="003B2476"/>
    <w:pPr>
      <w:ind w:left="720"/>
      <w:contextualSpacing/>
    </w:pPr>
    <w:rPr>
      <w:rFonts w:eastAsiaTheme="minorHAnsi"/>
      <w:kern w:val="0"/>
      <w14:ligatures w14:val="none"/>
    </w:rPr>
  </w:style>
  <w:style w:type="paragraph" w:customStyle="1" w:styleId="A70C1B2EAB0345958C3E3DEB17129F7F">
    <w:name w:val="A70C1B2EAB0345958C3E3DEB17129F7F"/>
    <w:rsid w:val="003B2476"/>
    <w:rPr>
      <w:rFonts w:eastAsiaTheme="minorHAnsi"/>
      <w:kern w:val="0"/>
      <w14:ligatures w14:val="none"/>
    </w:rPr>
  </w:style>
  <w:style w:type="paragraph" w:customStyle="1" w:styleId="B1C445303E29430BA19DD9C475FEFD4D">
    <w:name w:val="B1C445303E29430BA19DD9C475FEFD4D"/>
    <w:rsid w:val="003B2476"/>
    <w:rPr>
      <w:rFonts w:eastAsiaTheme="minorHAnsi"/>
      <w:kern w:val="0"/>
      <w14:ligatures w14:val="none"/>
    </w:rPr>
  </w:style>
  <w:style w:type="paragraph" w:customStyle="1" w:styleId="CAF8B1BDB5654A408886FDCDD05A571F">
    <w:name w:val="CAF8B1BDB5654A408886FDCDD05A571F"/>
    <w:rsid w:val="003B2476"/>
    <w:rPr>
      <w:rFonts w:eastAsiaTheme="minorHAnsi"/>
      <w:kern w:val="0"/>
      <w14:ligatures w14:val="none"/>
    </w:rPr>
  </w:style>
  <w:style w:type="paragraph" w:customStyle="1" w:styleId="24BC98D5F199495F8AE1CDE01E560CBA">
    <w:name w:val="24BC98D5F199495F8AE1CDE01E560CBA"/>
    <w:rsid w:val="003B2476"/>
    <w:pPr>
      <w:ind w:left="720"/>
      <w:contextualSpacing/>
    </w:pPr>
    <w:rPr>
      <w:rFonts w:eastAsiaTheme="minorHAnsi"/>
      <w:kern w:val="0"/>
      <w14:ligatures w14:val="none"/>
    </w:rPr>
  </w:style>
  <w:style w:type="paragraph" w:customStyle="1" w:styleId="BBC2F75B68F044AD969E38BF42BF93CA">
    <w:name w:val="BBC2F75B68F044AD969E38BF42BF93CA"/>
    <w:rsid w:val="003B2476"/>
    <w:rPr>
      <w:rFonts w:eastAsiaTheme="minorHAnsi"/>
      <w:kern w:val="0"/>
      <w14:ligatures w14:val="none"/>
    </w:rPr>
  </w:style>
  <w:style w:type="paragraph" w:customStyle="1" w:styleId="F42EF46910E44FE9A1DF2D465A9B55ED">
    <w:name w:val="F42EF46910E44FE9A1DF2D465A9B55ED"/>
    <w:rsid w:val="003B2476"/>
    <w:rPr>
      <w:rFonts w:eastAsiaTheme="minorHAnsi"/>
      <w:kern w:val="0"/>
      <w14:ligatures w14:val="none"/>
    </w:rPr>
  </w:style>
  <w:style w:type="paragraph" w:customStyle="1" w:styleId="AD1B76E2FC854564AF3823FF532FD62A">
    <w:name w:val="AD1B76E2FC854564AF3823FF532FD62A"/>
    <w:rsid w:val="003B2476"/>
    <w:rPr>
      <w:rFonts w:eastAsiaTheme="minorHAnsi"/>
      <w:kern w:val="0"/>
      <w14:ligatures w14:val="none"/>
    </w:rPr>
  </w:style>
  <w:style w:type="paragraph" w:customStyle="1" w:styleId="5D89389237BE431DBA6F5FF064EF7C66">
    <w:name w:val="5D89389237BE431DBA6F5FF064EF7C66"/>
    <w:rsid w:val="003B2476"/>
    <w:rPr>
      <w:rFonts w:eastAsiaTheme="minorHAnsi"/>
      <w:kern w:val="0"/>
      <w14:ligatures w14:val="none"/>
    </w:rPr>
  </w:style>
  <w:style w:type="paragraph" w:customStyle="1" w:styleId="2EE22952CA0746B39C910A714CA8F46A">
    <w:name w:val="2EE22952CA0746B39C910A714CA8F46A"/>
    <w:rsid w:val="003B2476"/>
    <w:pPr>
      <w:ind w:left="720"/>
      <w:contextualSpacing/>
    </w:pPr>
    <w:rPr>
      <w:rFonts w:eastAsiaTheme="minorHAnsi"/>
      <w:kern w:val="0"/>
      <w14:ligatures w14:val="none"/>
    </w:rPr>
  </w:style>
  <w:style w:type="paragraph" w:customStyle="1" w:styleId="DF550E59335942BBBB875FE2EE44E3AE">
    <w:name w:val="DF550E59335942BBBB875FE2EE44E3AE"/>
    <w:rsid w:val="003B2476"/>
    <w:rPr>
      <w:rFonts w:eastAsiaTheme="minorHAnsi"/>
      <w:kern w:val="0"/>
      <w14:ligatures w14:val="none"/>
    </w:rPr>
  </w:style>
  <w:style w:type="paragraph" w:customStyle="1" w:styleId="F649DF32C9C14622AF1C5960CFF9B8A7">
    <w:name w:val="F649DF32C9C14622AF1C5960CFF9B8A7"/>
    <w:rsid w:val="003B2476"/>
    <w:rPr>
      <w:rFonts w:eastAsiaTheme="minorHAnsi"/>
      <w:kern w:val="0"/>
      <w14:ligatures w14:val="none"/>
    </w:rPr>
  </w:style>
  <w:style w:type="paragraph" w:customStyle="1" w:styleId="0BF0469A2B2D413FA9DD6B191C15ABAF">
    <w:name w:val="0BF0469A2B2D413FA9DD6B191C15ABAF"/>
    <w:rsid w:val="003B2476"/>
    <w:rPr>
      <w:rFonts w:eastAsiaTheme="minorHAnsi"/>
      <w:kern w:val="0"/>
      <w14:ligatures w14:val="none"/>
    </w:rPr>
  </w:style>
  <w:style w:type="paragraph" w:customStyle="1" w:styleId="D0983EFFBE7F475E938B87EF2D9544C2">
    <w:name w:val="D0983EFFBE7F475E938B87EF2D9544C2"/>
    <w:rsid w:val="003B2476"/>
    <w:pPr>
      <w:ind w:left="720"/>
      <w:contextualSpacing/>
    </w:pPr>
    <w:rPr>
      <w:rFonts w:eastAsiaTheme="minorHAnsi"/>
      <w:kern w:val="0"/>
      <w14:ligatures w14:val="none"/>
    </w:rPr>
  </w:style>
  <w:style w:type="paragraph" w:customStyle="1" w:styleId="7FED2F1EBB0C463EBADD1EBC6FD39F5E">
    <w:name w:val="7FED2F1EBB0C463EBADD1EBC6FD39F5E"/>
    <w:rsid w:val="003B2476"/>
    <w:rPr>
      <w:rFonts w:eastAsiaTheme="minorHAnsi"/>
      <w:kern w:val="0"/>
      <w14:ligatures w14:val="none"/>
    </w:rPr>
  </w:style>
  <w:style w:type="paragraph" w:customStyle="1" w:styleId="56C5BE70286C469CB7B1B3AEB2B0BDE3">
    <w:name w:val="56C5BE70286C469CB7B1B3AEB2B0BDE3"/>
    <w:rsid w:val="003B2476"/>
    <w:rPr>
      <w:rFonts w:eastAsiaTheme="minorHAnsi"/>
      <w:kern w:val="0"/>
      <w14:ligatures w14:val="none"/>
    </w:rPr>
  </w:style>
  <w:style w:type="paragraph" w:customStyle="1" w:styleId="271F6ADF922E4D2B9D8131ED2C550DBD">
    <w:name w:val="271F6ADF922E4D2B9D8131ED2C550DBD"/>
    <w:rsid w:val="003B2476"/>
    <w:rPr>
      <w:rFonts w:eastAsiaTheme="minorHAnsi"/>
      <w:kern w:val="0"/>
      <w14:ligatures w14:val="none"/>
    </w:rPr>
  </w:style>
  <w:style w:type="paragraph" w:customStyle="1" w:styleId="5EE6C03AF7024871A96D47391200BF81">
    <w:name w:val="5EE6C03AF7024871A96D47391200BF81"/>
    <w:rsid w:val="003B2476"/>
    <w:pPr>
      <w:ind w:left="720"/>
      <w:contextualSpacing/>
    </w:pPr>
    <w:rPr>
      <w:rFonts w:eastAsiaTheme="minorHAnsi"/>
      <w:kern w:val="0"/>
      <w14:ligatures w14:val="none"/>
    </w:rPr>
  </w:style>
  <w:style w:type="paragraph" w:customStyle="1" w:styleId="7AD424A3C61748CE8B2528B968648B4E">
    <w:name w:val="7AD424A3C61748CE8B2528B968648B4E"/>
    <w:rsid w:val="003B2476"/>
    <w:rPr>
      <w:rFonts w:eastAsiaTheme="minorHAnsi"/>
      <w:kern w:val="0"/>
      <w14:ligatures w14:val="none"/>
    </w:rPr>
  </w:style>
  <w:style w:type="paragraph" w:customStyle="1" w:styleId="E72DCB2984E74AA8A1DF7FB11918B43A">
    <w:name w:val="E72DCB2984E74AA8A1DF7FB11918B43A"/>
    <w:rsid w:val="003B2476"/>
    <w:rPr>
      <w:rFonts w:eastAsiaTheme="minorHAnsi"/>
      <w:kern w:val="0"/>
      <w14:ligatures w14:val="none"/>
    </w:rPr>
  </w:style>
  <w:style w:type="paragraph" w:customStyle="1" w:styleId="03BA4C6DAE9A40C18DFFED1366B11FFA">
    <w:name w:val="03BA4C6DAE9A40C18DFFED1366B11FFA"/>
    <w:rsid w:val="003B2476"/>
    <w:rPr>
      <w:rFonts w:eastAsiaTheme="minorHAnsi"/>
      <w:kern w:val="0"/>
      <w14:ligatures w14:val="none"/>
    </w:rPr>
  </w:style>
  <w:style w:type="paragraph" w:customStyle="1" w:styleId="42DCF2A276D34003B9BE9AB220B8167C">
    <w:name w:val="42DCF2A276D34003B9BE9AB220B8167C"/>
    <w:rsid w:val="003B2476"/>
    <w:rPr>
      <w:rFonts w:eastAsiaTheme="minorHAnsi"/>
      <w:kern w:val="0"/>
      <w14:ligatures w14:val="none"/>
    </w:rPr>
  </w:style>
  <w:style w:type="paragraph" w:customStyle="1" w:styleId="A33795B1F9E34D87A602BD77A21439C9">
    <w:name w:val="A33795B1F9E34D87A602BD77A21439C9"/>
    <w:rsid w:val="003B2476"/>
    <w:pPr>
      <w:ind w:left="720"/>
      <w:contextualSpacing/>
    </w:pPr>
    <w:rPr>
      <w:rFonts w:eastAsiaTheme="minorHAnsi"/>
      <w:kern w:val="0"/>
      <w14:ligatures w14:val="none"/>
    </w:rPr>
  </w:style>
  <w:style w:type="paragraph" w:customStyle="1" w:styleId="B84D8052682949DF846BEA22B1E34FA7">
    <w:name w:val="B84D8052682949DF846BEA22B1E34FA7"/>
    <w:rsid w:val="003B2476"/>
    <w:rPr>
      <w:rFonts w:eastAsiaTheme="minorHAnsi"/>
      <w:kern w:val="0"/>
      <w14:ligatures w14:val="none"/>
    </w:rPr>
  </w:style>
  <w:style w:type="paragraph" w:customStyle="1" w:styleId="574F185FCDFC403E8BD6BC9761D40835">
    <w:name w:val="574F185FCDFC403E8BD6BC9761D40835"/>
    <w:rsid w:val="003B2476"/>
    <w:rPr>
      <w:rFonts w:eastAsiaTheme="minorHAnsi"/>
      <w:kern w:val="0"/>
      <w14:ligatures w14:val="none"/>
    </w:rPr>
  </w:style>
  <w:style w:type="paragraph" w:customStyle="1" w:styleId="4472BF554C1F49F18E6977B07B6584EC">
    <w:name w:val="4472BF554C1F49F18E6977B07B6584EC"/>
    <w:rsid w:val="003B2476"/>
    <w:rPr>
      <w:rFonts w:eastAsiaTheme="minorHAnsi"/>
      <w:kern w:val="0"/>
      <w14:ligatures w14:val="none"/>
    </w:rPr>
  </w:style>
  <w:style w:type="paragraph" w:customStyle="1" w:styleId="83ADCF2E04F845ABB53460528ECE6CB5">
    <w:name w:val="83ADCF2E04F845ABB53460528ECE6CB5"/>
    <w:rsid w:val="003B2476"/>
    <w:pPr>
      <w:ind w:left="720"/>
      <w:contextualSpacing/>
    </w:pPr>
    <w:rPr>
      <w:rFonts w:eastAsiaTheme="minorHAnsi"/>
      <w:kern w:val="0"/>
      <w14:ligatures w14:val="none"/>
    </w:rPr>
  </w:style>
  <w:style w:type="paragraph" w:customStyle="1" w:styleId="A0FC7A8BDF8E4F0D867D3389649EE6AB">
    <w:name w:val="A0FC7A8BDF8E4F0D867D3389649EE6AB"/>
    <w:rsid w:val="003B2476"/>
    <w:rPr>
      <w:rFonts w:eastAsiaTheme="minorHAnsi"/>
      <w:kern w:val="0"/>
      <w14:ligatures w14:val="none"/>
    </w:rPr>
  </w:style>
  <w:style w:type="paragraph" w:customStyle="1" w:styleId="97A8793F8DA34451B5074BD651090BAD">
    <w:name w:val="97A8793F8DA34451B5074BD651090BAD"/>
    <w:rsid w:val="003B2476"/>
    <w:rPr>
      <w:rFonts w:eastAsiaTheme="minorHAnsi"/>
      <w:kern w:val="0"/>
      <w14:ligatures w14:val="none"/>
    </w:rPr>
  </w:style>
  <w:style w:type="paragraph" w:customStyle="1" w:styleId="6896684931C34C6AB8552A3D82EE6EDB">
    <w:name w:val="6896684931C34C6AB8552A3D82EE6EDB"/>
  </w:style>
  <w:style w:type="paragraph" w:customStyle="1" w:styleId="EA71C121EF3C4A08838C9F6B8AD10AA6">
    <w:name w:val="EA71C121EF3C4A08838C9F6B8AD10AA6"/>
  </w:style>
  <w:style w:type="paragraph" w:customStyle="1" w:styleId="F407970D15CB4046B87CEB3CBD78FD7F">
    <w:name w:val="F407970D15CB4046B87CEB3CBD78FD7F"/>
  </w:style>
  <w:style w:type="paragraph" w:customStyle="1" w:styleId="5DD1935107ED43B68FA1B3C5243497E0">
    <w:name w:val="5DD1935107ED43B68FA1B3C5243497E0"/>
  </w:style>
  <w:style w:type="paragraph" w:customStyle="1" w:styleId="5D1C0DF9393D41AD8403FDE5AFA0E633">
    <w:name w:val="5D1C0DF9393D41AD8403FDE5AFA0E633"/>
  </w:style>
  <w:style w:type="paragraph" w:customStyle="1" w:styleId="393B501088A04337A3386CB594283964">
    <w:name w:val="393B501088A04337A3386CB594283964"/>
    <w:rsid w:val="003B2476"/>
    <w:rPr>
      <w:rFonts w:eastAsiaTheme="minorHAnsi"/>
      <w:kern w:val="0"/>
      <w14:ligatures w14:val="none"/>
    </w:rPr>
  </w:style>
  <w:style w:type="paragraph" w:customStyle="1" w:styleId="6A96D9D578CA4697A88F97043EBF1FCD">
    <w:name w:val="6A96D9D578CA4697A88F97043EBF1FCD"/>
    <w:rsid w:val="003B2476"/>
    <w:pPr>
      <w:ind w:left="720"/>
      <w:contextualSpacing/>
    </w:pPr>
    <w:rPr>
      <w:rFonts w:eastAsiaTheme="minorHAnsi"/>
      <w:kern w:val="0"/>
      <w14:ligatures w14:val="none"/>
    </w:rPr>
  </w:style>
  <w:style w:type="paragraph" w:customStyle="1" w:styleId="CF9608CA9F724260A8234391D93BAF5B">
    <w:name w:val="CF9608CA9F724260A8234391D93BAF5B"/>
    <w:rsid w:val="003B2476"/>
    <w:rPr>
      <w:rFonts w:eastAsiaTheme="minorHAnsi"/>
      <w:kern w:val="0"/>
      <w14:ligatures w14:val="none"/>
    </w:rPr>
  </w:style>
  <w:style w:type="paragraph" w:customStyle="1" w:styleId="9A1D28830F6B4EB3B2999CCDAABAAAB6">
    <w:name w:val="9A1D28830F6B4EB3B2999CCDAABAAAB6"/>
    <w:rsid w:val="003B2476"/>
    <w:rPr>
      <w:rFonts w:eastAsiaTheme="minorHAnsi"/>
      <w:kern w:val="0"/>
      <w14:ligatures w14:val="none"/>
    </w:rPr>
  </w:style>
  <w:style w:type="paragraph" w:customStyle="1" w:styleId="FD8434F0CA5E48848061163B738D92B0">
    <w:name w:val="FD8434F0CA5E48848061163B738D92B0"/>
    <w:rsid w:val="003B2476"/>
    <w:rPr>
      <w:rFonts w:eastAsiaTheme="minorHAnsi"/>
      <w:kern w:val="0"/>
      <w14:ligatures w14:val="none"/>
    </w:rPr>
  </w:style>
  <w:style w:type="paragraph" w:customStyle="1" w:styleId="D0639BCE1C964771803CF805CC189740">
    <w:name w:val="D0639BCE1C964771803CF805CC189740"/>
    <w:rsid w:val="003B2476"/>
    <w:rPr>
      <w:rFonts w:eastAsiaTheme="minorHAnsi"/>
      <w:kern w:val="0"/>
      <w14:ligatures w14:val="none"/>
    </w:rPr>
  </w:style>
  <w:style w:type="paragraph" w:customStyle="1" w:styleId="F6278BC2DAA44F21BFAF6F6460658A8E">
    <w:name w:val="F6278BC2DAA44F21BFAF6F6460658A8E"/>
    <w:rsid w:val="003B2476"/>
    <w:pPr>
      <w:ind w:left="720"/>
      <w:contextualSpacing/>
    </w:pPr>
    <w:rPr>
      <w:rFonts w:eastAsiaTheme="minorHAnsi"/>
      <w:kern w:val="0"/>
      <w14:ligatures w14:val="none"/>
    </w:rPr>
  </w:style>
  <w:style w:type="paragraph" w:customStyle="1" w:styleId="A3FA0693C1364497B5932B5EA2853FFD">
    <w:name w:val="A3FA0693C1364497B5932B5EA2853FFD"/>
    <w:rsid w:val="003B2476"/>
    <w:rPr>
      <w:rFonts w:eastAsiaTheme="minorHAnsi"/>
      <w:kern w:val="0"/>
      <w14:ligatures w14:val="none"/>
    </w:rPr>
  </w:style>
  <w:style w:type="paragraph" w:customStyle="1" w:styleId="97196492339043C7803F2B111200AF47">
    <w:name w:val="97196492339043C7803F2B111200AF47"/>
    <w:rsid w:val="003B2476"/>
    <w:rPr>
      <w:rFonts w:eastAsiaTheme="minorHAnsi"/>
      <w:kern w:val="0"/>
      <w14:ligatures w14:val="none"/>
    </w:rPr>
  </w:style>
  <w:style w:type="paragraph" w:customStyle="1" w:styleId="C5771C95760C4BCE81D7724219C89CEE">
    <w:name w:val="C5771C95760C4BCE81D7724219C89CEE"/>
    <w:rsid w:val="003B2476"/>
    <w:rPr>
      <w:rFonts w:eastAsiaTheme="minorHAnsi"/>
      <w:kern w:val="0"/>
      <w14:ligatures w14:val="none"/>
    </w:rPr>
  </w:style>
  <w:style w:type="paragraph" w:customStyle="1" w:styleId="9E5F6F8AFC7249A2BE80A30E91B2A3A0">
    <w:name w:val="9E5F6F8AFC7249A2BE80A30E91B2A3A0"/>
    <w:rsid w:val="003B2476"/>
    <w:pPr>
      <w:ind w:left="720"/>
      <w:contextualSpacing/>
    </w:pPr>
    <w:rPr>
      <w:rFonts w:eastAsiaTheme="minorHAnsi"/>
      <w:kern w:val="0"/>
      <w14:ligatures w14:val="none"/>
    </w:rPr>
  </w:style>
  <w:style w:type="paragraph" w:customStyle="1" w:styleId="94A0E0D7AF69424BB2867622B05EAD50">
    <w:name w:val="94A0E0D7AF69424BB2867622B05EAD50"/>
    <w:rsid w:val="003B2476"/>
    <w:rPr>
      <w:rFonts w:eastAsiaTheme="minorHAnsi"/>
      <w:kern w:val="0"/>
      <w14:ligatures w14:val="none"/>
    </w:rPr>
  </w:style>
  <w:style w:type="paragraph" w:customStyle="1" w:styleId="262AD8F0E6684E0AB03A7B6BA530F246">
    <w:name w:val="262AD8F0E6684E0AB03A7B6BA530F246"/>
    <w:rsid w:val="003B2476"/>
    <w:rPr>
      <w:rFonts w:eastAsiaTheme="minorHAnsi"/>
      <w:kern w:val="0"/>
      <w14:ligatures w14:val="none"/>
    </w:rPr>
  </w:style>
  <w:style w:type="paragraph" w:customStyle="1" w:styleId="9A95A3C3E33C46688537A03BAE50A22B">
    <w:name w:val="9A95A3C3E33C46688537A03BAE50A22B"/>
    <w:rsid w:val="003B2476"/>
    <w:rPr>
      <w:rFonts w:eastAsiaTheme="minorHAnsi"/>
      <w:kern w:val="0"/>
      <w14:ligatures w14:val="none"/>
    </w:rPr>
  </w:style>
  <w:style w:type="paragraph" w:customStyle="1" w:styleId="0162B36982E9431ABF85E131BBA10092">
    <w:name w:val="0162B36982E9431ABF85E131BBA10092"/>
    <w:rsid w:val="003B2476"/>
    <w:pPr>
      <w:ind w:left="720"/>
      <w:contextualSpacing/>
    </w:pPr>
    <w:rPr>
      <w:rFonts w:eastAsiaTheme="minorHAnsi"/>
      <w:kern w:val="0"/>
      <w14:ligatures w14:val="none"/>
    </w:rPr>
  </w:style>
  <w:style w:type="paragraph" w:customStyle="1" w:styleId="4D0122308E3D447F8364D7EC08BA4568">
    <w:name w:val="4D0122308E3D447F8364D7EC08BA4568"/>
    <w:rsid w:val="003B2476"/>
    <w:rPr>
      <w:rFonts w:eastAsiaTheme="minorHAnsi"/>
      <w:kern w:val="0"/>
      <w14:ligatures w14:val="none"/>
    </w:rPr>
  </w:style>
  <w:style w:type="paragraph" w:customStyle="1" w:styleId="4B9FD7B98F8A494B9FB41FC7E9D580AC">
    <w:name w:val="4B9FD7B98F8A494B9FB41FC7E9D580AC"/>
    <w:rsid w:val="003B2476"/>
    <w:rPr>
      <w:rFonts w:eastAsiaTheme="minorHAnsi"/>
      <w:kern w:val="0"/>
      <w14:ligatures w14:val="none"/>
    </w:rPr>
  </w:style>
  <w:style w:type="paragraph" w:customStyle="1" w:styleId="9CFD25AB85254AA2AB150CCE3DCEE7CE">
    <w:name w:val="9CFD25AB85254AA2AB150CCE3DCEE7CE"/>
    <w:rsid w:val="003B2476"/>
    <w:rPr>
      <w:rFonts w:eastAsiaTheme="minorHAnsi"/>
      <w:kern w:val="0"/>
      <w14:ligatures w14:val="none"/>
    </w:rPr>
  </w:style>
  <w:style w:type="paragraph" w:customStyle="1" w:styleId="4351FE6722B6495E9CAB5AEBDD3F82DB">
    <w:name w:val="4351FE6722B6495E9CAB5AEBDD3F82DB"/>
    <w:rsid w:val="003B2476"/>
    <w:rPr>
      <w:rFonts w:eastAsiaTheme="minorHAnsi"/>
      <w:kern w:val="0"/>
      <w14:ligatures w14:val="none"/>
    </w:rPr>
  </w:style>
  <w:style w:type="paragraph" w:customStyle="1" w:styleId="E347370BB67D4B98A4AF846A5F286E18">
    <w:name w:val="E347370BB67D4B98A4AF846A5F286E18"/>
    <w:rsid w:val="003B2476"/>
    <w:pPr>
      <w:ind w:left="720"/>
      <w:contextualSpacing/>
    </w:pPr>
    <w:rPr>
      <w:rFonts w:eastAsiaTheme="minorHAnsi"/>
      <w:kern w:val="0"/>
      <w14:ligatures w14:val="none"/>
    </w:rPr>
  </w:style>
  <w:style w:type="paragraph" w:customStyle="1" w:styleId="C466C687D0C742F09B0640CF2F7095F1">
    <w:name w:val="C466C687D0C742F09B0640CF2F7095F1"/>
    <w:rsid w:val="003B2476"/>
    <w:rPr>
      <w:rFonts w:eastAsiaTheme="minorHAnsi"/>
      <w:kern w:val="0"/>
      <w14:ligatures w14:val="none"/>
    </w:rPr>
  </w:style>
  <w:style w:type="paragraph" w:customStyle="1" w:styleId="B9B6640CE2834832985EF0E183FA0EC8">
    <w:name w:val="B9B6640CE2834832985EF0E183FA0EC8"/>
    <w:rsid w:val="003B2476"/>
    <w:rPr>
      <w:rFonts w:eastAsiaTheme="minorHAnsi"/>
      <w:kern w:val="0"/>
      <w14:ligatures w14:val="none"/>
    </w:rPr>
  </w:style>
  <w:style w:type="paragraph" w:customStyle="1" w:styleId="37291A30F89349B88424FD19DECBAF9E">
    <w:name w:val="37291A30F89349B88424FD19DECBAF9E"/>
    <w:rsid w:val="003B2476"/>
    <w:rPr>
      <w:rFonts w:eastAsiaTheme="minorHAnsi"/>
      <w:kern w:val="0"/>
      <w14:ligatures w14:val="none"/>
    </w:rPr>
  </w:style>
  <w:style w:type="paragraph" w:customStyle="1" w:styleId="C2B665B826204302B9A3B4AE588F5B0D">
    <w:name w:val="C2B665B826204302B9A3B4AE588F5B0D"/>
    <w:rsid w:val="003B2476"/>
    <w:pPr>
      <w:ind w:left="720"/>
      <w:contextualSpacing/>
    </w:pPr>
    <w:rPr>
      <w:rFonts w:eastAsiaTheme="minorHAnsi"/>
      <w:kern w:val="0"/>
      <w14:ligatures w14:val="none"/>
    </w:rPr>
  </w:style>
  <w:style w:type="paragraph" w:customStyle="1" w:styleId="65D3F31B52C94534AF2E6B3E7D2667E4">
    <w:name w:val="65D3F31B52C94534AF2E6B3E7D2667E4"/>
    <w:rsid w:val="003B2476"/>
    <w:rPr>
      <w:rFonts w:eastAsiaTheme="minorHAnsi"/>
      <w:kern w:val="0"/>
      <w14:ligatures w14:val="none"/>
    </w:rPr>
  </w:style>
  <w:style w:type="paragraph" w:customStyle="1" w:styleId="4068D6BFBE054EDFA1338CB4DFE2B047">
    <w:name w:val="4068D6BFBE054EDFA1338CB4DFE2B047"/>
    <w:rsid w:val="003B2476"/>
    <w:rPr>
      <w:rFonts w:eastAsiaTheme="minorHAnsi"/>
      <w:kern w:val="0"/>
      <w14:ligatures w14:val="none"/>
    </w:rPr>
  </w:style>
  <w:style w:type="paragraph" w:customStyle="1" w:styleId="7F4005AE7C7144A793B8926FC69526C4">
    <w:name w:val="7F4005AE7C7144A793B8926FC69526C4"/>
    <w:rsid w:val="003B2476"/>
    <w:rPr>
      <w:rFonts w:eastAsiaTheme="minorHAnsi"/>
      <w:kern w:val="0"/>
      <w14:ligatures w14:val="none"/>
    </w:rPr>
  </w:style>
  <w:style w:type="paragraph" w:customStyle="1" w:styleId="B1B582A19C2E479A8277752021D490BA">
    <w:name w:val="B1B582A19C2E479A8277752021D490BA"/>
    <w:rsid w:val="003B2476"/>
    <w:pPr>
      <w:ind w:left="720"/>
      <w:contextualSpacing/>
    </w:pPr>
    <w:rPr>
      <w:rFonts w:eastAsiaTheme="minorHAnsi"/>
      <w:kern w:val="0"/>
      <w14:ligatures w14:val="none"/>
    </w:rPr>
  </w:style>
  <w:style w:type="paragraph" w:customStyle="1" w:styleId="EB00AE860D4B4F3E83341074013823EF">
    <w:name w:val="EB00AE860D4B4F3E83341074013823EF"/>
    <w:rsid w:val="003B2476"/>
    <w:rPr>
      <w:rFonts w:eastAsiaTheme="minorHAnsi"/>
      <w:kern w:val="0"/>
      <w14:ligatures w14:val="none"/>
    </w:rPr>
  </w:style>
  <w:style w:type="paragraph" w:customStyle="1" w:styleId="D07BD93F291F4D0F8B1B3A8FCD2B3259">
    <w:name w:val="D07BD93F291F4D0F8B1B3A8FCD2B3259"/>
    <w:rsid w:val="003B2476"/>
    <w:rPr>
      <w:rFonts w:eastAsiaTheme="minorHAnsi"/>
      <w:kern w:val="0"/>
      <w14:ligatures w14:val="none"/>
    </w:rPr>
  </w:style>
  <w:style w:type="paragraph" w:customStyle="1" w:styleId="1B0CE639354D44E0B5877AC90192D171">
    <w:name w:val="1B0CE639354D44E0B5877AC90192D171"/>
    <w:rsid w:val="003B2476"/>
    <w:rPr>
      <w:rFonts w:eastAsiaTheme="minorHAnsi"/>
      <w:kern w:val="0"/>
      <w14:ligatures w14:val="none"/>
    </w:rPr>
  </w:style>
  <w:style w:type="paragraph" w:customStyle="1" w:styleId="6A709640E4FA43B2B74641B8AB083E96">
    <w:name w:val="6A709640E4FA43B2B74641B8AB083E96"/>
    <w:rsid w:val="003B2476"/>
    <w:rPr>
      <w:rFonts w:eastAsiaTheme="minorHAnsi"/>
      <w:kern w:val="0"/>
      <w14:ligatures w14:val="none"/>
    </w:rPr>
  </w:style>
  <w:style w:type="paragraph" w:customStyle="1" w:styleId="02703BA95EBF4005B1F6065450F50147">
    <w:name w:val="02703BA95EBF4005B1F6065450F50147"/>
    <w:rsid w:val="003B2476"/>
    <w:pPr>
      <w:ind w:left="720"/>
      <w:contextualSpacing/>
    </w:pPr>
    <w:rPr>
      <w:rFonts w:eastAsiaTheme="minorHAnsi"/>
      <w:kern w:val="0"/>
      <w14:ligatures w14:val="none"/>
    </w:rPr>
  </w:style>
  <w:style w:type="paragraph" w:customStyle="1" w:styleId="78919E8668DB4110A7EE192B324B3A85">
    <w:name w:val="78919E8668DB4110A7EE192B324B3A85"/>
    <w:rsid w:val="003B2476"/>
    <w:rPr>
      <w:rFonts w:eastAsiaTheme="minorHAnsi"/>
      <w:kern w:val="0"/>
      <w14:ligatures w14:val="none"/>
    </w:rPr>
  </w:style>
  <w:style w:type="paragraph" w:customStyle="1" w:styleId="5150FC9ACFA14451AB55CA0621573755">
    <w:name w:val="5150FC9ACFA14451AB55CA0621573755"/>
    <w:rsid w:val="003B2476"/>
    <w:rPr>
      <w:rFonts w:eastAsiaTheme="minorHAnsi"/>
      <w:kern w:val="0"/>
      <w14:ligatures w14:val="none"/>
    </w:rPr>
  </w:style>
  <w:style w:type="paragraph" w:customStyle="1" w:styleId="6FED68F5DDFC45698F3E01988A00A531">
    <w:name w:val="6FED68F5DDFC45698F3E01988A00A531"/>
    <w:rsid w:val="003B2476"/>
    <w:rPr>
      <w:rFonts w:eastAsiaTheme="minorHAnsi"/>
      <w:kern w:val="0"/>
      <w14:ligatures w14:val="none"/>
    </w:rPr>
  </w:style>
  <w:style w:type="paragraph" w:customStyle="1" w:styleId="CB32F1E672714CEA95EDD5E5CAA190BC">
    <w:name w:val="CB32F1E672714CEA95EDD5E5CAA190BC"/>
    <w:rsid w:val="003B2476"/>
    <w:pPr>
      <w:ind w:left="720"/>
      <w:contextualSpacing/>
    </w:pPr>
    <w:rPr>
      <w:rFonts w:eastAsiaTheme="minorHAnsi"/>
      <w:kern w:val="0"/>
      <w14:ligatures w14:val="none"/>
    </w:rPr>
  </w:style>
  <w:style w:type="paragraph" w:customStyle="1" w:styleId="61D27C2FEE6647839CE9F23F09DDF9C5">
    <w:name w:val="61D27C2FEE6647839CE9F23F09DDF9C5"/>
    <w:rsid w:val="003B2476"/>
    <w:rPr>
      <w:rFonts w:eastAsiaTheme="minorHAnsi"/>
      <w:kern w:val="0"/>
      <w14:ligatures w14:val="none"/>
    </w:rPr>
  </w:style>
  <w:style w:type="paragraph" w:customStyle="1" w:styleId="2CBB52E5BAB54AF78878F3E1C33D0428">
    <w:name w:val="2CBB52E5BAB54AF78878F3E1C33D0428"/>
    <w:rsid w:val="003B2476"/>
    <w:rPr>
      <w:rFonts w:eastAsiaTheme="minorHAnsi"/>
      <w:kern w:val="0"/>
      <w14:ligatures w14:val="none"/>
    </w:rPr>
  </w:style>
  <w:style w:type="paragraph" w:customStyle="1" w:styleId="31E59B287CDB469F8A01DBC154B6C4D5">
    <w:name w:val="31E59B287CDB469F8A01DBC154B6C4D5"/>
  </w:style>
  <w:style w:type="paragraph" w:customStyle="1" w:styleId="574145A931CC49BCA4070D326EB15666">
    <w:name w:val="574145A931CC49BCA4070D326EB15666"/>
  </w:style>
  <w:style w:type="paragraph" w:customStyle="1" w:styleId="163039D2695D4A3E86D1E71597BF090F">
    <w:name w:val="163039D2695D4A3E86D1E71597BF090F"/>
  </w:style>
  <w:style w:type="paragraph" w:customStyle="1" w:styleId="ACF09C7927264992A0ABDC20C6927F40">
    <w:name w:val="ACF09C7927264992A0ABDC20C6927F40"/>
    <w:rsid w:val="003B2476"/>
    <w:rPr>
      <w:rFonts w:eastAsiaTheme="minorHAnsi"/>
      <w:kern w:val="0"/>
      <w14:ligatures w14:val="none"/>
    </w:rPr>
  </w:style>
  <w:style w:type="paragraph" w:customStyle="1" w:styleId="699ED5A1A2EB4A25AAC0B053985C13BB">
    <w:name w:val="699ED5A1A2EB4A25AAC0B053985C13BB"/>
    <w:rsid w:val="003B2476"/>
    <w:pPr>
      <w:ind w:left="720"/>
      <w:contextualSpacing/>
    </w:pPr>
    <w:rPr>
      <w:rFonts w:eastAsiaTheme="minorHAnsi"/>
      <w:kern w:val="0"/>
      <w14:ligatures w14:val="none"/>
    </w:rPr>
  </w:style>
  <w:style w:type="paragraph" w:customStyle="1" w:styleId="437FF61E28AB4FC690EF4F1A60C38E06">
    <w:name w:val="437FF61E28AB4FC690EF4F1A60C38E06"/>
    <w:rsid w:val="003B2476"/>
    <w:rPr>
      <w:rFonts w:eastAsiaTheme="minorHAnsi"/>
      <w:kern w:val="0"/>
      <w14:ligatures w14:val="none"/>
    </w:rPr>
  </w:style>
  <w:style w:type="paragraph" w:customStyle="1" w:styleId="686D50C6641643E8B1B247C119A8A398">
    <w:name w:val="686D50C6641643E8B1B247C119A8A398"/>
    <w:rsid w:val="003B2476"/>
    <w:rPr>
      <w:rFonts w:eastAsiaTheme="minorHAnsi"/>
      <w:kern w:val="0"/>
      <w14:ligatures w14:val="none"/>
    </w:rPr>
  </w:style>
  <w:style w:type="paragraph" w:customStyle="1" w:styleId="004766C695124E528E50E3BA728ACD42">
    <w:name w:val="004766C695124E528E50E3BA728ACD42"/>
    <w:rsid w:val="003B2476"/>
    <w:rPr>
      <w:rFonts w:eastAsiaTheme="minorHAnsi"/>
      <w:kern w:val="0"/>
      <w14:ligatures w14:val="none"/>
    </w:rPr>
  </w:style>
  <w:style w:type="paragraph" w:customStyle="1" w:styleId="8F89639613D145C486CD73D8A2F68BC7">
    <w:name w:val="8F89639613D145C486CD73D8A2F68BC7"/>
    <w:rsid w:val="003B2476"/>
    <w:rPr>
      <w:rFonts w:eastAsiaTheme="minorHAnsi"/>
      <w:kern w:val="0"/>
      <w14:ligatures w14:val="none"/>
    </w:rPr>
  </w:style>
  <w:style w:type="paragraph" w:customStyle="1" w:styleId="2CF9205D6A1D4341843AF12D8F2EE958">
    <w:name w:val="2CF9205D6A1D4341843AF12D8F2EE958"/>
    <w:rsid w:val="003B2476"/>
    <w:pPr>
      <w:ind w:left="720"/>
      <w:contextualSpacing/>
    </w:pPr>
    <w:rPr>
      <w:rFonts w:eastAsiaTheme="minorHAnsi"/>
      <w:kern w:val="0"/>
      <w14:ligatures w14:val="none"/>
    </w:rPr>
  </w:style>
  <w:style w:type="paragraph" w:customStyle="1" w:styleId="F34AA1172E294AF7A74704E3AD7DC268">
    <w:name w:val="F34AA1172E294AF7A74704E3AD7DC268"/>
    <w:rsid w:val="003B2476"/>
    <w:rPr>
      <w:rFonts w:eastAsiaTheme="minorHAnsi"/>
      <w:kern w:val="0"/>
      <w14:ligatures w14:val="none"/>
    </w:rPr>
  </w:style>
  <w:style w:type="paragraph" w:customStyle="1" w:styleId="CA72D3BF95CE4B22B65DB7BBCEB66857">
    <w:name w:val="CA72D3BF95CE4B22B65DB7BBCEB66857"/>
    <w:rsid w:val="003B2476"/>
    <w:rPr>
      <w:rFonts w:eastAsiaTheme="minorHAnsi"/>
      <w:kern w:val="0"/>
      <w14:ligatures w14:val="none"/>
    </w:rPr>
  </w:style>
  <w:style w:type="paragraph" w:customStyle="1" w:styleId="40560F8E74FC4655BD8183D29293838A">
    <w:name w:val="40560F8E74FC4655BD8183D29293838A"/>
    <w:rsid w:val="003B2476"/>
    <w:rPr>
      <w:rFonts w:eastAsiaTheme="minorHAnsi"/>
      <w:kern w:val="0"/>
      <w14:ligatures w14:val="none"/>
    </w:rPr>
  </w:style>
  <w:style w:type="paragraph" w:customStyle="1" w:styleId="8B017C5A693F4F91A9923F717CA97BB3">
    <w:name w:val="8B017C5A693F4F91A9923F717CA97BB3"/>
    <w:rsid w:val="003B2476"/>
    <w:pPr>
      <w:ind w:left="720"/>
      <w:contextualSpacing/>
    </w:pPr>
    <w:rPr>
      <w:rFonts w:eastAsiaTheme="minorHAnsi"/>
      <w:kern w:val="0"/>
      <w14:ligatures w14:val="none"/>
    </w:rPr>
  </w:style>
  <w:style w:type="paragraph" w:customStyle="1" w:styleId="EF2849A7C0134223A3E1D3DC4AB65C3A">
    <w:name w:val="EF2849A7C0134223A3E1D3DC4AB65C3A"/>
    <w:rsid w:val="003B2476"/>
    <w:rPr>
      <w:rFonts w:eastAsiaTheme="minorHAnsi"/>
      <w:kern w:val="0"/>
      <w14:ligatures w14:val="none"/>
    </w:rPr>
  </w:style>
  <w:style w:type="paragraph" w:customStyle="1" w:styleId="6D81EFBA2FC74E22AA9C765784802083">
    <w:name w:val="6D81EFBA2FC74E22AA9C765784802083"/>
    <w:rsid w:val="003B2476"/>
    <w:rPr>
      <w:rFonts w:eastAsiaTheme="minorHAnsi"/>
      <w:kern w:val="0"/>
      <w14:ligatures w14:val="none"/>
    </w:rPr>
  </w:style>
  <w:style w:type="paragraph" w:customStyle="1" w:styleId="63EECFC2CE6444429F5C8DD8C2F48656">
    <w:name w:val="63EECFC2CE6444429F5C8DD8C2F48656"/>
    <w:rsid w:val="003B2476"/>
    <w:rPr>
      <w:rFonts w:eastAsiaTheme="minorHAnsi"/>
      <w:kern w:val="0"/>
      <w14:ligatures w14:val="none"/>
    </w:rPr>
  </w:style>
  <w:style w:type="paragraph" w:customStyle="1" w:styleId="E9F7F62121714E75958D31A7AEF1836A">
    <w:name w:val="E9F7F62121714E75958D31A7AEF1836A"/>
    <w:rsid w:val="003B2476"/>
    <w:pPr>
      <w:ind w:left="720"/>
      <w:contextualSpacing/>
    </w:pPr>
    <w:rPr>
      <w:rFonts w:eastAsiaTheme="minorHAnsi"/>
      <w:kern w:val="0"/>
      <w14:ligatures w14:val="none"/>
    </w:rPr>
  </w:style>
  <w:style w:type="paragraph" w:customStyle="1" w:styleId="26A594CEFCFB4EBF895B1B73324A2984">
    <w:name w:val="26A594CEFCFB4EBF895B1B73324A2984"/>
    <w:rsid w:val="003B2476"/>
    <w:rPr>
      <w:rFonts w:eastAsiaTheme="minorHAnsi"/>
      <w:kern w:val="0"/>
      <w14:ligatures w14:val="none"/>
    </w:rPr>
  </w:style>
  <w:style w:type="paragraph" w:customStyle="1" w:styleId="9D344DA749EC4BE89E80F47A9217C3D3">
    <w:name w:val="9D344DA749EC4BE89E80F47A9217C3D3"/>
    <w:rsid w:val="003B2476"/>
    <w:rPr>
      <w:rFonts w:eastAsiaTheme="minorHAnsi"/>
      <w:kern w:val="0"/>
      <w14:ligatures w14:val="none"/>
    </w:rPr>
  </w:style>
  <w:style w:type="paragraph" w:customStyle="1" w:styleId="CEF67B93E7FE4C8BBE0BB6C1D62D930F">
    <w:name w:val="CEF67B93E7FE4C8BBE0BB6C1D62D930F"/>
    <w:rsid w:val="003B2476"/>
    <w:rPr>
      <w:rFonts w:eastAsiaTheme="minorHAnsi"/>
      <w:kern w:val="0"/>
      <w14:ligatures w14:val="none"/>
    </w:rPr>
  </w:style>
  <w:style w:type="paragraph" w:customStyle="1" w:styleId="90B46F3A9BF94C918B2EA0A0B3AA94C4">
    <w:name w:val="90B46F3A9BF94C918B2EA0A0B3AA94C4"/>
    <w:rsid w:val="003B2476"/>
    <w:rPr>
      <w:rFonts w:eastAsiaTheme="minorHAnsi"/>
      <w:kern w:val="0"/>
      <w14:ligatures w14:val="none"/>
    </w:rPr>
  </w:style>
  <w:style w:type="paragraph" w:customStyle="1" w:styleId="5B9A704B248645239353B059B9ADB89E">
    <w:name w:val="5B9A704B248645239353B059B9ADB89E"/>
    <w:rsid w:val="003B2476"/>
    <w:pPr>
      <w:ind w:left="720"/>
      <w:contextualSpacing/>
    </w:pPr>
    <w:rPr>
      <w:rFonts w:eastAsiaTheme="minorHAnsi"/>
      <w:kern w:val="0"/>
      <w14:ligatures w14:val="none"/>
    </w:rPr>
  </w:style>
  <w:style w:type="paragraph" w:customStyle="1" w:styleId="3326247D7643466EB39C5AE5722A0D5E">
    <w:name w:val="3326247D7643466EB39C5AE5722A0D5E"/>
    <w:rsid w:val="003B2476"/>
    <w:rPr>
      <w:rFonts w:eastAsiaTheme="minorHAnsi"/>
      <w:kern w:val="0"/>
      <w14:ligatures w14:val="none"/>
    </w:rPr>
  </w:style>
  <w:style w:type="paragraph" w:customStyle="1" w:styleId="09A5070012664BD8A074275BD787610E">
    <w:name w:val="09A5070012664BD8A074275BD787610E"/>
    <w:rsid w:val="003B2476"/>
    <w:rPr>
      <w:rFonts w:eastAsiaTheme="minorHAnsi"/>
      <w:kern w:val="0"/>
      <w14:ligatures w14:val="none"/>
    </w:rPr>
  </w:style>
  <w:style w:type="paragraph" w:customStyle="1" w:styleId="EA3799794ABC4498AADEA541F1C670E8">
    <w:name w:val="EA3799794ABC4498AADEA541F1C670E8"/>
    <w:rsid w:val="003B2476"/>
    <w:rPr>
      <w:rFonts w:eastAsiaTheme="minorHAnsi"/>
      <w:kern w:val="0"/>
      <w14:ligatures w14:val="none"/>
    </w:rPr>
  </w:style>
  <w:style w:type="paragraph" w:customStyle="1" w:styleId="F57390E248D04362A38CC75870CFABD3">
    <w:name w:val="F57390E248D04362A38CC75870CFABD3"/>
    <w:rsid w:val="003B2476"/>
    <w:pPr>
      <w:ind w:left="720"/>
      <w:contextualSpacing/>
    </w:pPr>
    <w:rPr>
      <w:rFonts w:eastAsiaTheme="minorHAnsi"/>
      <w:kern w:val="0"/>
      <w14:ligatures w14:val="none"/>
    </w:rPr>
  </w:style>
  <w:style w:type="paragraph" w:customStyle="1" w:styleId="3F27E687E0AF4C4599C4BB9C31C956F9">
    <w:name w:val="3F27E687E0AF4C4599C4BB9C31C956F9"/>
    <w:rsid w:val="003B2476"/>
    <w:rPr>
      <w:rFonts w:eastAsiaTheme="minorHAnsi"/>
      <w:kern w:val="0"/>
      <w14:ligatures w14:val="none"/>
    </w:rPr>
  </w:style>
  <w:style w:type="paragraph" w:customStyle="1" w:styleId="431D7D8234674043AEF459146FA12C48">
    <w:name w:val="431D7D8234674043AEF459146FA12C48"/>
    <w:rsid w:val="003B2476"/>
    <w:rPr>
      <w:rFonts w:eastAsiaTheme="minorHAnsi"/>
      <w:kern w:val="0"/>
      <w14:ligatures w14:val="none"/>
    </w:rPr>
  </w:style>
  <w:style w:type="paragraph" w:customStyle="1" w:styleId="47355A49CCCF433CAECFA02605B867FD">
    <w:name w:val="47355A49CCCF433CAECFA02605B867FD"/>
    <w:rsid w:val="003B2476"/>
    <w:rPr>
      <w:rFonts w:eastAsiaTheme="minorHAnsi"/>
      <w:kern w:val="0"/>
      <w14:ligatures w14:val="none"/>
    </w:rPr>
  </w:style>
  <w:style w:type="paragraph" w:customStyle="1" w:styleId="824FE889CBB34172A7727C9F56DBAA2C">
    <w:name w:val="824FE889CBB34172A7727C9F56DBAA2C"/>
    <w:rsid w:val="003B2476"/>
    <w:pPr>
      <w:ind w:left="720"/>
      <w:contextualSpacing/>
    </w:pPr>
    <w:rPr>
      <w:rFonts w:eastAsiaTheme="minorHAnsi"/>
      <w:kern w:val="0"/>
      <w14:ligatures w14:val="none"/>
    </w:rPr>
  </w:style>
  <w:style w:type="paragraph" w:customStyle="1" w:styleId="835F6F38218B47C39A61A0A824639BBE">
    <w:name w:val="835F6F38218B47C39A61A0A824639BBE"/>
    <w:rsid w:val="003B2476"/>
    <w:rPr>
      <w:rFonts w:eastAsiaTheme="minorHAnsi"/>
      <w:kern w:val="0"/>
      <w14:ligatures w14:val="none"/>
    </w:rPr>
  </w:style>
  <w:style w:type="paragraph" w:customStyle="1" w:styleId="8A157426C94D4B54935C2489530ABD7E">
    <w:name w:val="8A157426C94D4B54935C2489530ABD7E"/>
    <w:rsid w:val="003B2476"/>
    <w:rPr>
      <w:rFonts w:eastAsiaTheme="minorHAnsi"/>
      <w:kern w:val="0"/>
      <w14:ligatures w14:val="none"/>
    </w:rPr>
  </w:style>
  <w:style w:type="paragraph" w:customStyle="1" w:styleId="19AD54EC7D4C49CCA9F26CD190770C58">
    <w:name w:val="19AD54EC7D4C49CCA9F26CD190770C58"/>
    <w:rsid w:val="003B2476"/>
    <w:rPr>
      <w:rFonts w:eastAsiaTheme="minorHAnsi"/>
      <w:kern w:val="0"/>
      <w14:ligatures w14:val="none"/>
    </w:rPr>
  </w:style>
  <w:style w:type="paragraph" w:customStyle="1" w:styleId="56136268BC8F46D9BA97343AC2DDE21D">
    <w:name w:val="56136268BC8F46D9BA97343AC2DDE21D"/>
    <w:rsid w:val="003B2476"/>
    <w:rPr>
      <w:rFonts w:eastAsiaTheme="minorHAnsi"/>
      <w:kern w:val="0"/>
      <w14:ligatures w14:val="none"/>
    </w:rPr>
  </w:style>
  <w:style w:type="paragraph" w:customStyle="1" w:styleId="AAE270C1F813411EA1A7F0005AA577DE">
    <w:name w:val="AAE270C1F813411EA1A7F0005AA577DE"/>
    <w:rsid w:val="003B2476"/>
    <w:pPr>
      <w:ind w:left="720"/>
      <w:contextualSpacing/>
    </w:pPr>
    <w:rPr>
      <w:rFonts w:eastAsiaTheme="minorHAnsi"/>
      <w:kern w:val="0"/>
      <w14:ligatures w14:val="none"/>
    </w:rPr>
  </w:style>
  <w:style w:type="paragraph" w:customStyle="1" w:styleId="6E1BEF3797524D469215554BC8966ED7">
    <w:name w:val="6E1BEF3797524D469215554BC8966ED7"/>
    <w:rsid w:val="003B2476"/>
    <w:rPr>
      <w:rFonts w:eastAsiaTheme="minorHAnsi"/>
      <w:kern w:val="0"/>
      <w14:ligatures w14:val="none"/>
    </w:rPr>
  </w:style>
  <w:style w:type="paragraph" w:customStyle="1" w:styleId="117C8DC1954B44E9A0F068F0D2DAC816">
    <w:name w:val="117C8DC1954B44E9A0F068F0D2DAC816"/>
    <w:rsid w:val="003B2476"/>
    <w:rPr>
      <w:rFonts w:eastAsiaTheme="minorHAnsi"/>
      <w:kern w:val="0"/>
      <w14:ligatures w14:val="none"/>
    </w:rPr>
  </w:style>
  <w:style w:type="paragraph" w:customStyle="1" w:styleId="8A60BF38D589420885EBBC1671480AF8">
    <w:name w:val="8A60BF38D589420885EBBC1671480AF8"/>
    <w:rsid w:val="003B2476"/>
    <w:rPr>
      <w:rFonts w:eastAsiaTheme="minorHAnsi"/>
      <w:kern w:val="0"/>
      <w14:ligatures w14:val="none"/>
    </w:rPr>
  </w:style>
  <w:style w:type="paragraph" w:customStyle="1" w:styleId="A439ADEAB0F14463B95ACCD12CAD31CC">
    <w:name w:val="A439ADEAB0F14463B95ACCD12CAD31CC"/>
    <w:rsid w:val="003B2476"/>
    <w:pPr>
      <w:ind w:left="720"/>
      <w:contextualSpacing/>
    </w:pPr>
    <w:rPr>
      <w:rFonts w:eastAsiaTheme="minorHAnsi"/>
      <w:kern w:val="0"/>
      <w14:ligatures w14:val="none"/>
    </w:rPr>
  </w:style>
  <w:style w:type="paragraph" w:customStyle="1" w:styleId="4AE8D9C7C45A4894904EC0CF2EBF4D43">
    <w:name w:val="4AE8D9C7C45A4894904EC0CF2EBF4D43"/>
    <w:rsid w:val="003B2476"/>
    <w:rPr>
      <w:rFonts w:eastAsiaTheme="minorHAnsi"/>
      <w:kern w:val="0"/>
      <w14:ligatures w14:val="none"/>
    </w:rPr>
  </w:style>
  <w:style w:type="paragraph" w:customStyle="1" w:styleId="7A6B1AC38AAA40DA93DE69E116511DCA">
    <w:name w:val="7A6B1AC38AAA40DA93DE69E116511DCA"/>
    <w:rsid w:val="003B2476"/>
    <w:rPr>
      <w:rFonts w:eastAsiaTheme="minorHAnsi"/>
      <w:kern w:val="0"/>
      <w14:ligatures w14:val="none"/>
    </w:rPr>
  </w:style>
  <w:style w:type="paragraph" w:customStyle="1" w:styleId="C07EAAEC481C4B4EAD95F4AB00BC567F">
    <w:name w:val="C07EAAEC481C4B4EAD95F4AB00BC567F"/>
  </w:style>
  <w:style w:type="paragraph" w:customStyle="1" w:styleId="DDB3A2B14ADE4988AB4158C11064906F">
    <w:name w:val="DDB3A2B14ADE4988AB4158C11064906F"/>
  </w:style>
  <w:style w:type="paragraph" w:customStyle="1" w:styleId="222B8BE57B734C4ABDF11AEAC415AE6A">
    <w:name w:val="222B8BE57B734C4ABDF11AEAC415AE6A"/>
  </w:style>
  <w:style w:type="paragraph" w:customStyle="1" w:styleId="5C9117E92EC74B42BD5388F803AAF5B3">
    <w:name w:val="5C9117E92EC74B42BD5388F803AAF5B3"/>
  </w:style>
  <w:style w:type="paragraph" w:customStyle="1" w:styleId="FA4C110C5125439DBCE03524DFC35EB6">
    <w:name w:val="FA4C110C5125439DBCE03524DFC35EB6"/>
  </w:style>
  <w:style w:type="paragraph" w:customStyle="1" w:styleId="C3F18CB26FC1406E970AC3AD57691D15">
    <w:name w:val="C3F18CB26FC1406E970AC3AD57691D15"/>
  </w:style>
  <w:style w:type="paragraph" w:customStyle="1" w:styleId="2E27851AF07E4FE7B334BA1217D8065D">
    <w:name w:val="2E27851AF07E4FE7B334BA1217D8065D"/>
  </w:style>
  <w:style w:type="paragraph" w:customStyle="1" w:styleId="85A7662CFE1C46DFB9597E2F26042C66">
    <w:name w:val="85A7662CFE1C46DFB9597E2F26042C66"/>
  </w:style>
  <w:style w:type="paragraph" w:customStyle="1" w:styleId="2749F6BCE9DE42EC841BE52BB95A5C0E">
    <w:name w:val="2749F6BCE9DE42EC841BE52BB95A5C0E"/>
  </w:style>
  <w:style w:type="paragraph" w:customStyle="1" w:styleId="8787F8172B5D47A0B194585608569208">
    <w:name w:val="8787F8172B5D47A0B194585608569208"/>
  </w:style>
  <w:style w:type="paragraph" w:customStyle="1" w:styleId="3F2CE6A209124227B562D4D3B26B030F">
    <w:name w:val="3F2CE6A209124227B562D4D3B26B030F"/>
  </w:style>
  <w:style w:type="paragraph" w:customStyle="1" w:styleId="3131E3B3EF8C4AB4AD583CD71B60203D">
    <w:name w:val="3131E3B3EF8C4AB4AD583CD71B60203D"/>
  </w:style>
  <w:style w:type="paragraph" w:customStyle="1" w:styleId="927D93E100FF44EB81169B6DDD03DB33">
    <w:name w:val="927D93E100FF44EB81169B6DDD03DB33"/>
  </w:style>
  <w:style w:type="paragraph" w:customStyle="1" w:styleId="FA96A934612E4B0690E1C952186062EB">
    <w:name w:val="FA96A934612E4B0690E1C952186062EB"/>
  </w:style>
  <w:style w:type="paragraph" w:customStyle="1" w:styleId="BF111235D7214241974CEFBCFB5EC717">
    <w:name w:val="BF111235D7214241974CEFBCFB5EC717"/>
  </w:style>
  <w:style w:type="paragraph" w:customStyle="1" w:styleId="7123C58092CC4B69BB27C207C491427B">
    <w:name w:val="7123C58092CC4B69BB27C207C491427B"/>
    <w:rsid w:val="003B2476"/>
    <w:rPr>
      <w:rFonts w:eastAsiaTheme="minorHAnsi"/>
      <w:kern w:val="0"/>
      <w14:ligatures w14:val="none"/>
    </w:rPr>
  </w:style>
  <w:style w:type="paragraph" w:customStyle="1" w:styleId="C79A5506F3EA49E083474C6CB4459D2F">
    <w:name w:val="C79A5506F3EA49E083474C6CB4459D2F"/>
    <w:rsid w:val="003B2476"/>
    <w:pPr>
      <w:ind w:left="720"/>
      <w:contextualSpacing/>
    </w:pPr>
    <w:rPr>
      <w:rFonts w:eastAsiaTheme="minorHAnsi"/>
      <w:kern w:val="0"/>
      <w14:ligatures w14:val="none"/>
    </w:rPr>
  </w:style>
  <w:style w:type="paragraph" w:customStyle="1" w:styleId="66D08F7D3085453B9B6D06E9E0C309BB">
    <w:name w:val="66D08F7D3085453B9B6D06E9E0C309BB"/>
    <w:rsid w:val="003B2476"/>
    <w:rPr>
      <w:rFonts w:eastAsiaTheme="minorHAnsi"/>
      <w:kern w:val="0"/>
      <w14:ligatures w14:val="none"/>
    </w:rPr>
  </w:style>
  <w:style w:type="paragraph" w:customStyle="1" w:styleId="8006366F0F9D4AB8AEBC77180A767AE8">
    <w:name w:val="8006366F0F9D4AB8AEBC77180A767AE8"/>
    <w:rsid w:val="003B2476"/>
    <w:rPr>
      <w:rFonts w:eastAsiaTheme="minorHAnsi"/>
      <w:kern w:val="0"/>
      <w14:ligatures w14:val="none"/>
    </w:rPr>
  </w:style>
  <w:style w:type="paragraph" w:customStyle="1" w:styleId="0B2713F1C76B4D42B532D74C07EDBD84">
    <w:name w:val="0B2713F1C76B4D42B532D74C07EDBD84"/>
    <w:rsid w:val="003B2476"/>
    <w:rPr>
      <w:rFonts w:eastAsiaTheme="minorHAnsi"/>
      <w:kern w:val="0"/>
      <w14:ligatures w14:val="none"/>
    </w:rPr>
  </w:style>
  <w:style w:type="paragraph" w:customStyle="1" w:styleId="6FF631DF6BD946A9A16D12F54364F75D">
    <w:name w:val="6FF631DF6BD946A9A16D12F54364F75D"/>
    <w:rsid w:val="003B2476"/>
    <w:rPr>
      <w:rFonts w:eastAsiaTheme="minorHAnsi"/>
      <w:kern w:val="0"/>
      <w14:ligatures w14:val="none"/>
    </w:rPr>
  </w:style>
  <w:style w:type="paragraph" w:customStyle="1" w:styleId="908508681A044EBBB9CD0BCF9A10BFFA">
    <w:name w:val="908508681A044EBBB9CD0BCF9A10BFFA"/>
    <w:rsid w:val="003B2476"/>
    <w:pPr>
      <w:ind w:left="720"/>
      <w:contextualSpacing/>
    </w:pPr>
    <w:rPr>
      <w:rFonts w:eastAsiaTheme="minorHAnsi"/>
      <w:kern w:val="0"/>
      <w14:ligatures w14:val="none"/>
    </w:rPr>
  </w:style>
  <w:style w:type="paragraph" w:customStyle="1" w:styleId="49AD7ECC29284BDDAA716A994391E37E">
    <w:name w:val="49AD7ECC29284BDDAA716A994391E37E"/>
    <w:rsid w:val="003B2476"/>
    <w:rPr>
      <w:rFonts w:eastAsiaTheme="minorHAnsi"/>
      <w:kern w:val="0"/>
      <w14:ligatures w14:val="none"/>
    </w:rPr>
  </w:style>
  <w:style w:type="paragraph" w:customStyle="1" w:styleId="5922E31F8252494AAE5E1D5555423543">
    <w:name w:val="5922E31F8252494AAE5E1D5555423543"/>
    <w:rsid w:val="003B2476"/>
    <w:rPr>
      <w:rFonts w:eastAsiaTheme="minorHAnsi"/>
      <w:kern w:val="0"/>
      <w14:ligatures w14:val="none"/>
    </w:rPr>
  </w:style>
  <w:style w:type="paragraph" w:customStyle="1" w:styleId="FFFF4A3A61214E919E60D666B4323A25">
    <w:name w:val="FFFF4A3A61214E919E60D666B4323A25"/>
    <w:rsid w:val="003B2476"/>
    <w:rPr>
      <w:rFonts w:eastAsiaTheme="minorHAnsi"/>
      <w:kern w:val="0"/>
      <w14:ligatures w14:val="none"/>
    </w:rPr>
  </w:style>
  <w:style w:type="paragraph" w:customStyle="1" w:styleId="26CC4944C19D4DB896C90EFDA25CFCC2">
    <w:name w:val="26CC4944C19D4DB896C90EFDA25CFCC2"/>
    <w:rsid w:val="003B2476"/>
    <w:pPr>
      <w:ind w:left="720"/>
      <w:contextualSpacing/>
    </w:pPr>
    <w:rPr>
      <w:rFonts w:eastAsiaTheme="minorHAnsi"/>
      <w:kern w:val="0"/>
      <w14:ligatures w14:val="none"/>
    </w:rPr>
  </w:style>
  <w:style w:type="paragraph" w:customStyle="1" w:styleId="B779B7ACD6FF4587AA0B1CCC73C67486">
    <w:name w:val="B779B7ACD6FF4587AA0B1CCC73C67486"/>
    <w:rsid w:val="003B2476"/>
    <w:rPr>
      <w:rFonts w:eastAsiaTheme="minorHAnsi"/>
      <w:kern w:val="0"/>
      <w14:ligatures w14:val="none"/>
    </w:rPr>
  </w:style>
  <w:style w:type="paragraph" w:customStyle="1" w:styleId="27E6253051064099A3D9F9D2DD0DF9F5">
    <w:name w:val="27E6253051064099A3D9F9D2DD0DF9F5"/>
    <w:rsid w:val="003B2476"/>
    <w:rPr>
      <w:rFonts w:eastAsiaTheme="minorHAnsi"/>
      <w:kern w:val="0"/>
      <w14:ligatures w14:val="none"/>
    </w:rPr>
  </w:style>
  <w:style w:type="paragraph" w:customStyle="1" w:styleId="A3497CCC9D31435AA05E96F504ACAD01">
    <w:name w:val="A3497CCC9D31435AA05E96F504ACAD01"/>
    <w:rsid w:val="003B2476"/>
    <w:rPr>
      <w:rFonts w:eastAsiaTheme="minorHAnsi"/>
      <w:kern w:val="0"/>
      <w14:ligatures w14:val="none"/>
    </w:rPr>
  </w:style>
  <w:style w:type="paragraph" w:customStyle="1" w:styleId="879494B0300449C090F02912A295BD0D">
    <w:name w:val="879494B0300449C090F02912A295BD0D"/>
    <w:rsid w:val="003B2476"/>
    <w:pPr>
      <w:ind w:left="720"/>
      <w:contextualSpacing/>
    </w:pPr>
    <w:rPr>
      <w:rFonts w:eastAsiaTheme="minorHAnsi"/>
      <w:kern w:val="0"/>
      <w14:ligatures w14:val="none"/>
    </w:rPr>
  </w:style>
  <w:style w:type="paragraph" w:customStyle="1" w:styleId="544CAADA02FC42CA94E75AF15FE84401">
    <w:name w:val="544CAADA02FC42CA94E75AF15FE84401"/>
    <w:rsid w:val="003B2476"/>
    <w:rPr>
      <w:rFonts w:eastAsiaTheme="minorHAnsi"/>
      <w:kern w:val="0"/>
      <w14:ligatures w14:val="none"/>
    </w:rPr>
  </w:style>
  <w:style w:type="paragraph" w:customStyle="1" w:styleId="7FA92D570A5E4CB0BBF300DE36FA8F95">
    <w:name w:val="7FA92D570A5E4CB0BBF300DE36FA8F95"/>
    <w:rsid w:val="003B2476"/>
    <w:rPr>
      <w:rFonts w:eastAsiaTheme="minorHAnsi"/>
      <w:kern w:val="0"/>
      <w14:ligatures w14:val="none"/>
    </w:rPr>
  </w:style>
  <w:style w:type="paragraph" w:customStyle="1" w:styleId="307C62793C804E729B63355B376A29ED">
    <w:name w:val="307C62793C804E729B63355B376A29ED"/>
    <w:rsid w:val="003B2476"/>
    <w:rPr>
      <w:rFonts w:eastAsiaTheme="minorHAnsi"/>
      <w:kern w:val="0"/>
      <w14:ligatures w14:val="none"/>
    </w:rPr>
  </w:style>
  <w:style w:type="paragraph" w:customStyle="1" w:styleId="556CAA3F917E48CDA5740EBED5777FDB">
    <w:name w:val="556CAA3F917E48CDA5740EBED5777FDB"/>
    <w:rsid w:val="003B2476"/>
    <w:rPr>
      <w:rFonts w:eastAsiaTheme="minorHAnsi"/>
      <w:kern w:val="0"/>
      <w14:ligatures w14:val="none"/>
    </w:rPr>
  </w:style>
  <w:style w:type="paragraph" w:customStyle="1" w:styleId="1BF5BE6411EF444E856E936FAFF290DA">
    <w:name w:val="1BF5BE6411EF444E856E936FAFF290DA"/>
    <w:rsid w:val="003B2476"/>
    <w:pPr>
      <w:ind w:left="720"/>
      <w:contextualSpacing/>
    </w:pPr>
    <w:rPr>
      <w:rFonts w:eastAsiaTheme="minorHAnsi"/>
      <w:kern w:val="0"/>
      <w14:ligatures w14:val="none"/>
    </w:rPr>
  </w:style>
  <w:style w:type="paragraph" w:customStyle="1" w:styleId="B16AFC97AF144298B328760A203B61E2">
    <w:name w:val="B16AFC97AF144298B328760A203B61E2"/>
    <w:rsid w:val="003B2476"/>
    <w:rPr>
      <w:rFonts w:eastAsiaTheme="minorHAnsi"/>
      <w:kern w:val="0"/>
      <w14:ligatures w14:val="none"/>
    </w:rPr>
  </w:style>
  <w:style w:type="paragraph" w:customStyle="1" w:styleId="BA44A5FE643C4549ADE4564C6271C6E9">
    <w:name w:val="BA44A5FE643C4549ADE4564C6271C6E9"/>
    <w:rsid w:val="003B2476"/>
    <w:rPr>
      <w:rFonts w:eastAsiaTheme="minorHAnsi"/>
      <w:kern w:val="0"/>
      <w14:ligatures w14:val="none"/>
    </w:rPr>
  </w:style>
  <w:style w:type="paragraph" w:customStyle="1" w:styleId="0F5E5A5D520F4B6FBB6993B588CC5D26">
    <w:name w:val="0F5E5A5D520F4B6FBB6993B588CC5D26"/>
    <w:rsid w:val="003B2476"/>
    <w:rPr>
      <w:rFonts w:eastAsiaTheme="minorHAnsi"/>
      <w:kern w:val="0"/>
      <w14:ligatures w14:val="none"/>
    </w:rPr>
  </w:style>
  <w:style w:type="paragraph" w:customStyle="1" w:styleId="562C0255847643FA98A8432C420A4900">
    <w:name w:val="562C0255847643FA98A8432C420A4900"/>
    <w:rsid w:val="003B2476"/>
    <w:pPr>
      <w:ind w:left="720"/>
      <w:contextualSpacing/>
    </w:pPr>
    <w:rPr>
      <w:rFonts w:eastAsiaTheme="minorHAnsi"/>
      <w:kern w:val="0"/>
      <w14:ligatures w14:val="none"/>
    </w:rPr>
  </w:style>
  <w:style w:type="paragraph" w:customStyle="1" w:styleId="C041283FD64F481F9B2E047FE6ECB469">
    <w:name w:val="C041283FD64F481F9B2E047FE6ECB469"/>
    <w:rsid w:val="003B2476"/>
    <w:rPr>
      <w:rFonts w:eastAsiaTheme="minorHAnsi"/>
      <w:kern w:val="0"/>
      <w14:ligatures w14:val="none"/>
    </w:rPr>
  </w:style>
  <w:style w:type="paragraph" w:customStyle="1" w:styleId="1017D6662AA54417B4B6DE766BC5A62C">
    <w:name w:val="1017D6662AA54417B4B6DE766BC5A62C"/>
    <w:rsid w:val="003B2476"/>
    <w:rPr>
      <w:rFonts w:eastAsiaTheme="minorHAnsi"/>
      <w:kern w:val="0"/>
      <w14:ligatures w14:val="none"/>
    </w:rPr>
  </w:style>
  <w:style w:type="paragraph" w:customStyle="1" w:styleId="DA10B0FDC39A4ED7BD15769D1D1CDE52">
    <w:name w:val="DA10B0FDC39A4ED7BD15769D1D1CDE52"/>
    <w:rsid w:val="003B2476"/>
    <w:rPr>
      <w:rFonts w:eastAsiaTheme="minorHAnsi"/>
      <w:kern w:val="0"/>
      <w14:ligatures w14:val="none"/>
    </w:rPr>
  </w:style>
  <w:style w:type="paragraph" w:customStyle="1" w:styleId="630F31CE76DD4DC8AE1A4733BF8288FA">
    <w:name w:val="630F31CE76DD4DC8AE1A4733BF8288FA"/>
    <w:rsid w:val="003B2476"/>
    <w:pPr>
      <w:ind w:left="720"/>
      <w:contextualSpacing/>
    </w:pPr>
    <w:rPr>
      <w:rFonts w:eastAsiaTheme="minorHAnsi"/>
      <w:kern w:val="0"/>
      <w14:ligatures w14:val="none"/>
    </w:rPr>
  </w:style>
  <w:style w:type="paragraph" w:customStyle="1" w:styleId="2F3860A518CE4E108AA603BA25FD2E43">
    <w:name w:val="2F3860A518CE4E108AA603BA25FD2E43"/>
    <w:rsid w:val="003B2476"/>
    <w:rPr>
      <w:rFonts w:eastAsiaTheme="minorHAnsi"/>
      <w:kern w:val="0"/>
      <w14:ligatures w14:val="none"/>
    </w:rPr>
  </w:style>
  <w:style w:type="paragraph" w:customStyle="1" w:styleId="4EAAB6CD73624F45BE3364E716F66DF7">
    <w:name w:val="4EAAB6CD73624F45BE3364E716F66DF7"/>
    <w:rsid w:val="003B2476"/>
    <w:rPr>
      <w:rFonts w:eastAsiaTheme="minorHAnsi"/>
      <w:kern w:val="0"/>
      <w14:ligatures w14:val="none"/>
    </w:rPr>
  </w:style>
  <w:style w:type="paragraph" w:customStyle="1" w:styleId="91A827C67EEF45618DF928E08B8E8A2A">
    <w:name w:val="91A827C67EEF45618DF928E08B8E8A2A"/>
    <w:rsid w:val="003B2476"/>
    <w:rPr>
      <w:rFonts w:eastAsiaTheme="minorHAnsi"/>
      <w:kern w:val="0"/>
      <w14:ligatures w14:val="none"/>
    </w:rPr>
  </w:style>
  <w:style w:type="paragraph" w:customStyle="1" w:styleId="09122532A178439A817375F417362D39">
    <w:name w:val="09122532A178439A817375F417362D39"/>
    <w:rsid w:val="003B2476"/>
    <w:rPr>
      <w:rFonts w:eastAsiaTheme="minorHAnsi"/>
      <w:kern w:val="0"/>
      <w14:ligatures w14:val="none"/>
    </w:rPr>
  </w:style>
  <w:style w:type="paragraph" w:customStyle="1" w:styleId="856DD618770249729A19A935AE93BBB6">
    <w:name w:val="856DD618770249729A19A935AE93BBB6"/>
    <w:rsid w:val="003B2476"/>
    <w:pPr>
      <w:ind w:left="720"/>
      <w:contextualSpacing/>
    </w:pPr>
    <w:rPr>
      <w:rFonts w:eastAsiaTheme="minorHAnsi"/>
      <w:kern w:val="0"/>
      <w14:ligatures w14:val="none"/>
    </w:rPr>
  </w:style>
  <w:style w:type="paragraph" w:customStyle="1" w:styleId="30D844F00391484DBE0BD21CEC4DA7D5">
    <w:name w:val="30D844F00391484DBE0BD21CEC4DA7D5"/>
    <w:rsid w:val="003B2476"/>
    <w:rPr>
      <w:rFonts w:eastAsiaTheme="minorHAnsi"/>
      <w:kern w:val="0"/>
      <w14:ligatures w14:val="none"/>
    </w:rPr>
  </w:style>
  <w:style w:type="paragraph" w:customStyle="1" w:styleId="5CF2AA03A0D045F6A6253FCCDEBB1061">
    <w:name w:val="5CF2AA03A0D045F6A6253FCCDEBB1061"/>
    <w:rsid w:val="003B2476"/>
    <w:rPr>
      <w:rFonts w:eastAsiaTheme="minorHAnsi"/>
      <w:kern w:val="0"/>
      <w14:ligatures w14:val="none"/>
    </w:rPr>
  </w:style>
  <w:style w:type="paragraph" w:customStyle="1" w:styleId="D6B4B81999864417A35CA46B33C5B56F">
    <w:name w:val="D6B4B81999864417A35CA46B33C5B56F"/>
    <w:rsid w:val="003B2476"/>
    <w:rPr>
      <w:rFonts w:eastAsiaTheme="minorHAnsi"/>
      <w:kern w:val="0"/>
      <w14:ligatures w14:val="none"/>
    </w:rPr>
  </w:style>
  <w:style w:type="paragraph" w:customStyle="1" w:styleId="790CCFCDD3C3496B91F835D801EA4BCD">
    <w:name w:val="790CCFCDD3C3496B91F835D801EA4BCD"/>
    <w:rsid w:val="003B2476"/>
    <w:pPr>
      <w:ind w:left="720"/>
      <w:contextualSpacing/>
    </w:pPr>
    <w:rPr>
      <w:rFonts w:eastAsiaTheme="minorHAnsi"/>
      <w:kern w:val="0"/>
      <w14:ligatures w14:val="none"/>
    </w:rPr>
  </w:style>
  <w:style w:type="paragraph" w:customStyle="1" w:styleId="55AFDC4D704E4D638641DD042BC3F197">
    <w:name w:val="55AFDC4D704E4D638641DD042BC3F197"/>
    <w:rsid w:val="003B2476"/>
    <w:rPr>
      <w:rFonts w:eastAsiaTheme="minorHAnsi"/>
      <w:kern w:val="0"/>
      <w14:ligatures w14:val="none"/>
    </w:rPr>
  </w:style>
  <w:style w:type="paragraph" w:customStyle="1" w:styleId="9970398C89C74676AF41881B07C0CEE7">
    <w:name w:val="9970398C89C74676AF41881B07C0CEE7"/>
    <w:rsid w:val="003B2476"/>
    <w:rPr>
      <w:rFonts w:eastAsiaTheme="minorHAnsi"/>
      <w:kern w:val="0"/>
      <w14:ligatures w14:val="none"/>
    </w:rPr>
  </w:style>
  <w:style w:type="paragraph" w:customStyle="1" w:styleId="D5967415B8104225B6139A1F3B0E146D">
    <w:name w:val="D5967415B8104225B6139A1F3B0E146D"/>
  </w:style>
  <w:style w:type="paragraph" w:customStyle="1" w:styleId="CE110E0D6E534C61B3D51FE7F4E2B859">
    <w:name w:val="CE110E0D6E534C61B3D51FE7F4E2B859"/>
  </w:style>
  <w:style w:type="paragraph" w:customStyle="1" w:styleId="FD476B0786D143D4B1348747B9A0366F">
    <w:name w:val="FD476B0786D143D4B1348747B9A0366F"/>
  </w:style>
  <w:style w:type="paragraph" w:customStyle="1" w:styleId="205701B2AFC4445EB904E229F3A67C90">
    <w:name w:val="205701B2AFC4445EB904E229F3A67C90"/>
  </w:style>
  <w:style w:type="paragraph" w:customStyle="1" w:styleId="336D3632D6FE48C9B39C93B4F2C503A3">
    <w:name w:val="336D3632D6FE48C9B39C93B4F2C503A3"/>
  </w:style>
  <w:style w:type="paragraph" w:customStyle="1" w:styleId="03167217A70D4561866C2199FA44CAFB">
    <w:name w:val="03167217A70D4561866C2199FA44CAFB"/>
    <w:rsid w:val="003B2476"/>
    <w:rPr>
      <w:rFonts w:eastAsiaTheme="minorHAnsi"/>
      <w:kern w:val="0"/>
      <w14:ligatures w14:val="none"/>
    </w:rPr>
  </w:style>
  <w:style w:type="paragraph" w:customStyle="1" w:styleId="91160044659F48D08546360177FF58F0">
    <w:name w:val="91160044659F48D08546360177FF58F0"/>
    <w:rsid w:val="003B2476"/>
    <w:pPr>
      <w:ind w:left="720"/>
      <w:contextualSpacing/>
    </w:pPr>
    <w:rPr>
      <w:rFonts w:eastAsiaTheme="minorHAnsi"/>
      <w:kern w:val="0"/>
      <w14:ligatures w14:val="none"/>
    </w:rPr>
  </w:style>
  <w:style w:type="paragraph" w:customStyle="1" w:styleId="18B995E10E37414AB4FDAD81C3F16CFA">
    <w:name w:val="18B995E10E37414AB4FDAD81C3F16CFA"/>
    <w:rsid w:val="003B2476"/>
    <w:rPr>
      <w:rFonts w:eastAsiaTheme="minorHAnsi"/>
      <w:kern w:val="0"/>
      <w14:ligatures w14:val="none"/>
    </w:rPr>
  </w:style>
  <w:style w:type="paragraph" w:customStyle="1" w:styleId="CE1C6B11876543CB90ACBF51D4D4B312">
    <w:name w:val="CE1C6B11876543CB90ACBF51D4D4B312"/>
    <w:rsid w:val="003B2476"/>
    <w:rPr>
      <w:rFonts w:eastAsiaTheme="minorHAnsi"/>
      <w:kern w:val="0"/>
      <w14:ligatures w14:val="none"/>
    </w:rPr>
  </w:style>
  <w:style w:type="paragraph" w:customStyle="1" w:styleId="FC41122CB268438CA1D98FBD3903976F">
    <w:name w:val="FC41122CB268438CA1D98FBD3903976F"/>
    <w:rsid w:val="003B2476"/>
    <w:rPr>
      <w:rFonts w:eastAsiaTheme="minorHAnsi"/>
      <w:kern w:val="0"/>
      <w14:ligatures w14:val="none"/>
    </w:rPr>
  </w:style>
  <w:style w:type="paragraph" w:customStyle="1" w:styleId="AAC4B89B05864CD18B6C54529D64A880">
    <w:name w:val="AAC4B89B05864CD18B6C54529D64A880"/>
    <w:rsid w:val="003B2476"/>
    <w:rPr>
      <w:rFonts w:eastAsiaTheme="minorHAnsi"/>
      <w:kern w:val="0"/>
      <w14:ligatures w14:val="none"/>
    </w:rPr>
  </w:style>
  <w:style w:type="paragraph" w:customStyle="1" w:styleId="F12833B0AFD24E50AB4786B9523FB3CB">
    <w:name w:val="F12833B0AFD24E50AB4786B9523FB3CB"/>
    <w:rsid w:val="003B2476"/>
    <w:pPr>
      <w:ind w:left="720"/>
      <w:contextualSpacing/>
    </w:pPr>
    <w:rPr>
      <w:rFonts w:eastAsiaTheme="minorHAnsi"/>
      <w:kern w:val="0"/>
      <w14:ligatures w14:val="none"/>
    </w:rPr>
  </w:style>
  <w:style w:type="paragraph" w:customStyle="1" w:styleId="6EC1D9A85CA84AC7A3E4247FF27017B8">
    <w:name w:val="6EC1D9A85CA84AC7A3E4247FF27017B8"/>
    <w:rsid w:val="003B2476"/>
    <w:rPr>
      <w:rFonts w:eastAsiaTheme="minorHAnsi"/>
      <w:kern w:val="0"/>
      <w14:ligatures w14:val="none"/>
    </w:rPr>
  </w:style>
  <w:style w:type="paragraph" w:customStyle="1" w:styleId="B5A6A907856643B5ACA6C7CE792A375D">
    <w:name w:val="B5A6A907856643B5ACA6C7CE792A375D"/>
    <w:rsid w:val="003B2476"/>
    <w:rPr>
      <w:rFonts w:eastAsiaTheme="minorHAnsi"/>
      <w:kern w:val="0"/>
      <w14:ligatures w14:val="none"/>
    </w:rPr>
  </w:style>
  <w:style w:type="paragraph" w:customStyle="1" w:styleId="DA946FACB9904338B121A54E62412885">
    <w:name w:val="DA946FACB9904338B121A54E62412885"/>
    <w:rsid w:val="003B2476"/>
    <w:rPr>
      <w:rFonts w:eastAsiaTheme="minorHAnsi"/>
      <w:kern w:val="0"/>
      <w14:ligatures w14:val="none"/>
    </w:rPr>
  </w:style>
  <w:style w:type="paragraph" w:customStyle="1" w:styleId="625F0E07A3C64877BDB772B603D7A257">
    <w:name w:val="625F0E07A3C64877BDB772B603D7A257"/>
    <w:rsid w:val="003B2476"/>
    <w:pPr>
      <w:ind w:left="720"/>
      <w:contextualSpacing/>
    </w:pPr>
    <w:rPr>
      <w:rFonts w:eastAsiaTheme="minorHAnsi"/>
      <w:kern w:val="0"/>
      <w14:ligatures w14:val="none"/>
    </w:rPr>
  </w:style>
  <w:style w:type="paragraph" w:customStyle="1" w:styleId="D072D0C259C2462B8CA98044FACC00FC">
    <w:name w:val="D072D0C259C2462B8CA98044FACC00FC"/>
    <w:rsid w:val="003B2476"/>
    <w:rPr>
      <w:rFonts w:eastAsiaTheme="minorHAnsi"/>
      <w:kern w:val="0"/>
      <w14:ligatures w14:val="none"/>
    </w:rPr>
  </w:style>
  <w:style w:type="paragraph" w:customStyle="1" w:styleId="EBC01890D80D418586F647A0FD62DEEF">
    <w:name w:val="EBC01890D80D418586F647A0FD62DEEF"/>
    <w:rsid w:val="003B2476"/>
    <w:rPr>
      <w:rFonts w:eastAsiaTheme="minorHAnsi"/>
      <w:kern w:val="0"/>
      <w14:ligatures w14:val="none"/>
    </w:rPr>
  </w:style>
  <w:style w:type="paragraph" w:customStyle="1" w:styleId="AD14C4A9E1874E62B3F8AF983D60ED3D">
    <w:name w:val="AD14C4A9E1874E62B3F8AF983D60ED3D"/>
    <w:rsid w:val="003B2476"/>
    <w:rPr>
      <w:rFonts w:eastAsiaTheme="minorHAnsi"/>
      <w:kern w:val="0"/>
      <w14:ligatures w14:val="none"/>
    </w:rPr>
  </w:style>
  <w:style w:type="paragraph" w:customStyle="1" w:styleId="04D11D305695458E8FCB1BF006DA8779">
    <w:name w:val="04D11D305695458E8FCB1BF006DA8779"/>
    <w:rsid w:val="003B2476"/>
    <w:pPr>
      <w:ind w:left="720"/>
      <w:contextualSpacing/>
    </w:pPr>
    <w:rPr>
      <w:rFonts w:eastAsiaTheme="minorHAnsi"/>
      <w:kern w:val="0"/>
      <w14:ligatures w14:val="none"/>
    </w:rPr>
  </w:style>
  <w:style w:type="paragraph" w:customStyle="1" w:styleId="2A367AE9B67F461FB29AEE201F01D7EE">
    <w:name w:val="2A367AE9B67F461FB29AEE201F01D7EE"/>
    <w:rsid w:val="003B2476"/>
    <w:rPr>
      <w:rFonts w:eastAsiaTheme="minorHAnsi"/>
      <w:kern w:val="0"/>
      <w14:ligatures w14:val="none"/>
    </w:rPr>
  </w:style>
  <w:style w:type="paragraph" w:customStyle="1" w:styleId="E39FAA2AB13B4B66A16F22F5316F17EC">
    <w:name w:val="E39FAA2AB13B4B66A16F22F5316F17EC"/>
    <w:rsid w:val="003B2476"/>
    <w:rPr>
      <w:rFonts w:eastAsiaTheme="minorHAnsi"/>
      <w:kern w:val="0"/>
      <w14:ligatures w14:val="none"/>
    </w:rPr>
  </w:style>
  <w:style w:type="paragraph" w:customStyle="1" w:styleId="B0D406C6F6CB49BDB3C31B4013FE717D">
    <w:name w:val="B0D406C6F6CB49BDB3C31B4013FE717D"/>
    <w:rsid w:val="003B2476"/>
    <w:rPr>
      <w:rFonts w:eastAsiaTheme="minorHAnsi"/>
      <w:kern w:val="0"/>
      <w14:ligatures w14:val="none"/>
    </w:rPr>
  </w:style>
  <w:style w:type="paragraph" w:customStyle="1" w:styleId="E183C8C7A2EE4EFAAABBA3D6FF63BE35">
    <w:name w:val="E183C8C7A2EE4EFAAABBA3D6FF63BE35"/>
    <w:rsid w:val="003B2476"/>
    <w:rPr>
      <w:rFonts w:eastAsiaTheme="minorHAnsi"/>
      <w:kern w:val="0"/>
      <w14:ligatures w14:val="none"/>
    </w:rPr>
  </w:style>
  <w:style w:type="paragraph" w:customStyle="1" w:styleId="EEC0BA59D7124268AFB67F0CE264D5D7">
    <w:name w:val="EEC0BA59D7124268AFB67F0CE264D5D7"/>
    <w:rsid w:val="003B2476"/>
    <w:pPr>
      <w:ind w:left="720"/>
      <w:contextualSpacing/>
    </w:pPr>
    <w:rPr>
      <w:rFonts w:eastAsiaTheme="minorHAnsi"/>
      <w:kern w:val="0"/>
      <w14:ligatures w14:val="none"/>
    </w:rPr>
  </w:style>
  <w:style w:type="paragraph" w:customStyle="1" w:styleId="BD5E86A8E05A4C6B8A8739A9B7F72BA7">
    <w:name w:val="BD5E86A8E05A4C6B8A8739A9B7F72BA7"/>
    <w:rsid w:val="003B2476"/>
    <w:rPr>
      <w:rFonts w:eastAsiaTheme="minorHAnsi"/>
      <w:kern w:val="0"/>
      <w14:ligatures w14:val="none"/>
    </w:rPr>
  </w:style>
  <w:style w:type="paragraph" w:customStyle="1" w:styleId="AC3DFC4F3D164CD1BF497417D70E78D2">
    <w:name w:val="AC3DFC4F3D164CD1BF497417D70E78D2"/>
    <w:rsid w:val="003B2476"/>
    <w:rPr>
      <w:rFonts w:eastAsiaTheme="minorHAnsi"/>
      <w:kern w:val="0"/>
      <w14:ligatures w14:val="none"/>
    </w:rPr>
  </w:style>
  <w:style w:type="paragraph" w:customStyle="1" w:styleId="44DCCAC6254049038899ACB82481AC85">
    <w:name w:val="44DCCAC6254049038899ACB82481AC85"/>
    <w:rsid w:val="003B2476"/>
    <w:rPr>
      <w:rFonts w:eastAsiaTheme="minorHAnsi"/>
      <w:kern w:val="0"/>
      <w14:ligatures w14:val="none"/>
    </w:rPr>
  </w:style>
  <w:style w:type="paragraph" w:customStyle="1" w:styleId="23EF9CCA0F0A455F82DDD42EA85A0F9A">
    <w:name w:val="23EF9CCA0F0A455F82DDD42EA85A0F9A"/>
    <w:rsid w:val="003B2476"/>
    <w:pPr>
      <w:ind w:left="720"/>
      <w:contextualSpacing/>
    </w:pPr>
    <w:rPr>
      <w:rFonts w:eastAsiaTheme="minorHAnsi"/>
      <w:kern w:val="0"/>
      <w14:ligatures w14:val="none"/>
    </w:rPr>
  </w:style>
  <w:style w:type="paragraph" w:customStyle="1" w:styleId="9600487CDD6F479C8E44F87A92EFFB7E">
    <w:name w:val="9600487CDD6F479C8E44F87A92EFFB7E"/>
    <w:rsid w:val="003B2476"/>
    <w:rPr>
      <w:rFonts w:eastAsiaTheme="minorHAnsi"/>
      <w:kern w:val="0"/>
      <w14:ligatures w14:val="none"/>
    </w:rPr>
  </w:style>
  <w:style w:type="paragraph" w:customStyle="1" w:styleId="3C2354343B794561BE1E33F6C20D97BC">
    <w:name w:val="3C2354343B794561BE1E33F6C20D97BC"/>
    <w:rsid w:val="003B2476"/>
    <w:rPr>
      <w:rFonts w:eastAsiaTheme="minorHAnsi"/>
      <w:kern w:val="0"/>
      <w14:ligatures w14:val="none"/>
    </w:rPr>
  </w:style>
  <w:style w:type="paragraph" w:customStyle="1" w:styleId="2C735514439E444AA9040955CE7F787B">
    <w:name w:val="2C735514439E444AA9040955CE7F787B"/>
    <w:rsid w:val="003B2476"/>
    <w:rPr>
      <w:rFonts w:eastAsiaTheme="minorHAnsi"/>
      <w:kern w:val="0"/>
      <w14:ligatures w14:val="none"/>
    </w:rPr>
  </w:style>
  <w:style w:type="paragraph" w:customStyle="1" w:styleId="5875678D28514138A716616F11D699BC">
    <w:name w:val="5875678D28514138A716616F11D699BC"/>
    <w:rsid w:val="003B2476"/>
    <w:pPr>
      <w:ind w:left="720"/>
      <w:contextualSpacing/>
    </w:pPr>
    <w:rPr>
      <w:rFonts w:eastAsiaTheme="minorHAnsi"/>
      <w:kern w:val="0"/>
      <w14:ligatures w14:val="none"/>
    </w:rPr>
  </w:style>
  <w:style w:type="paragraph" w:customStyle="1" w:styleId="312AFF0B0BA64DA0A531612C25D0E7B0">
    <w:name w:val="312AFF0B0BA64DA0A531612C25D0E7B0"/>
    <w:rsid w:val="003B2476"/>
    <w:rPr>
      <w:rFonts w:eastAsiaTheme="minorHAnsi"/>
      <w:kern w:val="0"/>
      <w14:ligatures w14:val="none"/>
    </w:rPr>
  </w:style>
  <w:style w:type="paragraph" w:customStyle="1" w:styleId="4D1F8FCDD0304B94BC023BA13EFCDF6D">
    <w:name w:val="4D1F8FCDD0304B94BC023BA13EFCDF6D"/>
    <w:rsid w:val="003B2476"/>
    <w:rPr>
      <w:rFonts w:eastAsiaTheme="minorHAnsi"/>
      <w:kern w:val="0"/>
      <w14:ligatures w14:val="none"/>
    </w:rPr>
  </w:style>
  <w:style w:type="paragraph" w:customStyle="1" w:styleId="8A7486960F8043DB9B6732972D6E63E4">
    <w:name w:val="8A7486960F8043DB9B6732972D6E63E4"/>
    <w:rsid w:val="003B2476"/>
    <w:rPr>
      <w:rFonts w:eastAsiaTheme="minorHAnsi"/>
      <w:kern w:val="0"/>
      <w14:ligatures w14:val="none"/>
    </w:rPr>
  </w:style>
  <w:style w:type="paragraph" w:customStyle="1" w:styleId="10CFA4873C3F418986BF223A80D4C309">
    <w:name w:val="10CFA4873C3F418986BF223A80D4C309"/>
    <w:rsid w:val="003B2476"/>
    <w:rPr>
      <w:rFonts w:eastAsiaTheme="minorHAnsi"/>
      <w:kern w:val="0"/>
      <w14:ligatures w14:val="none"/>
    </w:rPr>
  </w:style>
  <w:style w:type="paragraph" w:customStyle="1" w:styleId="46BAEAF6D5E64B5E9191B073BDBCA80B">
    <w:name w:val="46BAEAF6D5E64B5E9191B073BDBCA80B"/>
    <w:rsid w:val="003B2476"/>
    <w:pPr>
      <w:ind w:left="720"/>
      <w:contextualSpacing/>
    </w:pPr>
    <w:rPr>
      <w:rFonts w:eastAsiaTheme="minorHAnsi"/>
      <w:kern w:val="0"/>
      <w14:ligatures w14:val="none"/>
    </w:rPr>
  </w:style>
  <w:style w:type="paragraph" w:customStyle="1" w:styleId="33AFD7D10D6F4DD4828BED0363BD20B9">
    <w:name w:val="33AFD7D10D6F4DD4828BED0363BD20B9"/>
    <w:rsid w:val="003B2476"/>
    <w:rPr>
      <w:rFonts w:eastAsiaTheme="minorHAnsi"/>
      <w:kern w:val="0"/>
      <w14:ligatures w14:val="none"/>
    </w:rPr>
  </w:style>
  <w:style w:type="paragraph" w:customStyle="1" w:styleId="8A7C66F274914873A21C0804EA4AA784">
    <w:name w:val="8A7C66F274914873A21C0804EA4AA784"/>
    <w:rsid w:val="003B2476"/>
    <w:rPr>
      <w:rFonts w:eastAsiaTheme="minorHAnsi"/>
      <w:kern w:val="0"/>
      <w14:ligatures w14:val="none"/>
    </w:rPr>
  </w:style>
  <w:style w:type="paragraph" w:customStyle="1" w:styleId="6C83C24356984724882F3261A96073F0">
    <w:name w:val="6C83C24356984724882F3261A96073F0"/>
    <w:rsid w:val="003B2476"/>
    <w:rPr>
      <w:rFonts w:eastAsiaTheme="minorHAnsi"/>
      <w:kern w:val="0"/>
      <w14:ligatures w14:val="none"/>
    </w:rPr>
  </w:style>
  <w:style w:type="paragraph" w:customStyle="1" w:styleId="8CDB7A5734D84E4AAD9879DF7063DD65">
    <w:name w:val="8CDB7A5734D84E4AAD9879DF7063DD65"/>
    <w:rsid w:val="003B2476"/>
    <w:pPr>
      <w:ind w:left="720"/>
      <w:contextualSpacing/>
    </w:pPr>
    <w:rPr>
      <w:rFonts w:eastAsiaTheme="minorHAnsi"/>
      <w:kern w:val="0"/>
      <w14:ligatures w14:val="none"/>
    </w:rPr>
  </w:style>
  <w:style w:type="paragraph" w:customStyle="1" w:styleId="DAEB31CFE41D487BAB2B0FBCE174B2DC">
    <w:name w:val="DAEB31CFE41D487BAB2B0FBCE174B2DC"/>
    <w:rsid w:val="003B2476"/>
    <w:rPr>
      <w:rFonts w:eastAsiaTheme="minorHAnsi"/>
      <w:kern w:val="0"/>
      <w14:ligatures w14:val="none"/>
    </w:rPr>
  </w:style>
  <w:style w:type="paragraph" w:customStyle="1" w:styleId="12A1248DC28A4183989627964DDF7876">
    <w:name w:val="12A1248DC28A4183989627964DDF7876"/>
    <w:rsid w:val="003B2476"/>
    <w:rPr>
      <w:rFonts w:eastAsiaTheme="minorHAnsi"/>
      <w:kern w:val="0"/>
      <w14:ligatures w14:val="none"/>
    </w:rPr>
  </w:style>
  <w:style w:type="paragraph" w:customStyle="1" w:styleId="8AE7FE083529465EB7E0B7C461A0C5B5">
    <w:name w:val="8AE7FE083529465EB7E0B7C461A0C5B5"/>
  </w:style>
  <w:style w:type="paragraph" w:customStyle="1" w:styleId="A1B1ECDE4BE54F8C8F05F6E13CAB1647">
    <w:name w:val="A1B1ECDE4BE54F8C8F05F6E13CAB1647"/>
  </w:style>
  <w:style w:type="paragraph" w:customStyle="1" w:styleId="44785465442B4ED19F231F5C865C30E9">
    <w:name w:val="44785465442B4ED19F231F5C865C30E9"/>
  </w:style>
  <w:style w:type="paragraph" w:customStyle="1" w:styleId="FF3E35A8CDF141D5B149BDCF3961EFD5">
    <w:name w:val="FF3E35A8CDF141D5B149BDCF3961EFD5"/>
    <w:rsid w:val="003B2476"/>
    <w:rPr>
      <w:rFonts w:eastAsiaTheme="minorHAnsi"/>
      <w:kern w:val="0"/>
      <w14:ligatures w14:val="none"/>
    </w:rPr>
  </w:style>
  <w:style w:type="paragraph" w:customStyle="1" w:styleId="E29A84B9B51743BB833756039BC016A7">
    <w:name w:val="E29A84B9B51743BB833756039BC016A7"/>
    <w:rsid w:val="003B2476"/>
    <w:pPr>
      <w:ind w:left="720"/>
      <w:contextualSpacing/>
    </w:pPr>
    <w:rPr>
      <w:rFonts w:eastAsiaTheme="minorHAnsi"/>
      <w:kern w:val="0"/>
      <w14:ligatures w14:val="none"/>
    </w:rPr>
  </w:style>
  <w:style w:type="paragraph" w:customStyle="1" w:styleId="2516A152481E4B23A34CECDF8251371C">
    <w:name w:val="2516A152481E4B23A34CECDF8251371C"/>
    <w:rsid w:val="003B2476"/>
    <w:rPr>
      <w:rFonts w:eastAsiaTheme="minorHAnsi"/>
      <w:kern w:val="0"/>
      <w14:ligatures w14:val="none"/>
    </w:rPr>
  </w:style>
  <w:style w:type="paragraph" w:customStyle="1" w:styleId="A32A030B36E54BECB28A8D7D99275DAB">
    <w:name w:val="A32A030B36E54BECB28A8D7D99275DAB"/>
    <w:rsid w:val="003B2476"/>
    <w:rPr>
      <w:rFonts w:eastAsiaTheme="minorHAnsi"/>
      <w:kern w:val="0"/>
      <w14:ligatures w14:val="none"/>
    </w:rPr>
  </w:style>
  <w:style w:type="paragraph" w:customStyle="1" w:styleId="0442FD029501438CB9C66575B612511D">
    <w:name w:val="0442FD029501438CB9C66575B612511D"/>
    <w:rsid w:val="003B2476"/>
    <w:rPr>
      <w:rFonts w:eastAsiaTheme="minorHAnsi"/>
      <w:kern w:val="0"/>
      <w14:ligatures w14:val="none"/>
    </w:rPr>
  </w:style>
  <w:style w:type="paragraph" w:customStyle="1" w:styleId="A19383A9535C4B0FA0B833CB944738A6">
    <w:name w:val="A19383A9535C4B0FA0B833CB944738A6"/>
    <w:rsid w:val="003B2476"/>
    <w:rPr>
      <w:rFonts w:eastAsiaTheme="minorHAnsi"/>
      <w:kern w:val="0"/>
      <w14:ligatures w14:val="none"/>
    </w:rPr>
  </w:style>
  <w:style w:type="paragraph" w:customStyle="1" w:styleId="1A2C13211D0B4A1CB9C6FFF7F0319F75">
    <w:name w:val="1A2C13211D0B4A1CB9C6FFF7F0319F75"/>
    <w:rsid w:val="003B2476"/>
    <w:pPr>
      <w:ind w:left="720"/>
      <w:contextualSpacing/>
    </w:pPr>
    <w:rPr>
      <w:rFonts w:eastAsiaTheme="minorHAnsi"/>
      <w:kern w:val="0"/>
      <w14:ligatures w14:val="none"/>
    </w:rPr>
  </w:style>
  <w:style w:type="paragraph" w:customStyle="1" w:styleId="A030A32754D34CCB940493421DFA2013">
    <w:name w:val="A030A32754D34CCB940493421DFA2013"/>
    <w:rsid w:val="003B2476"/>
    <w:rPr>
      <w:rFonts w:eastAsiaTheme="minorHAnsi"/>
      <w:kern w:val="0"/>
      <w14:ligatures w14:val="none"/>
    </w:rPr>
  </w:style>
  <w:style w:type="paragraph" w:customStyle="1" w:styleId="3C02370D7B314B819E49296F3F2BAF65">
    <w:name w:val="3C02370D7B314B819E49296F3F2BAF65"/>
    <w:rsid w:val="003B2476"/>
    <w:rPr>
      <w:rFonts w:eastAsiaTheme="minorHAnsi"/>
      <w:kern w:val="0"/>
      <w14:ligatures w14:val="none"/>
    </w:rPr>
  </w:style>
  <w:style w:type="paragraph" w:customStyle="1" w:styleId="2055EC7534944AA6820AB61DCC6A1009">
    <w:name w:val="2055EC7534944AA6820AB61DCC6A1009"/>
    <w:rsid w:val="003B2476"/>
    <w:rPr>
      <w:rFonts w:eastAsiaTheme="minorHAnsi"/>
      <w:kern w:val="0"/>
      <w14:ligatures w14:val="none"/>
    </w:rPr>
  </w:style>
  <w:style w:type="paragraph" w:customStyle="1" w:styleId="6BF49AAD2B5A48BFB876091DAA02E64B">
    <w:name w:val="6BF49AAD2B5A48BFB876091DAA02E64B"/>
    <w:rsid w:val="003B2476"/>
    <w:pPr>
      <w:ind w:left="720"/>
      <w:contextualSpacing/>
    </w:pPr>
    <w:rPr>
      <w:rFonts w:eastAsiaTheme="minorHAnsi"/>
      <w:kern w:val="0"/>
      <w14:ligatures w14:val="none"/>
    </w:rPr>
  </w:style>
  <w:style w:type="paragraph" w:customStyle="1" w:styleId="84964F925BA64A50A22D9D1F4ADC2202">
    <w:name w:val="84964F925BA64A50A22D9D1F4ADC2202"/>
    <w:rsid w:val="003B2476"/>
    <w:rPr>
      <w:rFonts w:eastAsiaTheme="minorHAnsi"/>
      <w:kern w:val="0"/>
      <w14:ligatures w14:val="none"/>
    </w:rPr>
  </w:style>
  <w:style w:type="paragraph" w:customStyle="1" w:styleId="81804198C9014A23A500648C0B51ED93">
    <w:name w:val="81804198C9014A23A500648C0B51ED93"/>
    <w:rsid w:val="003B2476"/>
    <w:rPr>
      <w:rFonts w:eastAsiaTheme="minorHAnsi"/>
      <w:kern w:val="0"/>
      <w14:ligatures w14:val="none"/>
    </w:rPr>
  </w:style>
  <w:style w:type="paragraph" w:customStyle="1" w:styleId="36E09D4CF84D48A5A07858066BA2E3D6">
    <w:name w:val="36E09D4CF84D48A5A07858066BA2E3D6"/>
    <w:rsid w:val="003B2476"/>
    <w:rPr>
      <w:rFonts w:eastAsiaTheme="minorHAnsi"/>
      <w:kern w:val="0"/>
      <w14:ligatures w14:val="none"/>
    </w:rPr>
  </w:style>
  <w:style w:type="paragraph" w:customStyle="1" w:styleId="C46E5593BDC6455E86A8A5B876229D8B">
    <w:name w:val="C46E5593BDC6455E86A8A5B876229D8B"/>
    <w:rsid w:val="003B2476"/>
    <w:pPr>
      <w:ind w:left="720"/>
      <w:contextualSpacing/>
    </w:pPr>
    <w:rPr>
      <w:rFonts w:eastAsiaTheme="minorHAnsi"/>
      <w:kern w:val="0"/>
      <w14:ligatures w14:val="none"/>
    </w:rPr>
  </w:style>
  <w:style w:type="paragraph" w:customStyle="1" w:styleId="0A449C56FD524EB793491F84C833D54A">
    <w:name w:val="0A449C56FD524EB793491F84C833D54A"/>
    <w:rsid w:val="003B2476"/>
    <w:rPr>
      <w:rFonts w:eastAsiaTheme="minorHAnsi"/>
      <w:kern w:val="0"/>
      <w14:ligatures w14:val="none"/>
    </w:rPr>
  </w:style>
  <w:style w:type="paragraph" w:customStyle="1" w:styleId="6406560C89E543E0BB4616A47DEF9A1E">
    <w:name w:val="6406560C89E543E0BB4616A47DEF9A1E"/>
    <w:rsid w:val="003B2476"/>
    <w:rPr>
      <w:rFonts w:eastAsiaTheme="minorHAnsi"/>
      <w:kern w:val="0"/>
      <w14:ligatures w14:val="none"/>
    </w:rPr>
  </w:style>
  <w:style w:type="paragraph" w:customStyle="1" w:styleId="EDDD02BA5D6A4E6D8E038E7ABF4704C7">
    <w:name w:val="EDDD02BA5D6A4E6D8E038E7ABF4704C7"/>
    <w:rsid w:val="003B2476"/>
    <w:rPr>
      <w:rFonts w:eastAsiaTheme="minorHAnsi"/>
      <w:kern w:val="0"/>
      <w14:ligatures w14:val="none"/>
    </w:rPr>
  </w:style>
  <w:style w:type="paragraph" w:customStyle="1" w:styleId="885895F2128340E8AAA25C119B25F28A">
    <w:name w:val="885895F2128340E8AAA25C119B25F28A"/>
    <w:rsid w:val="003B2476"/>
    <w:rPr>
      <w:rFonts w:eastAsiaTheme="minorHAnsi"/>
      <w:kern w:val="0"/>
      <w14:ligatures w14:val="none"/>
    </w:rPr>
  </w:style>
  <w:style w:type="paragraph" w:customStyle="1" w:styleId="98DCEA51A2BE4FD4A2E33BD88A383F0F">
    <w:name w:val="98DCEA51A2BE4FD4A2E33BD88A383F0F"/>
    <w:rsid w:val="003B2476"/>
    <w:pPr>
      <w:ind w:left="720"/>
      <w:contextualSpacing/>
    </w:pPr>
    <w:rPr>
      <w:rFonts w:eastAsiaTheme="minorHAnsi"/>
      <w:kern w:val="0"/>
      <w14:ligatures w14:val="none"/>
    </w:rPr>
  </w:style>
  <w:style w:type="paragraph" w:customStyle="1" w:styleId="46312608A4754EE3AC7F82DB7EBCEEA6">
    <w:name w:val="46312608A4754EE3AC7F82DB7EBCEEA6"/>
    <w:rsid w:val="003B2476"/>
    <w:rPr>
      <w:rFonts w:eastAsiaTheme="minorHAnsi"/>
      <w:kern w:val="0"/>
      <w14:ligatures w14:val="none"/>
    </w:rPr>
  </w:style>
  <w:style w:type="paragraph" w:customStyle="1" w:styleId="58F34FA1EEAA4311A0321D4D8BDF0674">
    <w:name w:val="58F34FA1EEAA4311A0321D4D8BDF0674"/>
    <w:rsid w:val="003B2476"/>
    <w:rPr>
      <w:rFonts w:eastAsiaTheme="minorHAnsi"/>
      <w:kern w:val="0"/>
      <w14:ligatures w14:val="none"/>
    </w:rPr>
  </w:style>
  <w:style w:type="paragraph" w:customStyle="1" w:styleId="C3A52D46847348B88636F36590ECB3CB">
    <w:name w:val="C3A52D46847348B88636F36590ECB3CB"/>
    <w:rsid w:val="003B2476"/>
    <w:rPr>
      <w:rFonts w:eastAsiaTheme="minorHAnsi"/>
      <w:kern w:val="0"/>
      <w14:ligatures w14:val="none"/>
    </w:rPr>
  </w:style>
  <w:style w:type="paragraph" w:customStyle="1" w:styleId="45BDF5DF95F84574BB7BAEBF3996FC9C">
    <w:name w:val="45BDF5DF95F84574BB7BAEBF3996FC9C"/>
    <w:rsid w:val="003B2476"/>
    <w:pPr>
      <w:ind w:left="720"/>
      <w:contextualSpacing/>
    </w:pPr>
    <w:rPr>
      <w:rFonts w:eastAsiaTheme="minorHAnsi"/>
      <w:kern w:val="0"/>
      <w14:ligatures w14:val="none"/>
    </w:rPr>
  </w:style>
  <w:style w:type="paragraph" w:customStyle="1" w:styleId="5F1FD54D126C476D9136B855256537F3">
    <w:name w:val="5F1FD54D126C476D9136B855256537F3"/>
    <w:rsid w:val="003B2476"/>
    <w:rPr>
      <w:rFonts w:eastAsiaTheme="minorHAnsi"/>
      <w:kern w:val="0"/>
      <w14:ligatures w14:val="none"/>
    </w:rPr>
  </w:style>
  <w:style w:type="paragraph" w:customStyle="1" w:styleId="ABBB40690DA940B0B037089950A2C7FE">
    <w:name w:val="ABBB40690DA940B0B037089950A2C7FE"/>
    <w:rsid w:val="003B2476"/>
    <w:rPr>
      <w:rFonts w:eastAsiaTheme="minorHAnsi"/>
      <w:kern w:val="0"/>
      <w14:ligatures w14:val="none"/>
    </w:rPr>
  </w:style>
  <w:style w:type="paragraph" w:customStyle="1" w:styleId="5EA238081B3B41A4986C1457D22A4E1A">
    <w:name w:val="5EA238081B3B41A4986C1457D22A4E1A"/>
    <w:rsid w:val="003B2476"/>
    <w:rPr>
      <w:rFonts w:eastAsiaTheme="minorHAnsi"/>
      <w:kern w:val="0"/>
      <w14:ligatures w14:val="none"/>
    </w:rPr>
  </w:style>
  <w:style w:type="paragraph" w:customStyle="1" w:styleId="2B4B91EE854E4674B4B14B5CBDDD0287">
    <w:name w:val="2B4B91EE854E4674B4B14B5CBDDD0287"/>
    <w:rsid w:val="003B2476"/>
    <w:pPr>
      <w:ind w:left="720"/>
      <w:contextualSpacing/>
    </w:pPr>
    <w:rPr>
      <w:rFonts w:eastAsiaTheme="minorHAnsi"/>
      <w:kern w:val="0"/>
      <w14:ligatures w14:val="none"/>
    </w:rPr>
  </w:style>
  <w:style w:type="paragraph" w:customStyle="1" w:styleId="FA96E94FF111436BA007E96D596D9E1D">
    <w:name w:val="FA96E94FF111436BA007E96D596D9E1D"/>
    <w:rsid w:val="003B2476"/>
    <w:rPr>
      <w:rFonts w:eastAsiaTheme="minorHAnsi"/>
      <w:kern w:val="0"/>
      <w14:ligatures w14:val="none"/>
    </w:rPr>
  </w:style>
  <w:style w:type="paragraph" w:customStyle="1" w:styleId="0CEC02CF076140169B71F7CF5F159250">
    <w:name w:val="0CEC02CF076140169B71F7CF5F159250"/>
    <w:rsid w:val="003B2476"/>
    <w:rPr>
      <w:rFonts w:eastAsiaTheme="minorHAnsi"/>
      <w:kern w:val="0"/>
      <w14:ligatures w14:val="none"/>
    </w:rPr>
  </w:style>
  <w:style w:type="paragraph" w:customStyle="1" w:styleId="5AE78358D0A7425D89A032A03DF75E32">
    <w:name w:val="5AE78358D0A7425D89A032A03DF75E32"/>
    <w:rsid w:val="003B2476"/>
    <w:rPr>
      <w:rFonts w:eastAsiaTheme="minorHAnsi"/>
      <w:kern w:val="0"/>
      <w14:ligatures w14:val="none"/>
    </w:rPr>
  </w:style>
  <w:style w:type="paragraph" w:customStyle="1" w:styleId="07DD1A4CE17A4E5FBFBAF608341831B6">
    <w:name w:val="07DD1A4CE17A4E5FBFBAF608341831B6"/>
    <w:rsid w:val="003B2476"/>
    <w:rPr>
      <w:rFonts w:eastAsiaTheme="minorHAnsi"/>
      <w:kern w:val="0"/>
      <w14:ligatures w14:val="none"/>
    </w:rPr>
  </w:style>
  <w:style w:type="paragraph" w:customStyle="1" w:styleId="D78E943479DB44649A15F987569CDF1F">
    <w:name w:val="D78E943479DB44649A15F987569CDF1F"/>
    <w:rsid w:val="003B2476"/>
    <w:pPr>
      <w:ind w:left="720"/>
      <w:contextualSpacing/>
    </w:pPr>
    <w:rPr>
      <w:rFonts w:eastAsiaTheme="minorHAnsi"/>
      <w:kern w:val="0"/>
      <w14:ligatures w14:val="none"/>
    </w:rPr>
  </w:style>
  <w:style w:type="paragraph" w:customStyle="1" w:styleId="1F986E239C2140FC9CB1E864F16AB2A7">
    <w:name w:val="1F986E239C2140FC9CB1E864F16AB2A7"/>
    <w:rsid w:val="003B2476"/>
    <w:rPr>
      <w:rFonts w:eastAsiaTheme="minorHAnsi"/>
      <w:kern w:val="0"/>
      <w14:ligatures w14:val="none"/>
    </w:rPr>
  </w:style>
  <w:style w:type="paragraph" w:customStyle="1" w:styleId="8F4B8C96B0734AE1B387D3C46D9F85D7">
    <w:name w:val="8F4B8C96B0734AE1B387D3C46D9F85D7"/>
    <w:rsid w:val="003B2476"/>
    <w:rPr>
      <w:rFonts w:eastAsiaTheme="minorHAnsi"/>
      <w:kern w:val="0"/>
      <w14:ligatures w14:val="none"/>
    </w:rPr>
  </w:style>
  <w:style w:type="paragraph" w:customStyle="1" w:styleId="FDCC7C60CF4240EA84A1D30E3FC3A03E">
    <w:name w:val="FDCC7C60CF4240EA84A1D30E3FC3A03E"/>
    <w:rsid w:val="003B2476"/>
    <w:rPr>
      <w:rFonts w:eastAsiaTheme="minorHAnsi"/>
      <w:kern w:val="0"/>
      <w14:ligatures w14:val="none"/>
    </w:rPr>
  </w:style>
  <w:style w:type="paragraph" w:customStyle="1" w:styleId="52D9D3D6E3B84D4081B81AD0746C1C55">
    <w:name w:val="52D9D3D6E3B84D4081B81AD0746C1C55"/>
    <w:rsid w:val="003B2476"/>
    <w:pPr>
      <w:ind w:left="720"/>
      <w:contextualSpacing/>
    </w:pPr>
    <w:rPr>
      <w:rFonts w:eastAsiaTheme="minorHAnsi"/>
      <w:kern w:val="0"/>
      <w14:ligatures w14:val="none"/>
    </w:rPr>
  </w:style>
  <w:style w:type="paragraph" w:customStyle="1" w:styleId="0FDFC9603EB643D3A583431BF3A58750">
    <w:name w:val="0FDFC9603EB643D3A583431BF3A58750"/>
    <w:rsid w:val="003B2476"/>
    <w:rPr>
      <w:rFonts w:eastAsiaTheme="minorHAnsi"/>
      <w:kern w:val="0"/>
      <w14:ligatures w14:val="none"/>
    </w:rPr>
  </w:style>
  <w:style w:type="paragraph" w:customStyle="1" w:styleId="2BE871E302C44413A944C6A0F77DEE14">
    <w:name w:val="2BE871E302C44413A944C6A0F77DEE14"/>
    <w:rsid w:val="003B2476"/>
    <w:rPr>
      <w:rFonts w:eastAsiaTheme="minorHAnsi"/>
      <w:kern w:val="0"/>
      <w14:ligatures w14:val="none"/>
    </w:rPr>
  </w:style>
  <w:style w:type="paragraph" w:customStyle="1" w:styleId="6F6624D6FEF04318AAD77CFDB92552CD">
    <w:name w:val="6F6624D6FEF04318AAD77CFDB92552CD"/>
  </w:style>
  <w:style w:type="paragraph" w:customStyle="1" w:styleId="87402AE68904463DA3692C882A710519">
    <w:name w:val="87402AE68904463DA3692C882A710519"/>
  </w:style>
  <w:style w:type="paragraph" w:customStyle="1" w:styleId="958E6286376F45E09D6683E9378C4092">
    <w:name w:val="958E6286376F45E09D6683E9378C4092"/>
  </w:style>
  <w:style w:type="paragraph" w:customStyle="1" w:styleId="FAB85EC66C4E4868A9734A307FBF854C">
    <w:name w:val="FAB85EC66C4E4868A9734A307FBF854C"/>
  </w:style>
  <w:style w:type="paragraph" w:customStyle="1" w:styleId="CF2BBBA3CCBC44D492CD2743672EB573">
    <w:name w:val="CF2BBBA3CCBC44D492CD2743672EB573"/>
  </w:style>
  <w:style w:type="paragraph" w:customStyle="1" w:styleId="DAF746B444D54157848F555F285B3549">
    <w:name w:val="DAF746B444D54157848F555F285B3549"/>
  </w:style>
  <w:style w:type="paragraph" w:customStyle="1" w:styleId="77401FF785E14975ACDA0BEB39D0659B">
    <w:name w:val="77401FF785E14975ACDA0BEB39D0659B"/>
  </w:style>
  <w:style w:type="paragraph" w:customStyle="1" w:styleId="66299712DC0C4F10AA7C224241FA279F">
    <w:name w:val="66299712DC0C4F10AA7C224241FA279F"/>
  </w:style>
  <w:style w:type="paragraph" w:customStyle="1" w:styleId="E6DB746670A14B0AB4B682D9C5CA1C91">
    <w:name w:val="E6DB746670A14B0AB4B682D9C5CA1C91"/>
  </w:style>
  <w:style w:type="paragraph" w:customStyle="1" w:styleId="0E9D4FE8D61D431E8E28D7B6928A9A24">
    <w:name w:val="0E9D4FE8D61D431E8E28D7B6928A9A24"/>
  </w:style>
  <w:style w:type="paragraph" w:customStyle="1" w:styleId="B3376D5107404310A99E096E909BBD45">
    <w:name w:val="B3376D5107404310A99E096E909BBD45"/>
  </w:style>
  <w:style w:type="paragraph" w:customStyle="1" w:styleId="89B66CB2217B4BCDA9863DAA59B16054">
    <w:name w:val="89B66CB2217B4BCDA9863DAA59B16054"/>
  </w:style>
  <w:style w:type="paragraph" w:customStyle="1" w:styleId="0B4740E6F1C54A82BE5398DADF41145E">
    <w:name w:val="0B4740E6F1C54A82BE5398DADF41145E"/>
  </w:style>
  <w:style w:type="paragraph" w:customStyle="1" w:styleId="5A356C16EFA4477CB7DCF99EEEC23362">
    <w:name w:val="5A356C16EFA4477CB7DCF99EEEC23362"/>
  </w:style>
  <w:style w:type="paragraph" w:customStyle="1" w:styleId="51DFD67661DA4BC5B67E7E9424661DDF">
    <w:name w:val="51DFD67661DA4BC5B67E7E9424661DDF"/>
  </w:style>
  <w:style w:type="paragraph" w:customStyle="1" w:styleId="4EFE4A9385FA4CB8AA3013DB43452A66">
    <w:name w:val="4EFE4A9385FA4CB8AA3013DB43452A66"/>
  </w:style>
  <w:style w:type="paragraph" w:customStyle="1" w:styleId="3C2B203E702548B58F817874C81378A7">
    <w:name w:val="3C2B203E702548B58F817874C81378A7"/>
  </w:style>
  <w:style w:type="paragraph" w:customStyle="1" w:styleId="219B4563C8AC477FACCD375D3F770329">
    <w:name w:val="219B4563C8AC477FACCD375D3F770329"/>
  </w:style>
  <w:style w:type="paragraph" w:customStyle="1" w:styleId="553975CB752F49ABA7E56E743E0FE5BF">
    <w:name w:val="553975CB752F49ABA7E56E743E0FE5BF"/>
  </w:style>
  <w:style w:type="paragraph" w:customStyle="1" w:styleId="A3E20BCA7370489CB623A1374248A92C">
    <w:name w:val="A3E20BCA7370489CB623A1374248A92C"/>
  </w:style>
  <w:style w:type="paragraph" w:customStyle="1" w:styleId="FD79EDD958A9483DB3EDC9B19C4171D6">
    <w:name w:val="FD79EDD958A9483DB3EDC9B19C4171D6"/>
  </w:style>
  <w:style w:type="paragraph" w:customStyle="1" w:styleId="9FEA2C57E5084E23B4312018B02E10DE">
    <w:name w:val="9FEA2C57E5084E23B4312018B02E10DE"/>
  </w:style>
  <w:style w:type="paragraph" w:customStyle="1" w:styleId="ECC495E82319475699042538333F7084">
    <w:name w:val="ECC495E82319475699042538333F7084"/>
  </w:style>
  <w:style w:type="paragraph" w:customStyle="1" w:styleId="A7E11EDD92F7404EB8A22DD6167B479C">
    <w:name w:val="A7E11EDD92F7404EB8A22DD6167B479C"/>
  </w:style>
  <w:style w:type="paragraph" w:customStyle="1" w:styleId="6989441B3B11478CAF01C974D1AA54B3">
    <w:name w:val="6989441B3B11478CAF01C974D1AA54B3"/>
  </w:style>
  <w:style w:type="paragraph" w:customStyle="1" w:styleId="72F27538D37B4D898D073DC99EE36046">
    <w:name w:val="72F27538D37B4D898D073DC99EE36046"/>
  </w:style>
  <w:style w:type="paragraph" w:customStyle="1" w:styleId="978BCA3D387544E9ADA2F4F922DFD661">
    <w:name w:val="978BCA3D387544E9ADA2F4F922DFD661"/>
  </w:style>
  <w:style w:type="paragraph" w:customStyle="1" w:styleId="78EDC2893F2C4E42A884AF5F61C49ACE">
    <w:name w:val="78EDC2893F2C4E42A884AF5F61C49ACE"/>
  </w:style>
  <w:style w:type="paragraph" w:customStyle="1" w:styleId="54D0B0CC9DF04FB8AC63CAF30B4A2F73">
    <w:name w:val="54D0B0CC9DF04FB8AC63CAF30B4A2F73"/>
  </w:style>
  <w:style w:type="paragraph" w:customStyle="1" w:styleId="5F8754AE6618499DBC50DF03B80274BE">
    <w:name w:val="5F8754AE6618499DBC50DF03B80274BE"/>
  </w:style>
  <w:style w:type="paragraph" w:customStyle="1" w:styleId="5F4D91C2FC9B4BC9BED952663390DAEA">
    <w:name w:val="5F4D91C2FC9B4BC9BED952663390DAEA"/>
  </w:style>
  <w:style w:type="paragraph" w:customStyle="1" w:styleId="F1E13D400D64493999E4F0D8FFFBABF9">
    <w:name w:val="F1E13D400D64493999E4F0D8FFFBABF9"/>
  </w:style>
  <w:style w:type="paragraph" w:customStyle="1" w:styleId="4329A2E7B6EB44E083C4649BBED9DAEF">
    <w:name w:val="4329A2E7B6EB44E083C4649BBED9DAEF"/>
  </w:style>
  <w:style w:type="paragraph" w:customStyle="1" w:styleId="8D39854FA9FC4EF8825E993AA9F5893E">
    <w:name w:val="8D39854FA9FC4EF8825E993AA9F5893E"/>
  </w:style>
  <w:style w:type="paragraph" w:customStyle="1" w:styleId="7C1F88FE739D4C6588296D910A113BF5">
    <w:name w:val="7C1F88FE739D4C6588296D910A113BF5"/>
  </w:style>
  <w:style w:type="paragraph" w:customStyle="1" w:styleId="A8AE15DCA4564457B2097BFA9398CE3C">
    <w:name w:val="A8AE15DCA4564457B2097BFA9398CE3C"/>
  </w:style>
  <w:style w:type="paragraph" w:customStyle="1" w:styleId="554BCCC37CAB4F6C8BD738CBBD1AE6ED">
    <w:name w:val="554BCCC37CAB4F6C8BD738CBBD1AE6ED"/>
  </w:style>
  <w:style w:type="paragraph" w:customStyle="1" w:styleId="7DF486D7245649C192B4311F4B72959D">
    <w:name w:val="7DF486D7245649C192B4311F4B72959D"/>
  </w:style>
  <w:style w:type="paragraph" w:customStyle="1" w:styleId="A24B971379FD4E10BA9696C184F6BE19">
    <w:name w:val="A24B971379FD4E10BA9696C184F6BE19"/>
  </w:style>
  <w:style w:type="paragraph" w:customStyle="1" w:styleId="EA22F400469E41A4BF7F2AD1DF669D68">
    <w:name w:val="EA22F400469E41A4BF7F2AD1DF669D68"/>
  </w:style>
  <w:style w:type="paragraph" w:customStyle="1" w:styleId="50F3AA7FCED0467A859D899CE82FDA99">
    <w:name w:val="50F3AA7FCED0467A859D899CE82FDA99"/>
  </w:style>
  <w:style w:type="paragraph" w:customStyle="1" w:styleId="0F98767EAA8841E2807B2962DD9A4982">
    <w:name w:val="0F98767EAA8841E2807B2962DD9A4982"/>
  </w:style>
  <w:style w:type="paragraph" w:customStyle="1" w:styleId="1445134A484B4349B874974FA29F0D45">
    <w:name w:val="1445134A484B4349B874974FA29F0D45"/>
  </w:style>
  <w:style w:type="paragraph" w:customStyle="1" w:styleId="57946EF6E4964E9A910117784EDA9E8D">
    <w:name w:val="57946EF6E4964E9A910117784EDA9E8D"/>
  </w:style>
  <w:style w:type="paragraph" w:customStyle="1" w:styleId="57551312220741EABECA1157559325C9">
    <w:name w:val="57551312220741EABECA1157559325C9"/>
  </w:style>
  <w:style w:type="paragraph" w:customStyle="1" w:styleId="B3F788B3254F4FAD8DB012A5B37C0F2A">
    <w:name w:val="B3F788B3254F4FAD8DB012A5B37C0F2A"/>
  </w:style>
  <w:style w:type="paragraph" w:customStyle="1" w:styleId="1DF48226B7244FFC985248DFD8FEE2EB">
    <w:name w:val="1DF48226B7244FFC985248DFD8FEE2EB"/>
  </w:style>
  <w:style w:type="paragraph" w:customStyle="1" w:styleId="1C98850211F0430A97BB4402ABD5C994">
    <w:name w:val="1C98850211F0430A97BB4402ABD5C994"/>
  </w:style>
  <w:style w:type="paragraph" w:customStyle="1" w:styleId="1EABEAF4345344C183CB1B6B314A3B5B">
    <w:name w:val="1EABEAF4345344C183CB1B6B314A3B5B"/>
  </w:style>
  <w:style w:type="paragraph" w:customStyle="1" w:styleId="59C8B23611A14C0DB823A0C1D8716A25">
    <w:name w:val="59C8B23611A14C0DB823A0C1D8716A25"/>
  </w:style>
  <w:style w:type="paragraph" w:customStyle="1" w:styleId="07C936E8FCD84D1C997286AE2B25EAB5">
    <w:name w:val="07C936E8FCD84D1C997286AE2B25EAB5"/>
  </w:style>
  <w:style w:type="paragraph" w:customStyle="1" w:styleId="E62EE93A7E524DA38948A08C6736EF92">
    <w:name w:val="E62EE93A7E524DA38948A08C6736EF92"/>
  </w:style>
  <w:style w:type="paragraph" w:customStyle="1" w:styleId="53AA5E12B0CA42D1AFA55DD287A80FC8">
    <w:name w:val="53AA5E12B0CA42D1AFA55DD287A80FC8"/>
  </w:style>
  <w:style w:type="paragraph" w:customStyle="1" w:styleId="25B6CA98FC6948B089D930FC5978CC8F">
    <w:name w:val="25B6CA98FC6948B089D930FC5978CC8F"/>
  </w:style>
  <w:style w:type="paragraph" w:customStyle="1" w:styleId="1E199E989CD5445AA374690D99704B55">
    <w:name w:val="1E199E989CD5445AA374690D99704B55"/>
  </w:style>
  <w:style w:type="paragraph" w:customStyle="1" w:styleId="FCD2D8ACB05247E4AAD7EDB1128CB045">
    <w:name w:val="FCD2D8ACB05247E4AAD7EDB1128CB045"/>
  </w:style>
  <w:style w:type="paragraph" w:customStyle="1" w:styleId="3A69CD9400A742DBBC0B9CE3F59F1B9A">
    <w:name w:val="3A69CD9400A742DBBC0B9CE3F59F1B9A"/>
  </w:style>
  <w:style w:type="paragraph" w:customStyle="1" w:styleId="E39441D06D93458F87874F6F7793A79E">
    <w:name w:val="E39441D06D93458F87874F6F7793A79E"/>
  </w:style>
  <w:style w:type="paragraph" w:customStyle="1" w:styleId="EA03E0CFD77C4902A8A58592A90B43D6">
    <w:name w:val="EA03E0CFD77C4902A8A58592A90B43D6"/>
  </w:style>
  <w:style w:type="paragraph" w:customStyle="1" w:styleId="3AA815F945864DD0B75AC2647882B59B">
    <w:name w:val="3AA815F945864DD0B75AC2647882B59B"/>
  </w:style>
  <w:style w:type="paragraph" w:customStyle="1" w:styleId="21AD211E4B8A4D43B0F884BA38110709">
    <w:name w:val="21AD211E4B8A4D43B0F884BA38110709"/>
  </w:style>
  <w:style w:type="paragraph" w:customStyle="1" w:styleId="4F3AE09EC7A948EC8B87D60100B3A026">
    <w:name w:val="4F3AE09EC7A948EC8B87D60100B3A026"/>
  </w:style>
  <w:style w:type="paragraph" w:customStyle="1" w:styleId="A61AF1F39DB44E089108500CD580D359">
    <w:name w:val="A61AF1F39DB44E089108500CD580D359"/>
  </w:style>
  <w:style w:type="paragraph" w:customStyle="1" w:styleId="DB0A2063271341FB81D45831040D1BF9">
    <w:name w:val="DB0A2063271341FB81D45831040D1BF9"/>
  </w:style>
  <w:style w:type="paragraph" w:customStyle="1" w:styleId="0FBBEB74A19148188E534371F25F0ECE">
    <w:name w:val="0FBBEB74A19148188E534371F25F0ECE"/>
  </w:style>
  <w:style w:type="paragraph" w:customStyle="1" w:styleId="A8D183282A0E46EFAC09A1C1907324EF">
    <w:name w:val="A8D183282A0E46EFAC09A1C1907324EF"/>
  </w:style>
  <w:style w:type="paragraph" w:customStyle="1" w:styleId="25313F67B20E41DEAB8DE4EAC84C0632">
    <w:name w:val="25313F67B20E41DEAB8DE4EAC84C0632"/>
  </w:style>
  <w:style w:type="paragraph" w:customStyle="1" w:styleId="D1B41BD2ADB94463AE2800B402115B36">
    <w:name w:val="D1B41BD2ADB94463AE2800B402115B36"/>
  </w:style>
  <w:style w:type="paragraph" w:customStyle="1" w:styleId="9798FC0FFA5F4F32943236CC898A9DCD">
    <w:name w:val="9798FC0FFA5F4F32943236CC898A9DCD"/>
  </w:style>
  <w:style w:type="paragraph" w:customStyle="1" w:styleId="95CED1797ACC4661B8653982EE17DDF7">
    <w:name w:val="95CED1797ACC4661B8653982EE17DDF7"/>
  </w:style>
  <w:style w:type="paragraph" w:customStyle="1" w:styleId="D0D21C0E0CDD4403A7CE3ADA17313488">
    <w:name w:val="D0D21C0E0CDD4403A7CE3ADA17313488"/>
  </w:style>
  <w:style w:type="paragraph" w:customStyle="1" w:styleId="17825EE680B2456884193BDD00585DCD">
    <w:name w:val="17825EE680B2456884193BDD00585DCD"/>
  </w:style>
  <w:style w:type="paragraph" w:customStyle="1" w:styleId="5D64D5EB65724379842599943590CF3F">
    <w:name w:val="5D64D5EB65724379842599943590CF3F"/>
  </w:style>
  <w:style w:type="paragraph" w:customStyle="1" w:styleId="1DE351B1564041DEACC7E6199F8127B9">
    <w:name w:val="1DE351B1564041DEACC7E6199F8127B9"/>
  </w:style>
  <w:style w:type="paragraph" w:customStyle="1" w:styleId="60F6156DB16A45F7A474965BE5B3ECA7">
    <w:name w:val="60F6156DB16A45F7A474965BE5B3ECA7"/>
  </w:style>
  <w:style w:type="paragraph" w:customStyle="1" w:styleId="D44B98963C7B4DF5B668185706FBCE31">
    <w:name w:val="D44B98963C7B4DF5B668185706FBCE31"/>
  </w:style>
  <w:style w:type="paragraph" w:customStyle="1" w:styleId="E31F5FE6064C4307BDCE9EF027831B5C">
    <w:name w:val="E31F5FE6064C4307BDCE9EF027831B5C"/>
  </w:style>
  <w:style w:type="paragraph" w:customStyle="1" w:styleId="6E368CABE6A34181929A75997860E9DF">
    <w:name w:val="6E368CABE6A34181929A75997860E9DF"/>
  </w:style>
  <w:style w:type="paragraph" w:customStyle="1" w:styleId="53D583D71B64489186F03C5C77ABEDCB">
    <w:name w:val="53D583D71B64489186F03C5C77ABEDCB"/>
  </w:style>
  <w:style w:type="paragraph" w:customStyle="1" w:styleId="1E21AA3B6BE146F5A2384A1CC9D4EE30">
    <w:name w:val="1E21AA3B6BE146F5A2384A1CC9D4EE30"/>
  </w:style>
  <w:style w:type="paragraph" w:customStyle="1" w:styleId="867413A812A944C6A983C6897B42DAA3">
    <w:name w:val="867413A812A944C6A983C6897B42DAA3"/>
  </w:style>
  <w:style w:type="paragraph" w:customStyle="1" w:styleId="083C7F04C9274D7A93936390910A19E0">
    <w:name w:val="083C7F04C9274D7A93936390910A19E0"/>
  </w:style>
  <w:style w:type="paragraph" w:customStyle="1" w:styleId="B32FDB3A9EAB48209C015EE28160E372">
    <w:name w:val="B32FDB3A9EAB48209C015EE28160E372"/>
  </w:style>
  <w:style w:type="paragraph" w:customStyle="1" w:styleId="587EAE1D24274A9EA4A98D46A8B8406E">
    <w:name w:val="587EAE1D24274A9EA4A98D46A8B8406E"/>
  </w:style>
  <w:style w:type="paragraph" w:customStyle="1" w:styleId="E51DA0B4D48244D5B35195C1CAAE8269">
    <w:name w:val="E51DA0B4D48244D5B35195C1CAAE8269"/>
  </w:style>
  <w:style w:type="paragraph" w:customStyle="1" w:styleId="0C2F535264A24A13AB86E66C8F6FBB81">
    <w:name w:val="0C2F535264A24A13AB86E66C8F6FBB81"/>
  </w:style>
  <w:style w:type="paragraph" w:customStyle="1" w:styleId="8CCFBFD9F58E4E32B113D10B5EF6A19F">
    <w:name w:val="8CCFBFD9F58E4E32B113D10B5EF6A19F"/>
  </w:style>
  <w:style w:type="paragraph" w:customStyle="1" w:styleId="38B0EA6C1B5C42239039B9C7909B4DA6">
    <w:name w:val="38B0EA6C1B5C42239039B9C7909B4DA6"/>
  </w:style>
  <w:style w:type="paragraph" w:customStyle="1" w:styleId="5F81ECE8AB434D52913EF6E6D9DAD914">
    <w:name w:val="5F81ECE8AB434D52913EF6E6D9DAD914"/>
  </w:style>
  <w:style w:type="paragraph" w:customStyle="1" w:styleId="125EAC0995A74EA0B6A9F74BBB37FBDD">
    <w:name w:val="125EAC0995A74EA0B6A9F74BBB37FBDD"/>
  </w:style>
  <w:style w:type="paragraph" w:customStyle="1" w:styleId="4B10F289786643C4889D0EC594B0363D">
    <w:name w:val="4B10F289786643C4889D0EC594B0363D"/>
  </w:style>
  <w:style w:type="paragraph" w:customStyle="1" w:styleId="C330447300B34EE1A02B419AB83C9331">
    <w:name w:val="C330447300B34EE1A02B419AB83C9331"/>
  </w:style>
  <w:style w:type="paragraph" w:customStyle="1" w:styleId="AFB8ED79C35C4FDD8ECC257CF59D5C68">
    <w:name w:val="AFB8ED79C35C4FDD8ECC257CF59D5C68"/>
  </w:style>
  <w:style w:type="paragraph" w:customStyle="1" w:styleId="8A6AE58D80C444D5B6BB16380FDD6A0E">
    <w:name w:val="8A6AE58D80C444D5B6BB16380FDD6A0E"/>
  </w:style>
  <w:style w:type="paragraph" w:customStyle="1" w:styleId="93614B8800CF4183B08F6469880360B1">
    <w:name w:val="93614B8800CF4183B08F6469880360B1"/>
  </w:style>
  <w:style w:type="paragraph" w:customStyle="1" w:styleId="5FA753F51DD6480384C47BF85722C1D8">
    <w:name w:val="5FA753F51DD6480384C47BF85722C1D8"/>
  </w:style>
  <w:style w:type="paragraph" w:customStyle="1" w:styleId="C3671C5D7429457084ACCF51C004A2F1">
    <w:name w:val="C3671C5D7429457084ACCF51C004A2F1"/>
  </w:style>
  <w:style w:type="paragraph" w:customStyle="1" w:styleId="02C8B929418A41B6A54F8111AE47C5C5">
    <w:name w:val="02C8B929418A41B6A54F8111AE47C5C5"/>
  </w:style>
  <w:style w:type="paragraph" w:customStyle="1" w:styleId="AB262595300048F489BD2A1450C7CD65">
    <w:name w:val="AB262595300048F489BD2A1450C7CD65"/>
  </w:style>
  <w:style w:type="paragraph" w:customStyle="1" w:styleId="FCFDD6B204B742638B6D0105E42EBAA5">
    <w:name w:val="FCFDD6B204B742638B6D0105E42EBAA5"/>
  </w:style>
  <w:style w:type="paragraph" w:customStyle="1" w:styleId="F55F64EB9EAD48B9AAC52FAFF9ED1688">
    <w:name w:val="F55F64EB9EAD48B9AAC52FAFF9ED1688"/>
  </w:style>
  <w:style w:type="paragraph" w:customStyle="1" w:styleId="DB08134BF8614A448D505410A7E88A9E">
    <w:name w:val="DB08134BF8614A448D505410A7E88A9E"/>
  </w:style>
  <w:style w:type="paragraph" w:customStyle="1" w:styleId="7961C1092C1F45E8B0408076BE85F96B">
    <w:name w:val="7961C1092C1F45E8B0408076BE85F96B"/>
  </w:style>
  <w:style w:type="paragraph" w:customStyle="1" w:styleId="AAA2D3A03F6B49059966901027CF55E0">
    <w:name w:val="AAA2D3A03F6B49059966901027CF55E0"/>
  </w:style>
  <w:style w:type="paragraph" w:customStyle="1" w:styleId="C641133B0F5D4D88B79F9777109FB4F2">
    <w:name w:val="C641133B0F5D4D88B79F9777109FB4F2"/>
  </w:style>
  <w:style w:type="paragraph" w:customStyle="1" w:styleId="90DADA37AD8D4DA09E7E14B994130BEC">
    <w:name w:val="90DADA37AD8D4DA09E7E14B994130BEC"/>
  </w:style>
  <w:style w:type="paragraph" w:customStyle="1" w:styleId="A77D01AF969240DB90626D521E3527A9">
    <w:name w:val="A77D01AF969240DB90626D521E3527A9"/>
  </w:style>
  <w:style w:type="paragraph" w:customStyle="1" w:styleId="CC688F6DC0E04CA6B1D953A0C6EA2542">
    <w:name w:val="CC688F6DC0E04CA6B1D953A0C6EA2542"/>
  </w:style>
  <w:style w:type="paragraph" w:customStyle="1" w:styleId="19B5C4FC025941A0B1B7D255281EF811">
    <w:name w:val="19B5C4FC025941A0B1B7D255281EF811"/>
    <w:rsid w:val="003B2476"/>
    <w:rPr>
      <w:rFonts w:eastAsiaTheme="minorHAnsi"/>
      <w:kern w:val="0"/>
      <w14:ligatures w14:val="none"/>
    </w:rPr>
  </w:style>
  <w:style w:type="paragraph" w:customStyle="1" w:styleId="D5A7BA9C96154E6DA4CA63347ED12AE1">
    <w:name w:val="D5A7BA9C96154E6DA4CA63347ED12AE1"/>
  </w:style>
  <w:style w:type="paragraph" w:customStyle="1" w:styleId="4776B52AE1044D359FA869D469DDC77B">
    <w:name w:val="4776B52AE1044D359FA869D469DDC77B"/>
  </w:style>
  <w:style w:type="paragraph" w:customStyle="1" w:styleId="B9C0C74D0B1A471685F37B1E75E7D803">
    <w:name w:val="B9C0C74D0B1A471685F37B1E75E7D803"/>
  </w:style>
  <w:style w:type="paragraph" w:customStyle="1" w:styleId="A88D42971E3F44CC836926102F9DE5CB">
    <w:name w:val="A88D42971E3F44CC836926102F9DE5CB"/>
  </w:style>
  <w:style w:type="paragraph" w:customStyle="1" w:styleId="35FFD6E5214E4D7C80002ED4792B9F9D">
    <w:name w:val="35FFD6E5214E4D7C80002ED4792B9F9D"/>
  </w:style>
  <w:style w:type="paragraph" w:customStyle="1" w:styleId="A9359E02AC124A42B8F01ACA18EF5A69">
    <w:name w:val="A9359E02AC124A42B8F01ACA18EF5A69"/>
  </w:style>
  <w:style w:type="paragraph" w:customStyle="1" w:styleId="635BEB5E8DEF415B9BAB7AC18A91173C">
    <w:name w:val="635BEB5E8DEF415B9BAB7AC18A91173C"/>
  </w:style>
  <w:style w:type="paragraph" w:customStyle="1" w:styleId="F95E3669BBB04EA2A6B87E2F1581F5BA">
    <w:name w:val="F95E3669BBB04EA2A6B87E2F1581F5BA"/>
  </w:style>
  <w:style w:type="paragraph" w:customStyle="1" w:styleId="2D50F91573F94C0B84DD5EB56FCE592C">
    <w:name w:val="2D50F91573F94C0B84DD5EB56FCE592C"/>
  </w:style>
  <w:style w:type="paragraph" w:customStyle="1" w:styleId="2D9F188548D24577BDB691E0BB34ABD7">
    <w:name w:val="2D9F188548D24577BDB691E0BB34ABD7"/>
    <w:rsid w:val="003B2476"/>
    <w:pPr>
      <w:ind w:left="720"/>
      <w:contextualSpacing/>
    </w:pPr>
    <w:rPr>
      <w:rFonts w:eastAsiaTheme="minorHAnsi"/>
      <w:kern w:val="0"/>
      <w14:ligatures w14:val="none"/>
    </w:rPr>
  </w:style>
  <w:style w:type="paragraph" w:customStyle="1" w:styleId="9BC8882675504BFDA078B42EE827B4471">
    <w:name w:val="9BC8882675504BFDA078B42EE827B4471"/>
    <w:rsid w:val="00CC0FEA"/>
    <w:rPr>
      <w:rFonts w:eastAsiaTheme="minorHAnsi"/>
      <w:kern w:val="0"/>
      <w14:ligatures w14:val="none"/>
    </w:rPr>
  </w:style>
  <w:style w:type="paragraph" w:customStyle="1" w:styleId="7A4182A9E12A46DA973472464C824F6D">
    <w:name w:val="7A4182A9E12A46DA973472464C824F6D"/>
    <w:rsid w:val="003B2476"/>
    <w:rPr>
      <w:rFonts w:eastAsiaTheme="minorHAnsi"/>
      <w:kern w:val="0"/>
      <w14:ligatures w14:val="none"/>
    </w:rPr>
  </w:style>
  <w:style w:type="paragraph" w:customStyle="1" w:styleId="1348EEE7D45941A6B5F14A790D7ABDEE">
    <w:name w:val="1348EEE7D45941A6B5F14A790D7ABDEE"/>
    <w:rsid w:val="003B2476"/>
    <w:rPr>
      <w:rFonts w:eastAsiaTheme="minorHAnsi"/>
      <w:kern w:val="0"/>
      <w14:ligatures w14:val="none"/>
    </w:rPr>
  </w:style>
  <w:style w:type="paragraph" w:customStyle="1" w:styleId="07B7098F485B42029C7CF6AB48E5B113">
    <w:name w:val="07B7098F485B42029C7CF6AB48E5B113"/>
    <w:rsid w:val="003B2476"/>
    <w:rPr>
      <w:rFonts w:eastAsiaTheme="minorHAnsi"/>
      <w:kern w:val="0"/>
      <w14:ligatures w14:val="none"/>
    </w:rPr>
  </w:style>
  <w:style w:type="paragraph" w:customStyle="1" w:styleId="C8112EF74C89490CB6D6E66E32443DFC1">
    <w:name w:val="C8112EF74C89490CB6D6E66E32443DFC1"/>
    <w:rsid w:val="003B2476"/>
    <w:rPr>
      <w:rFonts w:eastAsiaTheme="minorHAnsi"/>
      <w:kern w:val="0"/>
      <w14:ligatures w14:val="none"/>
    </w:rPr>
  </w:style>
  <w:style w:type="paragraph" w:customStyle="1" w:styleId="657A03EDA1AF41CFAC66063AE31AEF861">
    <w:name w:val="657A03EDA1AF41CFAC66063AE31AEF861"/>
    <w:rsid w:val="003B2476"/>
    <w:rPr>
      <w:rFonts w:eastAsiaTheme="minorHAnsi"/>
      <w:kern w:val="0"/>
      <w14:ligatures w14:val="none"/>
    </w:rPr>
  </w:style>
  <w:style w:type="paragraph" w:customStyle="1" w:styleId="097B89C6C8C84D8A8B32078A5F27817F1">
    <w:name w:val="097B89C6C8C84D8A8B32078A5F27817F1"/>
    <w:rsid w:val="003B2476"/>
    <w:rPr>
      <w:rFonts w:eastAsiaTheme="minorHAnsi"/>
      <w:kern w:val="0"/>
      <w14:ligatures w14:val="none"/>
    </w:rPr>
  </w:style>
  <w:style w:type="paragraph" w:customStyle="1" w:styleId="1E9A0AE02DC648EA95E894290CECE1191">
    <w:name w:val="1E9A0AE02DC648EA95E894290CECE1191"/>
    <w:rsid w:val="003B2476"/>
    <w:rPr>
      <w:rFonts w:eastAsiaTheme="minorHAnsi"/>
      <w:kern w:val="0"/>
      <w14:ligatures w14:val="none"/>
    </w:rPr>
  </w:style>
  <w:style w:type="paragraph" w:customStyle="1" w:styleId="A1FAE2FF04744764B92526AC5E295A4B1">
    <w:name w:val="A1FAE2FF04744764B92526AC5E295A4B1"/>
    <w:rsid w:val="003B2476"/>
    <w:rPr>
      <w:rFonts w:eastAsiaTheme="minorHAnsi"/>
      <w:kern w:val="0"/>
      <w14:ligatures w14:val="none"/>
    </w:rPr>
  </w:style>
  <w:style w:type="paragraph" w:customStyle="1" w:styleId="8D0D321178034553996FE8D576EA23D0">
    <w:name w:val="8D0D321178034553996FE8D576EA23D0"/>
    <w:rsid w:val="003B2476"/>
    <w:rPr>
      <w:rFonts w:eastAsiaTheme="minorHAnsi"/>
      <w:kern w:val="0"/>
      <w14:ligatures w14:val="none"/>
    </w:rPr>
  </w:style>
  <w:style w:type="paragraph" w:customStyle="1" w:styleId="C08326ECE5114727BA2F7FFF8393FB151">
    <w:name w:val="C08326ECE5114727BA2F7FFF8393FB151"/>
    <w:rsid w:val="003B2476"/>
    <w:rPr>
      <w:rFonts w:eastAsiaTheme="minorHAnsi"/>
      <w:kern w:val="0"/>
      <w14:ligatures w14:val="none"/>
    </w:rPr>
  </w:style>
  <w:style w:type="paragraph" w:customStyle="1" w:styleId="A4F31BDD841B423D92B2A349482C62321">
    <w:name w:val="A4F31BDD841B423D92B2A349482C62321"/>
    <w:rsid w:val="003B2476"/>
    <w:rPr>
      <w:rFonts w:eastAsiaTheme="minorHAnsi"/>
      <w:kern w:val="0"/>
      <w14:ligatures w14:val="none"/>
    </w:rPr>
  </w:style>
  <w:style w:type="paragraph" w:customStyle="1" w:styleId="4D22FA8F258D4DC58B03C27020BC1F85">
    <w:name w:val="4D22FA8F258D4DC58B03C27020BC1F85"/>
    <w:rsid w:val="003B2476"/>
    <w:rPr>
      <w:rFonts w:eastAsiaTheme="minorHAnsi"/>
      <w:kern w:val="0"/>
      <w14:ligatures w14:val="none"/>
    </w:rPr>
  </w:style>
  <w:style w:type="paragraph" w:customStyle="1" w:styleId="CC568B27B4594C8DBE2C3F47990A865D">
    <w:name w:val="CC568B27B4594C8DBE2C3F47990A865D"/>
    <w:rsid w:val="003B2476"/>
    <w:rPr>
      <w:rFonts w:eastAsiaTheme="minorHAnsi"/>
      <w:kern w:val="0"/>
      <w14:ligatures w14:val="none"/>
    </w:rPr>
  </w:style>
  <w:style w:type="paragraph" w:customStyle="1" w:styleId="B4E95841DBFA47018B103EC442FFFB66">
    <w:name w:val="B4E95841DBFA47018B103EC442FFFB66"/>
    <w:rsid w:val="003B2476"/>
    <w:rPr>
      <w:rFonts w:eastAsiaTheme="minorHAnsi"/>
      <w:kern w:val="0"/>
      <w14:ligatures w14:val="none"/>
    </w:rPr>
  </w:style>
  <w:style w:type="paragraph" w:customStyle="1" w:styleId="B0D1C9D51ECC4E8682EFB161D68FEB3B">
    <w:name w:val="B0D1C9D51ECC4E8682EFB161D68FEB3B"/>
    <w:rsid w:val="00D354E4"/>
    <w:rPr>
      <w:kern w:val="0"/>
      <w14:ligatures w14:val="none"/>
    </w:rPr>
  </w:style>
  <w:style w:type="paragraph" w:customStyle="1" w:styleId="EF4B57B51A304080941605FA1265877F">
    <w:name w:val="EF4B57B51A304080941605FA1265877F"/>
    <w:rsid w:val="00D354E4"/>
    <w:rPr>
      <w:kern w:val="0"/>
      <w14:ligatures w14:val="none"/>
    </w:rPr>
  </w:style>
  <w:style w:type="paragraph" w:customStyle="1" w:styleId="C4D6349554AD4908ACE2C16D3A3EF951">
    <w:name w:val="C4D6349554AD4908ACE2C16D3A3EF951"/>
    <w:rsid w:val="00D354E4"/>
    <w:rPr>
      <w:kern w:val="0"/>
      <w14:ligatures w14:val="none"/>
    </w:rPr>
  </w:style>
  <w:style w:type="paragraph" w:customStyle="1" w:styleId="2AD3AD89498F4AFD8A94D10A17ADF0E3">
    <w:name w:val="2AD3AD89498F4AFD8A94D10A17ADF0E3"/>
    <w:rsid w:val="00D354E4"/>
    <w:rPr>
      <w:kern w:val="0"/>
      <w14:ligatures w14:val="none"/>
    </w:rPr>
  </w:style>
  <w:style w:type="paragraph" w:customStyle="1" w:styleId="3CFB8A72B47246BF8E9D7F337888A54A">
    <w:name w:val="3CFB8A72B47246BF8E9D7F337888A54A"/>
    <w:rsid w:val="00D354E4"/>
    <w:rPr>
      <w:kern w:val="0"/>
      <w14:ligatures w14:val="none"/>
    </w:rPr>
  </w:style>
  <w:style w:type="paragraph" w:customStyle="1" w:styleId="585C27878B2E462785D6E6A3C1CE5CC3">
    <w:name w:val="585C27878B2E462785D6E6A3C1CE5CC3"/>
    <w:rsid w:val="00D354E4"/>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A2A2A"/>
      </a:dk2>
      <a:lt2>
        <a:srgbClr val="ACACAC"/>
      </a:lt2>
      <a:accent1>
        <a:srgbClr val="14756E"/>
      </a:accent1>
      <a:accent2>
        <a:srgbClr val="17A6B1"/>
      </a:accent2>
      <a:accent3>
        <a:srgbClr val="CB5577"/>
      </a:accent3>
      <a:accent4>
        <a:srgbClr val="F84C24"/>
      </a:accent4>
      <a:accent5>
        <a:srgbClr val="6A3B68"/>
      </a:accent5>
      <a:accent6>
        <a:srgbClr val="3A3A3A"/>
      </a:accent6>
      <a:hlink>
        <a:srgbClr val="01B1AE"/>
      </a:hlink>
      <a:folHlink>
        <a:srgbClr val="01B1AE"/>
      </a:folHlink>
    </a:clrScheme>
    <a:fontScheme name="Custom 291">
      <a:majorFont>
        <a:latin typeface="Tw Cen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c617a273-967d-4d65-889b-3e91b1ea420d" xsi:nil="true"/>
    <lcf76f155ced4ddcb4097134ff3c332f xmlns="c617a273-967d-4d65-889b-3e91b1ea42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044B7353E7E40AE0EAF14BB8BCFBF" ma:contentTypeVersion="14" ma:contentTypeDescription="Create a new document." ma:contentTypeScope="" ma:versionID="e18bf7d86a0c8c8124e351003f16524e">
  <xsd:schema xmlns:xsd="http://www.w3.org/2001/XMLSchema" xmlns:xs="http://www.w3.org/2001/XMLSchema" xmlns:p="http://schemas.microsoft.com/office/2006/metadata/properties" xmlns:ns2="c617a273-967d-4d65-889b-3e91b1ea420d" xmlns:ns3="bba16c0c-a46f-4a33-98cd-9f5b32e4bde3" targetNamespace="http://schemas.microsoft.com/office/2006/metadata/properties" ma:root="true" ma:fieldsID="f08a305042c755fc513aa1c41494353b" ns2:_="" ns3:_="">
    <xsd:import namespace="c617a273-967d-4d65-889b-3e91b1ea420d"/>
    <xsd:import namespace="bba16c0c-a46f-4a33-98cd-9f5b32e4b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a273-967d-4d65-889b-3e91b1ea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a16c0c-a46f-4a33-98cd-9f5b32e4b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635B084-AF06-459E-9FF3-A8531B9F619E}">
  <ds:schemaRef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bba16c0c-a46f-4a33-98cd-9f5b32e4bde3"/>
    <ds:schemaRef ds:uri="http://schemas.microsoft.com/office/infopath/2007/PartnerControls"/>
    <ds:schemaRef ds:uri="c617a273-967d-4d65-889b-3e91b1ea420d"/>
    <ds:schemaRef ds:uri="http://purl.org/dc/dcmitype/"/>
  </ds:schemaRefs>
</ds:datastoreItem>
</file>

<file path=customXml/itemProps2.xml><?xml version="1.0" encoding="utf-8"?>
<ds:datastoreItem xmlns:ds="http://schemas.openxmlformats.org/officeDocument/2006/customXml" ds:itemID="{444753A9-7506-4DF0-8436-029231F1843F}">
  <ds:schemaRefs>
    <ds:schemaRef ds:uri="http://schemas.microsoft.com/sharepoint/v3/contenttype/forms"/>
  </ds:schemaRefs>
</ds:datastoreItem>
</file>

<file path=customXml/itemProps3.xml><?xml version="1.0" encoding="utf-8"?>
<ds:datastoreItem xmlns:ds="http://schemas.openxmlformats.org/officeDocument/2006/customXml" ds:itemID="{717CD62F-E9D1-4912-9004-AF641B111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a273-967d-4d65-889b-3e91b1ea420d"/>
    <ds:schemaRef ds:uri="bba16c0c-a46f-4a33-98cd-9f5b32e4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D2183-E5C6-41AB-B475-FEC325927D60}">
  <ds:schemaRefs>
    <ds:schemaRef ds:uri="http://schemas.openxmlformats.org/officeDocument/2006/bibliography"/>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Colorful student report.dotx</Template>
  <TotalTime>0</TotalTime>
  <Pages>23</Pages>
  <Words>6198</Words>
  <Characters>35331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1C Sustainability Plan</vt:lpstr>
    </vt:vector>
  </TitlesOfParts>
  <Company/>
  <LinksUpToDate>false</LinksUpToDate>
  <CharactersWithSpaces>41447</CharactersWithSpaces>
  <SharedDoc>false</SharedDoc>
  <HLinks>
    <vt:vector size="126" baseType="variant">
      <vt:variant>
        <vt:i4>6815784</vt:i4>
      </vt:variant>
      <vt:variant>
        <vt:i4>84</vt:i4>
      </vt:variant>
      <vt:variant>
        <vt:i4>0</vt:i4>
      </vt:variant>
      <vt:variant>
        <vt:i4>5</vt:i4>
      </vt:variant>
      <vt:variant>
        <vt:lpwstr>https://events.mphi.org/wp-content/uploads/2019/03/Salerno-Jennifer-Sustainability-Template.pdf</vt:lpwstr>
      </vt:variant>
      <vt:variant>
        <vt:lpwstr/>
      </vt:variant>
      <vt:variant>
        <vt:i4>3670113</vt:i4>
      </vt:variant>
      <vt:variant>
        <vt:i4>81</vt:i4>
      </vt:variant>
      <vt:variant>
        <vt:i4>0</vt:i4>
      </vt:variant>
      <vt:variant>
        <vt:i4>5</vt:i4>
      </vt:variant>
      <vt:variant>
        <vt:lpwstr>https://www.gallup.com/workplace/349484/state-of-the-global-workplace-2022-report.aspx</vt:lpwstr>
      </vt:variant>
      <vt:variant>
        <vt:lpwstr/>
      </vt:variant>
      <vt:variant>
        <vt:i4>1572913</vt:i4>
      </vt:variant>
      <vt:variant>
        <vt:i4>74</vt:i4>
      </vt:variant>
      <vt:variant>
        <vt:i4>0</vt:i4>
      </vt:variant>
      <vt:variant>
        <vt:i4>5</vt:i4>
      </vt:variant>
      <vt:variant>
        <vt:lpwstr/>
      </vt:variant>
      <vt:variant>
        <vt:lpwstr>_Toc166040297</vt:lpwstr>
      </vt:variant>
      <vt:variant>
        <vt:i4>1572913</vt:i4>
      </vt:variant>
      <vt:variant>
        <vt:i4>68</vt:i4>
      </vt:variant>
      <vt:variant>
        <vt:i4>0</vt:i4>
      </vt:variant>
      <vt:variant>
        <vt:i4>5</vt:i4>
      </vt:variant>
      <vt:variant>
        <vt:lpwstr/>
      </vt:variant>
      <vt:variant>
        <vt:lpwstr>_Toc166040296</vt:lpwstr>
      </vt:variant>
      <vt:variant>
        <vt:i4>1572913</vt:i4>
      </vt:variant>
      <vt:variant>
        <vt:i4>62</vt:i4>
      </vt:variant>
      <vt:variant>
        <vt:i4>0</vt:i4>
      </vt:variant>
      <vt:variant>
        <vt:i4>5</vt:i4>
      </vt:variant>
      <vt:variant>
        <vt:lpwstr/>
      </vt:variant>
      <vt:variant>
        <vt:lpwstr>_Toc166040295</vt:lpwstr>
      </vt:variant>
      <vt:variant>
        <vt:i4>1572913</vt:i4>
      </vt:variant>
      <vt:variant>
        <vt:i4>56</vt:i4>
      </vt:variant>
      <vt:variant>
        <vt:i4>0</vt:i4>
      </vt:variant>
      <vt:variant>
        <vt:i4>5</vt:i4>
      </vt:variant>
      <vt:variant>
        <vt:lpwstr/>
      </vt:variant>
      <vt:variant>
        <vt:lpwstr>_Toc166040294</vt:lpwstr>
      </vt:variant>
      <vt:variant>
        <vt:i4>1572913</vt:i4>
      </vt:variant>
      <vt:variant>
        <vt:i4>50</vt:i4>
      </vt:variant>
      <vt:variant>
        <vt:i4>0</vt:i4>
      </vt:variant>
      <vt:variant>
        <vt:i4>5</vt:i4>
      </vt:variant>
      <vt:variant>
        <vt:lpwstr/>
      </vt:variant>
      <vt:variant>
        <vt:lpwstr>_Toc166040293</vt:lpwstr>
      </vt:variant>
      <vt:variant>
        <vt:i4>1572913</vt:i4>
      </vt:variant>
      <vt:variant>
        <vt:i4>44</vt:i4>
      </vt:variant>
      <vt:variant>
        <vt:i4>0</vt:i4>
      </vt:variant>
      <vt:variant>
        <vt:i4>5</vt:i4>
      </vt:variant>
      <vt:variant>
        <vt:lpwstr/>
      </vt:variant>
      <vt:variant>
        <vt:lpwstr>_Toc166040292</vt:lpwstr>
      </vt:variant>
      <vt:variant>
        <vt:i4>1572913</vt:i4>
      </vt:variant>
      <vt:variant>
        <vt:i4>38</vt:i4>
      </vt:variant>
      <vt:variant>
        <vt:i4>0</vt:i4>
      </vt:variant>
      <vt:variant>
        <vt:i4>5</vt:i4>
      </vt:variant>
      <vt:variant>
        <vt:lpwstr/>
      </vt:variant>
      <vt:variant>
        <vt:lpwstr>_Toc166040291</vt:lpwstr>
      </vt:variant>
      <vt:variant>
        <vt:i4>1572913</vt:i4>
      </vt:variant>
      <vt:variant>
        <vt:i4>32</vt:i4>
      </vt:variant>
      <vt:variant>
        <vt:i4>0</vt:i4>
      </vt:variant>
      <vt:variant>
        <vt:i4>5</vt:i4>
      </vt:variant>
      <vt:variant>
        <vt:lpwstr/>
      </vt:variant>
      <vt:variant>
        <vt:lpwstr>_Toc166040290</vt:lpwstr>
      </vt:variant>
      <vt:variant>
        <vt:i4>1638449</vt:i4>
      </vt:variant>
      <vt:variant>
        <vt:i4>26</vt:i4>
      </vt:variant>
      <vt:variant>
        <vt:i4>0</vt:i4>
      </vt:variant>
      <vt:variant>
        <vt:i4>5</vt:i4>
      </vt:variant>
      <vt:variant>
        <vt:lpwstr/>
      </vt:variant>
      <vt:variant>
        <vt:lpwstr>_Toc166040289</vt:lpwstr>
      </vt:variant>
      <vt:variant>
        <vt:i4>1638449</vt:i4>
      </vt:variant>
      <vt:variant>
        <vt:i4>20</vt:i4>
      </vt:variant>
      <vt:variant>
        <vt:i4>0</vt:i4>
      </vt:variant>
      <vt:variant>
        <vt:i4>5</vt:i4>
      </vt:variant>
      <vt:variant>
        <vt:lpwstr/>
      </vt:variant>
      <vt:variant>
        <vt:lpwstr>_Toc166040287</vt:lpwstr>
      </vt:variant>
      <vt:variant>
        <vt:i4>1638449</vt:i4>
      </vt:variant>
      <vt:variant>
        <vt:i4>14</vt:i4>
      </vt:variant>
      <vt:variant>
        <vt:i4>0</vt:i4>
      </vt:variant>
      <vt:variant>
        <vt:i4>5</vt:i4>
      </vt:variant>
      <vt:variant>
        <vt:lpwstr/>
      </vt:variant>
      <vt:variant>
        <vt:lpwstr>_Toc166040286</vt:lpwstr>
      </vt:variant>
      <vt:variant>
        <vt:i4>1638449</vt:i4>
      </vt:variant>
      <vt:variant>
        <vt:i4>8</vt:i4>
      </vt:variant>
      <vt:variant>
        <vt:i4>0</vt:i4>
      </vt:variant>
      <vt:variant>
        <vt:i4>5</vt:i4>
      </vt:variant>
      <vt:variant>
        <vt:lpwstr/>
      </vt:variant>
      <vt:variant>
        <vt:lpwstr>_Toc166040285</vt:lpwstr>
      </vt:variant>
      <vt:variant>
        <vt:i4>1638449</vt:i4>
      </vt:variant>
      <vt:variant>
        <vt:i4>2</vt:i4>
      </vt:variant>
      <vt:variant>
        <vt:i4>0</vt:i4>
      </vt:variant>
      <vt:variant>
        <vt:i4>5</vt:i4>
      </vt:variant>
      <vt:variant>
        <vt:lpwstr/>
      </vt:variant>
      <vt:variant>
        <vt:lpwstr>_Toc166040284</vt:lpwstr>
      </vt:variant>
      <vt:variant>
        <vt:i4>4784226</vt:i4>
      </vt:variant>
      <vt:variant>
        <vt:i4>15</vt:i4>
      </vt:variant>
      <vt:variant>
        <vt:i4>0</vt:i4>
      </vt:variant>
      <vt:variant>
        <vt:i4>5</vt:i4>
      </vt:variant>
      <vt:variant>
        <vt:lpwstr>mailto:SAPC-CBI@ph.lacounty.gov</vt:lpwstr>
      </vt:variant>
      <vt:variant>
        <vt:lpwstr/>
      </vt:variant>
      <vt:variant>
        <vt:i4>4784226</vt:i4>
      </vt:variant>
      <vt:variant>
        <vt:i4>12</vt:i4>
      </vt:variant>
      <vt:variant>
        <vt:i4>0</vt:i4>
      </vt:variant>
      <vt:variant>
        <vt:i4>5</vt:i4>
      </vt:variant>
      <vt:variant>
        <vt:lpwstr>mailto:SAPC-CBI@ph.lacounty.gov</vt:lpwstr>
      </vt:variant>
      <vt:variant>
        <vt:lpwstr/>
      </vt:variant>
      <vt:variant>
        <vt:i4>2556029</vt:i4>
      </vt:variant>
      <vt:variant>
        <vt:i4>9</vt:i4>
      </vt:variant>
      <vt:variant>
        <vt:i4>0</vt:i4>
      </vt:variant>
      <vt:variant>
        <vt:i4>5</vt:i4>
      </vt:variant>
      <vt:variant>
        <vt:lpwstr>http://ph.lacounty.gov/sapc/providers/payment-reform/trainings.htm</vt:lpwstr>
      </vt:variant>
      <vt:variant>
        <vt:lpwstr/>
      </vt:variant>
      <vt:variant>
        <vt:i4>5832774</vt:i4>
      </vt:variant>
      <vt:variant>
        <vt:i4>6</vt:i4>
      </vt:variant>
      <vt:variant>
        <vt:i4>0</vt:i4>
      </vt:variant>
      <vt:variant>
        <vt:i4>5</vt:i4>
      </vt:variant>
      <vt:variant>
        <vt:lpwstr>https://bit.ly/WF0514</vt:lpwstr>
      </vt:variant>
      <vt:variant>
        <vt:lpwstr/>
      </vt:variant>
      <vt:variant>
        <vt:i4>1114196</vt:i4>
      </vt:variant>
      <vt:variant>
        <vt:i4>3</vt:i4>
      </vt:variant>
      <vt:variant>
        <vt:i4>0</vt:i4>
      </vt:variant>
      <vt:variant>
        <vt:i4>5</vt:i4>
      </vt:variant>
      <vt:variant>
        <vt:lpwstr>https://us06web.zoom.us/meeting/register/tZctdu2trTgqG9R4-2FZHdzqfeDdMWGfklWh</vt:lpwstr>
      </vt:variant>
      <vt:variant>
        <vt:lpwstr/>
      </vt:variant>
      <vt:variant>
        <vt:i4>5505110</vt:i4>
      </vt:variant>
      <vt:variant>
        <vt:i4>0</vt:i4>
      </vt:variant>
      <vt:variant>
        <vt:i4>0</vt:i4>
      </vt:variant>
      <vt:variant>
        <vt:i4>5</vt:i4>
      </vt:variant>
      <vt:variant>
        <vt:lpwstr>https://us06web.zoom.us/meeting/register/tZcucOioqz8jGd0YdbIUMp5BH0lYKvNOzSDh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 Sustainability Plan</dc:title>
  <dc:subject/>
  <dc:creator/>
  <cp:keywords>SAPC; Workforce Development</cp:keywords>
  <dc:description/>
  <cp:lastModifiedBy/>
  <cp:revision>1</cp:revision>
  <dcterms:created xsi:type="dcterms:W3CDTF">2024-05-22T21:53:00Z</dcterms:created>
  <dcterms:modified xsi:type="dcterms:W3CDTF">2024-05-22T21:55:00Z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0x01010012B044B7353E7E40AE0EAF14BB8BCFBF</vt:lpwstr>
  </property>
  <property fmtid="{D5CDD505-2E9C-101B-9397-08002B2CF9AE}" pid="3" name="MediaServiceImageTags">
    <vt:lpwstr/>
  </property>
</Properties>
</file>